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06EEE3BDBC406FBA6A8182DE5BDA58"/>
        </w:placeholder>
        <w:text/>
      </w:sdtPr>
      <w:sdtEndPr/>
      <w:sdtContent>
        <w:p w:rsidRPr="009B062B" w:rsidR="00AF30DD" w:rsidP="00820D72" w:rsidRDefault="00AF30DD" w14:paraId="568C8738" w14:textId="77777777">
          <w:pPr>
            <w:pStyle w:val="Rubrik1"/>
            <w:spacing w:after="300"/>
          </w:pPr>
          <w:r w:rsidRPr="009B062B">
            <w:t>Förslag till riksdagsbeslut</w:t>
          </w:r>
        </w:p>
      </w:sdtContent>
    </w:sdt>
    <w:sdt>
      <w:sdtPr>
        <w:alias w:val="Yrkande 1"/>
        <w:tag w:val="aa4f904f-7ccc-4b6f-bde1-b2f677dc7548"/>
        <w:id w:val="-1780718177"/>
        <w:lock w:val="sdtLocked"/>
      </w:sdtPr>
      <w:sdtEndPr/>
      <w:sdtContent>
        <w:p w:rsidR="002D252A" w:rsidRDefault="00F50B2A" w14:paraId="682C5372" w14:textId="77777777">
          <w:pPr>
            <w:pStyle w:val="Frslagstext"/>
            <w:numPr>
              <w:ilvl w:val="0"/>
              <w:numId w:val="0"/>
            </w:numPr>
          </w:pPr>
          <w:r>
            <w:t>Riksdagen ställer sig bakom det som anförs i motionen om förändring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3B1A9B62B349DFABC1D04BFCE4CD5F"/>
        </w:placeholder>
        <w:text/>
      </w:sdtPr>
      <w:sdtEndPr/>
      <w:sdtContent>
        <w:p w:rsidRPr="009B062B" w:rsidR="006D79C9" w:rsidP="00333E95" w:rsidRDefault="006D79C9" w14:paraId="078A3008" w14:textId="77777777">
          <w:pPr>
            <w:pStyle w:val="Rubrik1"/>
          </w:pPr>
          <w:r>
            <w:t>Motivering</w:t>
          </w:r>
        </w:p>
      </w:sdtContent>
    </w:sdt>
    <w:p w:rsidR="009518B6" w:rsidP="009518B6" w:rsidRDefault="009518B6" w14:paraId="5B6160CC" w14:textId="77777777">
      <w:pPr>
        <w:pStyle w:val="Normalutanindragellerluft"/>
      </w:pPr>
      <w:r>
        <w:t xml:space="preserve">Strandskyddet är idag ett stort hinder för utveckling av landsbygden och skärgården. Idag är det staten som, genom länsstyrelserna, fattar beslut om var man får och inte får bygga med hänsyn till strandskyddet. Vi anser att beslut vad gäller strandskydd behöver tas närmare de människor som berörs. Det bör i större utsträckning vara i kommunerna dessa beslut tas. </w:t>
      </w:r>
    </w:p>
    <w:p w:rsidRPr="005B3CD4" w:rsidR="009518B6" w:rsidP="005B3CD4" w:rsidRDefault="009518B6" w14:paraId="2F61389F" w14:textId="44AEBE82">
      <w:r w:rsidRPr="005B3CD4">
        <w:t xml:space="preserve">Ett nyckelbegrepp för om en strandskyddsreform ska ge avsedd effekt är i detta </w:t>
      </w:r>
      <w:proofErr w:type="gramStart"/>
      <w:r w:rsidRPr="005B3CD4">
        <w:t>sammanhang differentiering</w:t>
      </w:r>
      <w:proofErr w:type="gramEnd"/>
      <w:r w:rsidRPr="005B3CD4">
        <w:t>. Istället för att differentiera efter en grov geografisk kartindelning som ofta sker idag så behöver differentieringen när det gäller strand</w:t>
      </w:r>
      <w:r w:rsidR="005B3CD4">
        <w:softHyphen/>
      </w:r>
      <w:r w:rsidRPr="005B3CD4">
        <w:t xml:space="preserve">skyddet istället bli betydligt mer finmaskig. </w:t>
      </w:r>
    </w:p>
    <w:p w:rsidRPr="005B3CD4" w:rsidR="009518B6" w:rsidP="005B3CD4" w:rsidRDefault="009518B6" w14:paraId="2B2232FF" w14:textId="7ECF5EA9">
      <w:r w:rsidRPr="005B3CD4">
        <w:t xml:space="preserve">Kärnöarna i Stockholms skärgård kan här användas som exempel. Dessa öar är ankare för lokalsamhällena, </w:t>
      </w:r>
      <w:r w:rsidRPr="005B3CD4" w:rsidR="00406897">
        <w:t xml:space="preserve">för </w:t>
      </w:r>
      <w:r w:rsidRPr="005B3CD4">
        <w:t>de omgivande öarna och för utvecklingen i hela skär</w:t>
      </w:r>
      <w:r w:rsidR="005B3CD4">
        <w:softHyphen/>
      </w:r>
      <w:bookmarkStart w:name="_GoBack" w:id="1"/>
      <w:bookmarkEnd w:id="1"/>
      <w:r w:rsidRPr="005B3CD4">
        <w:t xml:space="preserve">gården. Deras roll och ställning behöver stärkas och nya bostäder, verksamheter och näringslivsutveckling måste få komma till. Den utvecklingen försvåras och förhindras ofta men stoppas </w:t>
      </w:r>
      <w:r w:rsidRPr="005B3CD4" w:rsidR="00406897">
        <w:t xml:space="preserve">även </w:t>
      </w:r>
      <w:r w:rsidRPr="005B3CD4">
        <w:t>på grund av strandskyddet.</w:t>
      </w:r>
    </w:p>
    <w:p w:rsidRPr="005B3CD4" w:rsidR="00422B9E" w:rsidP="005B3CD4" w:rsidRDefault="009518B6" w14:paraId="7BB26D48" w14:textId="5F5CF3FE">
      <w:r w:rsidRPr="005B3CD4">
        <w:t xml:space="preserve">Självklart är det viktigt att bevara den biologiska mångfalden och våra naturvärden liksom tillgängligheten till naturområden. När grönområden tas i anspråk av ny bebyggelse behövs kompensatoriska åtgärder som exempelvis naturbroar, gröna väggar och tak, biodlingar och andra ekosystemtjänster. Samtidigt innebär en levande skärgård </w:t>
      </w:r>
      <w:r w:rsidRPr="005B3CD4" w:rsidR="00406897">
        <w:t xml:space="preserve">också </w:t>
      </w:r>
      <w:r w:rsidRPr="005B3CD4">
        <w:t>en mer tillgänglig skärgård. Så kan bostadsbyggande, tillväxt, naturskydd och tillgänglighet gå hand i hand.</w:t>
      </w:r>
    </w:p>
    <w:sdt>
      <w:sdtPr>
        <w:alias w:val="CC_Underskrifter"/>
        <w:tag w:val="CC_Underskrifter"/>
        <w:id w:val="583496634"/>
        <w:lock w:val="sdtContentLocked"/>
        <w:placeholder>
          <w:docPart w:val="679150D38B234E9FA1BF18FC59A3A344"/>
        </w:placeholder>
      </w:sdtPr>
      <w:sdtEndPr/>
      <w:sdtContent>
        <w:p w:rsidR="00820D72" w:rsidP="00820D72" w:rsidRDefault="00820D72" w14:paraId="27A78E08" w14:textId="77777777"/>
        <w:p w:rsidRPr="008E0FE2" w:rsidR="004801AC" w:rsidP="00820D72" w:rsidRDefault="005B3CD4" w14:paraId="620098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Alireza Akhondi (C)</w:t>
            </w:r>
          </w:p>
        </w:tc>
      </w:tr>
    </w:tbl>
    <w:p w:rsidR="000F0A12" w:rsidRDefault="000F0A12" w14:paraId="6155CD8D" w14:textId="77777777"/>
    <w:sectPr w:rsidR="000F0A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9117D" w14:textId="77777777" w:rsidR="009F31FB" w:rsidRDefault="009F31FB" w:rsidP="000C1CAD">
      <w:pPr>
        <w:spacing w:line="240" w:lineRule="auto"/>
      </w:pPr>
      <w:r>
        <w:separator/>
      </w:r>
    </w:p>
  </w:endnote>
  <w:endnote w:type="continuationSeparator" w:id="0">
    <w:p w14:paraId="5ECC19D0" w14:textId="77777777" w:rsidR="009F31FB" w:rsidRDefault="009F31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A5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CE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4D8D" w14:textId="77777777" w:rsidR="00D33B06" w:rsidRDefault="00D33B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3FEF" w14:textId="77777777" w:rsidR="009F31FB" w:rsidRDefault="009F31FB" w:rsidP="000C1CAD">
      <w:pPr>
        <w:spacing w:line="240" w:lineRule="auto"/>
      </w:pPr>
      <w:r>
        <w:separator/>
      </w:r>
    </w:p>
  </w:footnote>
  <w:footnote w:type="continuationSeparator" w:id="0">
    <w:p w14:paraId="2FE7420C" w14:textId="77777777" w:rsidR="009F31FB" w:rsidRDefault="009F31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8F9E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2704C" wp14:anchorId="02407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3CD4" w14:paraId="5023B181" w14:textId="77777777">
                          <w:pPr>
                            <w:jc w:val="right"/>
                          </w:pPr>
                          <w:sdt>
                            <w:sdtPr>
                              <w:alias w:val="CC_Noformat_Partikod"/>
                              <w:tag w:val="CC_Noformat_Partikod"/>
                              <w:id w:val="-53464382"/>
                              <w:placeholder>
                                <w:docPart w:val="B4AAA2FBF7954CD6BFE23E2BDD3374CA"/>
                              </w:placeholder>
                              <w:text/>
                            </w:sdtPr>
                            <w:sdtEndPr/>
                            <w:sdtContent>
                              <w:r w:rsidR="009F31FB">
                                <w:t>C</w:t>
                              </w:r>
                            </w:sdtContent>
                          </w:sdt>
                          <w:sdt>
                            <w:sdtPr>
                              <w:alias w:val="CC_Noformat_Partinummer"/>
                              <w:tag w:val="CC_Noformat_Partinummer"/>
                              <w:id w:val="-1709555926"/>
                              <w:placeholder>
                                <w:docPart w:val="7450EC54F138410B857E90FCC6E0E9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4074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3CD4" w14:paraId="5023B181" w14:textId="77777777">
                    <w:pPr>
                      <w:jc w:val="right"/>
                    </w:pPr>
                    <w:sdt>
                      <w:sdtPr>
                        <w:alias w:val="CC_Noformat_Partikod"/>
                        <w:tag w:val="CC_Noformat_Partikod"/>
                        <w:id w:val="-53464382"/>
                        <w:placeholder>
                          <w:docPart w:val="B4AAA2FBF7954CD6BFE23E2BDD3374CA"/>
                        </w:placeholder>
                        <w:text/>
                      </w:sdtPr>
                      <w:sdtEndPr/>
                      <w:sdtContent>
                        <w:r w:rsidR="009F31FB">
                          <w:t>C</w:t>
                        </w:r>
                      </w:sdtContent>
                    </w:sdt>
                    <w:sdt>
                      <w:sdtPr>
                        <w:alias w:val="CC_Noformat_Partinummer"/>
                        <w:tag w:val="CC_Noformat_Partinummer"/>
                        <w:id w:val="-1709555926"/>
                        <w:placeholder>
                          <w:docPart w:val="7450EC54F138410B857E90FCC6E0E9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BD88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5D142E" w14:textId="77777777">
    <w:pPr>
      <w:jc w:val="right"/>
    </w:pPr>
  </w:p>
  <w:p w:rsidR="00262EA3" w:rsidP="00776B74" w:rsidRDefault="00262EA3" w14:paraId="7DDC04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3CD4" w14:paraId="62E9C4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67DA04" wp14:anchorId="275B01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3CD4" w14:paraId="3D1397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31F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B3CD4" w14:paraId="339562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3CD4" w14:paraId="04E8E2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:795</w:t>
        </w:r>
      </w:sdtContent>
    </w:sdt>
  </w:p>
  <w:p w:rsidR="00262EA3" w:rsidP="00E03A3D" w:rsidRDefault="005B3CD4" w14:paraId="7541D591"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text/>
    </w:sdtPr>
    <w:sdtEndPr/>
    <w:sdtContent>
      <w:p w:rsidR="00262EA3" w:rsidP="00283E0F" w:rsidRDefault="009F31FB" w14:paraId="79AB0133" w14:textId="77777777">
        <w:pPr>
          <w:pStyle w:val="FSHRub2"/>
        </w:pPr>
        <w:r>
          <w:t>Strandskyddet och utvecklingen i skärgården och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5A06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F31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1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5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52A"/>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897"/>
    <w:rsid w:val="00406CFF"/>
    <w:rsid w:val="00406EA4"/>
    <w:rsid w:val="00406EB6"/>
    <w:rsid w:val="00407193"/>
    <w:rsid w:val="004071A4"/>
    <w:rsid w:val="0040787D"/>
    <w:rsid w:val="00411F92"/>
    <w:rsid w:val="00412C4B"/>
    <w:rsid w:val="00412D8B"/>
    <w:rsid w:val="00413DE2"/>
    <w:rsid w:val="004156F1"/>
    <w:rsid w:val="00415928"/>
    <w:rsid w:val="004159CD"/>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D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72"/>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B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1FB"/>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06"/>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A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2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88F12"/>
  <w15:chartTrackingRefBased/>
  <w15:docId w15:val="{AC508CC0-998B-4D76-861C-FA22CE53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06EEE3BDBC406FBA6A8182DE5BDA58"/>
        <w:category>
          <w:name w:val="Allmänt"/>
          <w:gallery w:val="placeholder"/>
        </w:category>
        <w:types>
          <w:type w:val="bbPlcHdr"/>
        </w:types>
        <w:behaviors>
          <w:behavior w:val="content"/>
        </w:behaviors>
        <w:guid w:val="{75970735-A28F-4F16-B280-60D7B611333D}"/>
      </w:docPartPr>
      <w:docPartBody>
        <w:p w:rsidR="00650882" w:rsidRDefault="00650882">
          <w:pPr>
            <w:pStyle w:val="7C06EEE3BDBC406FBA6A8182DE5BDA58"/>
          </w:pPr>
          <w:r w:rsidRPr="005A0A93">
            <w:rPr>
              <w:rStyle w:val="Platshllartext"/>
            </w:rPr>
            <w:t>Förslag till riksdagsbeslut</w:t>
          </w:r>
        </w:p>
      </w:docPartBody>
    </w:docPart>
    <w:docPart>
      <w:docPartPr>
        <w:name w:val="313B1A9B62B349DFABC1D04BFCE4CD5F"/>
        <w:category>
          <w:name w:val="Allmänt"/>
          <w:gallery w:val="placeholder"/>
        </w:category>
        <w:types>
          <w:type w:val="bbPlcHdr"/>
        </w:types>
        <w:behaviors>
          <w:behavior w:val="content"/>
        </w:behaviors>
        <w:guid w:val="{426F25B2-5F20-4543-999D-83FA53A60FD2}"/>
      </w:docPartPr>
      <w:docPartBody>
        <w:p w:rsidR="00650882" w:rsidRDefault="00650882">
          <w:pPr>
            <w:pStyle w:val="313B1A9B62B349DFABC1D04BFCE4CD5F"/>
          </w:pPr>
          <w:r w:rsidRPr="005A0A93">
            <w:rPr>
              <w:rStyle w:val="Platshllartext"/>
            </w:rPr>
            <w:t>Motivering</w:t>
          </w:r>
        </w:p>
      </w:docPartBody>
    </w:docPart>
    <w:docPart>
      <w:docPartPr>
        <w:name w:val="B4AAA2FBF7954CD6BFE23E2BDD3374CA"/>
        <w:category>
          <w:name w:val="Allmänt"/>
          <w:gallery w:val="placeholder"/>
        </w:category>
        <w:types>
          <w:type w:val="bbPlcHdr"/>
        </w:types>
        <w:behaviors>
          <w:behavior w:val="content"/>
        </w:behaviors>
        <w:guid w:val="{744D7740-E51B-4F66-9329-7A26A130261E}"/>
      </w:docPartPr>
      <w:docPartBody>
        <w:p w:rsidR="00650882" w:rsidRDefault="00650882">
          <w:pPr>
            <w:pStyle w:val="B4AAA2FBF7954CD6BFE23E2BDD3374CA"/>
          </w:pPr>
          <w:r>
            <w:rPr>
              <w:rStyle w:val="Platshllartext"/>
            </w:rPr>
            <w:t xml:space="preserve"> </w:t>
          </w:r>
        </w:p>
      </w:docPartBody>
    </w:docPart>
    <w:docPart>
      <w:docPartPr>
        <w:name w:val="7450EC54F138410B857E90FCC6E0E9F8"/>
        <w:category>
          <w:name w:val="Allmänt"/>
          <w:gallery w:val="placeholder"/>
        </w:category>
        <w:types>
          <w:type w:val="bbPlcHdr"/>
        </w:types>
        <w:behaviors>
          <w:behavior w:val="content"/>
        </w:behaviors>
        <w:guid w:val="{644CA667-EE8B-4D6D-B10D-D586880A0717}"/>
      </w:docPartPr>
      <w:docPartBody>
        <w:p w:rsidR="00650882" w:rsidRDefault="00650882">
          <w:pPr>
            <w:pStyle w:val="7450EC54F138410B857E90FCC6E0E9F8"/>
          </w:pPr>
          <w:r>
            <w:t xml:space="preserve"> </w:t>
          </w:r>
        </w:p>
      </w:docPartBody>
    </w:docPart>
    <w:docPart>
      <w:docPartPr>
        <w:name w:val="679150D38B234E9FA1BF18FC59A3A344"/>
        <w:category>
          <w:name w:val="Allmänt"/>
          <w:gallery w:val="placeholder"/>
        </w:category>
        <w:types>
          <w:type w:val="bbPlcHdr"/>
        </w:types>
        <w:behaviors>
          <w:behavior w:val="content"/>
        </w:behaviors>
        <w:guid w:val="{75BB26FE-0319-4E67-AE89-CB04E953D6A2}"/>
      </w:docPartPr>
      <w:docPartBody>
        <w:p w:rsidR="00F36A49" w:rsidRDefault="00F36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82"/>
    <w:rsid w:val="00650882"/>
    <w:rsid w:val="00F36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06EEE3BDBC406FBA6A8182DE5BDA58">
    <w:name w:val="7C06EEE3BDBC406FBA6A8182DE5BDA58"/>
  </w:style>
  <w:style w:type="paragraph" w:customStyle="1" w:styleId="54F3E85B1C744E2FB58FDFB12E408A4C">
    <w:name w:val="54F3E85B1C744E2FB58FDFB12E408A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8164F91DC647A6BA522F9C1B0657DD">
    <w:name w:val="5D8164F91DC647A6BA522F9C1B0657DD"/>
  </w:style>
  <w:style w:type="paragraph" w:customStyle="1" w:styleId="313B1A9B62B349DFABC1D04BFCE4CD5F">
    <w:name w:val="313B1A9B62B349DFABC1D04BFCE4CD5F"/>
  </w:style>
  <w:style w:type="paragraph" w:customStyle="1" w:styleId="6950413A0F704DA69A696582AFF19B61">
    <w:name w:val="6950413A0F704DA69A696582AFF19B61"/>
  </w:style>
  <w:style w:type="paragraph" w:customStyle="1" w:styleId="7E8C272DF806487494BE2F478D5AF956">
    <w:name w:val="7E8C272DF806487494BE2F478D5AF956"/>
  </w:style>
  <w:style w:type="paragraph" w:customStyle="1" w:styleId="B4AAA2FBF7954CD6BFE23E2BDD3374CA">
    <w:name w:val="B4AAA2FBF7954CD6BFE23E2BDD3374CA"/>
  </w:style>
  <w:style w:type="paragraph" w:customStyle="1" w:styleId="7450EC54F138410B857E90FCC6E0E9F8">
    <w:name w:val="7450EC54F138410B857E90FCC6E0E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EFB26-64A3-4D38-89B0-E6137D5244FE}"/>
</file>

<file path=customXml/itemProps2.xml><?xml version="1.0" encoding="utf-8"?>
<ds:datastoreItem xmlns:ds="http://schemas.openxmlformats.org/officeDocument/2006/customXml" ds:itemID="{DC9C0665-635E-4B53-87F3-15F891F757AD}"/>
</file>

<file path=customXml/itemProps3.xml><?xml version="1.0" encoding="utf-8"?>
<ds:datastoreItem xmlns:ds="http://schemas.openxmlformats.org/officeDocument/2006/customXml" ds:itemID="{9DC9B7F8-88AE-4C29-ACE5-4AC18786D0A2}"/>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1476</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Strandskyddet och utvecklingen i skärgården och på landsbygden</vt:lpstr>
      <vt:lpstr>
      </vt:lpstr>
    </vt:vector>
  </TitlesOfParts>
  <Company>Sveriges riksdag</Company>
  <LinksUpToDate>false</LinksUpToDate>
  <CharactersWithSpaces>1709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