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34725C40E845ABA4E6200F8EF073E8"/>
        </w:placeholder>
        <w:text/>
      </w:sdtPr>
      <w:sdtEndPr/>
      <w:sdtContent>
        <w:p w:rsidRPr="009B062B" w:rsidR="00AF30DD" w:rsidP="00DA28CE" w:rsidRDefault="00AF30DD" w14:paraId="70C66F17" w14:textId="77777777">
          <w:pPr>
            <w:pStyle w:val="Rubrik1"/>
            <w:spacing w:after="300"/>
          </w:pPr>
          <w:r w:rsidRPr="009B062B">
            <w:t>Förslag till riksdagsbeslut</w:t>
          </w:r>
        </w:p>
      </w:sdtContent>
    </w:sdt>
    <w:sdt>
      <w:sdtPr>
        <w:alias w:val="Yrkande 1"/>
        <w:tag w:val="5a985303-0a04-44ff-b334-e3f126315b3e"/>
        <w:id w:val="691579158"/>
        <w:lock w:val="sdtLocked"/>
      </w:sdtPr>
      <w:sdtEndPr/>
      <w:sdtContent>
        <w:p w:rsidR="00261081" w:rsidRDefault="003D15DB" w14:paraId="67286AF8" w14:textId="77777777">
          <w:pPr>
            <w:pStyle w:val="Frslagstext"/>
            <w:numPr>
              <w:ilvl w:val="0"/>
              <w:numId w:val="0"/>
            </w:numPr>
          </w:pPr>
          <w:r>
            <w:t>Riksdagen ställer sig bakom det som anförs i motionen om att överväga att införliva säl och skarv i länens viltförvaltningsplaner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E393EB555846DCA4F4998F3BBF0DBA"/>
        </w:placeholder>
        <w:text/>
      </w:sdtPr>
      <w:sdtEndPr/>
      <w:sdtContent>
        <w:p w:rsidRPr="009B062B" w:rsidR="006D79C9" w:rsidP="00333E95" w:rsidRDefault="006D79C9" w14:paraId="3E51CA7D" w14:textId="77777777">
          <w:pPr>
            <w:pStyle w:val="Rubrik1"/>
          </w:pPr>
          <w:r>
            <w:t>Motivering</w:t>
          </w:r>
        </w:p>
      </w:sdtContent>
    </w:sdt>
    <w:p w:rsidR="002639DE" w:rsidP="00032437" w:rsidRDefault="002639DE" w14:paraId="62D1F7C6" w14:textId="298AC899">
      <w:pPr>
        <w:pStyle w:val="Normalutanindragellerluft"/>
      </w:pPr>
      <w:r>
        <w:t>Sverige är det land i Europa som har överlägset störst antal skarvar enligt en projekt</w:t>
      </w:r>
      <w:r w:rsidR="00032437">
        <w:softHyphen/>
      </w:r>
      <w:r>
        <w:t>rapport från Nationellt Centrum för Miljö och Energi (DCE) vid Århus universitet i Danmark. I rapporten presenteras en europeisk sammanställning över hur mycket mellanskarv som finns i Europa. I Stockholms skärgård har den exempelvis gått från i princip inga bon alls till c</w:t>
      </w:r>
      <w:r w:rsidR="001463A6">
        <w:t>irk</w:t>
      </w:r>
      <w:r w:rsidR="0085576F">
        <w:t>a 5 </w:t>
      </w:r>
      <w:r>
        <w:t xml:space="preserve">500 bon på drygt 15 år. Situationen är liknande längs den svenska Östersjökusten. Även när det gäller gråsäl noteras en kraftig ökning av beståndet i Sverige. </w:t>
      </w:r>
    </w:p>
    <w:p w:rsidRPr="00032437" w:rsidR="002639DE" w:rsidP="002639DE" w:rsidRDefault="002639DE" w14:paraId="2C1B4305" w14:textId="405FFC99">
      <w:pPr>
        <w:rPr>
          <w:spacing w:val="-2"/>
        </w:rPr>
      </w:pPr>
      <w:r w:rsidRPr="00032437">
        <w:rPr>
          <w:spacing w:val="-2"/>
        </w:rPr>
        <w:t>Det allt mer utbredda beståndet av gråsäl och främst mellanskarv innebär att yrkes</w:t>
      </w:r>
      <w:r w:rsidR="00032437">
        <w:rPr>
          <w:spacing w:val="-2"/>
        </w:rPr>
        <w:softHyphen/>
      </w:r>
      <w:r w:rsidRPr="00032437">
        <w:rPr>
          <w:spacing w:val="-2"/>
        </w:rPr>
        <w:t xml:space="preserve">fisket, som redan bedriver verksamhet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w:t>
      </w:r>
    </w:p>
    <w:p w:rsidRPr="002639DE" w:rsidR="002639DE" w:rsidP="002639DE" w:rsidRDefault="002639DE" w14:paraId="2CE6D35C" w14:textId="77777777">
      <w:r w:rsidRPr="002639DE">
        <w:t xml:space="preserve">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 </w:t>
      </w:r>
    </w:p>
    <w:p w:rsidRPr="002639DE" w:rsidR="00422B9E" w:rsidP="002639DE" w:rsidRDefault="002639DE" w14:paraId="2E474145" w14:textId="0C622195">
      <w:r w:rsidRPr="002639DE">
        <w:t>För att avhjälpa problemet med de skador som säl och skarv åstadkommer på fiskbestånden är det bra att en översyn nu görs. Behovet av en mer aktiv förvaltn</w:t>
      </w:r>
      <w:bookmarkStart w:name="_GoBack" w:id="1"/>
      <w:bookmarkEnd w:id="1"/>
      <w:r w:rsidRPr="002639DE">
        <w:t>ings</w:t>
      </w:r>
      <w:r w:rsidR="00032437">
        <w:softHyphen/>
      </w:r>
      <w:r w:rsidRPr="002639DE">
        <w:t>politik direkt kopplad till bestånden av säl och skarv kan inte nog understrykas. En levande havsmiljö tillsammans med ett kustnära och levande fiske bör balanseras mellan fiskbeståndens återväxt, sälens och skarvens antal och yrkesfiskar</w:t>
      </w:r>
      <w:r w:rsidRPr="002639DE">
        <w:lastRenderedPageBreak/>
        <w:t>nas fångst</w:t>
      </w:r>
      <w:r w:rsidR="00032437">
        <w:softHyphen/>
      </w:r>
      <w:r w:rsidRPr="002639DE">
        <w:t>möjligheter. Därför bör regeringen överväga att, liksom för andra predatoriska arter, utveckla en än mer aktiv, forskningsbelagd och systematisk förvaltningspolitik även för beståndet av säl och skarv.</w:t>
      </w:r>
    </w:p>
    <w:sdt>
      <w:sdtPr>
        <w:rPr>
          <w:i/>
          <w:noProof/>
        </w:rPr>
        <w:alias w:val="CC_Underskrifter"/>
        <w:tag w:val="CC_Underskrifter"/>
        <w:id w:val="583496634"/>
        <w:lock w:val="sdtContentLocked"/>
        <w:placeholder>
          <w:docPart w:val="C6BA1AFB10E14BA6872D7594F6D451F4"/>
        </w:placeholder>
      </w:sdtPr>
      <w:sdtEndPr>
        <w:rPr>
          <w:i w:val="0"/>
          <w:noProof w:val="0"/>
        </w:rPr>
      </w:sdtEndPr>
      <w:sdtContent>
        <w:p w:rsidR="00C3277F" w:rsidP="00D12557" w:rsidRDefault="00C3277F" w14:paraId="0F0ED98E" w14:textId="77777777"/>
        <w:p w:rsidRPr="008E0FE2" w:rsidR="004801AC" w:rsidP="00D12557" w:rsidRDefault="00032437" w14:paraId="6780F674" w14:textId="204106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E730F7" w:rsidRDefault="00E730F7" w14:paraId="35E483EF" w14:textId="77777777"/>
    <w:sectPr w:rsidR="00E730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C6E9" w14:textId="77777777" w:rsidR="000D346A" w:rsidRDefault="000D346A" w:rsidP="000C1CAD">
      <w:pPr>
        <w:spacing w:line="240" w:lineRule="auto"/>
      </w:pPr>
      <w:r>
        <w:separator/>
      </w:r>
    </w:p>
  </w:endnote>
  <w:endnote w:type="continuationSeparator" w:id="0">
    <w:p w14:paraId="082F4482" w14:textId="77777777" w:rsidR="000D346A" w:rsidRDefault="000D3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E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0DAA" w14:textId="7CE0BC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4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0BA3" w14:textId="77777777" w:rsidR="000D346A" w:rsidRDefault="000D346A" w:rsidP="000C1CAD">
      <w:pPr>
        <w:spacing w:line="240" w:lineRule="auto"/>
      </w:pPr>
      <w:r>
        <w:separator/>
      </w:r>
    </w:p>
  </w:footnote>
  <w:footnote w:type="continuationSeparator" w:id="0">
    <w:p w14:paraId="7390F34F" w14:textId="77777777" w:rsidR="000D346A" w:rsidRDefault="000D3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6CA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5B8A5" wp14:anchorId="2C8096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2437" w14:paraId="7ED37FEC" w14:textId="77777777">
                          <w:pPr>
                            <w:jc w:val="right"/>
                          </w:pPr>
                          <w:sdt>
                            <w:sdtPr>
                              <w:alias w:val="CC_Noformat_Partikod"/>
                              <w:tag w:val="CC_Noformat_Partikod"/>
                              <w:id w:val="-53464382"/>
                              <w:placeholder>
                                <w:docPart w:val="935A94C8ACD74796A748F24D29D346F1"/>
                              </w:placeholder>
                              <w:text/>
                            </w:sdtPr>
                            <w:sdtEndPr/>
                            <w:sdtContent>
                              <w:r w:rsidR="002639DE">
                                <w:t>M</w:t>
                              </w:r>
                            </w:sdtContent>
                          </w:sdt>
                          <w:sdt>
                            <w:sdtPr>
                              <w:alias w:val="CC_Noformat_Partinummer"/>
                              <w:tag w:val="CC_Noformat_Partinummer"/>
                              <w:id w:val="-1709555926"/>
                              <w:placeholder>
                                <w:docPart w:val="E3400B53C5AA4369B5E4B9920729598F"/>
                              </w:placeholder>
                              <w:text/>
                            </w:sdtPr>
                            <w:sdtEndPr/>
                            <w:sdtContent>
                              <w:r w:rsidR="002639DE">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096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2437" w14:paraId="7ED37FEC" w14:textId="77777777">
                    <w:pPr>
                      <w:jc w:val="right"/>
                    </w:pPr>
                    <w:sdt>
                      <w:sdtPr>
                        <w:alias w:val="CC_Noformat_Partikod"/>
                        <w:tag w:val="CC_Noformat_Partikod"/>
                        <w:id w:val="-53464382"/>
                        <w:placeholder>
                          <w:docPart w:val="935A94C8ACD74796A748F24D29D346F1"/>
                        </w:placeholder>
                        <w:text/>
                      </w:sdtPr>
                      <w:sdtEndPr/>
                      <w:sdtContent>
                        <w:r w:rsidR="002639DE">
                          <w:t>M</w:t>
                        </w:r>
                      </w:sdtContent>
                    </w:sdt>
                    <w:sdt>
                      <w:sdtPr>
                        <w:alias w:val="CC_Noformat_Partinummer"/>
                        <w:tag w:val="CC_Noformat_Partinummer"/>
                        <w:id w:val="-1709555926"/>
                        <w:placeholder>
                          <w:docPart w:val="E3400B53C5AA4369B5E4B9920729598F"/>
                        </w:placeholder>
                        <w:text/>
                      </w:sdtPr>
                      <w:sdtEndPr/>
                      <w:sdtContent>
                        <w:r w:rsidR="002639DE">
                          <w:t>1624</w:t>
                        </w:r>
                      </w:sdtContent>
                    </w:sdt>
                  </w:p>
                </w:txbxContent>
              </v:textbox>
              <w10:wrap anchorx="page"/>
            </v:shape>
          </w:pict>
        </mc:Fallback>
      </mc:AlternateContent>
    </w:r>
  </w:p>
  <w:p w:rsidRPr="00293C4F" w:rsidR="00262EA3" w:rsidP="00776B74" w:rsidRDefault="00262EA3" w14:paraId="5C9C3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ED5EB9" w14:textId="77777777">
    <w:pPr>
      <w:jc w:val="right"/>
    </w:pPr>
  </w:p>
  <w:p w:rsidR="00262EA3" w:rsidP="00776B74" w:rsidRDefault="00262EA3" w14:paraId="7557BC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2437" w14:paraId="2C5963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A2779D" wp14:anchorId="2E2976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2437" w14:paraId="7C53FB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39DE">
          <w:t>M</w:t>
        </w:r>
      </w:sdtContent>
    </w:sdt>
    <w:sdt>
      <w:sdtPr>
        <w:alias w:val="CC_Noformat_Partinummer"/>
        <w:tag w:val="CC_Noformat_Partinummer"/>
        <w:id w:val="-2014525982"/>
        <w:text/>
      </w:sdtPr>
      <w:sdtEndPr/>
      <w:sdtContent>
        <w:r w:rsidR="002639DE">
          <w:t>1624</w:t>
        </w:r>
      </w:sdtContent>
    </w:sdt>
  </w:p>
  <w:p w:rsidRPr="008227B3" w:rsidR="00262EA3" w:rsidP="008227B3" w:rsidRDefault="00032437" w14:paraId="3CF21B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2437" w14:paraId="2F191C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:1908</w:t>
        </w:r>
      </w:sdtContent>
    </w:sdt>
  </w:p>
  <w:p w:rsidR="00262EA3" w:rsidP="00E03A3D" w:rsidRDefault="00032437" w14:paraId="715F11B4"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2639DE" w14:paraId="673729E3" w14:textId="77777777">
        <w:pPr>
          <w:pStyle w:val="FSHRub2"/>
        </w:pPr>
        <w:r>
          <w:t>Införliva säl och skarv i viltförvaltningen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4EE1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39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3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46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86"/>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3A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81"/>
    <w:rsid w:val="0026112F"/>
    <w:rsid w:val="002611B9"/>
    <w:rsid w:val="002618F3"/>
    <w:rsid w:val="00261988"/>
    <w:rsid w:val="002629DF"/>
    <w:rsid w:val="00262A0C"/>
    <w:rsid w:val="00262EA3"/>
    <w:rsid w:val="002633CE"/>
    <w:rsid w:val="00263613"/>
    <w:rsid w:val="002639DE"/>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D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A1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76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8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1B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7F"/>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5D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5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F7"/>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F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A4DD5"/>
  <w15:chartTrackingRefBased/>
  <w15:docId w15:val="{A1BB6E4D-5EF4-4277-8791-C83611C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34725C40E845ABA4E6200F8EF073E8"/>
        <w:category>
          <w:name w:val="Allmänt"/>
          <w:gallery w:val="placeholder"/>
        </w:category>
        <w:types>
          <w:type w:val="bbPlcHdr"/>
        </w:types>
        <w:behaviors>
          <w:behavior w:val="content"/>
        </w:behaviors>
        <w:guid w:val="{08414B4B-0ACD-44B1-AAC4-14EFD1F496FA}"/>
      </w:docPartPr>
      <w:docPartBody>
        <w:p w:rsidR="005006BA" w:rsidRDefault="006C059A">
          <w:pPr>
            <w:pStyle w:val="6134725C40E845ABA4E6200F8EF073E8"/>
          </w:pPr>
          <w:r w:rsidRPr="005A0A93">
            <w:rPr>
              <w:rStyle w:val="Platshllartext"/>
            </w:rPr>
            <w:t>Förslag till riksdagsbeslut</w:t>
          </w:r>
        </w:p>
      </w:docPartBody>
    </w:docPart>
    <w:docPart>
      <w:docPartPr>
        <w:name w:val="27E393EB555846DCA4F4998F3BBF0DBA"/>
        <w:category>
          <w:name w:val="Allmänt"/>
          <w:gallery w:val="placeholder"/>
        </w:category>
        <w:types>
          <w:type w:val="bbPlcHdr"/>
        </w:types>
        <w:behaviors>
          <w:behavior w:val="content"/>
        </w:behaviors>
        <w:guid w:val="{22A31369-9717-4D23-8B58-9328F64206B9}"/>
      </w:docPartPr>
      <w:docPartBody>
        <w:p w:rsidR="005006BA" w:rsidRDefault="006C059A">
          <w:pPr>
            <w:pStyle w:val="27E393EB555846DCA4F4998F3BBF0DBA"/>
          </w:pPr>
          <w:r w:rsidRPr="005A0A93">
            <w:rPr>
              <w:rStyle w:val="Platshllartext"/>
            </w:rPr>
            <w:t>Motivering</w:t>
          </w:r>
        </w:p>
      </w:docPartBody>
    </w:docPart>
    <w:docPart>
      <w:docPartPr>
        <w:name w:val="935A94C8ACD74796A748F24D29D346F1"/>
        <w:category>
          <w:name w:val="Allmänt"/>
          <w:gallery w:val="placeholder"/>
        </w:category>
        <w:types>
          <w:type w:val="bbPlcHdr"/>
        </w:types>
        <w:behaviors>
          <w:behavior w:val="content"/>
        </w:behaviors>
        <w:guid w:val="{92539CE4-43B3-4F49-955B-D2226CF3B00F}"/>
      </w:docPartPr>
      <w:docPartBody>
        <w:p w:rsidR="005006BA" w:rsidRDefault="006C059A">
          <w:pPr>
            <w:pStyle w:val="935A94C8ACD74796A748F24D29D346F1"/>
          </w:pPr>
          <w:r>
            <w:rPr>
              <w:rStyle w:val="Platshllartext"/>
            </w:rPr>
            <w:t xml:space="preserve"> </w:t>
          </w:r>
        </w:p>
      </w:docPartBody>
    </w:docPart>
    <w:docPart>
      <w:docPartPr>
        <w:name w:val="E3400B53C5AA4369B5E4B9920729598F"/>
        <w:category>
          <w:name w:val="Allmänt"/>
          <w:gallery w:val="placeholder"/>
        </w:category>
        <w:types>
          <w:type w:val="bbPlcHdr"/>
        </w:types>
        <w:behaviors>
          <w:behavior w:val="content"/>
        </w:behaviors>
        <w:guid w:val="{993771F0-F0CB-4BE0-9E24-093BD24E5236}"/>
      </w:docPartPr>
      <w:docPartBody>
        <w:p w:rsidR="005006BA" w:rsidRDefault="006C059A">
          <w:pPr>
            <w:pStyle w:val="E3400B53C5AA4369B5E4B9920729598F"/>
          </w:pPr>
          <w:r>
            <w:t xml:space="preserve"> </w:t>
          </w:r>
        </w:p>
      </w:docPartBody>
    </w:docPart>
    <w:docPart>
      <w:docPartPr>
        <w:name w:val="C6BA1AFB10E14BA6872D7594F6D451F4"/>
        <w:category>
          <w:name w:val="Allmänt"/>
          <w:gallery w:val="placeholder"/>
        </w:category>
        <w:types>
          <w:type w:val="bbPlcHdr"/>
        </w:types>
        <w:behaviors>
          <w:behavior w:val="content"/>
        </w:behaviors>
        <w:guid w:val="{62FE0AB8-62B6-47BE-AD6A-DA40D1CEA804}"/>
      </w:docPartPr>
      <w:docPartBody>
        <w:p w:rsidR="00D873D2" w:rsidRDefault="00D87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9A"/>
    <w:rsid w:val="005006BA"/>
    <w:rsid w:val="006C059A"/>
    <w:rsid w:val="00D87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34725C40E845ABA4E6200F8EF073E8">
    <w:name w:val="6134725C40E845ABA4E6200F8EF073E8"/>
  </w:style>
  <w:style w:type="paragraph" w:customStyle="1" w:styleId="07995E75F08F4A81AA0722D02B09E3A9">
    <w:name w:val="07995E75F08F4A81AA0722D02B09E3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25F4A76B174504981B3C6CC99B19B6">
    <w:name w:val="D625F4A76B174504981B3C6CC99B19B6"/>
  </w:style>
  <w:style w:type="paragraph" w:customStyle="1" w:styleId="27E393EB555846DCA4F4998F3BBF0DBA">
    <w:name w:val="27E393EB555846DCA4F4998F3BBF0DBA"/>
  </w:style>
  <w:style w:type="paragraph" w:customStyle="1" w:styleId="A8B7ACAF8B264FB199691E797A36763D">
    <w:name w:val="A8B7ACAF8B264FB199691E797A36763D"/>
  </w:style>
  <w:style w:type="paragraph" w:customStyle="1" w:styleId="5FB78B36B9BE49B18A9CBEDCD20644F0">
    <w:name w:val="5FB78B36B9BE49B18A9CBEDCD20644F0"/>
  </w:style>
  <w:style w:type="paragraph" w:customStyle="1" w:styleId="935A94C8ACD74796A748F24D29D346F1">
    <w:name w:val="935A94C8ACD74796A748F24D29D346F1"/>
  </w:style>
  <w:style w:type="paragraph" w:customStyle="1" w:styleId="E3400B53C5AA4369B5E4B9920729598F">
    <w:name w:val="E3400B53C5AA4369B5E4B9920729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3E858-77BB-4D0D-81BE-C898DEE2F3F0}"/>
</file>

<file path=customXml/itemProps2.xml><?xml version="1.0" encoding="utf-8"?>
<ds:datastoreItem xmlns:ds="http://schemas.openxmlformats.org/officeDocument/2006/customXml" ds:itemID="{AE9694E3-84C4-4D81-BC31-8ECE1EA32283}"/>
</file>

<file path=customXml/itemProps3.xml><?xml version="1.0" encoding="utf-8"?>
<ds:datastoreItem xmlns:ds="http://schemas.openxmlformats.org/officeDocument/2006/customXml" ds:itemID="{B4E0E66E-1D45-4369-8421-47BB6ACB1697}"/>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M1624 Införliva säl och skarv i viltförvaltningen</vt:lpstr>
      <vt:lpstr>
      </vt:lpstr>
    </vt:vector>
  </TitlesOfParts>
  <Company>Sveriges riksdag</Company>
  <LinksUpToDate>false</LinksUpToDate>
  <CharactersWithSpaces>2206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