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B1957" w:rsidRDefault="00CB4490" w14:paraId="1C55714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F92B4893417A4F41A88BBE4C04BAB3B5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2779d655-e5ec-49b7-80ea-05287e8e2f86"/>
        <w:id w:val="1849444600"/>
        <w:lock w:val="sdtLocked"/>
      </w:sdtPr>
      <w:sdtEndPr/>
      <w:sdtContent>
        <w:p w:rsidR="00985DDE" w:rsidRDefault="00714201" w14:paraId="6662BAD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införa en avdragsrätt för medlemskap i fackliga organisationer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60AF5D7ADCE4F1296EE80D37DA7C3C3"/>
        </w:placeholder>
        <w:text/>
      </w:sdtPr>
      <w:sdtEndPr/>
      <w:sdtContent>
        <w:p w:rsidRPr="009B062B" w:rsidR="006D79C9" w:rsidP="00333E95" w:rsidRDefault="006D79C9" w14:paraId="08BCE23F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14420" w:rsidP="00CB4490" w:rsidRDefault="00C14420" w14:paraId="741531C3" w14:textId="6663298D">
      <w:pPr>
        <w:pStyle w:val="Normalutanindragellerluft"/>
      </w:pPr>
      <w:r>
        <w:t>Avdragsrätten för medlemskap i fackliga organisationer avskaffades av den borgerliga regeringen 2007, dock behölls avdragsrätten för företagen. Skattereduktionen för fack</w:t>
      </w:r>
      <w:r w:rsidR="00CB4490">
        <w:softHyphen/>
      </w:r>
      <w:r>
        <w:t>föreningsavgift återinfördes den 1</w:t>
      </w:r>
      <w:r w:rsidR="00081B28">
        <w:t> </w:t>
      </w:r>
      <w:r>
        <w:t>juli 2018 men avskaffades igen den 1</w:t>
      </w:r>
      <w:r w:rsidR="00764B36">
        <w:t> </w:t>
      </w:r>
      <w:r>
        <w:t xml:space="preserve">april 2019 då riksdagen beslutade om den så kallade servettskissbudgeten på förslag från Moderaterna </w:t>
      </w:r>
      <w:r w:rsidRPr="00CB4490">
        <w:rPr>
          <w:spacing w:val="-2"/>
        </w:rPr>
        <w:t>och Kristdemokraterna. Den svenska arbetsmarknadsmodellen bygger på två starka parter</w:t>
      </w:r>
      <w:r>
        <w:t xml:space="preserve"> i respektive bransch och därför är det en viktig fråga som bidrar till ökade ekonomiska incitament att bli medlem i en facklig organisation. För att stärka stabiliteten i svensk lönebildning och utveckla den svenska modellen behöver avdragsrätt för fackligt medlemskap införas. </w:t>
      </w:r>
    </w:p>
    <w:p w:rsidRPr="00422B9E" w:rsidR="00422B9E" w:rsidP="00CB4490" w:rsidRDefault="00C14420" w14:paraId="514043C2" w14:textId="38743C3A">
      <w:r>
        <w:t>Den svenska modellen förutsätter jämlika parter på svensk arbetsmarknad.</w:t>
      </w:r>
    </w:p>
    <w:sdt>
      <w:sdtPr>
        <w:alias w:val="CC_Underskrifter"/>
        <w:tag w:val="CC_Underskrifter"/>
        <w:id w:val="583496634"/>
        <w:lock w:val="sdtContentLocked"/>
        <w:placeholder>
          <w:docPart w:val="7BA89906B5FC41FFA941FFEC3752C302"/>
        </w:placeholder>
      </w:sdtPr>
      <w:sdtEndPr/>
      <w:sdtContent>
        <w:p w:rsidR="00BB1957" w:rsidP="00BB1957" w:rsidRDefault="00BB1957" w14:paraId="1832E2E5" w14:textId="77777777"/>
        <w:p w:rsidRPr="008E0FE2" w:rsidR="004801AC" w:rsidP="00BB1957" w:rsidRDefault="00CB4490" w14:paraId="4D44AA04" w14:textId="19D6264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85DDE" w14:paraId="397F02A8" w14:textId="77777777">
        <w:trPr>
          <w:cantSplit/>
        </w:trPr>
        <w:tc>
          <w:tcPr>
            <w:tcW w:w="50" w:type="pct"/>
            <w:vAlign w:val="bottom"/>
          </w:tcPr>
          <w:p w:rsidR="00985DDE" w:rsidRDefault="00714201" w14:paraId="4D3D0B15" w14:textId="77777777">
            <w:pPr>
              <w:pStyle w:val="Underskrifter"/>
              <w:spacing w:after="0"/>
            </w:pPr>
            <w:r>
              <w:t>Leif Nysmed (S)</w:t>
            </w:r>
          </w:p>
        </w:tc>
        <w:tc>
          <w:tcPr>
            <w:tcW w:w="50" w:type="pct"/>
            <w:vAlign w:val="bottom"/>
          </w:tcPr>
          <w:p w:rsidR="00985DDE" w:rsidRDefault="00714201" w14:paraId="39DEF58D" w14:textId="77777777">
            <w:pPr>
              <w:pStyle w:val="Underskrifter"/>
              <w:spacing w:after="0"/>
            </w:pPr>
            <w:r>
              <w:t>Lars Mejern Larsson (S)</w:t>
            </w:r>
          </w:p>
        </w:tc>
      </w:tr>
    </w:tbl>
    <w:p w:rsidR="0067783E" w:rsidRDefault="0067783E" w14:paraId="58050191" w14:textId="77777777"/>
    <w:sectPr w:rsidR="0067783E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A56E" w14:textId="77777777" w:rsidR="00BE2AA5" w:rsidRDefault="00BE2AA5" w:rsidP="000C1CAD">
      <w:pPr>
        <w:spacing w:line="240" w:lineRule="auto"/>
      </w:pPr>
      <w:r>
        <w:separator/>
      </w:r>
    </w:p>
  </w:endnote>
  <w:endnote w:type="continuationSeparator" w:id="0">
    <w:p w14:paraId="08004C1F" w14:textId="77777777" w:rsidR="00BE2AA5" w:rsidRDefault="00BE2A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482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60E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A0B1" w14:textId="48496BA9" w:rsidR="00262EA3" w:rsidRPr="00BB1957" w:rsidRDefault="00262EA3" w:rsidP="00BB19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91E1" w14:textId="77777777" w:rsidR="00BE2AA5" w:rsidRDefault="00BE2AA5" w:rsidP="000C1CAD">
      <w:pPr>
        <w:spacing w:line="240" w:lineRule="auto"/>
      </w:pPr>
      <w:r>
        <w:separator/>
      </w:r>
    </w:p>
  </w:footnote>
  <w:footnote w:type="continuationSeparator" w:id="0">
    <w:p w14:paraId="22B88DA9" w14:textId="77777777" w:rsidR="00BE2AA5" w:rsidRDefault="00BE2A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780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F7A701" wp14:editId="0FCEA2D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01CE8" w14:textId="08EC25DF" w:rsidR="00262EA3" w:rsidRDefault="00CB449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1442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C14420">
                                <w:t>1585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F7A70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5701CE8" w14:textId="08EC25DF" w:rsidR="00262EA3" w:rsidRDefault="00CB449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1442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C14420">
                          <w:t>1585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E7283A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FB89" w14:textId="77777777" w:rsidR="00262EA3" w:rsidRDefault="00262EA3" w:rsidP="008563AC">
    <w:pPr>
      <w:jc w:val="right"/>
    </w:pPr>
  </w:p>
  <w:p w14:paraId="2EC766F3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717A" w14:textId="77777777" w:rsidR="00262EA3" w:rsidRDefault="00CB449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548CA0D" wp14:editId="547C08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82A06D8" w14:textId="49C620C9" w:rsidR="00262EA3" w:rsidRDefault="00CB449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BB195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1442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14420">
          <w:t>1585</w:t>
        </w:r>
      </w:sdtContent>
    </w:sdt>
  </w:p>
  <w:p w14:paraId="7F558F24" w14:textId="77777777" w:rsidR="00262EA3" w:rsidRPr="008227B3" w:rsidRDefault="00CB449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06166F8" w14:textId="36C8F478" w:rsidR="00262EA3" w:rsidRPr="008227B3" w:rsidRDefault="00CB449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B195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BB1957">
          <w:t>:866</w:t>
        </w:r>
      </w:sdtContent>
    </w:sdt>
  </w:p>
  <w:p w14:paraId="03B7FA8F" w14:textId="19376A0F" w:rsidR="00262EA3" w:rsidRDefault="00CB449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BB1957">
          <w:t>av Leif Nysmed och Lars Mejern Larsson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413F7D9" w14:textId="785B7653" w:rsidR="00262EA3" w:rsidRDefault="00C14420" w:rsidP="00283E0F">
        <w:pPr>
          <w:pStyle w:val="FSHRub2"/>
        </w:pPr>
        <w:r>
          <w:t>Avdragsrätt för fackligt medlemskap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D1806A4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1442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B28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176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0B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7AC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747"/>
    <w:rsid w:val="0059581A"/>
    <w:rsid w:val="0059712A"/>
    <w:rsid w:val="0059792E"/>
    <w:rsid w:val="00597A89"/>
    <w:rsid w:val="005A0393"/>
    <w:rsid w:val="005A19A4"/>
    <w:rsid w:val="005A1A53"/>
    <w:rsid w:val="005A1A59"/>
    <w:rsid w:val="005A2384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83E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201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B36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5DDE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CC6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957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2AA5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442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490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BD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DD9D4A"/>
  <w15:chartTrackingRefBased/>
  <w15:docId w15:val="{9A89C537-1D6A-43D1-9D16-8A16C17A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2B4893417A4F41A88BBE4C04BAB3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B1CF79-0ACA-43C2-956E-C5FE32743A66}"/>
      </w:docPartPr>
      <w:docPartBody>
        <w:p w:rsidR="004B13BD" w:rsidRDefault="004E71E9">
          <w:pPr>
            <w:pStyle w:val="F92B4893417A4F41A88BBE4C04BAB3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60AF5D7ADCE4F1296EE80D37DA7C3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40CE6C-E7F4-40B4-997B-8A5DA31B56E7}"/>
      </w:docPartPr>
      <w:docPartBody>
        <w:p w:rsidR="004B13BD" w:rsidRDefault="004E71E9">
          <w:pPr>
            <w:pStyle w:val="060AF5D7ADCE4F1296EE80D37DA7C3C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BA89906B5FC41FFA941FFEC3752C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F06CD-C8DA-4522-9E4F-38C54793DC3E}"/>
      </w:docPartPr>
      <w:docPartBody>
        <w:p w:rsidR="00E63DE8" w:rsidRDefault="00E63D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E9"/>
    <w:rsid w:val="002C0651"/>
    <w:rsid w:val="004B13BD"/>
    <w:rsid w:val="004E71E9"/>
    <w:rsid w:val="00DA6414"/>
    <w:rsid w:val="00E63DE8"/>
    <w:rsid w:val="00F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92B4893417A4F41A88BBE4C04BAB3B5">
    <w:name w:val="F92B4893417A4F41A88BBE4C04BAB3B5"/>
  </w:style>
  <w:style w:type="paragraph" w:customStyle="1" w:styleId="060AF5D7ADCE4F1296EE80D37DA7C3C3">
    <w:name w:val="060AF5D7ADCE4F1296EE80D37DA7C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9344E-912F-466E-B993-24465141413F}"/>
</file>

<file path=customXml/itemProps2.xml><?xml version="1.0" encoding="utf-8"?>
<ds:datastoreItem xmlns:ds="http://schemas.openxmlformats.org/officeDocument/2006/customXml" ds:itemID="{D152D763-5905-41AD-99A9-95A320AFA207}"/>
</file>

<file path=customXml/itemProps3.xml><?xml version="1.0" encoding="utf-8"?>
<ds:datastoreItem xmlns:ds="http://schemas.openxmlformats.org/officeDocument/2006/customXml" ds:itemID="{68B6A290-465C-45C2-922B-948C85632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917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