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BF66" w14:textId="77777777" w:rsidR="006E04A4" w:rsidRPr="00CD7560" w:rsidRDefault="007B37E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68</w:t>
      </w:r>
      <w:bookmarkEnd w:id="1"/>
    </w:p>
    <w:p w14:paraId="7D55BF67" w14:textId="77777777" w:rsidR="006E04A4" w:rsidRDefault="007B37E0">
      <w:pPr>
        <w:pStyle w:val="Datum"/>
        <w:outlineLvl w:val="0"/>
      </w:pPr>
      <w:bookmarkStart w:id="2" w:name="DocumentDate"/>
      <w:r>
        <w:t>Tisdagen den 23 februari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94D43" w14:paraId="7D55BF6C" w14:textId="77777777" w:rsidTr="00E47117">
        <w:trPr>
          <w:cantSplit/>
        </w:trPr>
        <w:tc>
          <w:tcPr>
            <w:tcW w:w="454" w:type="dxa"/>
          </w:tcPr>
          <w:p w14:paraId="7D55BF68" w14:textId="77777777" w:rsidR="006E04A4" w:rsidRDefault="007B37E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D55BF69" w14:textId="77777777" w:rsidR="006E04A4" w:rsidRDefault="007B37E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D55BF6A" w14:textId="77777777" w:rsidR="006E04A4" w:rsidRDefault="007B37E0"/>
        </w:tc>
        <w:tc>
          <w:tcPr>
            <w:tcW w:w="7512" w:type="dxa"/>
            <w:gridSpan w:val="2"/>
          </w:tcPr>
          <w:p w14:paraId="7D55BF6B" w14:textId="77777777" w:rsidR="006E04A4" w:rsidRDefault="007B37E0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D94D43" w14:paraId="7D55BF71" w14:textId="77777777" w:rsidTr="00E47117">
        <w:trPr>
          <w:cantSplit/>
        </w:trPr>
        <w:tc>
          <w:tcPr>
            <w:tcW w:w="454" w:type="dxa"/>
          </w:tcPr>
          <w:p w14:paraId="7D55BF6D" w14:textId="77777777" w:rsidR="006E04A4" w:rsidRDefault="007B37E0"/>
        </w:tc>
        <w:tc>
          <w:tcPr>
            <w:tcW w:w="1134" w:type="dxa"/>
            <w:gridSpan w:val="2"/>
          </w:tcPr>
          <w:p w14:paraId="7D55BF6E" w14:textId="77777777" w:rsidR="006E04A4" w:rsidRDefault="007B37E0">
            <w:pPr>
              <w:jc w:val="right"/>
            </w:pPr>
          </w:p>
        </w:tc>
        <w:tc>
          <w:tcPr>
            <w:tcW w:w="397" w:type="dxa"/>
            <w:gridSpan w:val="2"/>
          </w:tcPr>
          <w:p w14:paraId="7D55BF6F" w14:textId="77777777" w:rsidR="006E04A4" w:rsidRDefault="007B37E0"/>
        </w:tc>
        <w:tc>
          <w:tcPr>
            <w:tcW w:w="7512" w:type="dxa"/>
            <w:gridSpan w:val="2"/>
          </w:tcPr>
          <w:p w14:paraId="7D55BF70" w14:textId="77777777" w:rsidR="006E04A4" w:rsidRDefault="007B37E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D94D43" w14:paraId="7D55BF7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D55BF72" w14:textId="77777777" w:rsidR="006E04A4" w:rsidRDefault="007B37E0"/>
        </w:tc>
        <w:tc>
          <w:tcPr>
            <w:tcW w:w="851" w:type="dxa"/>
          </w:tcPr>
          <w:p w14:paraId="7D55BF73" w14:textId="77777777" w:rsidR="006E04A4" w:rsidRDefault="007B37E0">
            <w:pPr>
              <w:jc w:val="right"/>
            </w:pPr>
          </w:p>
        </w:tc>
        <w:tc>
          <w:tcPr>
            <w:tcW w:w="397" w:type="dxa"/>
            <w:gridSpan w:val="2"/>
          </w:tcPr>
          <w:p w14:paraId="7D55BF74" w14:textId="77777777" w:rsidR="006E04A4" w:rsidRDefault="007B37E0"/>
        </w:tc>
        <w:tc>
          <w:tcPr>
            <w:tcW w:w="7512" w:type="dxa"/>
            <w:gridSpan w:val="2"/>
          </w:tcPr>
          <w:p w14:paraId="7D55BF75" w14:textId="4BD565A3" w:rsidR="006E04A4" w:rsidRDefault="007B37E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7D55BF77" w14:textId="77777777" w:rsidR="006E04A4" w:rsidRDefault="007B37E0">
      <w:pPr>
        <w:pStyle w:val="StreckLngt"/>
      </w:pPr>
      <w:r>
        <w:tab/>
      </w:r>
    </w:p>
    <w:p w14:paraId="7D55BF78" w14:textId="77777777" w:rsidR="00121B42" w:rsidRDefault="007B37E0" w:rsidP="00121B42">
      <w:pPr>
        <w:pStyle w:val="Blankrad"/>
      </w:pPr>
      <w:r>
        <w:t xml:space="preserve">      </w:t>
      </w:r>
    </w:p>
    <w:p w14:paraId="7D55BF79" w14:textId="77777777" w:rsidR="00CF242C" w:rsidRDefault="007B37E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94D43" w14:paraId="7D55BF7D" w14:textId="77777777" w:rsidTr="00055526">
        <w:trPr>
          <w:cantSplit/>
        </w:trPr>
        <w:tc>
          <w:tcPr>
            <w:tcW w:w="567" w:type="dxa"/>
          </w:tcPr>
          <w:p w14:paraId="7D55BF7A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7B" w14:textId="77777777" w:rsidR="006E04A4" w:rsidRDefault="007B37E0" w:rsidP="000326E3">
            <w:pPr>
              <w:pStyle w:val="HuvudrubrikEnsam"/>
              <w:keepNext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7D55BF7C" w14:textId="77777777" w:rsidR="006E04A4" w:rsidRDefault="007B37E0" w:rsidP="00C84F80">
            <w:pPr>
              <w:keepNext/>
            </w:pPr>
          </w:p>
        </w:tc>
      </w:tr>
      <w:tr w:rsidR="00D94D43" w14:paraId="7D55BF81" w14:textId="77777777" w:rsidTr="00055526">
        <w:trPr>
          <w:cantSplit/>
        </w:trPr>
        <w:tc>
          <w:tcPr>
            <w:tcW w:w="567" w:type="dxa"/>
          </w:tcPr>
          <w:p w14:paraId="7D55BF7E" w14:textId="77777777" w:rsidR="001D7AF0" w:rsidRDefault="007B37E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D55BF7F" w14:textId="77777777" w:rsidR="006E04A4" w:rsidRDefault="007B37E0" w:rsidP="000326E3">
            <w:r>
              <w:t xml:space="preserve">Statsminister </w:t>
            </w:r>
            <w:r>
              <w:t>Stefan Löfven (S) återrapporterar från Europeiska rådets möte den 18-19 februari</w:t>
            </w:r>
          </w:p>
        </w:tc>
        <w:tc>
          <w:tcPr>
            <w:tcW w:w="2055" w:type="dxa"/>
          </w:tcPr>
          <w:p w14:paraId="7D55BF80" w14:textId="77777777" w:rsidR="006E04A4" w:rsidRDefault="007B37E0" w:rsidP="00C84F80"/>
        </w:tc>
      </w:tr>
      <w:tr w:rsidR="00D94D43" w14:paraId="7D55BF85" w14:textId="77777777" w:rsidTr="00055526">
        <w:trPr>
          <w:cantSplit/>
        </w:trPr>
        <w:tc>
          <w:tcPr>
            <w:tcW w:w="567" w:type="dxa"/>
          </w:tcPr>
          <w:p w14:paraId="7D55BF82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83" w14:textId="77777777" w:rsidR="006E04A4" w:rsidRDefault="007B37E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D55BF84" w14:textId="77777777" w:rsidR="006E04A4" w:rsidRDefault="007B37E0" w:rsidP="00C84F80">
            <w:pPr>
              <w:keepNext/>
            </w:pPr>
          </w:p>
        </w:tc>
      </w:tr>
      <w:tr w:rsidR="00D94D43" w14:paraId="7D55BF89" w14:textId="77777777" w:rsidTr="00055526">
        <w:trPr>
          <w:cantSplit/>
        </w:trPr>
        <w:tc>
          <w:tcPr>
            <w:tcW w:w="567" w:type="dxa"/>
          </w:tcPr>
          <w:p w14:paraId="7D55BF86" w14:textId="77777777" w:rsidR="001D7AF0" w:rsidRDefault="007B37E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55BF87" w14:textId="77777777" w:rsidR="006E04A4" w:rsidRDefault="007B37E0" w:rsidP="000326E3">
            <w:r>
              <w:t>Justering av protokoll från sammanträdena onsdagen den 3, torsdagen den 4 och tisdagen den 9 februari</w:t>
            </w:r>
          </w:p>
        </w:tc>
        <w:tc>
          <w:tcPr>
            <w:tcW w:w="2055" w:type="dxa"/>
          </w:tcPr>
          <w:p w14:paraId="7D55BF88" w14:textId="77777777" w:rsidR="006E04A4" w:rsidRDefault="007B37E0" w:rsidP="00C84F80"/>
        </w:tc>
      </w:tr>
      <w:tr w:rsidR="00D94D43" w14:paraId="7D55BF8D" w14:textId="77777777" w:rsidTr="00055526">
        <w:trPr>
          <w:cantSplit/>
        </w:trPr>
        <w:tc>
          <w:tcPr>
            <w:tcW w:w="567" w:type="dxa"/>
          </w:tcPr>
          <w:p w14:paraId="7D55BF8A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8B" w14:textId="77777777" w:rsidR="006E04A4" w:rsidRDefault="007B37E0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7D55BF8C" w14:textId="77777777" w:rsidR="006E04A4" w:rsidRDefault="007B37E0" w:rsidP="00C84F80">
            <w:pPr>
              <w:keepNext/>
            </w:pPr>
          </w:p>
        </w:tc>
      </w:tr>
      <w:tr w:rsidR="00D94D43" w14:paraId="7D55BF91" w14:textId="77777777" w:rsidTr="00055526">
        <w:trPr>
          <w:cantSplit/>
        </w:trPr>
        <w:tc>
          <w:tcPr>
            <w:tcW w:w="567" w:type="dxa"/>
          </w:tcPr>
          <w:p w14:paraId="7D55BF8E" w14:textId="77777777" w:rsidR="001D7AF0" w:rsidRDefault="007B37E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55BF8F" w14:textId="77777777" w:rsidR="006E04A4" w:rsidRDefault="007B37E0" w:rsidP="000326E3">
            <w:r>
              <w:t>Från</w:t>
            </w:r>
            <w:r>
              <w:t xml:space="preserve"> 28 till 29 i utbildningsutskottet</w:t>
            </w:r>
          </w:p>
        </w:tc>
        <w:tc>
          <w:tcPr>
            <w:tcW w:w="2055" w:type="dxa"/>
          </w:tcPr>
          <w:p w14:paraId="7D55BF90" w14:textId="77777777" w:rsidR="006E04A4" w:rsidRDefault="007B37E0" w:rsidP="00C84F80"/>
        </w:tc>
      </w:tr>
      <w:tr w:rsidR="00D94D43" w14:paraId="7D55BF95" w14:textId="77777777" w:rsidTr="00055526">
        <w:trPr>
          <w:cantSplit/>
        </w:trPr>
        <w:tc>
          <w:tcPr>
            <w:tcW w:w="567" w:type="dxa"/>
          </w:tcPr>
          <w:p w14:paraId="7D55BF92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93" w14:textId="77777777" w:rsidR="006E04A4" w:rsidRDefault="007B37E0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7D55BF94" w14:textId="77777777" w:rsidR="006E04A4" w:rsidRDefault="007B37E0" w:rsidP="00C84F80">
            <w:pPr>
              <w:keepNext/>
            </w:pPr>
          </w:p>
        </w:tc>
      </w:tr>
      <w:tr w:rsidR="00D94D43" w14:paraId="7D55BF99" w14:textId="77777777" w:rsidTr="00055526">
        <w:trPr>
          <w:cantSplit/>
        </w:trPr>
        <w:tc>
          <w:tcPr>
            <w:tcW w:w="567" w:type="dxa"/>
          </w:tcPr>
          <w:p w14:paraId="7D55BF96" w14:textId="77777777" w:rsidR="001D7AF0" w:rsidRDefault="007B37E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55BF97" w14:textId="77777777" w:rsidR="006E04A4" w:rsidRDefault="007B37E0" w:rsidP="000326E3">
            <w:r>
              <w:t>Ann-Charlotte Hammar Johnsson (M) som suppleant i utbildningsutskottet</w:t>
            </w:r>
          </w:p>
        </w:tc>
        <w:tc>
          <w:tcPr>
            <w:tcW w:w="2055" w:type="dxa"/>
          </w:tcPr>
          <w:p w14:paraId="7D55BF98" w14:textId="77777777" w:rsidR="006E04A4" w:rsidRDefault="007B37E0" w:rsidP="00C84F80"/>
        </w:tc>
      </w:tr>
      <w:tr w:rsidR="00D94D43" w14:paraId="7D55BF9D" w14:textId="77777777" w:rsidTr="00055526">
        <w:trPr>
          <w:cantSplit/>
        </w:trPr>
        <w:tc>
          <w:tcPr>
            <w:tcW w:w="567" w:type="dxa"/>
          </w:tcPr>
          <w:p w14:paraId="7D55BF9A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9B" w14:textId="77777777" w:rsidR="006E04A4" w:rsidRDefault="007B37E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D55BF9C" w14:textId="77777777" w:rsidR="006E04A4" w:rsidRDefault="007B37E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94D43" w14:paraId="7D55BFA1" w14:textId="77777777" w:rsidTr="00055526">
        <w:trPr>
          <w:cantSplit/>
        </w:trPr>
        <w:tc>
          <w:tcPr>
            <w:tcW w:w="567" w:type="dxa"/>
          </w:tcPr>
          <w:p w14:paraId="7D55BF9E" w14:textId="77777777" w:rsidR="001D7AF0" w:rsidRDefault="007B37E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55BF9F" w14:textId="77777777" w:rsidR="006E04A4" w:rsidRDefault="007B37E0" w:rsidP="000326E3">
            <w:r>
              <w:t>2015/16:22 Torsdagen den 11 februari</w:t>
            </w:r>
          </w:p>
        </w:tc>
        <w:tc>
          <w:tcPr>
            <w:tcW w:w="2055" w:type="dxa"/>
          </w:tcPr>
          <w:p w14:paraId="7D55BFA0" w14:textId="77777777" w:rsidR="006E04A4" w:rsidRDefault="007B37E0" w:rsidP="00C84F80">
            <w:r>
              <w:t>TU</w:t>
            </w:r>
          </w:p>
        </w:tc>
      </w:tr>
      <w:tr w:rsidR="00D94D43" w14:paraId="7D55BFA5" w14:textId="77777777" w:rsidTr="00055526">
        <w:trPr>
          <w:cantSplit/>
        </w:trPr>
        <w:tc>
          <w:tcPr>
            <w:tcW w:w="567" w:type="dxa"/>
          </w:tcPr>
          <w:p w14:paraId="7D55BFA2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A3" w14:textId="77777777" w:rsidR="006E04A4" w:rsidRDefault="007B37E0" w:rsidP="000326E3">
            <w:pPr>
              <w:pStyle w:val="HuvudrubrikEnsam"/>
              <w:keepNext/>
            </w:pPr>
            <w:r>
              <w:t>Anmälan om fördröjda</w:t>
            </w:r>
            <w:r>
              <w:t xml:space="preserve"> svar på interpellationer</w:t>
            </w:r>
          </w:p>
        </w:tc>
        <w:tc>
          <w:tcPr>
            <w:tcW w:w="2055" w:type="dxa"/>
          </w:tcPr>
          <w:p w14:paraId="7D55BFA4" w14:textId="77777777" w:rsidR="006E04A4" w:rsidRDefault="007B37E0" w:rsidP="00C84F80">
            <w:pPr>
              <w:keepNext/>
            </w:pPr>
          </w:p>
        </w:tc>
      </w:tr>
      <w:tr w:rsidR="00D94D43" w14:paraId="7D55BFA9" w14:textId="77777777" w:rsidTr="00055526">
        <w:trPr>
          <w:cantSplit/>
        </w:trPr>
        <w:tc>
          <w:tcPr>
            <w:tcW w:w="567" w:type="dxa"/>
          </w:tcPr>
          <w:p w14:paraId="7D55BFA6" w14:textId="77777777" w:rsidR="001D7AF0" w:rsidRDefault="007B37E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55BFA7" w14:textId="77777777" w:rsidR="006E04A4" w:rsidRDefault="007B37E0" w:rsidP="000326E3">
            <w:r>
              <w:t xml:space="preserve">2015/16:362 av Lars Hjälmered (M) </w:t>
            </w:r>
            <w:r>
              <w:br/>
              <w:t>Avtalsbrott och budgettrixande med det västsvenska paketet</w:t>
            </w:r>
          </w:p>
        </w:tc>
        <w:tc>
          <w:tcPr>
            <w:tcW w:w="2055" w:type="dxa"/>
          </w:tcPr>
          <w:p w14:paraId="7D55BFA8" w14:textId="77777777" w:rsidR="006E04A4" w:rsidRDefault="007B37E0" w:rsidP="00C84F80"/>
        </w:tc>
      </w:tr>
      <w:tr w:rsidR="00D94D43" w14:paraId="7D55BFAD" w14:textId="77777777" w:rsidTr="00055526">
        <w:trPr>
          <w:cantSplit/>
        </w:trPr>
        <w:tc>
          <w:tcPr>
            <w:tcW w:w="567" w:type="dxa"/>
          </w:tcPr>
          <w:p w14:paraId="7D55BFAA" w14:textId="77777777" w:rsidR="001D7AF0" w:rsidRDefault="007B37E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55BFAB" w14:textId="77777777" w:rsidR="006E04A4" w:rsidRDefault="007B37E0" w:rsidP="000326E3">
            <w:r>
              <w:t xml:space="preserve">2015/16:366 av Edward Riedl (M) </w:t>
            </w:r>
            <w:r>
              <w:br/>
              <w:t>Transporter till och från Bromma</w:t>
            </w:r>
          </w:p>
        </w:tc>
        <w:tc>
          <w:tcPr>
            <w:tcW w:w="2055" w:type="dxa"/>
          </w:tcPr>
          <w:p w14:paraId="7D55BFAC" w14:textId="77777777" w:rsidR="006E04A4" w:rsidRDefault="007B37E0" w:rsidP="00C84F80"/>
        </w:tc>
      </w:tr>
      <w:tr w:rsidR="00D94D43" w14:paraId="7D55BFB1" w14:textId="77777777" w:rsidTr="00055526">
        <w:trPr>
          <w:cantSplit/>
        </w:trPr>
        <w:tc>
          <w:tcPr>
            <w:tcW w:w="567" w:type="dxa"/>
          </w:tcPr>
          <w:p w14:paraId="7D55BFAE" w14:textId="77777777" w:rsidR="001D7AF0" w:rsidRDefault="007B37E0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7D55BFAF" w14:textId="77777777" w:rsidR="006E04A4" w:rsidRDefault="007B37E0" w:rsidP="000326E3">
            <w:r>
              <w:t xml:space="preserve">2015/16:369 av Edward Riedl (M) </w:t>
            </w:r>
            <w:r>
              <w:br/>
              <w:t xml:space="preserve">Drönarnas inverkan på </w:t>
            </w:r>
            <w:r>
              <w:t>flygsäkerheten</w:t>
            </w:r>
          </w:p>
        </w:tc>
        <w:tc>
          <w:tcPr>
            <w:tcW w:w="2055" w:type="dxa"/>
          </w:tcPr>
          <w:p w14:paraId="7D55BFB0" w14:textId="77777777" w:rsidR="006E04A4" w:rsidRDefault="007B37E0" w:rsidP="00C84F80"/>
        </w:tc>
      </w:tr>
      <w:tr w:rsidR="00D94D43" w14:paraId="7D55BFB5" w14:textId="77777777" w:rsidTr="00055526">
        <w:trPr>
          <w:cantSplit/>
        </w:trPr>
        <w:tc>
          <w:tcPr>
            <w:tcW w:w="567" w:type="dxa"/>
          </w:tcPr>
          <w:p w14:paraId="7D55BFB2" w14:textId="77777777" w:rsidR="001D7AF0" w:rsidRDefault="007B37E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D55BFB3" w14:textId="77777777" w:rsidR="006E04A4" w:rsidRDefault="007B37E0" w:rsidP="000326E3">
            <w:r>
              <w:t xml:space="preserve">2015/16:373 av Maria Stockhaus (M) </w:t>
            </w:r>
            <w:r>
              <w:br/>
              <w:t>Behovet av förskollärare</w:t>
            </w:r>
          </w:p>
        </w:tc>
        <w:tc>
          <w:tcPr>
            <w:tcW w:w="2055" w:type="dxa"/>
          </w:tcPr>
          <w:p w14:paraId="7D55BFB4" w14:textId="77777777" w:rsidR="006E04A4" w:rsidRDefault="007B37E0" w:rsidP="00C84F80"/>
        </w:tc>
      </w:tr>
      <w:tr w:rsidR="00D94D43" w14:paraId="7D55BFB9" w14:textId="77777777" w:rsidTr="00055526">
        <w:trPr>
          <w:cantSplit/>
        </w:trPr>
        <w:tc>
          <w:tcPr>
            <w:tcW w:w="567" w:type="dxa"/>
          </w:tcPr>
          <w:p w14:paraId="7D55BFB6" w14:textId="77777777" w:rsidR="001D7AF0" w:rsidRDefault="007B37E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D55BFB7" w14:textId="77777777" w:rsidR="006E04A4" w:rsidRDefault="007B37E0" w:rsidP="000326E3">
            <w:r>
              <w:t xml:space="preserve">2015/16:375 av Edward Riedl (M) </w:t>
            </w:r>
            <w:r>
              <w:br/>
              <w:t>Uppvisande av giltigt körkort</w:t>
            </w:r>
          </w:p>
        </w:tc>
        <w:tc>
          <w:tcPr>
            <w:tcW w:w="2055" w:type="dxa"/>
          </w:tcPr>
          <w:p w14:paraId="7D55BFB8" w14:textId="77777777" w:rsidR="006E04A4" w:rsidRDefault="007B37E0" w:rsidP="00C84F80"/>
        </w:tc>
      </w:tr>
      <w:tr w:rsidR="00D94D43" w14:paraId="7D55BFBD" w14:textId="77777777" w:rsidTr="00055526">
        <w:trPr>
          <w:cantSplit/>
        </w:trPr>
        <w:tc>
          <w:tcPr>
            <w:tcW w:w="567" w:type="dxa"/>
          </w:tcPr>
          <w:p w14:paraId="7D55BFBA" w14:textId="77777777" w:rsidR="001D7AF0" w:rsidRDefault="007B37E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D55BFBB" w14:textId="77777777" w:rsidR="006E04A4" w:rsidRDefault="007B37E0" w:rsidP="000326E3">
            <w:r>
              <w:t xml:space="preserve">2015/16:378 av Mats Persson (L) </w:t>
            </w:r>
            <w:r>
              <w:br/>
              <w:t>Id-kontroller</w:t>
            </w:r>
          </w:p>
        </w:tc>
        <w:tc>
          <w:tcPr>
            <w:tcW w:w="2055" w:type="dxa"/>
          </w:tcPr>
          <w:p w14:paraId="7D55BFBC" w14:textId="77777777" w:rsidR="006E04A4" w:rsidRDefault="007B37E0" w:rsidP="00C84F80"/>
        </w:tc>
      </w:tr>
      <w:tr w:rsidR="00D94D43" w14:paraId="7D55BFC1" w14:textId="77777777" w:rsidTr="00055526">
        <w:trPr>
          <w:cantSplit/>
        </w:trPr>
        <w:tc>
          <w:tcPr>
            <w:tcW w:w="567" w:type="dxa"/>
          </w:tcPr>
          <w:p w14:paraId="7D55BFBE" w14:textId="77777777" w:rsidR="001D7AF0" w:rsidRDefault="007B37E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D55BFBF" w14:textId="77777777" w:rsidR="006E04A4" w:rsidRDefault="007B37E0" w:rsidP="000326E3">
            <w:r>
              <w:t xml:space="preserve">2015/16:379 av Eskil Erlandsson (C) </w:t>
            </w:r>
            <w:r>
              <w:br/>
            </w:r>
            <w:r>
              <w:t>Transportstyrelsens förslag om utglesade besiktningsintervall</w:t>
            </w:r>
          </w:p>
        </w:tc>
        <w:tc>
          <w:tcPr>
            <w:tcW w:w="2055" w:type="dxa"/>
          </w:tcPr>
          <w:p w14:paraId="7D55BFC0" w14:textId="77777777" w:rsidR="006E04A4" w:rsidRDefault="007B37E0" w:rsidP="00C84F80"/>
        </w:tc>
      </w:tr>
      <w:tr w:rsidR="00D94D43" w14:paraId="7D55BFC5" w14:textId="77777777" w:rsidTr="00055526">
        <w:trPr>
          <w:cantSplit/>
        </w:trPr>
        <w:tc>
          <w:tcPr>
            <w:tcW w:w="567" w:type="dxa"/>
          </w:tcPr>
          <w:p w14:paraId="7D55BFC2" w14:textId="77777777" w:rsidR="001D7AF0" w:rsidRDefault="007B37E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D55BFC3" w14:textId="77777777" w:rsidR="006E04A4" w:rsidRDefault="007B37E0" w:rsidP="000326E3">
            <w:r>
              <w:t xml:space="preserve">2015/16:383 av Jesper Skalberg Karlsson (M) </w:t>
            </w:r>
            <w:r>
              <w:br/>
              <w:t>Nationellt förbud mot mikroplast</w:t>
            </w:r>
          </w:p>
        </w:tc>
        <w:tc>
          <w:tcPr>
            <w:tcW w:w="2055" w:type="dxa"/>
          </w:tcPr>
          <w:p w14:paraId="7D55BFC4" w14:textId="77777777" w:rsidR="006E04A4" w:rsidRDefault="007B37E0" w:rsidP="00C84F80"/>
        </w:tc>
      </w:tr>
      <w:tr w:rsidR="00D94D43" w14:paraId="7D55BFC9" w14:textId="77777777" w:rsidTr="00055526">
        <w:trPr>
          <w:cantSplit/>
        </w:trPr>
        <w:tc>
          <w:tcPr>
            <w:tcW w:w="567" w:type="dxa"/>
          </w:tcPr>
          <w:p w14:paraId="7D55BFC6" w14:textId="77777777" w:rsidR="001D7AF0" w:rsidRDefault="007B37E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D55BFC7" w14:textId="77777777" w:rsidR="006E04A4" w:rsidRDefault="007B37E0" w:rsidP="000326E3">
            <w:r>
              <w:t xml:space="preserve">2015/16:401 av Sten Bergheden (M) </w:t>
            </w:r>
            <w:r>
              <w:br/>
              <w:t>Förändring av besiktningsintervallet för fordon</w:t>
            </w:r>
          </w:p>
        </w:tc>
        <w:tc>
          <w:tcPr>
            <w:tcW w:w="2055" w:type="dxa"/>
          </w:tcPr>
          <w:p w14:paraId="7D55BFC8" w14:textId="77777777" w:rsidR="006E04A4" w:rsidRDefault="007B37E0" w:rsidP="00C84F80"/>
        </w:tc>
      </w:tr>
      <w:tr w:rsidR="00D94D43" w14:paraId="7D55BFCD" w14:textId="77777777" w:rsidTr="00055526">
        <w:trPr>
          <w:cantSplit/>
        </w:trPr>
        <w:tc>
          <w:tcPr>
            <w:tcW w:w="567" w:type="dxa"/>
          </w:tcPr>
          <w:p w14:paraId="7D55BFCA" w14:textId="77777777" w:rsidR="001D7AF0" w:rsidRDefault="007B37E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D55BFCB" w14:textId="77777777" w:rsidR="006E04A4" w:rsidRDefault="007B37E0" w:rsidP="000326E3">
            <w:r>
              <w:t>2015/16:409 av Ste</w:t>
            </w:r>
            <w:r>
              <w:t xml:space="preserve">n Bergheden (M) </w:t>
            </w:r>
            <w:r>
              <w:br/>
              <w:t>Fungerande rovdjursförvaltning</w:t>
            </w:r>
          </w:p>
        </w:tc>
        <w:tc>
          <w:tcPr>
            <w:tcW w:w="2055" w:type="dxa"/>
          </w:tcPr>
          <w:p w14:paraId="7D55BFCC" w14:textId="77777777" w:rsidR="006E04A4" w:rsidRDefault="007B37E0" w:rsidP="00C84F80"/>
        </w:tc>
      </w:tr>
      <w:tr w:rsidR="00D94D43" w14:paraId="7D55BFD1" w14:textId="77777777" w:rsidTr="00055526">
        <w:trPr>
          <w:cantSplit/>
        </w:trPr>
        <w:tc>
          <w:tcPr>
            <w:tcW w:w="567" w:type="dxa"/>
          </w:tcPr>
          <w:p w14:paraId="7D55BFCE" w14:textId="77777777" w:rsidR="001D7AF0" w:rsidRDefault="007B37E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D55BFCF" w14:textId="77777777" w:rsidR="006E04A4" w:rsidRDefault="007B37E0" w:rsidP="000326E3">
            <w:r>
              <w:t xml:space="preserve">2015/16:412 av Kent Ekeroth (SD) </w:t>
            </w:r>
            <w:r>
              <w:br/>
              <w:t>Utvisning av kriminella utlänningar</w:t>
            </w:r>
          </w:p>
        </w:tc>
        <w:tc>
          <w:tcPr>
            <w:tcW w:w="2055" w:type="dxa"/>
          </w:tcPr>
          <w:p w14:paraId="7D55BFD0" w14:textId="77777777" w:rsidR="006E04A4" w:rsidRDefault="007B37E0" w:rsidP="00C84F80"/>
        </w:tc>
      </w:tr>
      <w:tr w:rsidR="00D94D43" w14:paraId="7D55BFD5" w14:textId="77777777" w:rsidTr="00055526">
        <w:trPr>
          <w:cantSplit/>
        </w:trPr>
        <w:tc>
          <w:tcPr>
            <w:tcW w:w="567" w:type="dxa"/>
          </w:tcPr>
          <w:p w14:paraId="7D55BFD2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D3" w14:textId="77777777" w:rsidR="006E04A4" w:rsidRDefault="007B37E0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D55BFD4" w14:textId="77777777" w:rsidR="006E04A4" w:rsidRDefault="007B37E0" w:rsidP="00C84F80">
            <w:pPr>
              <w:keepNext/>
            </w:pPr>
          </w:p>
        </w:tc>
      </w:tr>
      <w:tr w:rsidR="00D94D43" w14:paraId="7D55BFDA" w14:textId="77777777" w:rsidTr="00055526">
        <w:trPr>
          <w:cantSplit/>
        </w:trPr>
        <w:tc>
          <w:tcPr>
            <w:tcW w:w="567" w:type="dxa"/>
          </w:tcPr>
          <w:p w14:paraId="7D55BFD6" w14:textId="77777777" w:rsidR="001D7AF0" w:rsidRDefault="007B37E0" w:rsidP="00C84F80"/>
        </w:tc>
        <w:tc>
          <w:tcPr>
            <w:tcW w:w="6663" w:type="dxa"/>
          </w:tcPr>
          <w:p w14:paraId="7D55BFD7" w14:textId="77777777" w:rsidR="006E04A4" w:rsidRDefault="007B37E0" w:rsidP="000326E3">
            <w:pPr>
              <w:pStyle w:val="Underrubrik"/>
            </w:pPr>
            <w:r>
              <w:t xml:space="preserve"> </w:t>
            </w:r>
          </w:p>
          <w:p w14:paraId="7D55BFD8" w14:textId="77777777" w:rsidR="006E04A4" w:rsidRDefault="007B37E0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D55BFD9" w14:textId="77777777" w:rsidR="006E04A4" w:rsidRDefault="007B37E0" w:rsidP="00C84F80"/>
        </w:tc>
      </w:tr>
      <w:tr w:rsidR="00D94D43" w14:paraId="7D55BFDE" w14:textId="77777777" w:rsidTr="00055526">
        <w:trPr>
          <w:cantSplit/>
        </w:trPr>
        <w:tc>
          <w:tcPr>
            <w:tcW w:w="567" w:type="dxa"/>
          </w:tcPr>
          <w:p w14:paraId="7D55BFDB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DC" w14:textId="77777777" w:rsidR="006E04A4" w:rsidRDefault="007B37E0" w:rsidP="000326E3">
            <w:pPr>
              <w:pStyle w:val="renderubrik"/>
            </w:pPr>
            <w:r>
              <w:t>Utrikesminister Margot Wallström</w:t>
            </w:r>
            <w:r>
              <w:t xml:space="preserve"> (S)</w:t>
            </w:r>
          </w:p>
        </w:tc>
        <w:tc>
          <w:tcPr>
            <w:tcW w:w="2055" w:type="dxa"/>
          </w:tcPr>
          <w:p w14:paraId="7D55BFDD" w14:textId="77777777" w:rsidR="006E04A4" w:rsidRDefault="007B37E0" w:rsidP="00C84F80">
            <w:pPr>
              <w:keepNext/>
            </w:pPr>
          </w:p>
        </w:tc>
      </w:tr>
      <w:tr w:rsidR="00D94D43" w14:paraId="7D55BFE2" w14:textId="77777777" w:rsidTr="00055526">
        <w:trPr>
          <w:cantSplit/>
        </w:trPr>
        <w:tc>
          <w:tcPr>
            <w:tcW w:w="567" w:type="dxa"/>
          </w:tcPr>
          <w:p w14:paraId="7D55BFDF" w14:textId="77777777" w:rsidR="001D7AF0" w:rsidRDefault="007B37E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D55BFE0" w14:textId="77777777" w:rsidR="006E04A4" w:rsidRDefault="007B37E0" w:rsidP="000326E3">
            <w:r>
              <w:t>2015/16:364 av Christian Holm Barenfeld (M)</w:t>
            </w:r>
            <w:r>
              <w:br/>
              <w:t>Sanktioner mot Vitryssland (Belarus)</w:t>
            </w:r>
          </w:p>
        </w:tc>
        <w:tc>
          <w:tcPr>
            <w:tcW w:w="2055" w:type="dxa"/>
          </w:tcPr>
          <w:p w14:paraId="7D55BFE1" w14:textId="77777777" w:rsidR="006E04A4" w:rsidRDefault="007B37E0" w:rsidP="00C84F80"/>
        </w:tc>
      </w:tr>
      <w:tr w:rsidR="00D94D43" w14:paraId="7D55BFE6" w14:textId="77777777" w:rsidTr="00055526">
        <w:trPr>
          <w:cantSplit/>
        </w:trPr>
        <w:tc>
          <w:tcPr>
            <w:tcW w:w="567" w:type="dxa"/>
          </w:tcPr>
          <w:p w14:paraId="7D55BFE3" w14:textId="77777777" w:rsidR="001D7AF0" w:rsidRDefault="007B37E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D55BFE4" w14:textId="77777777" w:rsidR="006E04A4" w:rsidRDefault="007B37E0" w:rsidP="000326E3">
            <w:r>
              <w:t>2015/16:381 av Sofia Damm (KD)</w:t>
            </w:r>
            <w:r>
              <w:br/>
              <w:t>Regeringens uttalande om pågående folkmord i Syrien och Irak</w:t>
            </w:r>
          </w:p>
        </w:tc>
        <w:tc>
          <w:tcPr>
            <w:tcW w:w="2055" w:type="dxa"/>
          </w:tcPr>
          <w:p w14:paraId="7D55BFE5" w14:textId="77777777" w:rsidR="006E04A4" w:rsidRDefault="007B37E0" w:rsidP="00C84F80"/>
        </w:tc>
      </w:tr>
      <w:tr w:rsidR="00D94D43" w14:paraId="7D55BFEA" w14:textId="77777777" w:rsidTr="00055526">
        <w:trPr>
          <w:cantSplit/>
        </w:trPr>
        <w:tc>
          <w:tcPr>
            <w:tcW w:w="567" w:type="dxa"/>
          </w:tcPr>
          <w:p w14:paraId="7D55BFE7" w14:textId="77777777" w:rsidR="001D7AF0" w:rsidRDefault="007B37E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D55BFE8" w14:textId="77777777" w:rsidR="006E04A4" w:rsidRDefault="007B37E0" w:rsidP="000326E3">
            <w:r>
              <w:t>2015/16:389 av Stig Henriksson (V)</w:t>
            </w:r>
            <w:r>
              <w:br/>
              <w:t xml:space="preserve">Sveriges position om </w:t>
            </w:r>
            <w:r>
              <w:t>kärnvapen</w:t>
            </w:r>
          </w:p>
        </w:tc>
        <w:tc>
          <w:tcPr>
            <w:tcW w:w="2055" w:type="dxa"/>
          </w:tcPr>
          <w:p w14:paraId="7D55BFE9" w14:textId="77777777" w:rsidR="006E04A4" w:rsidRDefault="007B37E0" w:rsidP="00C84F80"/>
        </w:tc>
      </w:tr>
      <w:tr w:rsidR="00D94D43" w14:paraId="7D55BFEE" w14:textId="77777777" w:rsidTr="00055526">
        <w:trPr>
          <w:cantSplit/>
        </w:trPr>
        <w:tc>
          <w:tcPr>
            <w:tcW w:w="567" w:type="dxa"/>
          </w:tcPr>
          <w:p w14:paraId="7D55BFEB" w14:textId="77777777" w:rsidR="001D7AF0" w:rsidRDefault="007B37E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D55BFEC" w14:textId="77777777" w:rsidR="006E04A4" w:rsidRDefault="007B37E0" w:rsidP="000326E3">
            <w:r>
              <w:t>2015/16:391 av Birgitta Ohlsson (L)</w:t>
            </w:r>
            <w:r>
              <w:br/>
              <w:t>Pressfrihet i Turkiet</w:t>
            </w:r>
            <w:r>
              <w:br/>
              <w:t>2015/16:394 av Tina Acketoft (L)</w:t>
            </w:r>
            <w:r>
              <w:br/>
              <w:t>Turkiskt EU-medlemskap</w:t>
            </w:r>
            <w:r>
              <w:br/>
              <w:t>2015/16:399 av Jabar Amin (MP)</w:t>
            </w:r>
            <w:r>
              <w:br/>
              <w:t>Att ställa Erdogan inför internationell domstol för brott mot mänskligheten</w:t>
            </w:r>
          </w:p>
        </w:tc>
        <w:tc>
          <w:tcPr>
            <w:tcW w:w="2055" w:type="dxa"/>
          </w:tcPr>
          <w:p w14:paraId="7D55BFED" w14:textId="77777777" w:rsidR="006E04A4" w:rsidRDefault="007B37E0" w:rsidP="00C84F80"/>
        </w:tc>
      </w:tr>
      <w:tr w:rsidR="00D94D43" w14:paraId="7D55BFF2" w14:textId="77777777" w:rsidTr="00055526">
        <w:trPr>
          <w:cantSplit/>
        </w:trPr>
        <w:tc>
          <w:tcPr>
            <w:tcW w:w="567" w:type="dxa"/>
          </w:tcPr>
          <w:p w14:paraId="7D55BFEF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F0" w14:textId="77777777" w:rsidR="006E04A4" w:rsidRDefault="007B37E0" w:rsidP="000326E3">
            <w:pPr>
              <w:pStyle w:val="renderubrik"/>
            </w:pPr>
            <w:r>
              <w:t>Statsrådet Sven-E</w:t>
            </w:r>
            <w:r>
              <w:t>rik Bucht (S)</w:t>
            </w:r>
          </w:p>
        </w:tc>
        <w:tc>
          <w:tcPr>
            <w:tcW w:w="2055" w:type="dxa"/>
          </w:tcPr>
          <w:p w14:paraId="7D55BFF1" w14:textId="77777777" w:rsidR="006E04A4" w:rsidRDefault="007B37E0" w:rsidP="00C84F80">
            <w:pPr>
              <w:keepNext/>
            </w:pPr>
          </w:p>
        </w:tc>
      </w:tr>
      <w:tr w:rsidR="00D94D43" w14:paraId="7D55BFF6" w14:textId="77777777" w:rsidTr="00055526">
        <w:trPr>
          <w:cantSplit/>
        </w:trPr>
        <w:tc>
          <w:tcPr>
            <w:tcW w:w="567" w:type="dxa"/>
          </w:tcPr>
          <w:p w14:paraId="7D55BFF3" w14:textId="77777777" w:rsidR="001D7AF0" w:rsidRDefault="007B37E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D55BFF4" w14:textId="77777777" w:rsidR="006E04A4" w:rsidRDefault="007B37E0" w:rsidP="000326E3">
            <w:r>
              <w:t>2015/16:352 av Helena Lindahl (C)</w:t>
            </w:r>
            <w:r>
              <w:br/>
              <w:t>Upphörande av verksamhetsbidrag för Winnet</w:t>
            </w:r>
          </w:p>
        </w:tc>
        <w:tc>
          <w:tcPr>
            <w:tcW w:w="2055" w:type="dxa"/>
          </w:tcPr>
          <w:p w14:paraId="7D55BFF5" w14:textId="77777777" w:rsidR="006E04A4" w:rsidRDefault="007B37E0" w:rsidP="00C84F80"/>
        </w:tc>
      </w:tr>
      <w:tr w:rsidR="00D94D43" w14:paraId="7D55BFFA" w14:textId="77777777" w:rsidTr="00055526">
        <w:trPr>
          <w:cantSplit/>
        </w:trPr>
        <w:tc>
          <w:tcPr>
            <w:tcW w:w="567" w:type="dxa"/>
          </w:tcPr>
          <w:p w14:paraId="7D55BFF7" w14:textId="77777777" w:rsidR="001D7AF0" w:rsidRDefault="007B37E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D55BFF8" w14:textId="77777777" w:rsidR="006E04A4" w:rsidRDefault="007B37E0" w:rsidP="000326E3">
            <w:r>
              <w:t>2015/16:395 av Jens Holm (V)</w:t>
            </w:r>
            <w:r>
              <w:br/>
              <w:t>Minskad köttkonsumtion</w:t>
            </w:r>
          </w:p>
        </w:tc>
        <w:tc>
          <w:tcPr>
            <w:tcW w:w="2055" w:type="dxa"/>
          </w:tcPr>
          <w:p w14:paraId="7D55BFF9" w14:textId="77777777" w:rsidR="006E04A4" w:rsidRDefault="007B37E0" w:rsidP="00C84F80"/>
        </w:tc>
      </w:tr>
      <w:tr w:rsidR="00D94D43" w14:paraId="7D55BFFE" w14:textId="77777777" w:rsidTr="00055526">
        <w:trPr>
          <w:cantSplit/>
        </w:trPr>
        <w:tc>
          <w:tcPr>
            <w:tcW w:w="567" w:type="dxa"/>
          </w:tcPr>
          <w:p w14:paraId="7D55BFFB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BFFC" w14:textId="77777777" w:rsidR="006E04A4" w:rsidRDefault="007B37E0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7D55BFFD" w14:textId="77777777" w:rsidR="006E04A4" w:rsidRDefault="007B37E0" w:rsidP="00C84F80">
            <w:pPr>
              <w:keepNext/>
            </w:pPr>
          </w:p>
        </w:tc>
      </w:tr>
      <w:tr w:rsidR="00D94D43" w14:paraId="7D55C002" w14:textId="77777777" w:rsidTr="00055526">
        <w:trPr>
          <w:cantSplit/>
        </w:trPr>
        <w:tc>
          <w:tcPr>
            <w:tcW w:w="567" w:type="dxa"/>
          </w:tcPr>
          <w:p w14:paraId="7D55BFFF" w14:textId="77777777" w:rsidR="001D7AF0" w:rsidRDefault="007B37E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D55C000" w14:textId="77777777" w:rsidR="006E04A4" w:rsidRDefault="007B37E0" w:rsidP="000326E3">
            <w:r>
              <w:t>2015/16:342 av Lotta Finstorp (M)</w:t>
            </w:r>
            <w:r>
              <w:br/>
              <w:t>Kvinnor på flykt</w:t>
            </w:r>
          </w:p>
        </w:tc>
        <w:tc>
          <w:tcPr>
            <w:tcW w:w="2055" w:type="dxa"/>
          </w:tcPr>
          <w:p w14:paraId="7D55C001" w14:textId="77777777" w:rsidR="006E04A4" w:rsidRDefault="007B37E0" w:rsidP="00C84F80"/>
        </w:tc>
      </w:tr>
      <w:tr w:rsidR="00D94D43" w14:paraId="7D55C006" w14:textId="77777777" w:rsidTr="00055526">
        <w:trPr>
          <w:cantSplit/>
        </w:trPr>
        <w:tc>
          <w:tcPr>
            <w:tcW w:w="567" w:type="dxa"/>
          </w:tcPr>
          <w:p w14:paraId="7D55C003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C004" w14:textId="77777777" w:rsidR="006E04A4" w:rsidRDefault="007B37E0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7D55C005" w14:textId="77777777" w:rsidR="006E04A4" w:rsidRDefault="007B37E0" w:rsidP="00C84F80">
            <w:pPr>
              <w:keepNext/>
            </w:pPr>
          </w:p>
        </w:tc>
      </w:tr>
      <w:tr w:rsidR="00D94D43" w14:paraId="7D55C00A" w14:textId="77777777" w:rsidTr="00055526">
        <w:trPr>
          <w:cantSplit/>
        </w:trPr>
        <w:tc>
          <w:tcPr>
            <w:tcW w:w="567" w:type="dxa"/>
          </w:tcPr>
          <w:p w14:paraId="7D55C007" w14:textId="77777777" w:rsidR="001D7AF0" w:rsidRDefault="007B37E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D55C008" w14:textId="77777777" w:rsidR="006E04A4" w:rsidRDefault="007B37E0" w:rsidP="000326E3">
            <w:r>
              <w:t>2015/16:358 av Helena Bouveng (M)</w:t>
            </w:r>
            <w:r>
              <w:br/>
              <w:t>Risken för undanträngt RUT-avdrag</w:t>
            </w:r>
            <w:r>
              <w:br/>
              <w:t>2015/16:361 av Helena Bouveng (M)</w:t>
            </w:r>
            <w:r>
              <w:br/>
              <w:t>Arbetsförmedlingens syn på RUT</w:t>
            </w:r>
            <w:r>
              <w:br/>
              <w:t>2015/16:386 av Anette Åkesson (M)</w:t>
            </w:r>
            <w:r>
              <w:br/>
              <w:t>Motivering till förändringar av RUT-avdraget</w:t>
            </w:r>
          </w:p>
        </w:tc>
        <w:tc>
          <w:tcPr>
            <w:tcW w:w="2055" w:type="dxa"/>
          </w:tcPr>
          <w:p w14:paraId="7D55C009" w14:textId="77777777" w:rsidR="006E04A4" w:rsidRDefault="007B37E0" w:rsidP="00C84F80"/>
        </w:tc>
      </w:tr>
      <w:tr w:rsidR="00D94D43" w14:paraId="7D55C00E" w14:textId="77777777" w:rsidTr="00055526">
        <w:trPr>
          <w:cantSplit/>
        </w:trPr>
        <w:tc>
          <w:tcPr>
            <w:tcW w:w="567" w:type="dxa"/>
          </w:tcPr>
          <w:p w14:paraId="7D55C00B" w14:textId="77777777" w:rsidR="001D7AF0" w:rsidRDefault="007B37E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D55C00C" w14:textId="77777777" w:rsidR="006E04A4" w:rsidRDefault="007B37E0" w:rsidP="000326E3">
            <w:r>
              <w:t>2015/16:387 av Niklas Wykman (M)</w:t>
            </w:r>
            <w:r>
              <w:br/>
              <w:t>Kvinnors arbetskraftsdeltagande</w:t>
            </w:r>
          </w:p>
        </w:tc>
        <w:tc>
          <w:tcPr>
            <w:tcW w:w="2055" w:type="dxa"/>
          </w:tcPr>
          <w:p w14:paraId="7D55C00D" w14:textId="77777777" w:rsidR="006E04A4" w:rsidRDefault="007B37E0" w:rsidP="00C84F80"/>
        </w:tc>
      </w:tr>
      <w:tr w:rsidR="00D94D43" w14:paraId="7D55C012" w14:textId="77777777" w:rsidTr="00055526">
        <w:trPr>
          <w:cantSplit/>
        </w:trPr>
        <w:tc>
          <w:tcPr>
            <w:tcW w:w="567" w:type="dxa"/>
          </w:tcPr>
          <w:p w14:paraId="7D55C00F" w14:textId="77777777" w:rsidR="001D7AF0" w:rsidRDefault="007B37E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D55C010" w14:textId="77777777" w:rsidR="006E04A4" w:rsidRDefault="007B37E0" w:rsidP="000326E3">
            <w:r>
              <w:t>2015/16:397 av Larry Söder (KD)</w:t>
            </w:r>
            <w:r>
              <w:br/>
              <w:t>Särskild löneskatt för äldre</w:t>
            </w:r>
          </w:p>
        </w:tc>
        <w:tc>
          <w:tcPr>
            <w:tcW w:w="2055" w:type="dxa"/>
          </w:tcPr>
          <w:p w14:paraId="7D55C011" w14:textId="77777777" w:rsidR="006E04A4" w:rsidRDefault="007B37E0" w:rsidP="00C84F80"/>
        </w:tc>
      </w:tr>
      <w:tr w:rsidR="00D94D43" w14:paraId="7D55C016" w14:textId="77777777" w:rsidTr="00055526">
        <w:trPr>
          <w:cantSplit/>
        </w:trPr>
        <w:tc>
          <w:tcPr>
            <w:tcW w:w="567" w:type="dxa"/>
          </w:tcPr>
          <w:p w14:paraId="7D55C013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C014" w14:textId="77777777" w:rsidR="006E04A4" w:rsidRDefault="007B37E0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7D55C015" w14:textId="77777777" w:rsidR="006E04A4" w:rsidRDefault="007B37E0" w:rsidP="00C84F80">
            <w:pPr>
              <w:keepNext/>
            </w:pPr>
          </w:p>
        </w:tc>
      </w:tr>
      <w:tr w:rsidR="00D94D43" w14:paraId="7D55C01A" w14:textId="77777777" w:rsidTr="00055526">
        <w:trPr>
          <w:cantSplit/>
        </w:trPr>
        <w:tc>
          <w:tcPr>
            <w:tcW w:w="567" w:type="dxa"/>
          </w:tcPr>
          <w:p w14:paraId="7D55C017" w14:textId="77777777" w:rsidR="001D7AF0" w:rsidRDefault="007B37E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D55C018" w14:textId="77777777" w:rsidR="006E04A4" w:rsidRDefault="007B37E0" w:rsidP="000326E3">
            <w:r>
              <w:t>2015/16:368 av Edward Riedl (M)</w:t>
            </w:r>
            <w:r>
              <w:br/>
              <w:t xml:space="preserve">Transportinfrastrukturens </w:t>
            </w:r>
            <w:r>
              <w:t>betydelse för industrin</w:t>
            </w:r>
          </w:p>
        </w:tc>
        <w:tc>
          <w:tcPr>
            <w:tcW w:w="2055" w:type="dxa"/>
          </w:tcPr>
          <w:p w14:paraId="7D55C019" w14:textId="77777777" w:rsidR="006E04A4" w:rsidRDefault="007B37E0" w:rsidP="00C84F80"/>
        </w:tc>
      </w:tr>
      <w:tr w:rsidR="00D94D43" w14:paraId="7D55C01E" w14:textId="77777777" w:rsidTr="00055526">
        <w:trPr>
          <w:cantSplit/>
        </w:trPr>
        <w:tc>
          <w:tcPr>
            <w:tcW w:w="567" w:type="dxa"/>
          </w:tcPr>
          <w:p w14:paraId="7D55C01B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C01C" w14:textId="77777777" w:rsidR="006E04A4" w:rsidRDefault="007B37E0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7D55C01D" w14:textId="77777777" w:rsidR="006E04A4" w:rsidRDefault="007B37E0" w:rsidP="00C84F80">
            <w:pPr>
              <w:keepNext/>
            </w:pPr>
          </w:p>
        </w:tc>
      </w:tr>
      <w:tr w:rsidR="00D94D43" w14:paraId="7D55C022" w14:textId="77777777" w:rsidTr="00055526">
        <w:trPr>
          <w:cantSplit/>
        </w:trPr>
        <w:tc>
          <w:tcPr>
            <w:tcW w:w="567" w:type="dxa"/>
          </w:tcPr>
          <w:p w14:paraId="7D55C01F" w14:textId="77777777" w:rsidR="001D7AF0" w:rsidRDefault="007B37E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D55C020" w14:textId="77777777" w:rsidR="006E04A4" w:rsidRDefault="007B37E0" w:rsidP="000326E3">
            <w:r>
              <w:t>2015/16:363 av Jörgen Warborn (M)</w:t>
            </w:r>
            <w:r>
              <w:br/>
              <w:t>Mål och medel för att bekämpa upphovsrättsbrott</w:t>
            </w:r>
          </w:p>
        </w:tc>
        <w:tc>
          <w:tcPr>
            <w:tcW w:w="2055" w:type="dxa"/>
          </w:tcPr>
          <w:p w14:paraId="7D55C021" w14:textId="77777777" w:rsidR="006E04A4" w:rsidRDefault="007B37E0" w:rsidP="00C84F80"/>
        </w:tc>
      </w:tr>
      <w:tr w:rsidR="00D94D43" w14:paraId="7D55C026" w14:textId="77777777" w:rsidTr="00055526">
        <w:trPr>
          <w:cantSplit/>
        </w:trPr>
        <w:tc>
          <w:tcPr>
            <w:tcW w:w="567" w:type="dxa"/>
          </w:tcPr>
          <w:p w14:paraId="7D55C023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C024" w14:textId="77777777" w:rsidR="006E04A4" w:rsidRDefault="007B37E0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D55C025" w14:textId="77777777" w:rsidR="006E04A4" w:rsidRDefault="007B37E0" w:rsidP="00C84F80">
            <w:pPr>
              <w:keepNext/>
            </w:pPr>
          </w:p>
        </w:tc>
      </w:tr>
      <w:tr w:rsidR="00D94D43" w14:paraId="7D55C02A" w14:textId="77777777" w:rsidTr="00055526">
        <w:trPr>
          <w:cantSplit/>
        </w:trPr>
        <w:tc>
          <w:tcPr>
            <w:tcW w:w="567" w:type="dxa"/>
          </w:tcPr>
          <w:p w14:paraId="7D55C027" w14:textId="77777777" w:rsidR="001D7AF0" w:rsidRDefault="007B37E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D55C028" w14:textId="77777777" w:rsidR="006E04A4" w:rsidRDefault="007B37E0" w:rsidP="000326E3">
            <w:r>
              <w:t>2015/16:337 av Ann-Charlotte Hammar Johnsson (M)</w:t>
            </w:r>
            <w:r>
              <w:br/>
            </w:r>
            <w:r>
              <w:t>Offentlig upphandling</w:t>
            </w:r>
          </w:p>
        </w:tc>
        <w:tc>
          <w:tcPr>
            <w:tcW w:w="2055" w:type="dxa"/>
          </w:tcPr>
          <w:p w14:paraId="7D55C029" w14:textId="77777777" w:rsidR="006E04A4" w:rsidRDefault="007B37E0" w:rsidP="00C84F80"/>
        </w:tc>
      </w:tr>
      <w:tr w:rsidR="00D94D43" w14:paraId="7D55C02E" w14:textId="77777777" w:rsidTr="00055526">
        <w:trPr>
          <w:cantSplit/>
        </w:trPr>
        <w:tc>
          <w:tcPr>
            <w:tcW w:w="567" w:type="dxa"/>
          </w:tcPr>
          <w:p w14:paraId="7D55C02B" w14:textId="77777777" w:rsidR="001D7AF0" w:rsidRDefault="007B37E0" w:rsidP="00C84F80">
            <w:pPr>
              <w:keepNext/>
            </w:pPr>
          </w:p>
        </w:tc>
        <w:tc>
          <w:tcPr>
            <w:tcW w:w="6663" w:type="dxa"/>
          </w:tcPr>
          <w:p w14:paraId="7D55C02C" w14:textId="77777777" w:rsidR="006E04A4" w:rsidRDefault="007B37E0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7D55C02D" w14:textId="77777777" w:rsidR="006E04A4" w:rsidRDefault="007B37E0" w:rsidP="00C84F80">
            <w:pPr>
              <w:keepNext/>
            </w:pPr>
          </w:p>
        </w:tc>
      </w:tr>
      <w:tr w:rsidR="00D94D43" w14:paraId="7D55C032" w14:textId="77777777" w:rsidTr="00055526">
        <w:trPr>
          <w:cantSplit/>
        </w:trPr>
        <w:tc>
          <w:tcPr>
            <w:tcW w:w="567" w:type="dxa"/>
          </w:tcPr>
          <w:p w14:paraId="7D55C02F" w14:textId="77777777" w:rsidR="001D7AF0" w:rsidRDefault="007B37E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D55C030" w14:textId="77777777" w:rsidR="006E04A4" w:rsidRDefault="007B37E0" w:rsidP="000326E3">
            <w:r>
              <w:t>2015/16:345 av Lotta Finstorp (M)</w:t>
            </w:r>
            <w:r>
              <w:br/>
              <w:t>Vård och behandling för dem som har psoriasis</w:t>
            </w:r>
          </w:p>
        </w:tc>
        <w:tc>
          <w:tcPr>
            <w:tcW w:w="2055" w:type="dxa"/>
          </w:tcPr>
          <w:p w14:paraId="7D55C031" w14:textId="77777777" w:rsidR="006E04A4" w:rsidRDefault="007B37E0" w:rsidP="00C84F80"/>
        </w:tc>
      </w:tr>
      <w:tr w:rsidR="00D94D43" w14:paraId="7D55C036" w14:textId="77777777" w:rsidTr="00055526">
        <w:trPr>
          <w:cantSplit/>
        </w:trPr>
        <w:tc>
          <w:tcPr>
            <w:tcW w:w="567" w:type="dxa"/>
          </w:tcPr>
          <w:p w14:paraId="7D55C033" w14:textId="77777777" w:rsidR="001D7AF0" w:rsidRDefault="007B37E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D55C034" w14:textId="77777777" w:rsidR="006E04A4" w:rsidRDefault="007B37E0" w:rsidP="000326E3">
            <w:r>
              <w:t>2015/16:372 av Staffan Danielsson (C)</w:t>
            </w:r>
            <w:r>
              <w:br/>
              <w:t>Utredning om dödshjälp</w:t>
            </w:r>
          </w:p>
        </w:tc>
        <w:tc>
          <w:tcPr>
            <w:tcW w:w="2055" w:type="dxa"/>
          </w:tcPr>
          <w:p w14:paraId="7D55C035" w14:textId="77777777" w:rsidR="006E04A4" w:rsidRDefault="007B37E0" w:rsidP="00C84F80"/>
        </w:tc>
      </w:tr>
      <w:tr w:rsidR="00D94D43" w14:paraId="7D55C03A" w14:textId="77777777" w:rsidTr="00055526">
        <w:trPr>
          <w:cantSplit/>
        </w:trPr>
        <w:tc>
          <w:tcPr>
            <w:tcW w:w="567" w:type="dxa"/>
          </w:tcPr>
          <w:p w14:paraId="7D55C037" w14:textId="77777777" w:rsidR="001D7AF0" w:rsidRDefault="007B37E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D55C038" w14:textId="77777777" w:rsidR="006E04A4" w:rsidRDefault="007B37E0" w:rsidP="000326E3">
            <w:r>
              <w:t>2015/16:365 av Edward Riedl (M)</w:t>
            </w:r>
            <w:r>
              <w:br/>
            </w:r>
            <w:r>
              <w:t>Gårdsförsäljning</w:t>
            </w:r>
            <w:r>
              <w:br/>
              <w:t>2015/16:370 av Edward Riedl (M)</w:t>
            </w:r>
            <w:r>
              <w:br/>
              <w:t>Systembolagets upphandling</w:t>
            </w:r>
            <w:r>
              <w:br/>
              <w:t>2015/16:393 av Sten Bergheden (M)</w:t>
            </w:r>
            <w:r>
              <w:br/>
              <w:t>Gårdsförsäljning</w:t>
            </w:r>
          </w:p>
        </w:tc>
        <w:tc>
          <w:tcPr>
            <w:tcW w:w="2055" w:type="dxa"/>
          </w:tcPr>
          <w:p w14:paraId="7D55C039" w14:textId="77777777" w:rsidR="006E04A4" w:rsidRDefault="007B37E0" w:rsidP="00C84F80"/>
        </w:tc>
      </w:tr>
    </w:tbl>
    <w:p w14:paraId="7D55C03B" w14:textId="77777777" w:rsidR="00517888" w:rsidRPr="00F221DA" w:rsidRDefault="007B37E0" w:rsidP="00137840">
      <w:pPr>
        <w:pStyle w:val="Blankrad"/>
      </w:pPr>
      <w:r>
        <w:t xml:space="preserve">     </w:t>
      </w:r>
    </w:p>
    <w:p w14:paraId="7D55C03C" w14:textId="77777777" w:rsidR="00121B42" w:rsidRDefault="007B37E0" w:rsidP="00121B42">
      <w:pPr>
        <w:pStyle w:val="Blankrad"/>
      </w:pPr>
      <w:r>
        <w:t xml:space="preserve">     </w:t>
      </w:r>
    </w:p>
    <w:p w14:paraId="7D55C03D" w14:textId="77777777" w:rsidR="006E04A4" w:rsidRPr="00F221DA" w:rsidRDefault="007B37E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94D43" w14:paraId="7D55C040" w14:textId="77777777" w:rsidTr="00D774A8">
        <w:tc>
          <w:tcPr>
            <w:tcW w:w="567" w:type="dxa"/>
          </w:tcPr>
          <w:p w14:paraId="7D55C03E" w14:textId="77777777" w:rsidR="00D774A8" w:rsidRDefault="007B37E0">
            <w:pPr>
              <w:pStyle w:val="IngenText"/>
            </w:pPr>
          </w:p>
        </w:tc>
        <w:tc>
          <w:tcPr>
            <w:tcW w:w="8718" w:type="dxa"/>
          </w:tcPr>
          <w:p w14:paraId="7D55C03F" w14:textId="77777777" w:rsidR="00D774A8" w:rsidRDefault="007B37E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55C041" w14:textId="77777777" w:rsidR="006E04A4" w:rsidRPr="00852BA1" w:rsidRDefault="007B37E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5C053" w14:textId="77777777" w:rsidR="00000000" w:rsidRDefault="007B37E0">
      <w:pPr>
        <w:spacing w:line="240" w:lineRule="auto"/>
      </w:pPr>
      <w:r>
        <w:separator/>
      </w:r>
    </w:p>
  </w:endnote>
  <w:endnote w:type="continuationSeparator" w:id="0">
    <w:p w14:paraId="7D55C055" w14:textId="77777777" w:rsidR="00000000" w:rsidRDefault="007B3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047" w14:textId="77777777" w:rsidR="00BE217A" w:rsidRDefault="007B37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048" w14:textId="77777777" w:rsidR="00D73249" w:rsidRDefault="007B37E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D55C049" w14:textId="77777777" w:rsidR="00D73249" w:rsidRDefault="007B37E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04D" w14:textId="77777777" w:rsidR="00D73249" w:rsidRDefault="007B37E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D55C04E" w14:textId="77777777" w:rsidR="00D73249" w:rsidRDefault="007B37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C04F" w14:textId="77777777" w:rsidR="00000000" w:rsidRDefault="007B37E0">
      <w:pPr>
        <w:spacing w:line="240" w:lineRule="auto"/>
      </w:pPr>
      <w:r>
        <w:separator/>
      </w:r>
    </w:p>
  </w:footnote>
  <w:footnote w:type="continuationSeparator" w:id="0">
    <w:p w14:paraId="7D55C051" w14:textId="77777777" w:rsidR="00000000" w:rsidRDefault="007B3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042" w14:textId="77777777" w:rsidR="00BE217A" w:rsidRDefault="007B37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043" w14:textId="77777777" w:rsidR="00D73249" w:rsidRDefault="007B37E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februari 2016</w:t>
    </w:r>
    <w:r>
      <w:fldChar w:fldCharType="end"/>
    </w:r>
  </w:p>
  <w:p w14:paraId="7D55C044" w14:textId="77777777" w:rsidR="00D73249" w:rsidRDefault="007B37E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55C045" w14:textId="77777777" w:rsidR="00D73249" w:rsidRDefault="007B37E0"/>
  <w:p w14:paraId="7D55C046" w14:textId="77777777" w:rsidR="00D73249" w:rsidRDefault="007B37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C04A" w14:textId="77777777" w:rsidR="00D73249" w:rsidRDefault="007B37E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55C04F" wp14:editId="7D55C05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5C04B" w14:textId="77777777" w:rsidR="00D73249" w:rsidRDefault="007B37E0" w:rsidP="00BE217A">
    <w:pPr>
      <w:pStyle w:val="Dokumentrubrik"/>
      <w:spacing w:after="360"/>
    </w:pPr>
    <w:r>
      <w:t>Föredragningslista</w:t>
    </w:r>
  </w:p>
  <w:p w14:paraId="7D55C04C" w14:textId="77777777" w:rsidR="00D73249" w:rsidRDefault="007B37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3AC2D4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F0E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2E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C0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69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20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47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0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CD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94D43"/>
    <w:rsid w:val="007B37E0"/>
    <w:rsid w:val="00D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BF66"/>
  <w15:docId w15:val="{64C87875-09CB-4413-A2E5-2664B91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2016-02-23</SAFIR_Sammantradesdatum_Doc>
    <SAFIR_SammantradeID xmlns="C07A1A6C-0B19-41D9-BDF8-F523BA3921EB">b863bae3-4c42-48fa-ae05-71d376608bf9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13AC-F7FE-4F0D-8BA3-622EA89B891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09AA1C64-C4B9-46DF-A7EC-EAFD1287B3C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498</Words>
  <Characters>3185</Characters>
  <Application>Microsoft Office Word</Application>
  <DocSecurity>0</DocSecurity>
  <Lines>227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