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11 december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18 Samhällsplanering, bostadsförsörjning och byggande samt konsumentpolitik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Löfstrand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Ewa Thalén Finné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Mehmet Kaplan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5 Internationell samverkan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Jeff Ahl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Weimer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46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11 december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2014-12-11</SAFIR_Sammantradesdatum_Doc>
    <SAFIR_SammantradeID xmlns="C07A1A6C-0B19-41D9-BDF8-F523BA3921EB">29b25437-1506-4e97-9772-bd64c97d704c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6C88E-F858-4E56-ABD0-6DB14612B941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11 december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