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7A41" w14:textId="77777777" w:rsidR="006E04A4" w:rsidRPr="00CD7560" w:rsidRDefault="00A7374B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104</w:t>
      </w:r>
      <w:bookmarkEnd w:id="1"/>
    </w:p>
    <w:p w14:paraId="22457A42" w14:textId="77777777" w:rsidR="006E04A4" w:rsidRDefault="00A7374B">
      <w:pPr>
        <w:pStyle w:val="Datum"/>
        <w:outlineLvl w:val="0"/>
      </w:pPr>
      <w:bookmarkStart w:id="2" w:name="DocumentDate"/>
      <w:r>
        <w:t>Tisdagen den 23 april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CE6888" w14:paraId="22457A47" w14:textId="77777777" w:rsidTr="00E47117">
        <w:trPr>
          <w:cantSplit/>
        </w:trPr>
        <w:tc>
          <w:tcPr>
            <w:tcW w:w="454" w:type="dxa"/>
          </w:tcPr>
          <w:p w14:paraId="22457A43" w14:textId="77777777" w:rsidR="006E04A4" w:rsidRDefault="00A7374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22457A44" w14:textId="77777777" w:rsidR="006E04A4" w:rsidRDefault="00A7374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22457A45" w14:textId="77777777" w:rsidR="006E04A4" w:rsidRDefault="00A7374B"/>
        </w:tc>
        <w:tc>
          <w:tcPr>
            <w:tcW w:w="7512" w:type="dxa"/>
            <w:gridSpan w:val="2"/>
          </w:tcPr>
          <w:p w14:paraId="22457A46" w14:textId="77777777" w:rsidR="006E04A4" w:rsidRDefault="00A7374B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CE6888" w14:paraId="22457A4C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22457A48" w14:textId="77777777" w:rsidR="006E04A4" w:rsidRDefault="00A7374B"/>
        </w:tc>
        <w:tc>
          <w:tcPr>
            <w:tcW w:w="851" w:type="dxa"/>
          </w:tcPr>
          <w:p w14:paraId="22457A49" w14:textId="77777777" w:rsidR="006E04A4" w:rsidRDefault="00A7374B">
            <w:pPr>
              <w:jc w:val="right"/>
            </w:pPr>
          </w:p>
        </w:tc>
        <w:tc>
          <w:tcPr>
            <w:tcW w:w="397" w:type="dxa"/>
            <w:gridSpan w:val="2"/>
          </w:tcPr>
          <w:p w14:paraId="22457A4A" w14:textId="77777777" w:rsidR="006E04A4" w:rsidRDefault="00A7374B"/>
        </w:tc>
        <w:tc>
          <w:tcPr>
            <w:tcW w:w="7512" w:type="dxa"/>
            <w:gridSpan w:val="2"/>
          </w:tcPr>
          <w:p w14:paraId="22457A4B" w14:textId="77777777" w:rsidR="006E04A4" w:rsidRDefault="00A7374B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22457A4D" w14:textId="77777777" w:rsidR="006E04A4" w:rsidRDefault="00A7374B">
      <w:pPr>
        <w:pStyle w:val="StreckLngt"/>
      </w:pPr>
      <w:r>
        <w:tab/>
      </w:r>
    </w:p>
    <w:p w14:paraId="22457A4E" w14:textId="77777777" w:rsidR="00121B42" w:rsidRDefault="00A7374B" w:rsidP="00121B42">
      <w:pPr>
        <w:pStyle w:val="Blankrad"/>
      </w:pPr>
      <w:r>
        <w:t xml:space="preserve">      </w:t>
      </w:r>
    </w:p>
    <w:p w14:paraId="22457A4F" w14:textId="77777777" w:rsidR="00CF242C" w:rsidRDefault="00A7374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E6888" w14:paraId="22457A53" w14:textId="77777777" w:rsidTr="00055526">
        <w:trPr>
          <w:cantSplit/>
        </w:trPr>
        <w:tc>
          <w:tcPr>
            <w:tcW w:w="567" w:type="dxa"/>
          </w:tcPr>
          <w:p w14:paraId="22457A50" w14:textId="77777777" w:rsidR="001D7AF0" w:rsidRDefault="00A7374B" w:rsidP="00C84F80">
            <w:pPr>
              <w:keepNext/>
            </w:pPr>
          </w:p>
        </w:tc>
        <w:tc>
          <w:tcPr>
            <w:tcW w:w="6663" w:type="dxa"/>
          </w:tcPr>
          <w:p w14:paraId="22457A51" w14:textId="77777777" w:rsidR="006E04A4" w:rsidRDefault="00A7374B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2457A52" w14:textId="77777777" w:rsidR="006E04A4" w:rsidRDefault="00A7374B" w:rsidP="00C84F80">
            <w:pPr>
              <w:keepNext/>
            </w:pPr>
          </w:p>
        </w:tc>
      </w:tr>
      <w:tr w:rsidR="00CE6888" w14:paraId="22457A57" w14:textId="77777777" w:rsidTr="00055526">
        <w:trPr>
          <w:cantSplit/>
        </w:trPr>
        <w:tc>
          <w:tcPr>
            <w:tcW w:w="567" w:type="dxa"/>
          </w:tcPr>
          <w:p w14:paraId="22457A54" w14:textId="77777777" w:rsidR="001D7AF0" w:rsidRDefault="00A7374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2457A55" w14:textId="77777777" w:rsidR="006E04A4" w:rsidRDefault="00A7374B" w:rsidP="000326E3">
            <w:r>
              <w:t>Justering av protokoll från sammanträdet tisdagen den 2 april </w:t>
            </w:r>
          </w:p>
        </w:tc>
        <w:tc>
          <w:tcPr>
            <w:tcW w:w="2055" w:type="dxa"/>
          </w:tcPr>
          <w:p w14:paraId="22457A56" w14:textId="77777777" w:rsidR="006E04A4" w:rsidRDefault="00A7374B" w:rsidP="00C84F80"/>
        </w:tc>
      </w:tr>
      <w:tr w:rsidR="00CE6888" w14:paraId="22457A5B" w14:textId="77777777" w:rsidTr="00055526">
        <w:trPr>
          <w:cantSplit/>
        </w:trPr>
        <w:tc>
          <w:tcPr>
            <w:tcW w:w="567" w:type="dxa"/>
          </w:tcPr>
          <w:p w14:paraId="22457A58" w14:textId="77777777" w:rsidR="001D7AF0" w:rsidRDefault="00A7374B" w:rsidP="00C84F80">
            <w:pPr>
              <w:keepNext/>
            </w:pPr>
          </w:p>
        </w:tc>
        <w:tc>
          <w:tcPr>
            <w:tcW w:w="6663" w:type="dxa"/>
          </w:tcPr>
          <w:p w14:paraId="22457A59" w14:textId="77777777" w:rsidR="006E04A4" w:rsidRDefault="00A7374B" w:rsidP="000326E3">
            <w:pPr>
              <w:pStyle w:val="HuvudrubrikEnsam"/>
              <w:keepNext/>
            </w:pPr>
            <w:r>
              <w:t xml:space="preserve">Anmälan om </w:t>
            </w:r>
            <w:r>
              <w:t>fördröjda svar på interpellationer</w:t>
            </w:r>
          </w:p>
        </w:tc>
        <w:tc>
          <w:tcPr>
            <w:tcW w:w="2055" w:type="dxa"/>
          </w:tcPr>
          <w:p w14:paraId="22457A5A" w14:textId="77777777" w:rsidR="006E04A4" w:rsidRDefault="00A7374B" w:rsidP="00C84F80">
            <w:pPr>
              <w:keepNext/>
            </w:pPr>
          </w:p>
        </w:tc>
      </w:tr>
      <w:tr w:rsidR="00CE6888" w14:paraId="22457A5F" w14:textId="77777777" w:rsidTr="00055526">
        <w:trPr>
          <w:cantSplit/>
        </w:trPr>
        <w:tc>
          <w:tcPr>
            <w:tcW w:w="567" w:type="dxa"/>
          </w:tcPr>
          <w:p w14:paraId="22457A5C" w14:textId="77777777" w:rsidR="001D7AF0" w:rsidRDefault="00A7374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2457A5D" w14:textId="77777777" w:rsidR="006E04A4" w:rsidRDefault="00A7374B" w:rsidP="000326E3">
            <w:r>
              <w:t xml:space="preserve">2023/24:706 av Nima Gholam Ali Pour (SD) </w:t>
            </w:r>
            <w:r>
              <w:br/>
              <w:t>Försäljning av övervakningsutrustning till Iran</w:t>
            </w:r>
          </w:p>
        </w:tc>
        <w:tc>
          <w:tcPr>
            <w:tcW w:w="2055" w:type="dxa"/>
          </w:tcPr>
          <w:p w14:paraId="22457A5E" w14:textId="77777777" w:rsidR="006E04A4" w:rsidRDefault="00A7374B" w:rsidP="00C84F80"/>
        </w:tc>
      </w:tr>
      <w:tr w:rsidR="00CE6888" w14:paraId="22457A63" w14:textId="77777777" w:rsidTr="00055526">
        <w:trPr>
          <w:cantSplit/>
        </w:trPr>
        <w:tc>
          <w:tcPr>
            <w:tcW w:w="567" w:type="dxa"/>
          </w:tcPr>
          <w:p w14:paraId="22457A60" w14:textId="77777777" w:rsidR="001D7AF0" w:rsidRDefault="00A7374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2457A61" w14:textId="77777777" w:rsidR="006E04A4" w:rsidRDefault="00A7374B" w:rsidP="000326E3">
            <w:r>
              <w:t xml:space="preserve">2023/24:707 av Åsa Eriksson (S) </w:t>
            </w:r>
            <w:r>
              <w:br/>
              <w:t>Finansiering av Finsamverksamhet</w:t>
            </w:r>
          </w:p>
        </w:tc>
        <w:tc>
          <w:tcPr>
            <w:tcW w:w="2055" w:type="dxa"/>
          </w:tcPr>
          <w:p w14:paraId="22457A62" w14:textId="77777777" w:rsidR="006E04A4" w:rsidRDefault="00A7374B" w:rsidP="00C84F80"/>
        </w:tc>
      </w:tr>
      <w:tr w:rsidR="00CE6888" w14:paraId="22457A67" w14:textId="77777777" w:rsidTr="00055526">
        <w:trPr>
          <w:cantSplit/>
        </w:trPr>
        <w:tc>
          <w:tcPr>
            <w:tcW w:w="567" w:type="dxa"/>
          </w:tcPr>
          <w:p w14:paraId="22457A64" w14:textId="77777777" w:rsidR="001D7AF0" w:rsidRDefault="00A7374B" w:rsidP="00C84F80">
            <w:pPr>
              <w:keepNext/>
            </w:pPr>
          </w:p>
        </w:tc>
        <w:tc>
          <w:tcPr>
            <w:tcW w:w="6663" w:type="dxa"/>
          </w:tcPr>
          <w:p w14:paraId="22457A65" w14:textId="77777777" w:rsidR="006E04A4" w:rsidRDefault="00A7374B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22457A66" w14:textId="77777777" w:rsidR="006E04A4" w:rsidRDefault="00A7374B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CE6888" w14:paraId="22457A6B" w14:textId="77777777" w:rsidTr="00055526">
        <w:trPr>
          <w:cantSplit/>
        </w:trPr>
        <w:tc>
          <w:tcPr>
            <w:tcW w:w="567" w:type="dxa"/>
          </w:tcPr>
          <w:p w14:paraId="22457A68" w14:textId="77777777" w:rsidR="001D7AF0" w:rsidRDefault="00A7374B" w:rsidP="00C84F80">
            <w:pPr>
              <w:keepNext/>
            </w:pPr>
          </w:p>
        </w:tc>
        <w:tc>
          <w:tcPr>
            <w:tcW w:w="6663" w:type="dxa"/>
          </w:tcPr>
          <w:p w14:paraId="22457A69" w14:textId="77777777" w:rsidR="006E04A4" w:rsidRDefault="00A7374B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22457A6A" w14:textId="77777777" w:rsidR="006E04A4" w:rsidRDefault="00A7374B" w:rsidP="00C84F80">
            <w:pPr>
              <w:keepNext/>
            </w:pPr>
          </w:p>
        </w:tc>
      </w:tr>
      <w:tr w:rsidR="00CE6888" w14:paraId="22457A6F" w14:textId="77777777" w:rsidTr="00055526">
        <w:trPr>
          <w:cantSplit/>
        </w:trPr>
        <w:tc>
          <w:tcPr>
            <w:tcW w:w="567" w:type="dxa"/>
          </w:tcPr>
          <w:p w14:paraId="22457A6C" w14:textId="77777777" w:rsidR="001D7AF0" w:rsidRDefault="00A7374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2A5F3F2" w14:textId="77777777" w:rsidR="00A7374B" w:rsidRDefault="00A7374B" w:rsidP="000326E3">
            <w:pPr>
              <w:rPr>
                <w:i/>
                <w:iCs/>
              </w:rPr>
            </w:pPr>
            <w:proofErr w:type="gramStart"/>
            <w:r>
              <w:t>COM(</w:t>
            </w:r>
            <w:proofErr w:type="gramEnd"/>
            <w:r>
              <w:t xml:space="preserve">2024) 159 Förslag till Europaparlamentets och rådets beslut om makroekonomiskt stöd till Hashemitiska konungariket Jordanien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</w:p>
          <w:p w14:paraId="22457A6D" w14:textId="52571AA4" w:rsidR="006E04A4" w:rsidRPr="00A7374B" w:rsidRDefault="00A7374B" w:rsidP="000326E3">
            <w:pPr>
              <w:rPr>
                <w:i/>
                <w:iCs/>
              </w:rPr>
            </w:pPr>
            <w:r>
              <w:rPr>
                <w:i/>
                <w:iCs/>
              </w:rPr>
              <w:t>14 juni 2024</w:t>
            </w:r>
          </w:p>
        </w:tc>
        <w:tc>
          <w:tcPr>
            <w:tcW w:w="2055" w:type="dxa"/>
          </w:tcPr>
          <w:p w14:paraId="22457A6E" w14:textId="77777777" w:rsidR="006E04A4" w:rsidRDefault="00A7374B" w:rsidP="00C84F80">
            <w:r>
              <w:t>UU</w:t>
            </w:r>
          </w:p>
        </w:tc>
      </w:tr>
      <w:tr w:rsidR="00CE6888" w14:paraId="22457A73" w14:textId="77777777" w:rsidTr="00055526">
        <w:trPr>
          <w:cantSplit/>
        </w:trPr>
        <w:tc>
          <w:tcPr>
            <w:tcW w:w="567" w:type="dxa"/>
          </w:tcPr>
          <w:p w14:paraId="22457A70" w14:textId="77777777" w:rsidR="001D7AF0" w:rsidRDefault="00A7374B" w:rsidP="00C84F80">
            <w:pPr>
              <w:keepNext/>
            </w:pPr>
          </w:p>
        </w:tc>
        <w:tc>
          <w:tcPr>
            <w:tcW w:w="6663" w:type="dxa"/>
          </w:tcPr>
          <w:p w14:paraId="22457A71" w14:textId="77777777" w:rsidR="006E04A4" w:rsidRDefault="00A7374B" w:rsidP="000326E3">
            <w:pPr>
              <w:pStyle w:val="HuvudrubrikEnsam"/>
              <w:keepNext/>
            </w:pPr>
            <w:r>
              <w:t xml:space="preserve">Ärenden för </w:t>
            </w:r>
            <w:r>
              <w:t>bordläggning</w:t>
            </w:r>
          </w:p>
        </w:tc>
        <w:tc>
          <w:tcPr>
            <w:tcW w:w="2055" w:type="dxa"/>
          </w:tcPr>
          <w:p w14:paraId="22457A72" w14:textId="77777777" w:rsidR="006E04A4" w:rsidRDefault="00A7374B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CE6888" w14:paraId="22457A77" w14:textId="77777777" w:rsidTr="00055526">
        <w:trPr>
          <w:cantSplit/>
        </w:trPr>
        <w:tc>
          <w:tcPr>
            <w:tcW w:w="567" w:type="dxa"/>
          </w:tcPr>
          <w:p w14:paraId="22457A74" w14:textId="77777777" w:rsidR="001D7AF0" w:rsidRDefault="00A7374B" w:rsidP="00C84F80">
            <w:pPr>
              <w:keepNext/>
            </w:pPr>
          </w:p>
        </w:tc>
        <w:tc>
          <w:tcPr>
            <w:tcW w:w="6663" w:type="dxa"/>
          </w:tcPr>
          <w:p w14:paraId="22457A75" w14:textId="77777777" w:rsidR="006E04A4" w:rsidRDefault="00A7374B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22457A76" w14:textId="77777777" w:rsidR="006E04A4" w:rsidRDefault="00A7374B" w:rsidP="00C84F80">
            <w:pPr>
              <w:keepNext/>
            </w:pPr>
          </w:p>
        </w:tc>
      </w:tr>
      <w:tr w:rsidR="00CE6888" w14:paraId="22457A7B" w14:textId="77777777" w:rsidTr="00055526">
        <w:trPr>
          <w:cantSplit/>
        </w:trPr>
        <w:tc>
          <w:tcPr>
            <w:tcW w:w="567" w:type="dxa"/>
          </w:tcPr>
          <w:p w14:paraId="22457A78" w14:textId="77777777" w:rsidR="001D7AF0" w:rsidRDefault="00A7374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2457A79" w14:textId="77777777" w:rsidR="006E04A4" w:rsidRDefault="00A7374B" w:rsidP="000326E3">
            <w:r>
              <w:t>Bet. 2023/24:SoU23 Ytterligare anpassningar till EU:s förordningar om medicinteknik</w:t>
            </w:r>
          </w:p>
        </w:tc>
        <w:tc>
          <w:tcPr>
            <w:tcW w:w="2055" w:type="dxa"/>
          </w:tcPr>
          <w:p w14:paraId="22457A7A" w14:textId="77777777" w:rsidR="006E04A4" w:rsidRDefault="00A7374B" w:rsidP="00C84F80"/>
        </w:tc>
      </w:tr>
      <w:tr w:rsidR="00CE6888" w14:paraId="22457A7F" w14:textId="77777777" w:rsidTr="00055526">
        <w:trPr>
          <w:cantSplit/>
        </w:trPr>
        <w:tc>
          <w:tcPr>
            <w:tcW w:w="567" w:type="dxa"/>
          </w:tcPr>
          <w:p w14:paraId="22457A7C" w14:textId="77777777" w:rsidR="001D7AF0" w:rsidRDefault="00A7374B" w:rsidP="00C84F80">
            <w:pPr>
              <w:keepNext/>
            </w:pPr>
          </w:p>
        </w:tc>
        <w:tc>
          <w:tcPr>
            <w:tcW w:w="6663" w:type="dxa"/>
          </w:tcPr>
          <w:p w14:paraId="22457A7D" w14:textId="77777777" w:rsidR="006E04A4" w:rsidRDefault="00A7374B" w:rsidP="000326E3">
            <w:pPr>
              <w:pStyle w:val="renderubrik"/>
            </w:pPr>
            <w:r>
              <w:t>Kulturutskottets betänkanden</w:t>
            </w:r>
          </w:p>
        </w:tc>
        <w:tc>
          <w:tcPr>
            <w:tcW w:w="2055" w:type="dxa"/>
          </w:tcPr>
          <w:p w14:paraId="22457A7E" w14:textId="77777777" w:rsidR="006E04A4" w:rsidRDefault="00A7374B" w:rsidP="00C84F80">
            <w:pPr>
              <w:keepNext/>
            </w:pPr>
          </w:p>
        </w:tc>
      </w:tr>
      <w:tr w:rsidR="00CE6888" w14:paraId="22457A83" w14:textId="77777777" w:rsidTr="00055526">
        <w:trPr>
          <w:cantSplit/>
        </w:trPr>
        <w:tc>
          <w:tcPr>
            <w:tcW w:w="567" w:type="dxa"/>
          </w:tcPr>
          <w:p w14:paraId="22457A80" w14:textId="77777777" w:rsidR="001D7AF0" w:rsidRDefault="00A7374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2457A81" w14:textId="77777777" w:rsidR="006E04A4" w:rsidRDefault="00A7374B" w:rsidP="000326E3">
            <w:r>
              <w:t>Bet. 2023/24:KrU9 Spelfrågor</w:t>
            </w:r>
          </w:p>
        </w:tc>
        <w:tc>
          <w:tcPr>
            <w:tcW w:w="2055" w:type="dxa"/>
          </w:tcPr>
          <w:p w14:paraId="22457A82" w14:textId="77777777" w:rsidR="006E04A4" w:rsidRDefault="00A7374B" w:rsidP="00C84F80">
            <w:r>
              <w:t>23 res. (S, SD, V, C, MP)</w:t>
            </w:r>
          </w:p>
        </w:tc>
      </w:tr>
      <w:tr w:rsidR="00CE6888" w14:paraId="22457A87" w14:textId="77777777" w:rsidTr="00055526">
        <w:trPr>
          <w:cantSplit/>
        </w:trPr>
        <w:tc>
          <w:tcPr>
            <w:tcW w:w="567" w:type="dxa"/>
          </w:tcPr>
          <w:p w14:paraId="22457A84" w14:textId="77777777" w:rsidR="001D7AF0" w:rsidRDefault="00A7374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2457A85" w14:textId="77777777" w:rsidR="006E04A4" w:rsidRDefault="00A7374B" w:rsidP="000326E3">
            <w:r>
              <w:t xml:space="preserve">Bet. </w:t>
            </w:r>
            <w:r>
              <w:t>2023/24:KrU10 Kultur för alla</w:t>
            </w:r>
          </w:p>
        </w:tc>
        <w:tc>
          <w:tcPr>
            <w:tcW w:w="2055" w:type="dxa"/>
          </w:tcPr>
          <w:p w14:paraId="22457A86" w14:textId="77777777" w:rsidR="006E04A4" w:rsidRDefault="00A7374B" w:rsidP="00C84F80">
            <w:r>
              <w:t>17 res. (S, SD, V, C, MP)</w:t>
            </w:r>
          </w:p>
        </w:tc>
      </w:tr>
      <w:tr w:rsidR="00CE6888" w14:paraId="22457A8B" w14:textId="77777777" w:rsidTr="00055526">
        <w:trPr>
          <w:cantSplit/>
        </w:trPr>
        <w:tc>
          <w:tcPr>
            <w:tcW w:w="567" w:type="dxa"/>
          </w:tcPr>
          <w:p w14:paraId="22457A88" w14:textId="77777777" w:rsidR="001D7AF0" w:rsidRDefault="00A7374B" w:rsidP="00C84F80">
            <w:pPr>
              <w:keepNext/>
            </w:pPr>
          </w:p>
        </w:tc>
        <w:tc>
          <w:tcPr>
            <w:tcW w:w="6663" w:type="dxa"/>
          </w:tcPr>
          <w:p w14:paraId="22457A89" w14:textId="77777777" w:rsidR="006E04A4" w:rsidRDefault="00A7374B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22457A8A" w14:textId="77777777" w:rsidR="006E04A4" w:rsidRDefault="00A7374B" w:rsidP="00C84F80">
            <w:pPr>
              <w:keepNext/>
            </w:pPr>
          </w:p>
        </w:tc>
      </w:tr>
      <w:tr w:rsidR="00CE6888" w14:paraId="22457A8F" w14:textId="77777777" w:rsidTr="00055526">
        <w:trPr>
          <w:cantSplit/>
        </w:trPr>
        <w:tc>
          <w:tcPr>
            <w:tcW w:w="567" w:type="dxa"/>
          </w:tcPr>
          <w:p w14:paraId="22457A8C" w14:textId="77777777" w:rsidR="001D7AF0" w:rsidRDefault="00A7374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2457A8D" w14:textId="77777777" w:rsidR="006E04A4" w:rsidRDefault="00A7374B" w:rsidP="000326E3">
            <w:r>
              <w:t>Bet. 2023/24:UbU9 Övergripande skolfrågor</w:t>
            </w:r>
          </w:p>
        </w:tc>
        <w:tc>
          <w:tcPr>
            <w:tcW w:w="2055" w:type="dxa"/>
          </w:tcPr>
          <w:p w14:paraId="22457A8E" w14:textId="77777777" w:rsidR="006E04A4" w:rsidRDefault="00A7374B" w:rsidP="00C84F80">
            <w:r>
              <w:t>51 res. (S, SD, V, C, MP)</w:t>
            </w:r>
          </w:p>
        </w:tc>
      </w:tr>
      <w:tr w:rsidR="00CE6888" w14:paraId="22457A93" w14:textId="77777777" w:rsidTr="00055526">
        <w:trPr>
          <w:cantSplit/>
        </w:trPr>
        <w:tc>
          <w:tcPr>
            <w:tcW w:w="567" w:type="dxa"/>
          </w:tcPr>
          <w:p w14:paraId="22457A90" w14:textId="77777777" w:rsidR="001D7AF0" w:rsidRDefault="00A7374B" w:rsidP="00C84F80">
            <w:pPr>
              <w:keepNext/>
            </w:pPr>
          </w:p>
        </w:tc>
        <w:tc>
          <w:tcPr>
            <w:tcW w:w="6663" w:type="dxa"/>
          </w:tcPr>
          <w:p w14:paraId="22457A91" w14:textId="77777777" w:rsidR="006E04A4" w:rsidRDefault="00A7374B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22457A92" w14:textId="77777777" w:rsidR="006E04A4" w:rsidRDefault="00A7374B" w:rsidP="00C84F80">
            <w:pPr>
              <w:keepNext/>
            </w:pPr>
          </w:p>
        </w:tc>
      </w:tr>
      <w:tr w:rsidR="00CE6888" w14:paraId="22457A97" w14:textId="77777777" w:rsidTr="00055526">
        <w:trPr>
          <w:cantSplit/>
        </w:trPr>
        <w:tc>
          <w:tcPr>
            <w:tcW w:w="567" w:type="dxa"/>
          </w:tcPr>
          <w:p w14:paraId="22457A94" w14:textId="77777777" w:rsidR="001D7AF0" w:rsidRDefault="00A7374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2457A95" w14:textId="77777777" w:rsidR="006E04A4" w:rsidRDefault="00A7374B" w:rsidP="000326E3">
            <w:r>
              <w:t>Bet. 2023/24:AU8 Arbetsmiljö och arbetstid</w:t>
            </w:r>
          </w:p>
        </w:tc>
        <w:tc>
          <w:tcPr>
            <w:tcW w:w="2055" w:type="dxa"/>
          </w:tcPr>
          <w:p w14:paraId="22457A96" w14:textId="77777777" w:rsidR="006E04A4" w:rsidRDefault="00A7374B" w:rsidP="00C84F80">
            <w:r>
              <w:t xml:space="preserve">41 </w:t>
            </w:r>
            <w:r>
              <w:t>res. (S, SD, V, C, MP)</w:t>
            </w:r>
          </w:p>
        </w:tc>
      </w:tr>
      <w:tr w:rsidR="00CE6888" w14:paraId="22457A9B" w14:textId="77777777" w:rsidTr="00055526">
        <w:trPr>
          <w:cantSplit/>
        </w:trPr>
        <w:tc>
          <w:tcPr>
            <w:tcW w:w="567" w:type="dxa"/>
          </w:tcPr>
          <w:p w14:paraId="22457A98" w14:textId="77777777" w:rsidR="001D7AF0" w:rsidRDefault="00A7374B" w:rsidP="00C84F80">
            <w:pPr>
              <w:keepNext/>
            </w:pPr>
          </w:p>
        </w:tc>
        <w:tc>
          <w:tcPr>
            <w:tcW w:w="6663" w:type="dxa"/>
          </w:tcPr>
          <w:p w14:paraId="22457A99" w14:textId="77777777" w:rsidR="006E04A4" w:rsidRDefault="00A7374B" w:rsidP="000326E3">
            <w:pPr>
              <w:pStyle w:val="renderubrik"/>
            </w:pPr>
            <w:r>
              <w:t>Trafikutskottets utlåtande</w:t>
            </w:r>
          </w:p>
        </w:tc>
        <w:tc>
          <w:tcPr>
            <w:tcW w:w="2055" w:type="dxa"/>
          </w:tcPr>
          <w:p w14:paraId="22457A9A" w14:textId="77777777" w:rsidR="006E04A4" w:rsidRDefault="00A7374B" w:rsidP="00C84F80">
            <w:pPr>
              <w:keepNext/>
            </w:pPr>
          </w:p>
        </w:tc>
      </w:tr>
      <w:tr w:rsidR="00CE6888" w14:paraId="22457A9F" w14:textId="77777777" w:rsidTr="00055526">
        <w:trPr>
          <w:cantSplit/>
        </w:trPr>
        <w:tc>
          <w:tcPr>
            <w:tcW w:w="567" w:type="dxa"/>
          </w:tcPr>
          <w:p w14:paraId="22457A9C" w14:textId="77777777" w:rsidR="001D7AF0" w:rsidRDefault="00A7374B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2457A9D" w14:textId="77777777" w:rsidR="006E04A4" w:rsidRDefault="00A7374B" w:rsidP="000326E3">
            <w:r>
              <w:t>Utl. 2023/24:TU21 Subsidiaritetsprövning av kommissionens förslag till ändring av direktivet om harmoniserade flodinformationstjänster på inre vattenvägar</w:t>
            </w:r>
          </w:p>
        </w:tc>
        <w:tc>
          <w:tcPr>
            <w:tcW w:w="2055" w:type="dxa"/>
          </w:tcPr>
          <w:p w14:paraId="22457A9E" w14:textId="77777777" w:rsidR="006E04A4" w:rsidRDefault="00A7374B" w:rsidP="00C84F80"/>
        </w:tc>
      </w:tr>
      <w:tr w:rsidR="00CE6888" w14:paraId="22457AA3" w14:textId="77777777" w:rsidTr="00055526">
        <w:trPr>
          <w:cantSplit/>
        </w:trPr>
        <w:tc>
          <w:tcPr>
            <w:tcW w:w="567" w:type="dxa"/>
          </w:tcPr>
          <w:p w14:paraId="22457AA0" w14:textId="77777777" w:rsidR="001D7AF0" w:rsidRDefault="00A7374B" w:rsidP="00C84F80">
            <w:pPr>
              <w:keepNext/>
            </w:pPr>
          </w:p>
        </w:tc>
        <w:tc>
          <w:tcPr>
            <w:tcW w:w="6663" w:type="dxa"/>
          </w:tcPr>
          <w:p w14:paraId="22457AA1" w14:textId="77777777" w:rsidR="006E04A4" w:rsidRDefault="00A7374B" w:rsidP="000326E3">
            <w:pPr>
              <w:pStyle w:val="HuvudrubrikEnsam"/>
              <w:keepNext/>
            </w:pPr>
            <w:r>
              <w:t xml:space="preserve">Debatt med anledning av </w:t>
            </w:r>
            <w:r>
              <w:t>interpellationssvar</w:t>
            </w:r>
          </w:p>
        </w:tc>
        <w:tc>
          <w:tcPr>
            <w:tcW w:w="2055" w:type="dxa"/>
          </w:tcPr>
          <w:p w14:paraId="22457AA2" w14:textId="77777777" w:rsidR="006E04A4" w:rsidRDefault="00A7374B" w:rsidP="00C84F80">
            <w:pPr>
              <w:keepNext/>
            </w:pPr>
          </w:p>
        </w:tc>
      </w:tr>
      <w:tr w:rsidR="00CE6888" w14:paraId="22457AA7" w14:textId="77777777" w:rsidTr="00055526">
        <w:trPr>
          <w:cantSplit/>
        </w:trPr>
        <w:tc>
          <w:tcPr>
            <w:tcW w:w="567" w:type="dxa"/>
          </w:tcPr>
          <w:p w14:paraId="22457AA4" w14:textId="77777777" w:rsidR="001D7AF0" w:rsidRDefault="00A7374B" w:rsidP="00C84F80">
            <w:pPr>
              <w:keepNext/>
            </w:pPr>
          </w:p>
        </w:tc>
        <w:tc>
          <w:tcPr>
            <w:tcW w:w="6663" w:type="dxa"/>
          </w:tcPr>
          <w:p w14:paraId="22457AA5" w14:textId="77777777" w:rsidR="006E04A4" w:rsidRDefault="00A7374B" w:rsidP="000326E3">
            <w:pPr>
              <w:pStyle w:val="renderubrik"/>
            </w:pPr>
            <w:r>
              <w:t>Statsrådet Anna Tenje (M)</w:t>
            </w:r>
          </w:p>
        </w:tc>
        <w:tc>
          <w:tcPr>
            <w:tcW w:w="2055" w:type="dxa"/>
          </w:tcPr>
          <w:p w14:paraId="22457AA6" w14:textId="77777777" w:rsidR="006E04A4" w:rsidRDefault="00A7374B" w:rsidP="00C84F80">
            <w:pPr>
              <w:keepNext/>
            </w:pPr>
          </w:p>
        </w:tc>
      </w:tr>
      <w:tr w:rsidR="00CE6888" w14:paraId="22457AAB" w14:textId="77777777" w:rsidTr="00055526">
        <w:trPr>
          <w:cantSplit/>
        </w:trPr>
        <w:tc>
          <w:tcPr>
            <w:tcW w:w="567" w:type="dxa"/>
          </w:tcPr>
          <w:p w14:paraId="22457AA8" w14:textId="77777777" w:rsidR="001D7AF0" w:rsidRDefault="00A7374B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2457AA9" w14:textId="77777777" w:rsidR="006E04A4" w:rsidRDefault="00A7374B" w:rsidP="000326E3">
            <w:r>
              <w:t>2023/24:577 av Åsa Eriksson (S)</w:t>
            </w:r>
            <w:r>
              <w:br/>
              <w:t>SGI-utredningen</w:t>
            </w:r>
          </w:p>
        </w:tc>
        <w:tc>
          <w:tcPr>
            <w:tcW w:w="2055" w:type="dxa"/>
          </w:tcPr>
          <w:p w14:paraId="22457AAA" w14:textId="77777777" w:rsidR="006E04A4" w:rsidRDefault="00A7374B" w:rsidP="00C84F80"/>
        </w:tc>
      </w:tr>
      <w:tr w:rsidR="00CE6888" w14:paraId="22457AAF" w14:textId="77777777" w:rsidTr="00055526">
        <w:trPr>
          <w:cantSplit/>
        </w:trPr>
        <w:tc>
          <w:tcPr>
            <w:tcW w:w="567" w:type="dxa"/>
          </w:tcPr>
          <w:p w14:paraId="22457AAC" w14:textId="77777777" w:rsidR="001D7AF0" w:rsidRDefault="00A7374B" w:rsidP="00C84F80">
            <w:pPr>
              <w:keepNext/>
            </w:pPr>
          </w:p>
        </w:tc>
        <w:tc>
          <w:tcPr>
            <w:tcW w:w="6663" w:type="dxa"/>
          </w:tcPr>
          <w:p w14:paraId="22457AAD" w14:textId="77777777" w:rsidR="006E04A4" w:rsidRDefault="00A7374B" w:rsidP="000326E3">
            <w:pPr>
              <w:pStyle w:val="renderubrik"/>
            </w:pPr>
            <w:r>
              <w:t>Statsrådet Erik Slottner (KD)</w:t>
            </w:r>
          </w:p>
        </w:tc>
        <w:tc>
          <w:tcPr>
            <w:tcW w:w="2055" w:type="dxa"/>
          </w:tcPr>
          <w:p w14:paraId="22457AAE" w14:textId="77777777" w:rsidR="006E04A4" w:rsidRDefault="00A7374B" w:rsidP="00C84F80">
            <w:pPr>
              <w:keepNext/>
            </w:pPr>
          </w:p>
        </w:tc>
      </w:tr>
      <w:tr w:rsidR="00CE6888" w14:paraId="22457AB3" w14:textId="77777777" w:rsidTr="00055526">
        <w:trPr>
          <w:cantSplit/>
        </w:trPr>
        <w:tc>
          <w:tcPr>
            <w:tcW w:w="567" w:type="dxa"/>
          </w:tcPr>
          <w:p w14:paraId="22457AB0" w14:textId="77777777" w:rsidR="001D7AF0" w:rsidRDefault="00A7374B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2457AB1" w14:textId="77777777" w:rsidR="006E04A4" w:rsidRDefault="00A7374B" w:rsidP="000326E3">
            <w:r>
              <w:t>2023/24:669 av Peder Björk (S)</w:t>
            </w:r>
            <w:r>
              <w:br/>
              <w:t>Anställningsrutiner på länsstyrelserna</w:t>
            </w:r>
          </w:p>
        </w:tc>
        <w:tc>
          <w:tcPr>
            <w:tcW w:w="2055" w:type="dxa"/>
          </w:tcPr>
          <w:p w14:paraId="22457AB2" w14:textId="77777777" w:rsidR="006E04A4" w:rsidRDefault="00A7374B" w:rsidP="00C84F80"/>
        </w:tc>
      </w:tr>
      <w:tr w:rsidR="00CE6888" w14:paraId="22457AB7" w14:textId="77777777" w:rsidTr="00055526">
        <w:trPr>
          <w:cantSplit/>
        </w:trPr>
        <w:tc>
          <w:tcPr>
            <w:tcW w:w="567" w:type="dxa"/>
          </w:tcPr>
          <w:p w14:paraId="22457AB4" w14:textId="77777777" w:rsidR="001D7AF0" w:rsidRDefault="00A7374B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2457AB5" w14:textId="77777777" w:rsidR="006E04A4" w:rsidRDefault="00A7374B" w:rsidP="000326E3">
            <w:r>
              <w:t>2023/24:697 av Adrian Magnusson (S)</w:t>
            </w:r>
            <w:r>
              <w:br/>
            </w:r>
            <w:r>
              <w:t>Konsekvenser vid nedsläckning av mobilnät med 2G- och 3G-teknik</w:t>
            </w:r>
          </w:p>
        </w:tc>
        <w:tc>
          <w:tcPr>
            <w:tcW w:w="2055" w:type="dxa"/>
          </w:tcPr>
          <w:p w14:paraId="22457AB6" w14:textId="77777777" w:rsidR="006E04A4" w:rsidRDefault="00A7374B" w:rsidP="00C84F80"/>
        </w:tc>
      </w:tr>
      <w:tr w:rsidR="00CE6888" w14:paraId="22457ABB" w14:textId="77777777" w:rsidTr="00055526">
        <w:trPr>
          <w:cantSplit/>
        </w:trPr>
        <w:tc>
          <w:tcPr>
            <w:tcW w:w="567" w:type="dxa"/>
          </w:tcPr>
          <w:p w14:paraId="22457AB8" w14:textId="77777777" w:rsidR="001D7AF0" w:rsidRDefault="00A7374B" w:rsidP="00C84F80">
            <w:pPr>
              <w:keepNext/>
            </w:pPr>
          </w:p>
        </w:tc>
        <w:tc>
          <w:tcPr>
            <w:tcW w:w="6663" w:type="dxa"/>
          </w:tcPr>
          <w:p w14:paraId="22457AB9" w14:textId="77777777" w:rsidR="006E04A4" w:rsidRDefault="00A7374B" w:rsidP="000326E3">
            <w:pPr>
              <w:pStyle w:val="renderubrik"/>
            </w:pPr>
            <w:r>
              <w:t>Statsrådet Niklas Wykman (M)</w:t>
            </w:r>
          </w:p>
        </w:tc>
        <w:tc>
          <w:tcPr>
            <w:tcW w:w="2055" w:type="dxa"/>
          </w:tcPr>
          <w:p w14:paraId="22457ABA" w14:textId="77777777" w:rsidR="006E04A4" w:rsidRDefault="00A7374B" w:rsidP="00C84F80">
            <w:pPr>
              <w:keepNext/>
            </w:pPr>
          </w:p>
        </w:tc>
      </w:tr>
      <w:tr w:rsidR="00CE6888" w14:paraId="22457ABF" w14:textId="77777777" w:rsidTr="00055526">
        <w:trPr>
          <w:cantSplit/>
        </w:trPr>
        <w:tc>
          <w:tcPr>
            <w:tcW w:w="567" w:type="dxa"/>
          </w:tcPr>
          <w:p w14:paraId="22457ABC" w14:textId="77777777" w:rsidR="001D7AF0" w:rsidRDefault="00A7374B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2457ABD" w14:textId="77777777" w:rsidR="006E04A4" w:rsidRDefault="00A7374B" w:rsidP="000326E3">
            <w:r>
              <w:t>2023/24:701 av Linus Sköld (S)</w:t>
            </w:r>
            <w:r>
              <w:br/>
              <w:t>Spelmissbruk</w:t>
            </w:r>
          </w:p>
        </w:tc>
        <w:tc>
          <w:tcPr>
            <w:tcW w:w="2055" w:type="dxa"/>
          </w:tcPr>
          <w:p w14:paraId="22457ABE" w14:textId="77777777" w:rsidR="006E04A4" w:rsidRDefault="00A7374B" w:rsidP="00C84F80"/>
        </w:tc>
      </w:tr>
      <w:tr w:rsidR="00CE6888" w14:paraId="22457AC3" w14:textId="77777777" w:rsidTr="00055526">
        <w:trPr>
          <w:cantSplit/>
        </w:trPr>
        <w:tc>
          <w:tcPr>
            <w:tcW w:w="567" w:type="dxa"/>
          </w:tcPr>
          <w:p w14:paraId="22457AC0" w14:textId="77777777" w:rsidR="001D7AF0" w:rsidRDefault="00A7374B" w:rsidP="00C84F80">
            <w:pPr>
              <w:keepNext/>
            </w:pPr>
          </w:p>
        </w:tc>
        <w:tc>
          <w:tcPr>
            <w:tcW w:w="6663" w:type="dxa"/>
          </w:tcPr>
          <w:p w14:paraId="22457AC1" w14:textId="77777777" w:rsidR="006E04A4" w:rsidRDefault="00A7374B" w:rsidP="000326E3">
            <w:pPr>
              <w:pStyle w:val="renderubrik"/>
            </w:pPr>
            <w:r>
              <w:t>Landsbygdsminister Peter Kullgren (KD)</w:t>
            </w:r>
          </w:p>
        </w:tc>
        <w:tc>
          <w:tcPr>
            <w:tcW w:w="2055" w:type="dxa"/>
          </w:tcPr>
          <w:p w14:paraId="22457AC2" w14:textId="77777777" w:rsidR="006E04A4" w:rsidRDefault="00A7374B" w:rsidP="00C84F80">
            <w:pPr>
              <w:keepNext/>
            </w:pPr>
          </w:p>
        </w:tc>
      </w:tr>
      <w:tr w:rsidR="00CE6888" w14:paraId="22457AC7" w14:textId="77777777" w:rsidTr="00055526">
        <w:trPr>
          <w:cantSplit/>
        </w:trPr>
        <w:tc>
          <w:tcPr>
            <w:tcW w:w="567" w:type="dxa"/>
          </w:tcPr>
          <w:p w14:paraId="22457AC4" w14:textId="77777777" w:rsidR="001D7AF0" w:rsidRDefault="00A7374B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2457AC5" w14:textId="77777777" w:rsidR="006E04A4" w:rsidRDefault="00A7374B" w:rsidP="000326E3">
            <w:r>
              <w:t>2023/24:683 av Anders W Jonsson (C)</w:t>
            </w:r>
            <w:r>
              <w:br/>
              <w:t xml:space="preserve">Småskalig </w:t>
            </w:r>
            <w:r>
              <w:t>djurhållning för livsmedelsproduktion</w:t>
            </w:r>
          </w:p>
        </w:tc>
        <w:tc>
          <w:tcPr>
            <w:tcW w:w="2055" w:type="dxa"/>
          </w:tcPr>
          <w:p w14:paraId="22457AC6" w14:textId="77777777" w:rsidR="006E04A4" w:rsidRDefault="00A7374B" w:rsidP="00C84F80"/>
        </w:tc>
      </w:tr>
      <w:tr w:rsidR="00CE6888" w14:paraId="22457ACB" w14:textId="77777777" w:rsidTr="00055526">
        <w:trPr>
          <w:cantSplit/>
        </w:trPr>
        <w:tc>
          <w:tcPr>
            <w:tcW w:w="567" w:type="dxa"/>
          </w:tcPr>
          <w:p w14:paraId="22457AC8" w14:textId="77777777" w:rsidR="001D7AF0" w:rsidRDefault="00A7374B" w:rsidP="00C84F80">
            <w:pPr>
              <w:keepNext/>
            </w:pPr>
          </w:p>
        </w:tc>
        <w:tc>
          <w:tcPr>
            <w:tcW w:w="6663" w:type="dxa"/>
          </w:tcPr>
          <w:p w14:paraId="22457AC9" w14:textId="77777777" w:rsidR="006E04A4" w:rsidRDefault="00A7374B" w:rsidP="000326E3">
            <w:pPr>
              <w:pStyle w:val="renderubrik"/>
            </w:pPr>
            <w:r>
              <w:t>Statsrådet Paulina Brandberg (L)</w:t>
            </w:r>
          </w:p>
        </w:tc>
        <w:tc>
          <w:tcPr>
            <w:tcW w:w="2055" w:type="dxa"/>
          </w:tcPr>
          <w:p w14:paraId="22457ACA" w14:textId="77777777" w:rsidR="006E04A4" w:rsidRDefault="00A7374B" w:rsidP="00C84F80">
            <w:pPr>
              <w:keepNext/>
            </w:pPr>
          </w:p>
        </w:tc>
      </w:tr>
      <w:tr w:rsidR="00CE6888" w14:paraId="22457ACF" w14:textId="77777777" w:rsidTr="00055526">
        <w:trPr>
          <w:cantSplit/>
        </w:trPr>
        <w:tc>
          <w:tcPr>
            <w:tcW w:w="567" w:type="dxa"/>
          </w:tcPr>
          <w:p w14:paraId="22457ACC" w14:textId="77777777" w:rsidR="001D7AF0" w:rsidRDefault="00A7374B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2457ACD" w14:textId="77777777" w:rsidR="006E04A4" w:rsidRDefault="00A7374B" w:rsidP="000326E3">
            <w:r>
              <w:t>2023/24:679 av Anna Wallentheim (S)</w:t>
            </w:r>
            <w:r>
              <w:br/>
              <w:t>Ökad jämställhet för att motverka sexuell exploatering</w:t>
            </w:r>
          </w:p>
        </w:tc>
        <w:tc>
          <w:tcPr>
            <w:tcW w:w="2055" w:type="dxa"/>
          </w:tcPr>
          <w:p w14:paraId="22457ACE" w14:textId="77777777" w:rsidR="006E04A4" w:rsidRDefault="00A7374B" w:rsidP="00C84F80"/>
        </w:tc>
      </w:tr>
      <w:tr w:rsidR="00CE6888" w14:paraId="22457AD3" w14:textId="77777777" w:rsidTr="00055526">
        <w:trPr>
          <w:cantSplit/>
        </w:trPr>
        <w:tc>
          <w:tcPr>
            <w:tcW w:w="567" w:type="dxa"/>
          </w:tcPr>
          <w:p w14:paraId="22457AD0" w14:textId="77777777" w:rsidR="001D7AF0" w:rsidRDefault="00A7374B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2457AD1" w14:textId="77777777" w:rsidR="006E04A4" w:rsidRDefault="00A7374B" w:rsidP="000326E3">
            <w:r>
              <w:t>2023/24:682 av Sanne Lennström (S)</w:t>
            </w:r>
            <w:r>
              <w:br/>
              <w:t>Jämställda löner</w:t>
            </w:r>
          </w:p>
        </w:tc>
        <w:tc>
          <w:tcPr>
            <w:tcW w:w="2055" w:type="dxa"/>
          </w:tcPr>
          <w:p w14:paraId="22457AD2" w14:textId="77777777" w:rsidR="006E04A4" w:rsidRDefault="00A7374B" w:rsidP="00C84F80"/>
        </w:tc>
      </w:tr>
    </w:tbl>
    <w:p w14:paraId="22457AD4" w14:textId="77777777" w:rsidR="00517888" w:rsidRPr="00F221DA" w:rsidRDefault="00A7374B" w:rsidP="00137840">
      <w:pPr>
        <w:pStyle w:val="Blankrad"/>
      </w:pPr>
      <w:r>
        <w:t xml:space="preserve">     </w:t>
      </w:r>
    </w:p>
    <w:p w14:paraId="22457AD5" w14:textId="77777777" w:rsidR="00121B42" w:rsidRDefault="00A7374B" w:rsidP="00121B42">
      <w:pPr>
        <w:pStyle w:val="Blankrad"/>
      </w:pPr>
      <w:r>
        <w:t xml:space="preserve">     </w:t>
      </w:r>
    </w:p>
    <w:p w14:paraId="22457AD6" w14:textId="77777777" w:rsidR="006E04A4" w:rsidRPr="00F221DA" w:rsidRDefault="00A7374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CE6888" w14:paraId="22457AD9" w14:textId="77777777" w:rsidTr="00D774A8">
        <w:tc>
          <w:tcPr>
            <w:tcW w:w="567" w:type="dxa"/>
          </w:tcPr>
          <w:p w14:paraId="22457AD7" w14:textId="77777777" w:rsidR="00D774A8" w:rsidRDefault="00A7374B">
            <w:pPr>
              <w:pStyle w:val="IngenText"/>
            </w:pPr>
          </w:p>
        </w:tc>
        <w:tc>
          <w:tcPr>
            <w:tcW w:w="8718" w:type="dxa"/>
          </w:tcPr>
          <w:p w14:paraId="22457AD8" w14:textId="77777777" w:rsidR="00D774A8" w:rsidRDefault="00A7374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2457ADA" w14:textId="77777777" w:rsidR="006E04A4" w:rsidRPr="00852BA1" w:rsidRDefault="00A7374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57AEC" w14:textId="77777777" w:rsidR="00000000" w:rsidRDefault="00A7374B">
      <w:pPr>
        <w:spacing w:line="240" w:lineRule="auto"/>
      </w:pPr>
      <w:r>
        <w:separator/>
      </w:r>
    </w:p>
  </w:endnote>
  <w:endnote w:type="continuationSeparator" w:id="0">
    <w:p w14:paraId="22457AEE" w14:textId="77777777" w:rsidR="00000000" w:rsidRDefault="00A73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7AE0" w14:textId="77777777" w:rsidR="00BE217A" w:rsidRDefault="00A7374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7AE1" w14:textId="77777777" w:rsidR="00D73249" w:rsidRDefault="00A7374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2457AE2" w14:textId="77777777" w:rsidR="00D73249" w:rsidRDefault="00A7374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7AE6" w14:textId="77777777" w:rsidR="00D73249" w:rsidRDefault="00A7374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22457AE7" w14:textId="77777777" w:rsidR="00D73249" w:rsidRDefault="00A737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57AE8" w14:textId="77777777" w:rsidR="00000000" w:rsidRDefault="00A7374B">
      <w:pPr>
        <w:spacing w:line="240" w:lineRule="auto"/>
      </w:pPr>
      <w:r>
        <w:separator/>
      </w:r>
    </w:p>
  </w:footnote>
  <w:footnote w:type="continuationSeparator" w:id="0">
    <w:p w14:paraId="22457AEA" w14:textId="77777777" w:rsidR="00000000" w:rsidRDefault="00A737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7ADB" w14:textId="77777777" w:rsidR="00BE217A" w:rsidRDefault="00A7374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7ADC" w14:textId="77777777" w:rsidR="00D73249" w:rsidRDefault="00A7374B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23 april 2024</w:t>
    </w:r>
    <w:r>
      <w:fldChar w:fldCharType="end"/>
    </w:r>
  </w:p>
  <w:p w14:paraId="22457ADD" w14:textId="77777777" w:rsidR="00D73249" w:rsidRDefault="00A7374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2457ADE" w14:textId="77777777" w:rsidR="00D73249" w:rsidRDefault="00A7374B"/>
  <w:p w14:paraId="22457ADF" w14:textId="77777777" w:rsidR="00D73249" w:rsidRDefault="00A7374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7AE3" w14:textId="77777777" w:rsidR="00D73249" w:rsidRDefault="00A7374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2457AE8" wp14:editId="22457AE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457AE4" w14:textId="77777777" w:rsidR="00D73249" w:rsidRDefault="00A7374B" w:rsidP="00BE217A">
    <w:pPr>
      <w:pStyle w:val="Dokumentrubrik"/>
      <w:spacing w:after="360"/>
    </w:pPr>
    <w:r>
      <w:t>Föredragningslista</w:t>
    </w:r>
  </w:p>
  <w:p w14:paraId="22457AE5" w14:textId="77777777" w:rsidR="00D73249" w:rsidRDefault="00A737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09233E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682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5482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606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2E5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06CC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8C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491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9403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E6888"/>
    <w:rsid w:val="006C0403"/>
    <w:rsid w:val="00A7374B"/>
    <w:rsid w:val="00C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7A41"/>
  <w15:docId w15:val="{E6E63E3E-6202-4C22-8B60-F1B0116F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2024-04-23</SAFIR_Sammantradesdatum_Doc>
    <SAFIR_SammantradeID xmlns="C07A1A6C-0B19-41D9-BDF8-F523BA3921EB">a8682d12-c4dc-4ee0-bdee-72aa35d429b9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7C734D97-0D83-48C6-AE9F-46B12868E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294</Words>
  <Characters>1911</Characters>
  <Application>Microsoft Office Word</Application>
  <DocSecurity>0</DocSecurity>
  <Lines>147</Lines>
  <Paragraphs>76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49</cp:revision>
  <cp:lastPrinted>2012-12-12T21:41:00Z</cp:lastPrinted>
  <dcterms:created xsi:type="dcterms:W3CDTF">2013-03-22T09:28:00Z</dcterms:created>
  <dcterms:modified xsi:type="dcterms:W3CDTF">2024-04-22T12:49:00Z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23 april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