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4658F8" w14:textId="77777777">
      <w:pPr>
        <w:pStyle w:val="Normalutanindragellerluft"/>
      </w:pPr>
    </w:p>
    <w:sdt>
      <w:sdtPr>
        <w:alias w:val="CC_Boilerplate_4"/>
        <w:tag w:val="CC_Boilerplate_4"/>
        <w:id w:val="-1644581176"/>
        <w:lock w:val="sdtLocked"/>
        <w:placeholder>
          <w:docPart w:val="7AF8F59FBDCF403EB001B1B75B240598"/>
        </w:placeholder>
        <w15:appearance w15:val="hidden"/>
        <w:text/>
      </w:sdtPr>
      <w:sdtEndPr/>
      <w:sdtContent>
        <w:p w:rsidR="00AF30DD" w:rsidP="00CC4C93" w:rsidRDefault="00AF30DD" w14:paraId="49D02059" w14:textId="77777777">
          <w:pPr>
            <w:pStyle w:val="Rubrik1"/>
          </w:pPr>
          <w:r>
            <w:t>Förslag till riksdagsbeslut</w:t>
          </w:r>
        </w:p>
      </w:sdtContent>
    </w:sdt>
    <w:sdt>
      <w:sdtPr>
        <w:alias w:val="Förslag 1"/>
        <w:tag w:val="2ae886f6-22bb-491e-8a27-558bf16b388f"/>
        <w:id w:val="479188640"/>
        <w:lock w:val="sdtLocked"/>
      </w:sdtPr>
      <w:sdtEndPr/>
      <w:sdtContent>
        <w:p w:rsidR="00FA6724" w:rsidRDefault="00496C81" w14:paraId="2A40AD5D" w14:textId="5AEEB896">
          <w:pPr>
            <w:pStyle w:val="Frslagstext"/>
          </w:pPr>
          <w:r>
            <w:t xml:space="preserve">Riksdagen tillkännager för regeringen som sin mening vad som anförs i motionen om behovet av att utvärdera vilken effekt och vilka resultat styrdokumenten med betoning på lärande för hållbar utveckling och </w:t>
          </w:r>
          <w:proofErr w:type="spellStart"/>
          <w:r>
            <w:t>entreprenöriellt</w:t>
          </w:r>
          <w:proofErr w:type="spellEnd"/>
          <w:r>
            <w:t xml:space="preserve"> lärande har fått för verksamheterna, alltifrån grundskola till högre utbildning.</w:t>
          </w:r>
        </w:p>
      </w:sdtContent>
    </w:sdt>
    <w:p w:rsidR="00AF30DD" w:rsidP="00AF30DD" w:rsidRDefault="000156D9" w14:paraId="5321B542" w14:textId="77777777">
      <w:pPr>
        <w:pStyle w:val="Rubrik1"/>
      </w:pPr>
      <w:bookmarkStart w:name="MotionsStart" w:id="0"/>
      <w:bookmarkEnd w:id="0"/>
      <w:r>
        <w:t>Motivering</w:t>
      </w:r>
    </w:p>
    <w:p w:rsidR="00435BE3" w:rsidP="00435BE3" w:rsidRDefault="00435BE3" w14:paraId="4F338BB4" w14:textId="28B076FD">
      <w:r>
        <w:t>År 2002 b</w:t>
      </w:r>
      <w:r w:rsidR="00FE6142">
        <w:t>eslutade FN att perioden 2005–</w:t>
      </w:r>
      <w:r>
        <w:t>2014 skulle f</w:t>
      </w:r>
      <w:r w:rsidR="00FE6142">
        <w:t>örklaras vara ett årtionde för utbildning för h</w:t>
      </w:r>
      <w:r>
        <w:t>ållbar utveckling. Unesco fick i uppdrag att ansvara för genomförandet, vilket framför allt har skett genom att utforma ol</w:t>
      </w:r>
      <w:r w:rsidR="00FE6142">
        <w:t>ika rekommendationer och policyer</w:t>
      </w:r>
      <w:r>
        <w:t xml:space="preserve"> som har presenterats för de olika medlemsstaterna. Vid Unescos generalkonferens (2011) föreslog Sverige, Tyskland och Japan att årtiondet borde få en fortsättning. Beslutet bifölls och vid den nästkommande generalkonferensen (2013) beslutade Unesco att detta ska ske genom ett så kallat </w:t>
      </w:r>
      <w:r w:rsidR="00FE6142">
        <w:t xml:space="preserve">Global Action </w:t>
      </w:r>
      <w:proofErr w:type="spellStart"/>
      <w:r w:rsidR="00FE6142">
        <w:t>Programme</w:t>
      </w:r>
      <w:proofErr w:type="spellEnd"/>
      <w:r w:rsidR="00FE6142">
        <w:t xml:space="preserve"> on </w:t>
      </w:r>
      <w:proofErr w:type="spellStart"/>
      <w:r w:rsidR="00FE6142">
        <w:t>education</w:t>
      </w:r>
      <w:proofErr w:type="spellEnd"/>
      <w:r w:rsidR="00FE6142">
        <w:t xml:space="preserve"> for </w:t>
      </w:r>
      <w:proofErr w:type="spellStart"/>
      <w:r w:rsidR="00FE6142">
        <w:t>sustainable</w:t>
      </w:r>
      <w:proofErr w:type="spellEnd"/>
      <w:r w:rsidR="00FE6142">
        <w:t xml:space="preserve"> </w:t>
      </w:r>
      <w:proofErr w:type="spellStart"/>
      <w:r w:rsidR="00FE6142">
        <w:t>d</w:t>
      </w:r>
      <w:r w:rsidRPr="00C13B7A">
        <w:t>evelopment</w:t>
      </w:r>
      <w:proofErr w:type="spellEnd"/>
      <w:r>
        <w:t xml:space="preserve"> (ESD). </w:t>
      </w:r>
    </w:p>
    <w:p w:rsidR="00435BE3" w:rsidP="00435BE3" w:rsidRDefault="00435BE3" w14:paraId="0783535B" w14:textId="16DE85F4">
      <w:r>
        <w:t>I internationella sammanhang framställs Sverige ofta som en förebild då det gäller ESD. Detta beror med stor sannolikhet på att inriktningen mot lärande för hållbar utvecklin</w:t>
      </w:r>
      <w:r w:rsidR="00FE6142">
        <w:t>g sedan många år finns inskriven</w:t>
      </w:r>
      <w:r>
        <w:t xml:space="preserve"> i olika styrdokument på utbildningsområdet, alltifrån läroplanerna i förskolan till högskolelagen. 2009 antog regeringen dessutom en strategi för entrepr</w:t>
      </w:r>
      <w:r w:rsidR="00FE6142">
        <w:t>enörskap på utbildningsområdet, e</w:t>
      </w:r>
      <w:r>
        <w:t xml:space="preserve">n strategi som i många delar sammanfaller med syftet med lärande för hållbar utveckling. </w:t>
      </w:r>
    </w:p>
    <w:p w:rsidRPr="008E5B32" w:rsidR="00435BE3" w:rsidP="00435BE3" w:rsidRDefault="00435BE3" w14:paraId="5421912A" w14:textId="46E78FB0">
      <w:pPr>
        <w:rPr>
          <w:i/>
        </w:rPr>
      </w:pPr>
      <w:r w:rsidRPr="00643849">
        <w:t xml:space="preserve">Sverige har emellertid </w:t>
      </w:r>
      <w:r w:rsidRPr="00643849" w:rsidR="008A2A15">
        <w:t>brustit i uppföljningsarbete</w:t>
      </w:r>
      <w:r w:rsidR="00643849">
        <w:t>t</w:t>
      </w:r>
      <w:r w:rsidRPr="00643849" w:rsidR="008A2A15">
        <w:t xml:space="preserve"> när det gäller </w:t>
      </w:r>
      <w:r w:rsidRPr="00643849">
        <w:t>vilken eventuell</w:t>
      </w:r>
      <w:r>
        <w:t xml:space="preserve"> effekt styrdokumentens formulering om ESD har fått på utbildning. Detta borde </w:t>
      </w:r>
      <w:r w:rsidRPr="00643849" w:rsidR="00D826B3">
        <w:t>tydliggöras</w:t>
      </w:r>
      <w:r w:rsidRPr="00643849">
        <w:t xml:space="preserve"> så att ESD, men också de nya uppdragen om </w:t>
      </w:r>
      <w:proofErr w:type="spellStart"/>
      <w:r w:rsidRPr="00643849">
        <w:t>entreprenöriellt</w:t>
      </w:r>
      <w:proofErr w:type="spellEnd"/>
      <w:r w:rsidRPr="00643849">
        <w:t xml:space="preserve"> lärande, inte</w:t>
      </w:r>
      <w:r>
        <w:t xml:space="preserve"> </w:t>
      </w:r>
      <w:r>
        <w:lastRenderedPageBreak/>
        <w:t>bara blir vackra honnörsord utan att ny kunskap kan visa på om styrningen fungerar och faktiskt leder utvecklingen i önskvärd riktning.</w:t>
      </w:r>
      <w:r w:rsidRPr="000860BF">
        <w:t xml:space="preserve"> </w:t>
      </w:r>
      <w:r>
        <w:t>Det var också ett av</w:t>
      </w:r>
      <w:r w:rsidR="00FE6142">
        <w:t xml:space="preserve"> förslagen i den förstudie som u</w:t>
      </w:r>
      <w:r>
        <w:t>tbildningsutskottet publicerade under förra mandatperioden (</w:t>
      </w:r>
      <w:r w:rsidRPr="00250529">
        <w:t>2012/</w:t>
      </w:r>
      <w:r w:rsidRPr="00250529" w:rsidR="00D826B3">
        <w:t>13: RFR</w:t>
      </w:r>
      <w:r w:rsidRPr="00250529">
        <w:t>9</w:t>
      </w:r>
      <w:r>
        <w:t xml:space="preserve">) och som behandlade bland annat ESD och </w:t>
      </w:r>
      <w:proofErr w:type="spellStart"/>
      <w:r>
        <w:t>entreprenöriellt</w:t>
      </w:r>
      <w:proofErr w:type="spellEnd"/>
      <w:r>
        <w:t xml:space="preserve"> lärande.  </w:t>
      </w:r>
    </w:p>
    <w:p w:rsidR="00435BE3" w:rsidP="00435BE3" w:rsidRDefault="00435BE3" w14:paraId="26CAE08F" w14:textId="77777777"/>
    <w:p w:rsidR="00435BE3" w:rsidP="00435BE3" w:rsidRDefault="00435BE3" w14:paraId="5015A1CB" w14:textId="5BD58344">
      <w:r>
        <w:t xml:space="preserve">Med hänvisning till ovanstående anser jag att </w:t>
      </w:r>
      <w:r w:rsidR="00FE6142">
        <w:t>r</w:t>
      </w:r>
      <w:r w:rsidR="008A2A15">
        <w:t xml:space="preserve">iksdagen bör ge </w:t>
      </w:r>
      <w:r>
        <w:t xml:space="preserve">regeringen </w:t>
      </w:r>
      <w:r w:rsidR="008A2A15">
        <w:t xml:space="preserve">i uppdrag att </w:t>
      </w:r>
      <w:r w:rsidR="00041595">
        <w:t>skyndsamt utvärdera effekterna och resultaten</w:t>
      </w:r>
      <w:r w:rsidR="00FE6142">
        <w:t xml:space="preserve"> av</w:t>
      </w:r>
      <w:bookmarkStart w:name="_GoBack" w:id="1"/>
      <w:bookmarkEnd w:id="1"/>
      <w:r>
        <w:t xml:space="preserve"> ESD och </w:t>
      </w:r>
      <w:proofErr w:type="spellStart"/>
      <w:r>
        <w:t>entreprenöriellt</w:t>
      </w:r>
      <w:proofErr w:type="spellEnd"/>
      <w:r>
        <w:t xml:space="preserve"> läran</w:t>
      </w:r>
      <w:r w:rsidR="00041595">
        <w:t>de.</w:t>
      </w:r>
    </w:p>
    <w:p w:rsidR="00435BE3" w:rsidP="00435BE3" w:rsidRDefault="00435BE3" w14:paraId="68ECCC66" w14:textId="77777777"/>
    <w:p w:rsidR="00AF30DD" w:rsidP="00AF30DD" w:rsidRDefault="00AF30DD" w14:paraId="5F6A5539" w14:textId="77777777">
      <w:pPr>
        <w:pStyle w:val="Normalutanindragellerluft"/>
      </w:pPr>
    </w:p>
    <w:sdt>
      <w:sdtPr>
        <w:rPr>
          <w:i/>
          <w:noProof/>
        </w:rPr>
        <w:alias w:val="CC_Underskrifter"/>
        <w:tag w:val="CC_Underskrifter"/>
        <w:id w:val="583496634"/>
        <w:lock w:val="sdtContentLocked"/>
        <w:placeholder>
          <w:docPart w:val="BB053956FAED461199192789E1743DCB"/>
        </w:placeholder>
        <w15:appearance w15:val="hidden"/>
      </w:sdtPr>
      <w:sdtEndPr>
        <w:rPr>
          <w:i w:val="0"/>
          <w:noProof w:val="0"/>
        </w:rPr>
      </w:sdtEndPr>
      <w:sdtContent>
        <w:p w:rsidRPr="009E153C" w:rsidR="00865E70" w:rsidP="00613C8F" w:rsidRDefault="00CF488C" w14:paraId="43BA7EC4" w14:textId="1DF8170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9519F" w:rsidRDefault="0009519F" w14:paraId="667CF62D" w14:textId="77777777"/>
    <w:sectPr w:rsidR="0009519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1D0B8" w14:textId="77777777" w:rsidR="00BC0A64" w:rsidRDefault="00BC0A64" w:rsidP="000C1CAD">
      <w:pPr>
        <w:spacing w:line="240" w:lineRule="auto"/>
      </w:pPr>
      <w:r>
        <w:separator/>
      </w:r>
    </w:p>
  </w:endnote>
  <w:endnote w:type="continuationSeparator" w:id="0">
    <w:p w14:paraId="2970273A" w14:textId="77777777" w:rsidR="00BC0A64" w:rsidRDefault="00BC0A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87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61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5D793" w14:textId="77777777" w:rsidR="009740F8" w:rsidRDefault="009740F8">
    <w:pPr>
      <w:pStyle w:val="Sidfot"/>
    </w:pPr>
    <w:r>
      <w:fldChar w:fldCharType="begin"/>
    </w:r>
    <w:r>
      <w:instrText xml:space="preserve"> PRINTDATE  \@ "yyyy-MM-dd HH:mm"  \* MERGEFORMAT </w:instrText>
    </w:r>
    <w:r>
      <w:fldChar w:fldCharType="separate"/>
    </w:r>
    <w:r>
      <w:rPr>
        <w:noProof/>
      </w:rPr>
      <w:t>2014-11-07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05286" w14:textId="77777777" w:rsidR="00BC0A64" w:rsidRDefault="00BC0A64" w:rsidP="000C1CAD">
      <w:pPr>
        <w:spacing w:line="240" w:lineRule="auto"/>
      </w:pPr>
      <w:r>
        <w:separator/>
      </w:r>
    </w:p>
  </w:footnote>
  <w:footnote w:type="continuationSeparator" w:id="0">
    <w:p w14:paraId="32A0D555" w14:textId="77777777" w:rsidR="00BC0A64" w:rsidRDefault="00BC0A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91C0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E6142" w14:paraId="245D913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1325</w:t>
        </w:r>
      </w:sdtContent>
    </w:sdt>
  </w:p>
  <w:p w:rsidR="00467151" w:rsidP="00283E0F" w:rsidRDefault="00FE6142" w14:paraId="34980FA5"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ContentLocked"/>
      <w15:appearance w15:val="hidden"/>
      <w:text/>
    </w:sdtPr>
    <w:sdtEndPr/>
    <w:sdtContent>
      <w:p w:rsidR="00467151" w:rsidP="00283E0F" w:rsidRDefault="00435BE3" w14:paraId="489CF6AC" w14:textId="77777777">
        <w:pPr>
          <w:pStyle w:val="FSHRub2"/>
        </w:pPr>
        <w:r>
          <w:t>Utbildning för en hållbar 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8AFF4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435B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59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19F"/>
    <w:rsid w:val="000953C2"/>
    <w:rsid w:val="000A19A5"/>
    <w:rsid w:val="000A52B8"/>
    <w:rsid w:val="000A6935"/>
    <w:rsid w:val="000B2DAD"/>
    <w:rsid w:val="000B559E"/>
    <w:rsid w:val="000B680E"/>
    <w:rsid w:val="000C1CAD"/>
    <w:rsid w:val="000C2EF9"/>
    <w:rsid w:val="000C34E6"/>
    <w:rsid w:val="000C4251"/>
    <w:rsid w:val="000D10B4"/>
    <w:rsid w:val="000D23A4"/>
    <w:rsid w:val="000D334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4BD"/>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224E"/>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9C5"/>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BE3"/>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B18"/>
    <w:rsid w:val="004745FC"/>
    <w:rsid w:val="00476A7B"/>
    <w:rsid w:val="00476CDA"/>
    <w:rsid w:val="004836FD"/>
    <w:rsid w:val="004840CE"/>
    <w:rsid w:val="004854D7"/>
    <w:rsid w:val="00487D43"/>
    <w:rsid w:val="00492987"/>
    <w:rsid w:val="0049397A"/>
    <w:rsid w:val="00496C81"/>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351"/>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3C8F"/>
    <w:rsid w:val="00614F73"/>
    <w:rsid w:val="00615D9F"/>
    <w:rsid w:val="00617D5F"/>
    <w:rsid w:val="006242CB"/>
    <w:rsid w:val="006243AC"/>
    <w:rsid w:val="00630D6B"/>
    <w:rsid w:val="0063287B"/>
    <w:rsid w:val="00633767"/>
    <w:rsid w:val="00635409"/>
    <w:rsid w:val="00642242"/>
    <w:rsid w:val="00643849"/>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1549"/>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152"/>
    <w:rsid w:val="008424FA"/>
    <w:rsid w:val="00843650"/>
    <w:rsid w:val="00843CEF"/>
    <w:rsid w:val="00850645"/>
    <w:rsid w:val="00852493"/>
    <w:rsid w:val="00852AC4"/>
    <w:rsid w:val="0085565F"/>
    <w:rsid w:val="008566A8"/>
    <w:rsid w:val="0085764A"/>
    <w:rsid w:val="00857833"/>
    <w:rsid w:val="00860F5A"/>
    <w:rsid w:val="0086480B"/>
    <w:rsid w:val="00865E70"/>
    <w:rsid w:val="00865FA2"/>
    <w:rsid w:val="00874A67"/>
    <w:rsid w:val="0087557D"/>
    <w:rsid w:val="008759D3"/>
    <w:rsid w:val="00875D1B"/>
    <w:rsid w:val="008761E2"/>
    <w:rsid w:val="00876F08"/>
    <w:rsid w:val="00883544"/>
    <w:rsid w:val="008851F6"/>
    <w:rsid w:val="00891A8C"/>
    <w:rsid w:val="00894507"/>
    <w:rsid w:val="008A0566"/>
    <w:rsid w:val="008A2A1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CB1"/>
    <w:rsid w:val="009639BD"/>
    <w:rsid w:val="00967184"/>
    <w:rsid w:val="00970635"/>
    <w:rsid w:val="009740F8"/>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041"/>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172"/>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A64"/>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88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6B3"/>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376"/>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724"/>
    <w:rsid w:val="00FD115B"/>
    <w:rsid w:val="00FD1438"/>
    <w:rsid w:val="00FD40B5"/>
    <w:rsid w:val="00FD42C6"/>
    <w:rsid w:val="00FD4A95"/>
    <w:rsid w:val="00FD5172"/>
    <w:rsid w:val="00FD5624"/>
    <w:rsid w:val="00FD6004"/>
    <w:rsid w:val="00FD70AA"/>
    <w:rsid w:val="00FE1094"/>
    <w:rsid w:val="00FE5C06"/>
    <w:rsid w:val="00FE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BF506D"/>
  <w15:chartTrackingRefBased/>
  <w15:docId w15:val="{C159E4D8-5EE3-4F94-A22C-D3A8F5C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F8F59FBDCF403EB001B1B75B240598"/>
        <w:category>
          <w:name w:val="Allmänt"/>
          <w:gallery w:val="placeholder"/>
        </w:category>
        <w:types>
          <w:type w:val="bbPlcHdr"/>
        </w:types>
        <w:behaviors>
          <w:behavior w:val="content"/>
        </w:behaviors>
        <w:guid w:val="{39569E13-9200-425E-80CD-FF574CDBE109}"/>
      </w:docPartPr>
      <w:docPartBody>
        <w:p w:rsidR="00E365F5" w:rsidRDefault="00E365F5">
          <w:pPr>
            <w:pStyle w:val="7AF8F59FBDCF403EB001B1B75B240598"/>
          </w:pPr>
          <w:r w:rsidRPr="009A726D">
            <w:rPr>
              <w:rStyle w:val="Platshllartext"/>
            </w:rPr>
            <w:t>Klicka här för att ange text.</w:t>
          </w:r>
        </w:p>
      </w:docPartBody>
    </w:docPart>
    <w:docPart>
      <w:docPartPr>
        <w:name w:val="BB053956FAED461199192789E1743DCB"/>
        <w:category>
          <w:name w:val="Allmänt"/>
          <w:gallery w:val="placeholder"/>
        </w:category>
        <w:types>
          <w:type w:val="bbPlcHdr"/>
        </w:types>
        <w:behaviors>
          <w:behavior w:val="content"/>
        </w:behaviors>
        <w:guid w:val="{DFCDEA99-3F23-4DE9-A284-31D9E1AD93F1}"/>
      </w:docPartPr>
      <w:docPartBody>
        <w:p w:rsidR="00E365F5" w:rsidRDefault="00E365F5">
          <w:pPr>
            <w:pStyle w:val="BB053956FAED461199192789E1743D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F5"/>
    <w:rsid w:val="00985238"/>
    <w:rsid w:val="00E36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F8F59FBDCF403EB001B1B75B240598">
    <w:name w:val="7AF8F59FBDCF403EB001B1B75B240598"/>
  </w:style>
  <w:style w:type="paragraph" w:customStyle="1" w:styleId="54FDB5A654CC4BDBBCC86B2354BB390D">
    <w:name w:val="54FDB5A654CC4BDBBCC86B2354BB390D"/>
  </w:style>
  <w:style w:type="paragraph" w:customStyle="1" w:styleId="BB053956FAED461199192789E1743DCB">
    <w:name w:val="BB053956FAED461199192789E174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1347</RubrikLookup>
    <MotionGuid xmlns="00d11361-0b92-4bae-a181-288d6a55b763">328475cb-0f53-46b5-b7c7-81ea92304843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E8E07-7A80-4961-A8DE-2A196964FC40}"/>
</file>

<file path=customXml/itemProps2.xml><?xml version="1.0" encoding="utf-8"?>
<ds:datastoreItem xmlns:ds="http://schemas.openxmlformats.org/officeDocument/2006/customXml" ds:itemID="{D4BEB538-FDB3-4E4D-A352-53C847522AFA}"/>
</file>

<file path=customXml/itemProps3.xml><?xml version="1.0" encoding="utf-8"?>
<ds:datastoreItem xmlns:ds="http://schemas.openxmlformats.org/officeDocument/2006/customXml" ds:itemID="{39E222FF-9FE1-4F65-939B-E61892D6C0E1}"/>
</file>

<file path=customXml/itemProps4.xml><?xml version="1.0" encoding="utf-8"?>
<ds:datastoreItem xmlns:ds="http://schemas.openxmlformats.org/officeDocument/2006/customXml" ds:itemID="{62FD7CF6-9AE0-426D-8596-E3A678ABE349}"/>
</file>

<file path=docProps/app.xml><?xml version="1.0" encoding="utf-8"?>
<Properties xmlns="http://schemas.openxmlformats.org/officeDocument/2006/extended-properties" xmlns:vt="http://schemas.openxmlformats.org/officeDocument/2006/docPropsVTypes">
  <Template>GranskaMot.dotm</Template>
  <TotalTime>20</TotalTime>
  <Pages>2</Pages>
  <Words>313</Words>
  <Characters>1911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201415M2070 Utbildning för en hållbar utveckling</vt:lpstr>
      <vt:lpstr/>
    </vt:vector>
  </TitlesOfParts>
  <Company>Riksdagen</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201415M2070 Utbildning för en hållbar utveckling</dc:title>
  <dc:subject/>
  <dc:creator>It-avdelningen</dc:creator>
  <cp:keywords/>
  <dc:description/>
  <cp:lastModifiedBy>Susanne Andersson</cp:lastModifiedBy>
  <cp:revision>9</cp:revision>
  <cp:lastPrinted>2014-11-07T09:37:00Z</cp:lastPrinted>
  <dcterms:created xsi:type="dcterms:W3CDTF">2014-11-07T09:36:00Z</dcterms:created>
  <dcterms:modified xsi:type="dcterms:W3CDTF">2015-07-27T08:36:00Z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*OE03288380CD9*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http://filur.riksdagen.se/drop/DropOffLibrary/OE03288380CD9.docx</vt:lpwstr>
  </property>
</Properties>
</file>