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878B072FEB244DC889C4287FB767A38"/>
        </w:placeholder>
        <w:text/>
      </w:sdtPr>
      <w:sdtEndPr/>
      <w:sdtContent>
        <w:p w:rsidRPr="009B062B" w:rsidR="00AF30DD" w:rsidP="00041AAD" w:rsidRDefault="00AF30DD" w14:paraId="45428E65" w14:textId="77777777">
          <w:pPr>
            <w:pStyle w:val="Rubrik1"/>
            <w:spacing w:after="300"/>
          </w:pPr>
          <w:r w:rsidRPr="009B062B">
            <w:t>Förslag till riksdagsbeslut</w:t>
          </w:r>
        </w:p>
      </w:sdtContent>
    </w:sdt>
    <w:sdt>
      <w:sdtPr>
        <w:alias w:val="Yrkande 1"/>
        <w:tag w:val="4dfa9b1e-b3ff-4c89-ad62-db74de3f6e42"/>
        <w:id w:val="1386296258"/>
        <w:lock w:val="sdtLocked"/>
      </w:sdtPr>
      <w:sdtEndPr/>
      <w:sdtContent>
        <w:p w:rsidR="00D32C2C" w:rsidRDefault="00C0653B" w14:paraId="3F0C0456" w14:textId="77777777">
          <w:pPr>
            <w:pStyle w:val="Frslagstext"/>
            <w:numPr>
              <w:ilvl w:val="0"/>
              <w:numId w:val="0"/>
            </w:numPr>
          </w:pPr>
          <w:r>
            <w:t>Riksdagen ställer sig bakom det som anförs i motionen om att överväga möjligheterna till en språkutbildning för arbete inom LSS och färdtjänst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F2543281DB467D9045B0DED9C2ECC9"/>
        </w:placeholder>
        <w:text/>
      </w:sdtPr>
      <w:sdtEndPr/>
      <w:sdtContent>
        <w:p w:rsidRPr="009B062B" w:rsidR="006D79C9" w:rsidP="00333E95" w:rsidRDefault="006D79C9" w14:paraId="1415A2B3" w14:textId="77777777">
          <w:pPr>
            <w:pStyle w:val="Rubrik1"/>
          </w:pPr>
          <w:r>
            <w:t>Motivering</w:t>
          </w:r>
        </w:p>
      </w:sdtContent>
    </w:sdt>
    <w:p w:rsidR="00177F9C" w:rsidP="00345E1C" w:rsidRDefault="00300EAD" w14:paraId="1C7A1ADB" w14:textId="72CCE3FB">
      <w:pPr>
        <w:pStyle w:val="Normalutanindragellerluft"/>
      </w:pPr>
      <w:r>
        <w:t xml:space="preserve">Att kunna språket i det land man lever och arbetar </w:t>
      </w:r>
      <w:r w:rsidR="008F13AE">
        <w:t xml:space="preserve">i </w:t>
      </w:r>
      <w:r>
        <w:t>är alltid av godo. Däremot kan det finnas olika arbeten och sammanhang som kräver mer eller mindre goda kunskaper i det svenska språket. I vissa yrken är personen man arbetar tillsammans med eller utför ett uppdrag åt i sådan ställning att det är av allra största vikt att man kan kommunicera och känna sig trygg med hur uppdraget utförs. Färdtjänst är ett exempel på ett sådant sammanhang. Att antingen via LSS som ung få beslutet som gör att jag kan förflytta mig utan mina vårdnadshavare i samhället eller som äldre när möjligheten inte längre finns att framföra ett eget fordon. Den som har rätten till färdtjänst har många gånger ett ökat behov av den medmänskliga kontakt en resa med färdtjänsten innebär och det är då av allra största vikt att man kan kommunicera</w:t>
      </w:r>
      <w:r w:rsidR="00041AAD">
        <w:t xml:space="preserve"> </w:t>
      </w:r>
      <w:r>
        <w:t>på ett f</w:t>
      </w:r>
      <w:r w:rsidR="00C0653B">
        <w:t>ö</w:t>
      </w:r>
      <w:r>
        <w:t>r båda parter tryggt sätt</w:t>
      </w:r>
      <w:r w:rsidR="00AB43A7">
        <w:t xml:space="preserve">. Med en </w:t>
      </w:r>
      <w:r w:rsidRPr="00345E1C" w:rsidR="00AB43A7">
        <w:rPr>
          <w:spacing w:val="-2"/>
        </w:rPr>
        <w:t>utbildning i svenska språket särskilt riktat till arbete inom LSS och färdtjänst skulle trygg</w:t>
      </w:r>
      <w:r w:rsidRPr="00345E1C" w:rsidR="00345E1C">
        <w:rPr>
          <w:spacing w:val="-2"/>
        </w:rPr>
        <w:softHyphen/>
      </w:r>
      <w:r w:rsidRPr="00345E1C" w:rsidR="00AB43A7">
        <w:rPr>
          <w:spacing w:val="-2"/>
        </w:rPr>
        <w:t>heten</w:t>
      </w:r>
      <w:r w:rsidR="00AB43A7">
        <w:t xml:space="preserve"> </w:t>
      </w:r>
      <w:r w:rsidR="00D02D88">
        <w:t xml:space="preserve">öka </w:t>
      </w:r>
      <w:r w:rsidR="00AB43A7">
        <w:t>för den som har behov av dessa tjänster för en fungerande vardag sam</w:t>
      </w:r>
      <w:r w:rsidR="00345E1C">
        <w:softHyphen/>
      </w:r>
      <w:r w:rsidR="00AB43A7">
        <w:t xml:space="preserve">tidigt som det skapar en högre kompetens inom yrkesgrupper som framförallt arbetar med individer som har svårt med många nya relationer </w:t>
      </w:r>
      <w:r w:rsidR="00C0653B">
        <w:t>och</w:t>
      </w:r>
      <w:r w:rsidR="00AB43A7">
        <w:t xml:space="preserve"> en utmaning i att förstå det talade språket. Utbildningen skulle härav kunna skapa både en trygghet och en kompetens som stärker vårt gemensamma samhälle.  </w:t>
      </w:r>
    </w:p>
    <w:sdt>
      <w:sdtPr>
        <w:rPr>
          <w:i/>
          <w:noProof/>
        </w:rPr>
        <w:alias w:val="CC_Underskrifter"/>
        <w:tag w:val="CC_Underskrifter"/>
        <w:id w:val="583496634"/>
        <w:lock w:val="sdtContentLocked"/>
        <w:placeholder>
          <w:docPart w:val="C88867C3C98441EAB28C1EBD0BDF42D9"/>
        </w:placeholder>
      </w:sdtPr>
      <w:sdtEndPr>
        <w:rPr>
          <w:i w:val="0"/>
          <w:noProof w:val="0"/>
        </w:rPr>
      </w:sdtEndPr>
      <w:sdtContent>
        <w:p w:rsidR="00041AAD" w:rsidP="00802041" w:rsidRDefault="00041AAD" w14:paraId="7B3CBCA1" w14:textId="77777777"/>
        <w:p w:rsidRPr="008E0FE2" w:rsidR="004801AC" w:rsidP="00802041" w:rsidRDefault="00345E1C" w14:paraId="3827DABC" w14:textId="1D0104E0"/>
      </w:sdtContent>
    </w:sdt>
    <w:tbl>
      <w:tblPr>
        <w:tblW w:w="5000" w:type="pct"/>
        <w:tblLook w:val="04A0" w:firstRow="1" w:lastRow="0" w:firstColumn="1" w:lastColumn="0" w:noHBand="0" w:noVBand="1"/>
        <w:tblCaption w:val="underskrifter"/>
      </w:tblPr>
      <w:tblGrid>
        <w:gridCol w:w="4252"/>
        <w:gridCol w:w="4252"/>
      </w:tblGrid>
      <w:tr w:rsidR="00D32C2C" w14:paraId="0B5AF971" w14:textId="77777777">
        <w:trPr>
          <w:cantSplit/>
        </w:trPr>
        <w:tc>
          <w:tcPr>
            <w:tcW w:w="50" w:type="pct"/>
            <w:vAlign w:val="bottom"/>
          </w:tcPr>
          <w:p w:rsidR="00D32C2C" w:rsidRDefault="00C0653B" w14:paraId="704C0028" w14:textId="77777777">
            <w:pPr>
              <w:pStyle w:val="Underskrifter"/>
              <w:spacing w:after="0"/>
            </w:pPr>
            <w:r>
              <w:t>Ann-Sofie Lifvenhage (M)</w:t>
            </w:r>
          </w:p>
        </w:tc>
        <w:tc>
          <w:tcPr>
            <w:tcW w:w="50" w:type="pct"/>
            <w:vAlign w:val="bottom"/>
          </w:tcPr>
          <w:p w:rsidR="00D32C2C" w:rsidRDefault="00D32C2C" w14:paraId="2EAF04E1" w14:textId="77777777">
            <w:pPr>
              <w:pStyle w:val="Underskrifter"/>
              <w:spacing w:after="0"/>
            </w:pPr>
          </w:p>
        </w:tc>
      </w:tr>
    </w:tbl>
    <w:p w:rsidR="00E43A13" w:rsidRDefault="00E43A13" w14:paraId="39BA6172" w14:textId="77777777"/>
    <w:sectPr w:rsidR="00E43A1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9B20" w14:textId="77777777" w:rsidR="00997F18" w:rsidRDefault="00997F18" w:rsidP="000C1CAD">
      <w:pPr>
        <w:spacing w:line="240" w:lineRule="auto"/>
      </w:pPr>
      <w:r>
        <w:separator/>
      </w:r>
    </w:p>
  </w:endnote>
  <w:endnote w:type="continuationSeparator" w:id="0">
    <w:p w14:paraId="0E68523B" w14:textId="77777777" w:rsidR="00997F18" w:rsidRDefault="00997F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C1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D0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1F62" w14:textId="082AA441" w:rsidR="00262EA3" w:rsidRPr="00802041" w:rsidRDefault="00262EA3" w:rsidP="00802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05C7" w14:textId="77777777" w:rsidR="00997F18" w:rsidRDefault="00997F18" w:rsidP="000C1CAD">
      <w:pPr>
        <w:spacing w:line="240" w:lineRule="auto"/>
      </w:pPr>
      <w:r>
        <w:separator/>
      </w:r>
    </w:p>
  </w:footnote>
  <w:footnote w:type="continuationSeparator" w:id="0">
    <w:p w14:paraId="49EC119E" w14:textId="77777777" w:rsidR="00997F18" w:rsidRDefault="00997F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7B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5416FE" wp14:editId="2C02F2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35488D" w14:textId="6BF67850" w:rsidR="00262EA3" w:rsidRDefault="00345E1C" w:rsidP="008103B5">
                          <w:pPr>
                            <w:jc w:val="right"/>
                          </w:pPr>
                          <w:sdt>
                            <w:sdtPr>
                              <w:alias w:val="CC_Noformat_Partikod"/>
                              <w:tag w:val="CC_Noformat_Partikod"/>
                              <w:id w:val="-53464382"/>
                              <w:placeholder>
                                <w:docPart w:val="D3F5AD4EA73E473293E61B78B492B6AF"/>
                              </w:placeholder>
                              <w:text/>
                            </w:sdtPr>
                            <w:sdtEndPr/>
                            <w:sdtContent>
                              <w:r w:rsidR="00300EAD">
                                <w:t>M</w:t>
                              </w:r>
                            </w:sdtContent>
                          </w:sdt>
                          <w:sdt>
                            <w:sdtPr>
                              <w:alias w:val="CC_Noformat_Partinummer"/>
                              <w:tag w:val="CC_Noformat_Partinummer"/>
                              <w:id w:val="-1709555926"/>
                              <w:placeholder>
                                <w:docPart w:val="5F74CFE19DF043C585B4FCE45FD1A0E0"/>
                              </w:placeholder>
                              <w:text/>
                            </w:sdtPr>
                            <w:sdtEndPr/>
                            <w:sdtContent>
                              <w:r w:rsidR="00C6567F">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5416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35488D" w14:textId="6BF67850" w:rsidR="00262EA3" w:rsidRDefault="00345E1C" w:rsidP="008103B5">
                    <w:pPr>
                      <w:jc w:val="right"/>
                    </w:pPr>
                    <w:sdt>
                      <w:sdtPr>
                        <w:alias w:val="CC_Noformat_Partikod"/>
                        <w:tag w:val="CC_Noformat_Partikod"/>
                        <w:id w:val="-53464382"/>
                        <w:placeholder>
                          <w:docPart w:val="D3F5AD4EA73E473293E61B78B492B6AF"/>
                        </w:placeholder>
                        <w:text/>
                      </w:sdtPr>
                      <w:sdtEndPr/>
                      <w:sdtContent>
                        <w:r w:rsidR="00300EAD">
                          <w:t>M</w:t>
                        </w:r>
                      </w:sdtContent>
                    </w:sdt>
                    <w:sdt>
                      <w:sdtPr>
                        <w:alias w:val="CC_Noformat_Partinummer"/>
                        <w:tag w:val="CC_Noformat_Partinummer"/>
                        <w:id w:val="-1709555926"/>
                        <w:placeholder>
                          <w:docPart w:val="5F74CFE19DF043C585B4FCE45FD1A0E0"/>
                        </w:placeholder>
                        <w:text/>
                      </w:sdtPr>
                      <w:sdtEndPr/>
                      <w:sdtContent>
                        <w:r w:rsidR="00C6567F">
                          <w:t>1328</w:t>
                        </w:r>
                      </w:sdtContent>
                    </w:sdt>
                  </w:p>
                </w:txbxContent>
              </v:textbox>
              <w10:wrap anchorx="page"/>
            </v:shape>
          </w:pict>
        </mc:Fallback>
      </mc:AlternateContent>
    </w:r>
  </w:p>
  <w:p w14:paraId="22989B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F85B" w14:textId="77777777" w:rsidR="00262EA3" w:rsidRDefault="00262EA3" w:rsidP="008563AC">
    <w:pPr>
      <w:jc w:val="right"/>
    </w:pPr>
  </w:p>
  <w:p w14:paraId="015E80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CFC1" w14:textId="77777777" w:rsidR="00262EA3" w:rsidRDefault="00345E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21E01B" wp14:editId="169F1D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91FB46" w14:textId="1C868610" w:rsidR="00262EA3" w:rsidRDefault="00345E1C" w:rsidP="00A314CF">
    <w:pPr>
      <w:pStyle w:val="FSHNormal"/>
      <w:spacing w:before="40"/>
    </w:pPr>
    <w:sdt>
      <w:sdtPr>
        <w:alias w:val="CC_Noformat_Motionstyp"/>
        <w:tag w:val="CC_Noformat_Motionstyp"/>
        <w:id w:val="1162973129"/>
        <w:lock w:val="sdtContentLocked"/>
        <w15:appearance w15:val="hidden"/>
        <w:text/>
      </w:sdtPr>
      <w:sdtEndPr/>
      <w:sdtContent>
        <w:r w:rsidR="00802041">
          <w:t>Enskild motion</w:t>
        </w:r>
      </w:sdtContent>
    </w:sdt>
    <w:r w:rsidR="00821B36">
      <w:t xml:space="preserve"> </w:t>
    </w:r>
    <w:sdt>
      <w:sdtPr>
        <w:alias w:val="CC_Noformat_Partikod"/>
        <w:tag w:val="CC_Noformat_Partikod"/>
        <w:id w:val="1471015553"/>
        <w:lock w:val="contentLocked"/>
        <w:text/>
      </w:sdtPr>
      <w:sdtEndPr/>
      <w:sdtContent>
        <w:r w:rsidR="00300EAD">
          <w:t>M</w:t>
        </w:r>
      </w:sdtContent>
    </w:sdt>
    <w:sdt>
      <w:sdtPr>
        <w:alias w:val="CC_Noformat_Partinummer"/>
        <w:tag w:val="CC_Noformat_Partinummer"/>
        <w:id w:val="-2014525982"/>
        <w:lock w:val="contentLocked"/>
        <w:text/>
      </w:sdtPr>
      <w:sdtEndPr/>
      <w:sdtContent>
        <w:r w:rsidR="00C6567F">
          <w:t>1328</w:t>
        </w:r>
      </w:sdtContent>
    </w:sdt>
  </w:p>
  <w:p w14:paraId="7E61964D" w14:textId="77777777" w:rsidR="00262EA3" w:rsidRPr="008227B3" w:rsidRDefault="00345E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CFFB11" w14:textId="39C83568" w:rsidR="00262EA3" w:rsidRPr="008227B3" w:rsidRDefault="00345E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20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2041">
          <w:t>:2248</w:t>
        </w:r>
      </w:sdtContent>
    </w:sdt>
  </w:p>
  <w:p w14:paraId="45DF6EA7" w14:textId="77777777" w:rsidR="00262EA3" w:rsidRDefault="00345E1C" w:rsidP="00E03A3D">
    <w:pPr>
      <w:pStyle w:val="Motionr"/>
    </w:pPr>
    <w:sdt>
      <w:sdtPr>
        <w:alias w:val="CC_Noformat_Avtext"/>
        <w:tag w:val="CC_Noformat_Avtext"/>
        <w:id w:val="-2020768203"/>
        <w:lock w:val="sdtContentLocked"/>
        <w15:appearance w15:val="hidden"/>
        <w:text/>
      </w:sdtPr>
      <w:sdtEndPr/>
      <w:sdtContent>
        <w:r w:rsidR="00802041">
          <w:t>av Ann-Sofie Lifvenhage (M)</w:t>
        </w:r>
      </w:sdtContent>
    </w:sdt>
  </w:p>
  <w:sdt>
    <w:sdtPr>
      <w:alias w:val="CC_Noformat_Rubtext"/>
      <w:tag w:val="CC_Noformat_Rubtext"/>
      <w:id w:val="-218060500"/>
      <w:lock w:val="sdtLocked"/>
      <w:text/>
    </w:sdtPr>
    <w:sdtEndPr/>
    <w:sdtContent>
      <w:p w14:paraId="27A4CE58" w14:textId="06DF449A" w:rsidR="00262EA3" w:rsidRDefault="008919F1" w:rsidP="00283E0F">
        <w:pPr>
          <w:pStyle w:val="FSHRub2"/>
        </w:pPr>
        <w:r>
          <w:t>Språkutbildning för arbete inom LSS</w:t>
        </w:r>
      </w:p>
    </w:sdtContent>
  </w:sdt>
  <w:sdt>
    <w:sdtPr>
      <w:alias w:val="CC_Boilerplate_3"/>
      <w:tag w:val="CC_Boilerplate_3"/>
      <w:id w:val="1606463544"/>
      <w:lock w:val="sdtContentLocked"/>
      <w15:appearance w15:val="hidden"/>
      <w:text w:multiLine="1"/>
    </w:sdtPr>
    <w:sdtEndPr/>
    <w:sdtContent>
      <w:p w14:paraId="788CC4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0E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AD"/>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F9C"/>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A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E1C"/>
    <w:rsid w:val="00347453"/>
    <w:rsid w:val="00347F27"/>
    <w:rsid w:val="0035023F"/>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C3"/>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4E"/>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0A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04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9F1"/>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3AE"/>
    <w:rsid w:val="008F154F"/>
    <w:rsid w:val="008F1B9D"/>
    <w:rsid w:val="008F229B"/>
    <w:rsid w:val="008F28E5"/>
    <w:rsid w:val="008F2F66"/>
    <w:rsid w:val="008F3051"/>
    <w:rsid w:val="008F3101"/>
    <w:rsid w:val="008F364F"/>
    <w:rsid w:val="008F3F2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18"/>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3A7"/>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FA"/>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53B"/>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67F"/>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00"/>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D88"/>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C2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13"/>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02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D4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272610"/>
  <w15:chartTrackingRefBased/>
  <w15:docId w15:val="{73F70F5C-4360-4EFA-92F8-7FE6D9E8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8B072FEB244DC889C4287FB767A38"/>
        <w:category>
          <w:name w:val="Allmänt"/>
          <w:gallery w:val="placeholder"/>
        </w:category>
        <w:types>
          <w:type w:val="bbPlcHdr"/>
        </w:types>
        <w:behaviors>
          <w:behavior w:val="content"/>
        </w:behaviors>
        <w:guid w:val="{CDAB788A-EB00-4D62-9BF9-DACCBBD56781}"/>
      </w:docPartPr>
      <w:docPartBody>
        <w:p w:rsidR="006A1D14" w:rsidRDefault="006A1D14">
          <w:pPr>
            <w:pStyle w:val="C878B072FEB244DC889C4287FB767A38"/>
          </w:pPr>
          <w:r w:rsidRPr="005A0A93">
            <w:rPr>
              <w:rStyle w:val="Platshllartext"/>
            </w:rPr>
            <w:t>Förslag till riksdagsbeslut</w:t>
          </w:r>
        </w:p>
      </w:docPartBody>
    </w:docPart>
    <w:docPart>
      <w:docPartPr>
        <w:name w:val="E7F2543281DB467D9045B0DED9C2ECC9"/>
        <w:category>
          <w:name w:val="Allmänt"/>
          <w:gallery w:val="placeholder"/>
        </w:category>
        <w:types>
          <w:type w:val="bbPlcHdr"/>
        </w:types>
        <w:behaviors>
          <w:behavior w:val="content"/>
        </w:behaviors>
        <w:guid w:val="{0CA3CF4D-0D80-4D55-998F-6D9E6F268E43}"/>
      </w:docPartPr>
      <w:docPartBody>
        <w:p w:rsidR="006A1D14" w:rsidRDefault="006A1D14">
          <w:pPr>
            <w:pStyle w:val="E7F2543281DB467D9045B0DED9C2ECC9"/>
          </w:pPr>
          <w:r w:rsidRPr="005A0A93">
            <w:rPr>
              <w:rStyle w:val="Platshllartext"/>
            </w:rPr>
            <w:t>Motivering</w:t>
          </w:r>
        </w:p>
      </w:docPartBody>
    </w:docPart>
    <w:docPart>
      <w:docPartPr>
        <w:name w:val="D3F5AD4EA73E473293E61B78B492B6AF"/>
        <w:category>
          <w:name w:val="Allmänt"/>
          <w:gallery w:val="placeholder"/>
        </w:category>
        <w:types>
          <w:type w:val="bbPlcHdr"/>
        </w:types>
        <w:behaviors>
          <w:behavior w:val="content"/>
        </w:behaviors>
        <w:guid w:val="{9CB942AA-073B-4D17-A866-CA66A24B6942}"/>
      </w:docPartPr>
      <w:docPartBody>
        <w:p w:rsidR="006A1D14" w:rsidRDefault="006A1D14">
          <w:pPr>
            <w:pStyle w:val="D3F5AD4EA73E473293E61B78B492B6AF"/>
          </w:pPr>
          <w:r>
            <w:rPr>
              <w:rStyle w:val="Platshllartext"/>
            </w:rPr>
            <w:t xml:space="preserve"> </w:t>
          </w:r>
        </w:p>
      </w:docPartBody>
    </w:docPart>
    <w:docPart>
      <w:docPartPr>
        <w:name w:val="5F74CFE19DF043C585B4FCE45FD1A0E0"/>
        <w:category>
          <w:name w:val="Allmänt"/>
          <w:gallery w:val="placeholder"/>
        </w:category>
        <w:types>
          <w:type w:val="bbPlcHdr"/>
        </w:types>
        <w:behaviors>
          <w:behavior w:val="content"/>
        </w:behaviors>
        <w:guid w:val="{4D7C933C-A3A7-419A-87B8-93B1A8912738}"/>
      </w:docPartPr>
      <w:docPartBody>
        <w:p w:rsidR="006A1D14" w:rsidRDefault="006A1D14">
          <w:pPr>
            <w:pStyle w:val="5F74CFE19DF043C585B4FCE45FD1A0E0"/>
          </w:pPr>
          <w:r>
            <w:t xml:space="preserve"> </w:t>
          </w:r>
        </w:p>
      </w:docPartBody>
    </w:docPart>
    <w:docPart>
      <w:docPartPr>
        <w:name w:val="C88867C3C98441EAB28C1EBD0BDF42D9"/>
        <w:category>
          <w:name w:val="Allmänt"/>
          <w:gallery w:val="placeholder"/>
        </w:category>
        <w:types>
          <w:type w:val="bbPlcHdr"/>
        </w:types>
        <w:behaviors>
          <w:behavior w:val="content"/>
        </w:behaviors>
        <w:guid w:val="{6A59529C-6AA7-49D6-933A-674087B169DB}"/>
      </w:docPartPr>
      <w:docPartBody>
        <w:p w:rsidR="0058589D" w:rsidRDefault="005858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D14"/>
    <w:rsid w:val="0058589D"/>
    <w:rsid w:val="006A1D14"/>
    <w:rsid w:val="00814BB2"/>
    <w:rsid w:val="00B76115"/>
    <w:rsid w:val="00E7725E"/>
    <w:rsid w:val="00FB5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78B072FEB244DC889C4287FB767A38">
    <w:name w:val="C878B072FEB244DC889C4287FB767A38"/>
  </w:style>
  <w:style w:type="paragraph" w:customStyle="1" w:styleId="E7F2543281DB467D9045B0DED9C2ECC9">
    <w:name w:val="E7F2543281DB467D9045B0DED9C2ECC9"/>
  </w:style>
  <w:style w:type="paragraph" w:customStyle="1" w:styleId="D3F5AD4EA73E473293E61B78B492B6AF">
    <w:name w:val="D3F5AD4EA73E473293E61B78B492B6AF"/>
  </w:style>
  <w:style w:type="paragraph" w:customStyle="1" w:styleId="5F74CFE19DF043C585B4FCE45FD1A0E0">
    <w:name w:val="5F74CFE19DF043C585B4FCE45FD1A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92A11-3DFA-46BB-8F93-E5B86CD4A92C}"/>
</file>

<file path=customXml/itemProps2.xml><?xml version="1.0" encoding="utf-8"?>
<ds:datastoreItem xmlns:ds="http://schemas.openxmlformats.org/officeDocument/2006/customXml" ds:itemID="{2506532D-FA3A-4BB7-91F3-913E6D2764AE}"/>
</file>

<file path=customXml/itemProps3.xml><?xml version="1.0" encoding="utf-8"?>
<ds:datastoreItem xmlns:ds="http://schemas.openxmlformats.org/officeDocument/2006/customXml" ds:itemID="{7688AFBA-1303-442C-B41E-F5DC4B2FE8F8}"/>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1334</Characters>
  <Application>Microsoft Office Word</Application>
  <DocSecurity>0</DocSecurity>
  <Lines>26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Språkkörkort för förare i LSS färdtjänst</vt:lpstr>
      <vt:lpstr>
      </vt:lpstr>
    </vt:vector>
  </TitlesOfParts>
  <Company>Sveriges riksdag</Company>
  <LinksUpToDate>false</LinksUpToDate>
  <CharactersWithSpaces>1590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