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21E0A595" w14:textId="77777777" w:rsidR="00124932" w:rsidRPr="00D10746" w:rsidRDefault="00124932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38AEB91E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C03BFF">
              <w:rPr>
                <w:b/>
                <w:szCs w:val="24"/>
              </w:rPr>
              <w:t>41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AE0562E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8E6626">
              <w:rPr>
                <w:szCs w:val="24"/>
              </w:rPr>
              <w:t>5</w:t>
            </w:r>
            <w:r w:rsidR="00624E6C">
              <w:rPr>
                <w:szCs w:val="24"/>
              </w:rPr>
              <w:t>-2</w:t>
            </w:r>
            <w:r w:rsidR="00C03BFF">
              <w:rPr>
                <w:szCs w:val="24"/>
              </w:rPr>
              <w:t>5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4E462BC6" w:rsidR="00313337" w:rsidRPr="00EF25A5" w:rsidRDefault="00084C43" w:rsidP="00EE1733">
            <w:pPr>
              <w:rPr>
                <w:szCs w:val="24"/>
              </w:rPr>
            </w:pPr>
            <w:r w:rsidRPr="006D49D5">
              <w:rPr>
                <w:szCs w:val="24"/>
              </w:rPr>
              <w:t>1</w:t>
            </w:r>
            <w:r w:rsidR="00AE7BF0">
              <w:rPr>
                <w:szCs w:val="24"/>
              </w:rPr>
              <w:t>3</w:t>
            </w:r>
            <w:r w:rsidR="00313337" w:rsidRPr="006D49D5">
              <w:rPr>
                <w:szCs w:val="24"/>
              </w:rPr>
              <w:t>.</w:t>
            </w:r>
            <w:r w:rsidR="00096ED4" w:rsidRPr="006D49D5">
              <w:rPr>
                <w:szCs w:val="24"/>
              </w:rPr>
              <w:t>0</w:t>
            </w:r>
            <w:r w:rsidR="005E199B" w:rsidRPr="006D49D5">
              <w:rPr>
                <w:szCs w:val="24"/>
              </w:rPr>
              <w:t>0</w:t>
            </w:r>
            <w:r w:rsidR="00953995" w:rsidRPr="005416D0">
              <w:rPr>
                <w:szCs w:val="24"/>
              </w:rPr>
              <w:t>–</w:t>
            </w:r>
            <w:r w:rsidR="00F12BE3" w:rsidRPr="00F12BE3">
              <w:rPr>
                <w:szCs w:val="24"/>
              </w:rPr>
              <w:t>13</w:t>
            </w:r>
            <w:r w:rsidR="00DA6289" w:rsidRPr="00F12BE3">
              <w:rPr>
                <w:szCs w:val="24"/>
              </w:rPr>
              <w:t>.</w:t>
            </w:r>
            <w:r w:rsidR="00F12BE3" w:rsidRPr="00F12BE3">
              <w:rPr>
                <w:szCs w:val="24"/>
              </w:rPr>
              <w:t>45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37FA8567" w14:textId="20DCA0C7" w:rsidR="00124932" w:rsidRDefault="00124932" w:rsidP="00CF13AF">
      <w:pPr>
        <w:tabs>
          <w:tab w:val="left" w:pos="1418"/>
        </w:tabs>
        <w:rPr>
          <w:snapToGrid w:val="0"/>
        </w:rPr>
      </w:pPr>
    </w:p>
    <w:p w14:paraId="4B10BC66" w14:textId="77777777" w:rsidR="00124932" w:rsidRPr="007F393D" w:rsidRDefault="00124932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624E6C" w14:paraId="7AE285E3" w14:textId="77777777" w:rsidTr="00887D33">
        <w:tc>
          <w:tcPr>
            <w:tcW w:w="567" w:type="dxa"/>
          </w:tcPr>
          <w:p w14:paraId="5275A513" w14:textId="02FA4F27" w:rsidR="00624E6C" w:rsidRDefault="00624E6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5DB21CD8" w14:textId="77777777" w:rsidR="00C03BFF" w:rsidRDefault="00C03BFF" w:rsidP="00C03BF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03BFF">
              <w:rPr>
                <w:b/>
                <w:snapToGrid w:val="0"/>
              </w:rPr>
              <w:t>EU-information</w:t>
            </w:r>
          </w:p>
          <w:p w14:paraId="22FF934B" w14:textId="6301F8C9" w:rsidR="00C03BFF" w:rsidRPr="00C03BFF" w:rsidRDefault="00C03BFF" w:rsidP="00C03BF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03BFF">
              <w:rPr>
                <w:b/>
                <w:snapToGrid w:val="0"/>
              </w:rPr>
              <w:t xml:space="preserve"> </w:t>
            </w:r>
          </w:p>
          <w:p w14:paraId="064AB3DB" w14:textId="1E014249" w:rsidR="00C03BFF" w:rsidRPr="00446B96" w:rsidRDefault="00C03BFF" w:rsidP="00DE5C6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4380B">
              <w:rPr>
                <w:bCs/>
                <w:snapToGrid w:val="0"/>
                <w:szCs w:val="24"/>
              </w:rPr>
              <w:t xml:space="preserve">Sjukvårdsminister Acko Ankarberg Johansson, biträdd av medarbetare från Socialdepartementet, </w:t>
            </w:r>
            <w:r w:rsidR="00A64049" w:rsidRPr="00C4380B">
              <w:rPr>
                <w:bCs/>
                <w:snapToGrid w:val="0"/>
                <w:szCs w:val="24"/>
              </w:rPr>
              <w:t xml:space="preserve">och </w:t>
            </w:r>
            <w:r w:rsidR="006C5EA1" w:rsidRPr="00C4380B">
              <w:rPr>
                <w:bCs/>
                <w:snapToGrid w:val="0"/>
                <w:szCs w:val="24"/>
              </w:rPr>
              <w:t xml:space="preserve">en </w:t>
            </w:r>
            <w:r w:rsidR="00A64049" w:rsidRPr="00C4380B">
              <w:rPr>
                <w:bCs/>
                <w:snapToGrid w:val="0"/>
                <w:szCs w:val="24"/>
              </w:rPr>
              <w:t xml:space="preserve">företrädare från Läkemedelsverket </w:t>
            </w:r>
            <w:r w:rsidRPr="00C4380B">
              <w:rPr>
                <w:bCs/>
                <w:snapToGrid w:val="0"/>
                <w:szCs w:val="24"/>
              </w:rPr>
              <w:t>informerade om</w:t>
            </w:r>
            <w:r w:rsidR="00C4380B" w:rsidRPr="00C4380B">
              <w:rPr>
                <w:bCs/>
                <w:snapToGrid w:val="0"/>
                <w:szCs w:val="24"/>
              </w:rPr>
              <w:t xml:space="preserve"> de förslag som kommissionen lagt fram om en översyn av EU:s läkemedelslagstiftning</w:t>
            </w:r>
            <w:r w:rsidR="008860C2">
              <w:rPr>
                <w:bCs/>
                <w:snapToGrid w:val="0"/>
                <w:szCs w:val="24"/>
              </w:rPr>
              <w:t>.</w:t>
            </w:r>
            <w:r w:rsidR="00C4380B" w:rsidRPr="00C4380B">
              <w:rPr>
                <w:bCs/>
                <w:snapToGrid w:val="0"/>
                <w:szCs w:val="24"/>
              </w:rPr>
              <w:t xml:space="preserve"> </w:t>
            </w:r>
            <w:r w:rsidR="008860C2">
              <w:rPr>
                <w:bCs/>
                <w:snapToGrid w:val="0"/>
                <w:szCs w:val="24"/>
              </w:rPr>
              <w:br/>
            </w: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6EBAD4E1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03BFF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36BCB7CC" w14:textId="77777777" w:rsidR="00E641D7" w:rsidRPr="004A6AA7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A6AA7"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4A6AA7" w:rsidRDefault="00E641D7" w:rsidP="00E641D7">
            <w:pPr>
              <w:tabs>
                <w:tab w:val="left" w:pos="1701"/>
              </w:tabs>
            </w:pPr>
          </w:p>
          <w:p w14:paraId="2B4D0985" w14:textId="3A59D001" w:rsidR="00F63974" w:rsidRPr="00F12BE3" w:rsidRDefault="00F63974" w:rsidP="00DA628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12BE3">
              <w:rPr>
                <w:bCs/>
                <w:szCs w:val="24"/>
              </w:rPr>
              <w:t xml:space="preserve">Utskottet beslutade att vid sammanträdet den 1 juni 2023 överlägga med regeringen om förslaget till rådets rekommendation om intensifiering av EU:s åtgärder för att bekämpa antimikrobiell resistens genom en </w:t>
            </w:r>
            <w:proofErr w:type="spellStart"/>
            <w:r w:rsidRPr="00F12BE3">
              <w:rPr>
                <w:bCs/>
                <w:szCs w:val="24"/>
              </w:rPr>
              <w:t>One</w:t>
            </w:r>
            <w:proofErr w:type="spellEnd"/>
            <w:r w:rsidRPr="00F12BE3">
              <w:rPr>
                <w:bCs/>
                <w:szCs w:val="24"/>
              </w:rPr>
              <w:t xml:space="preserve"> </w:t>
            </w:r>
            <w:proofErr w:type="spellStart"/>
            <w:r w:rsidRPr="00F12BE3">
              <w:rPr>
                <w:bCs/>
                <w:szCs w:val="24"/>
              </w:rPr>
              <w:t>health</w:t>
            </w:r>
            <w:proofErr w:type="spellEnd"/>
            <w:r w:rsidRPr="00F12BE3">
              <w:rPr>
                <w:bCs/>
                <w:szCs w:val="24"/>
              </w:rPr>
              <w:t>-modell, COM(2023) 191.</w:t>
            </w:r>
          </w:p>
          <w:p w14:paraId="69428F69" w14:textId="77777777" w:rsidR="00F63974" w:rsidRPr="00F12BE3" w:rsidRDefault="00F63974" w:rsidP="00DA628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3483B70" w14:textId="15B4B6B1" w:rsidR="001C1FC4" w:rsidRPr="00F12BE3" w:rsidRDefault="00F63974" w:rsidP="00DA628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12BE3">
              <w:rPr>
                <w:bCs/>
                <w:szCs w:val="24"/>
              </w:rPr>
              <w:t>Denna paragraf förklarades omedelbart justerad</w:t>
            </w:r>
            <w:r w:rsidR="00230611" w:rsidRPr="00F12BE3">
              <w:rPr>
                <w:bCs/>
                <w:szCs w:val="24"/>
              </w:rPr>
              <w:t>.</w:t>
            </w:r>
          </w:p>
          <w:p w14:paraId="2A4F1873" w14:textId="1CEB941B" w:rsidR="004A0106" w:rsidRPr="004A6AA7" w:rsidRDefault="004A0106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79D99270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015BA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7AFF25B0" w14:textId="77777777" w:rsidR="00C67B6B" w:rsidRPr="00F12BE3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12BE3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F12BE3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E551088" w14:textId="633778EB" w:rsidR="004B5832" w:rsidRPr="00F12BE3" w:rsidRDefault="00C67B6B" w:rsidP="00C67B6B">
            <w:pPr>
              <w:rPr>
                <w:snapToGrid w:val="0"/>
              </w:rPr>
            </w:pPr>
            <w:r w:rsidRPr="00F12BE3">
              <w:rPr>
                <w:snapToGrid w:val="0"/>
              </w:rPr>
              <w:t>Utskottet beslutade att nästa sammanträde</w:t>
            </w:r>
            <w:r w:rsidR="00624E6C" w:rsidRPr="00F12BE3">
              <w:rPr>
                <w:snapToGrid w:val="0"/>
              </w:rPr>
              <w:t>n</w:t>
            </w:r>
            <w:r w:rsidRPr="00F12BE3">
              <w:rPr>
                <w:snapToGrid w:val="0"/>
              </w:rPr>
              <w:t xml:space="preserve"> ska äga rum t</w:t>
            </w:r>
            <w:r w:rsidR="00C03BFF" w:rsidRPr="00F12BE3">
              <w:rPr>
                <w:snapToGrid w:val="0"/>
              </w:rPr>
              <w:t>i</w:t>
            </w:r>
            <w:r w:rsidR="003752F0" w:rsidRPr="00F12BE3">
              <w:rPr>
                <w:snapToGrid w:val="0"/>
              </w:rPr>
              <w:t>s</w:t>
            </w:r>
            <w:r w:rsidRPr="00F12BE3">
              <w:rPr>
                <w:snapToGrid w:val="0"/>
              </w:rPr>
              <w:t>dagen den</w:t>
            </w:r>
            <w:r w:rsidR="00446B96" w:rsidRPr="00F12BE3">
              <w:rPr>
                <w:snapToGrid w:val="0"/>
              </w:rPr>
              <w:t> </w:t>
            </w:r>
            <w:r w:rsidR="00C03BFF" w:rsidRPr="00F12BE3">
              <w:rPr>
                <w:snapToGrid w:val="0"/>
              </w:rPr>
              <w:t>30</w:t>
            </w:r>
            <w:r w:rsidR="00D8181D" w:rsidRPr="00F12BE3">
              <w:rPr>
                <w:snapToGrid w:val="0"/>
              </w:rPr>
              <w:t xml:space="preserve"> maj</w:t>
            </w:r>
            <w:r w:rsidR="002F3F17" w:rsidRPr="00F12BE3">
              <w:rPr>
                <w:snapToGrid w:val="0"/>
              </w:rPr>
              <w:t xml:space="preserve"> </w:t>
            </w:r>
            <w:r w:rsidRPr="00F12BE3">
              <w:rPr>
                <w:snapToGrid w:val="0"/>
              </w:rPr>
              <w:t>202</w:t>
            </w:r>
            <w:r w:rsidR="002F3F17" w:rsidRPr="00F12BE3">
              <w:rPr>
                <w:snapToGrid w:val="0"/>
              </w:rPr>
              <w:t>3</w:t>
            </w:r>
            <w:r w:rsidRPr="00F12BE3">
              <w:rPr>
                <w:snapToGrid w:val="0"/>
              </w:rPr>
              <w:t xml:space="preserve"> kl. 1</w:t>
            </w:r>
            <w:r w:rsidR="00C03BFF" w:rsidRPr="00F12BE3">
              <w:rPr>
                <w:snapToGrid w:val="0"/>
              </w:rPr>
              <w:t>1</w:t>
            </w:r>
            <w:r w:rsidRPr="00F12BE3">
              <w:rPr>
                <w:snapToGrid w:val="0"/>
              </w:rPr>
              <w:t>.00.</w:t>
            </w:r>
          </w:p>
          <w:p w14:paraId="67C67290" w14:textId="2F0B0621" w:rsidR="00124932" w:rsidRPr="00F12BE3" w:rsidRDefault="00124932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F12BE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F12BE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F12BE3">
              <w:rPr>
                <w:szCs w:val="24"/>
              </w:rPr>
              <w:t>Vid protokollet</w:t>
            </w:r>
          </w:p>
          <w:p w14:paraId="30E53462" w14:textId="77777777" w:rsidR="00C67B6B" w:rsidRPr="00F12BE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79DB9B9" w14:textId="311F7941" w:rsidR="00A95CA5" w:rsidRPr="00F12BE3" w:rsidRDefault="00A95CA5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1F7B917A" w14:textId="77777777" w:rsidR="004B5832" w:rsidRPr="00F12BE3" w:rsidRDefault="004B583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F12BE3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F12BE3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1D207A94" w:rsidR="00C67B6B" w:rsidRPr="00F12BE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F12BE3">
              <w:rPr>
                <w:szCs w:val="24"/>
              </w:rPr>
              <w:t xml:space="preserve">Justeras den </w:t>
            </w:r>
            <w:r w:rsidR="00C03BFF" w:rsidRPr="00F12BE3">
              <w:rPr>
                <w:snapToGrid w:val="0"/>
                <w:szCs w:val="24"/>
              </w:rPr>
              <w:t>30</w:t>
            </w:r>
            <w:r w:rsidR="00D8181D" w:rsidRPr="00F12BE3">
              <w:rPr>
                <w:snapToGrid w:val="0"/>
                <w:szCs w:val="24"/>
              </w:rPr>
              <w:t xml:space="preserve"> maj</w:t>
            </w:r>
            <w:r w:rsidRPr="00F12BE3">
              <w:rPr>
                <w:snapToGrid w:val="0"/>
                <w:szCs w:val="24"/>
              </w:rPr>
              <w:t xml:space="preserve"> 202</w:t>
            </w:r>
            <w:r w:rsidR="002F3F17" w:rsidRPr="00F12BE3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F12BE3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F12BE3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F12BE3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54634065" w:rsidR="003752F0" w:rsidRPr="00F12BE3" w:rsidRDefault="00D8181D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F12BE3"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3D98B113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C03BFF">
              <w:rPr>
                <w:sz w:val="22"/>
                <w:szCs w:val="22"/>
              </w:rPr>
              <w:t>41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3582178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0C413FC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="00F12BE3">
              <w:rPr>
                <w:sz w:val="22"/>
                <w:szCs w:val="22"/>
              </w:rPr>
              <w:t>2-3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07FC988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2562156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3EDC3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2216692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50CC083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1D3FB2E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3767B7F8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423E3A95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038C53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3417593B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40C01B18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0128872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18AE008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686C2AA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43171AC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52D7FD2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2FBF241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7938913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710F764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45BFFB1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4074E32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2738933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577B10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48F0C32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676C83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5233794D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3F3BAA9B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7BDFB4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3BD8812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3FEB2AD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0D2783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49F669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3CFCD14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32CE15B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677C9E3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0A2924F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179B8DC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294A04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31EE980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39EF71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5ADF0C8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49D31A7D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059AF8ED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272506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6E2A5D6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3420E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30652A9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66D5BA9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5C0FD7C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7CB1E48E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0968245A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0C17F99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4AD3152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6E082D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68505CE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6EB9C89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4DB3330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44B72B9B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47D6D0C1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4A70F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009F995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36A204D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285A98B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43FEFDC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2F6B574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37B2D65D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099F77E6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55D94E7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5E5D25C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F9DA8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0275E34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4BA7E1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5E1E4E1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4EAEB1B8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5EC2204B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7180428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4189FB0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1416962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6B14B2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1FBE858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39D79D6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3349366A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7C8D01CE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096DC4E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0D41BF7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50A60C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02EDB7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16770CB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0D79D8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56701954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06483EB4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74F7A50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0C28CA1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61B30B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660AEB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5F6D123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FD6685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4E6CA12C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0DA2AB56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23E0881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17228F4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17CC63E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3655E2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2C2CD9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6B568F4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79B95F00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472E2615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42FA000E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5077DA0E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1D018C0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330FAB1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2BF6B87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2A4B75E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8D54F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14F7932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12621F00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2506A103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010FC03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1F60315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559A66A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130583B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4ED9C27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1ED43A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3CFBC8C5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036DB2EB" w:rsidR="00206DC7" w:rsidRPr="00ED74DC" w:rsidRDefault="00F12BE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57150505" w:rsidR="00C82B8C" w:rsidRPr="00ED74DC" w:rsidRDefault="00F12BE3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22758B68" w:rsidR="00C82B8C" w:rsidRPr="00ED74DC" w:rsidRDefault="00F12BE3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7E5A751B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5E61EB3B" w:rsidR="00C82B8C" w:rsidRPr="00ED74DC" w:rsidRDefault="00F12BE3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1271EACD" w:rsidR="00C82B8C" w:rsidRPr="00ED74DC" w:rsidRDefault="00F12BE3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050D7EE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5029E4A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0FE1453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03F2ACF1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1EFA509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1F41161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7C86A70D" w:rsidR="00C82B8C" w:rsidRPr="00ED74DC" w:rsidRDefault="00F12BE3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2DAC225E" w:rsidR="00C82B8C" w:rsidRPr="00ED74DC" w:rsidRDefault="00F12BE3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2D8FC8C9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471F07A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3E6BC2D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525267F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5F9E2DD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3DB83A3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087E61C1" w:rsidR="00C82B8C" w:rsidRPr="00ED74DC" w:rsidRDefault="00F12BE3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324D3DE6" w:rsidR="00C82B8C" w:rsidRPr="00ED74DC" w:rsidRDefault="00F12BE3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558D77B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0294FBD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6DB98E4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431091E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1F66BA94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611FE37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>Ewa Pihl Krabbe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28EF3AD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1B1F0FB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2994087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5F21AA6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39FAA1E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446132E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14F2DEF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00E965C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3297B43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0B78C12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6E84A109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453DCA3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2F149FA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F0301C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2D7BBCB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66AD9D6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0917874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4C9EF48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3888CB6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5D62F61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7122C16A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06562A2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59AABE5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6DEDDFA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5198CC99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61AD54B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21EE282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125C42D0" w:rsidR="00461EB7" w:rsidRPr="00647C97" w:rsidRDefault="000D23B1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Katarina Luhr </w:t>
            </w:r>
            <w:r w:rsidR="00461EB7" w:rsidRPr="00DB4034">
              <w:rPr>
                <w:iCs/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2C5CD6A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0B3932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3258942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562DB3D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C0490A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2AF1097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2092631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5DE4761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8A7804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47A9ED5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1402BA1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72F09EA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262B9F9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54E311B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2ACEA6D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A08486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00A2A10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7E4" w:rsidRPr="00F8018F" w14:paraId="0173E92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D69" w14:textId="28157D01" w:rsidR="00B637E4" w:rsidRPr="009E134B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277E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82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F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B253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D7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AB6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981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675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476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93F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C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0C4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315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B5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2D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BF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60DD604" w:rsidR="008E79FF" w:rsidRDefault="008E79FF" w:rsidP="00BC6D4F">
      <w:pPr>
        <w:widowControl/>
        <w:rPr>
          <w:b/>
          <w:szCs w:val="24"/>
        </w:rPr>
      </w:pPr>
    </w:p>
    <w:p w14:paraId="4BD82CA5" w14:textId="3F35A3F0" w:rsidR="005360E3" w:rsidRDefault="005360E3" w:rsidP="00BC6D4F">
      <w:pPr>
        <w:widowControl/>
        <w:rPr>
          <w:b/>
          <w:szCs w:val="24"/>
        </w:rPr>
      </w:pPr>
    </w:p>
    <w:sectPr w:rsidR="005360E3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1E74"/>
    <w:multiLevelType w:val="hybridMultilevel"/>
    <w:tmpl w:val="D930BD1A"/>
    <w:lvl w:ilvl="0" w:tplc="D898C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35395"/>
    <w:multiLevelType w:val="hybridMultilevel"/>
    <w:tmpl w:val="B120A074"/>
    <w:lvl w:ilvl="0" w:tplc="F3E08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351"/>
    <w:rsid w:val="00047533"/>
    <w:rsid w:val="000478D0"/>
    <w:rsid w:val="00047DD3"/>
    <w:rsid w:val="00050D18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0106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5EA1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E745E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609B5"/>
    <w:rsid w:val="00760CAE"/>
    <w:rsid w:val="00761458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0EEC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0C2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2C4A"/>
    <w:rsid w:val="00A64049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BF0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BFF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18A4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0B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5BA"/>
    <w:rsid w:val="00D0190C"/>
    <w:rsid w:val="00D04406"/>
    <w:rsid w:val="00D04E1C"/>
    <w:rsid w:val="00D050FF"/>
    <w:rsid w:val="00D0593D"/>
    <w:rsid w:val="00D06356"/>
    <w:rsid w:val="00D07121"/>
    <w:rsid w:val="00D07B1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04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C6F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2BE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43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60A7"/>
    <w:rsid w:val="00F57569"/>
    <w:rsid w:val="00F57904"/>
    <w:rsid w:val="00F60E2C"/>
    <w:rsid w:val="00F619D7"/>
    <w:rsid w:val="00F622D2"/>
    <w:rsid w:val="00F62A53"/>
    <w:rsid w:val="00F62BCE"/>
    <w:rsid w:val="00F632C5"/>
    <w:rsid w:val="00F63974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5381</TotalTime>
  <Pages>2</Pages>
  <Words>359</Words>
  <Characters>2606</Characters>
  <Application>Microsoft Office Word</Application>
  <DocSecurity>0</DocSecurity>
  <Lines>1303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1472</cp:revision>
  <cp:lastPrinted>2023-05-11T09:35:00Z</cp:lastPrinted>
  <dcterms:created xsi:type="dcterms:W3CDTF">2020-06-26T09:11:00Z</dcterms:created>
  <dcterms:modified xsi:type="dcterms:W3CDTF">2023-05-30T10:03:00Z</dcterms:modified>
</cp:coreProperties>
</file>