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9A5CD97803A426DA97C2C2BF6F8E028"/>
        </w:placeholder>
        <w:text/>
      </w:sdtPr>
      <w:sdtEndPr/>
      <w:sdtContent>
        <w:p w:rsidRPr="009B062B" w:rsidR="00AF30DD" w:rsidP="005571E6" w:rsidRDefault="00AF30DD" w14:paraId="063413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6ecadb-e2d9-4bba-84d0-b39af501feb1"/>
        <w:id w:val="20827019"/>
        <w:lock w:val="sdtLocked"/>
      </w:sdtPr>
      <w:sdtEndPr/>
      <w:sdtContent>
        <w:p w:rsidR="005D4238" w:rsidRDefault="003A6459" w14:paraId="1605C1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verka genom FN och EU för återuppbyggandet av kristna områden i Irak och Syrien samt andra etnoreligiösa minoriteters områden i dessa länder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45AD8C8A33E4209A4AEEE442FD034D8"/>
        </w:placeholder>
        <w:text/>
      </w:sdtPr>
      <w:sdtEndPr/>
      <w:sdtContent>
        <w:p w:rsidRPr="009B062B" w:rsidR="006D79C9" w:rsidP="00333E95" w:rsidRDefault="006D79C9" w14:paraId="1C2673A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2151" w:rsidP="00192151" w:rsidRDefault="00192151" w14:paraId="1180F1D3" w14:textId="3A086E86">
      <w:pPr>
        <w:pStyle w:val="Normalutanindragellerluft"/>
      </w:pPr>
      <w:r>
        <w:t>Under 2014 tvingades de kristna folkgrupperna syrianer, kaldéer och assyrier med våld bort från sina</w:t>
      </w:r>
      <w:r w:rsidR="00CF57E2">
        <w:t xml:space="preserve"> </w:t>
      </w:r>
      <w:r>
        <w:t>områden</w:t>
      </w:r>
      <w:r w:rsidR="00CF57E2">
        <w:t xml:space="preserve"> </w:t>
      </w:r>
      <w:r w:rsidR="003A6459">
        <w:t>på</w:t>
      </w:r>
      <w:r w:rsidR="00CF57E2">
        <w:t xml:space="preserve"> Nin</w:t>
      </w:r>
      <w:r w:rsidR="005571E6">
        <w:t>i</w:t>
      </w:r>
      <w:r w:rsidR="00CF57E2">
        <w:t>veslätten i Irak och norra Syrien</w:t>
      </w:r>
      <w:r>
        <w:t xml:space="preserve"> </w:t>
      </w:r>
      <w:r w:rsidR="00DA59B4">
        <w:t xml:space="preserve">av den </w:t>
      </w:r>
      <w:r w:rsidR="003A6459">
        <w:t>i</w:t>
      </w:r>
      <w:r w:rsidR="00DA59B4">
        <w:t>slamistiska terroristgruppen IS.</w:t>
      </w:r>
      <w:r>
        <w:t xml:space="preserve"> </w:t>
      </w:r>
      <w:r w:rsidR="00DA59B4">
        <w:t>K</w:t>
      </w:r>
      <w:r>
        <w:t>ristna invånare</w:t>
      </w:r>
      <w:r w:rsidR="00CF57E2">
        <w:t xml:space="preserve"> i dessa områden</w:t>
      </w:r>
      <w:r>
        <w:t xml:space="preserve"> tvingades </w:t>
      </w:r>
      <w:r w:rsidR="00884C22">
        <w:t>att fly. D</w:t>
      </w:r>
      <w:r>
        <w:t xml:space="preserve">e flesta </w:t>
      </w:r>
      <w:r w:rsidR="00884C22">
        <w:t xml:space="preserve">av dessa flyktingar är </w:t>
      </w:r>
      <w:r>
        <w:t xml:space="preserve">internflyktingar </w:t>
      </w:r>
      <w:r w:rsidR="00CF57E2">
        <w:t xml:space="preserve">eller </w:t>
      </w:r>
      <w:r w:rsidR="00884C22">
        <w:t>flyktingar i</w:t>
      </w:r>
      <w:r>
        <w:t xml:space="preserve"> </w:t>
      </w:r>
      <w:r w:rsidR="00CF57E2">
        <w:t>närliggande länder</w:t>
      </w:r>
      <w:r w:rsidR="00884C22">
        <w:t>,</w:t>
      </w:r>
      <w:r>
        <w:t xml:space="preserve"> men vill återvända till sina </w:t>
      </w:r>
      <w:r w:rsidR="00884C22">
        <w:t>hem</w:t>
      </w:r>
      <w:r>
        <w:t>.</w:t>
      </w:r>
    </w:p>
    <w:p w:rsidR="00192151" w:rsidP="00006D01" w:rsidRDefault="00884C22" w14:paraId="1AC9EDE4" w14:textId="20A9DB31">
      <w:r>
        <w:t xml:space="preserve">Människorna som bodde i dessa områden </w:t>
      </w:r>
      <w:r w:rsidR="00192151">
        <w:t xml:space="preserve">ställdes inför </w:t>
      </w:r>
      <w:r>
        <w:t xml:space="preserve">ett </w:t>
      </w:r>
      <w:r w:rsidR="00192151">
        <w:t xml:space="preserve">ultimatum av den islamistiska terrorgruppen </w:t>
      </w:r>
      <w:r>
        <w:t>IS,</w:t>
      </w:r>
      <w:r w:rsidR="00192151">
        <w:t xml:space="preserve"> antingen konvertera till islam eller att bli dödade. </w:t>
      </w:r>
      <w:r w:rsidR="00DA59B4">
        <w:t>Hundratusentals kristna</w:t>
      </w:r>
      <w:r w:rsidR="00192151">
        <w:t xml:space="preserve"> valde att</w:t>
      </w:r>
      <w:r w:rsidR="00DA59B4">
        <w:t xml:space="preserve"> lämna sin</w:t>
      </w:r>
      <w:r>
        <w:t>a</w:t>
      </w:r>
      <w:r w:rsidR="00DA59B4">
        <w:t xml:space="preserve"> </w:t>
      </w:r>
      <w:r>
        <w:t>hem</w:t>
      </w:r>
      <w:r w:rsidR="00DA59B4">
        <w:t xml:space="preserve"> och</w:t>
      </w:r>
      <w:r w:rsidR="00192151">
        <w:t xml:space="preserve"> fly till </w:t>
      </w:r>
      <w:r w:rsidR="00DA59B4">
        <w:t xml:space="preserve">den </w:t>
      </w:r>
      <w:r w:rsidR="00192151">
        <w:t>kurdiska regionen i norra Irak</w:t>
      </w:r>
      <w:r w:rsidR="00DA59B4">
        <w:t>, till andra delar av Syrien</w:t>
      </w:r>
      <w:r>
        <w:t xml:space="preserve">, </w:t>
      </w:r>
      <w:r w:rsidR="00DA59B4">
        <w:t>Libanon och Turkiet</w:t>
      </w:r>
      <w:r w:rsidR="00192151">
        <w:t xml:space="preserve">. Övergreppen på kristna invånare och jezidier är erkända som folkmord av EU-parlamentet, kongressen i USA och flera andra nationella parlament. Dessutom har EU i ett resolutionsbeslut </w:t>
      </w:r>
      <w:r w:rsidR="00C60750">
        <w:t xml:space="preserve">beslutat </w:t>
      </w:r>
      <w:r w:rsidR="00192151">
        <w:t>att de kristna folkgrupperna i Irak behöver en fredad zon på Nin</w:t>
      </w:r>
      <w:r w:rsidR="005571E6">
        <w:t>i</w:t>
      </w:r>
      <w:r w:rsidR="00192151">
        <w:t>veslätten</w:t>
      </w:r>
      <w:r>
        <w:t>,</w:t>
      </w:r>
      <w:r w:rsidR="00192151">
        <w:t xml:space="preserve"> för att de ska kunna återvända till sina hemtrakter i trygghet och för att rädda </w:t>
      </w:r>
      <w:r w:rsidR="00C60750">
        <w:t xml:space="preserve">kristendomens </w:t>
      </w:r>
      <w:r w:rsidR="00192151">
        <w:t>fortsatta existens i Irak.</w:t>
      </w:r>
    </w:p>
    <w:p w:rsidR="00192151" w:rsidP="00006D01" w:rsidRDefault="00192151" w14:paraId="62DE973E" w14:textId="45D6126B">
      <w:r>
        <w:t>Det krävs återuppbyggande av förstörda</w:t>
      </w:r>
      <w:r w:rsidR="00DA59B4">
        <w:t xml:space="preserve"> hus,</w:t>
      </w:r>
      <w:r>
        <w:t xml:space="preserve"> vägar, sjukhus, skolor och</w:t>
      </w:r>
      <w:r w:rsidR="00DA59B4">
        <w:t xml:space="preserve"> annan infrastruktur</w:t>
      </w:r>
      <w:r>
        <w:t xml:space="preserve"> för att möjliggöra återvändande för flyktingar, samt att man säkerställer tryggheten i området. FN och EU bör avsätta riktade medel för dessa områden för att möjliggöra återvändandet</w:t>
      </w:r>
      <w:r w:rsidR="00DA59B4">
        <w:t xml:space="preserve"> av kristna och andra minoriteter på</w:t>
      </w:r>
      <w:r>
        <w:t xml:space="preserve"> flykt.</w:t>
      </w:r>
      <w:r w:rsidR="005571E6">
        <w:t xml:space="preserve"> </w:t>
      </w:r>
      <w:r>
        <w:t>FN:s utvecklings</w:t>
      </w:r>
      <w:r w:rsidR="00006D01">
        <w:softHyphen/>
      </w:r>
      <w:r>
        <w:t xml:space="preserve">fond och EU </w:t>
      </w:r>
      <w:r w:rsidR="00C60750">
        <w:t xml:space="preserve">bör </w:t>
      </w:r>
      <w:r>
        <w:t xml:space="preserve">aktivera flera utvecklingsprojekt för </w:t>
      </w:r>
      <w:r w:rsidR="00DA59B4">
        <w:t>detta ändamål</w:t>
      </w:r>
      <w:r>
        <w:t>.</w:t>
      </w:r>
    </w:p>
    <w:p w:rsidR="00192151" w:rsidP="00006D01" w:rsidRDefault="00192151" w14:paraId="5E4F7B54" w14:textId="2FD206F9">
      <w:r>
        <w:t xml:space="preserve">De kristna invånarna som flytt har </w:t>
      </w:r>
      <w:r w:rsidR="00DA59B4">
        <w:t>hopp om att flytta</w:t>
      </w:r>
      <w:r>
        <w:t xml:space="preserve"> tillbaka</w:t>
      </w:r>
      <w:r w:rsidR="00DA59B4">
        <w:t xml:space="preserve"> och bo kvar i sina ursprungsområden</w:t>
      </w:r>
      <w:r>
        <w:t>. De ber nu omvärlden om stöd för att återuppbygga skolor, sjukhus, vårdcentraler, bostäder, infrastruktur</w:t>
      </w:r>
      <w:r w:rsidR="003A6459">
        <w:t xml:space="preserve"> samt</w:t>
      </w:r>
      <w:r>
        <w:t xml:space="preserve"> religiösa och kulturhistoriska byggnader. </w:t>
      </w:r>
      <w:r w:rsidR="00C60750">
        <w:lastRenderedPageBreak/>
        <w:t>Å</w:t>
      </w:r>
      <w:r>
        <w:t xml:space="preserve">teruppbyggnad kommer att </w:t>
      </w:r>
      <w:r w:rsidR="00C60750">
        <w:t>ge</w:t>
      </w:r>
      <w:r>
        <w:t xml:space="preserve"> de drabbade hopp om ett nytt liv och påskynda återvändandet.</w:t>
      </w:r>
    </w:p>
    <w:p w:rsidR="00BB6339" w:rsidP="00006D01" w:rsidRDefault="00192151" w14:paraId="74F474AC" w14:textId="426207E7">
      <w:r>
        <w:t xml:space="preserve">Det krävs en mer internationellt samordnad satsning för att </w:t>
      </w:r>
      <w:r w:rsidR="00DA59B4">
        <w:t>kristna och andra</w:t>
      </w:r>
      <w:r>
        <w:t xml:space="preserve"> etnoreligiösa minoriteter ska kunna överleva och ha en framtid</w:t>
      </w:r>
      <w:r w:rsidR="00CF57E2">
        <w:t xml:space="preserve"> i</w:t>
      </w:r>
      <w:r>
        <w:t xml:space="preserve"> Irak</w:t>
      </w:r>
      <w:r w:rsidR="00DA59B4">
        <w:t xml:space="preserve"> och Syrien</w:t>
      </w:r>
      <w:r>
        <w:t xml:space="preserve">. </w:t>
      </w:r>
      <w:r w:rsidR="00CF57E2">
        <w:t>Det finns hundratusentals kristna och andra minoriteter som antingen är internflyktingar eller flyktingar</w:t>
      </w:r>
      <w:r>
        <w:t xml:space="preserve"> i Turkiet, Libanon och Jordanien</w:t>
      </w:r>
      <w:r w:rsidR="00CF57E2">
        <w:t xml:space="preserve"> som</w:t>
      </w:r>
      <w:r>
        <w:t xml:space="preserve"> ska kunna återvända hem. Därför </w:t>
      </w:r>
      <w:r w:rsidR="00C60750">
        <w:t xml:space="preserve">bör </w:t>
      </w:r>
      <w:r w:rsidR="00094604">
        <w:t>Sverige verka för att</w:t>
      </w:r>
      <w:r>
        <w:t xml:space="preserve"> FN och EU </w:t>
      </w:r>
      <w:r w:rsidR="00094604">
        <w:t>ska</w:t>
      </w:r>
      <w:r>
        <w:t xml:space="preserve"> </w:t>
      </w:r>
      <w:r w:rsidR="00CF57E2">
        <w:t>rikta</w:t>
      </w:r>
      <w:r w:rsidR="00094604">
        <w:t xml:space="preserve"> olika</w:t>
      </w:r>
      <w:r w:rsidR="00CF57E2">
        <w:t xml:space="preserve"> utvecklings</w:t>
      </w:r>
      <w:r>
        <w:t xml:space="preserve">insatser </w:t>
      </w:r>
      <w:r w:rsidR="00CF57E2">
        <w:t>för</w:t>
      </w:r>
      <w:r>
        <w:t xml:space="preserve"> en återuppbyggnad av de</w:t>
      </w:r>
      <w:r w:rsidR="00CF57E2">
        <w:t>ssa områden i Irak och Syrien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FCF9BBC2A3449ABFF7039C0CD93503"/>
        </w:placeholder>
      </w:sdtPr>
      <w:sdtEndPr>
        <w:rPr>
          <w:i w:val="0"/>
          <w:noProof w:val="0"/>
        </w:rPr>
      </w:sdtEndPr>
      <w:sdtContent>
        <w:p w:rsidR="005571E6" w:rsidP="009152A5" w:rsidRDefault="005571E6" w14:paraId="2D5F82DF" w14:textId="77777777"/>
        <w:p w:rsidRPr="008E0FE2" w:rsidR="004801AC" w:rsidP="009152A5" w:rsidRDefault="00006D01" w14:paraId="0EE1858E" w14:textId="25C995D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4238" w14:paraId="7B83A693" w14:textId="77777777">
        <w:trPr>
          <w:cantSplit/>
        </w:trPr>
        <w:tc>
          <w:tcPr>
            <w:tcW w:w="50" w:type="pct"/>
            <w:vAlign w:val="bottom"/>
          </w:tcPr>
          <w:p w:rsidR="005D4238" w:rsidRDefault="003A6459" w14:paraId="7F133F33" w14:textId="77777777"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5D4238" w:rsidRDefault="005D4238" w14:paraId="206C72FA" w14:textId="77777777">
            <w:pPr>
              <w:pStyle w:val="Underskrifter"/>
              <w:spacing w:after="0"/>
            </w:pPr>
          </w:p>
        </w:tc>
      </w:tr>
    </w:tbl>
    <w:p w:rsidR="00DD14C1" w:rsidRDefault="00DD14C1" w14:paraId="1462CD20" w14:textId="77777777"/>
    <w:sectPr w:rsidR="00DD14C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8BE" w14:textId="77777777" w:rsidR="000B75BD" w:rsidRDefault="000B75BD" w:rsidP="000C1CAD">
      <w:pPr>
        <w:spacing w:line="240" w:lineRule="auto"/>
      </w:pPr>
      <w:r>
        <w:separator/>
      </w:r>
    </w:p>
  </w:endnote>
  <w:endnote w:type="continuationSeparator" w:id="0">
    <w:p w14:paraId="5277057C" w14:textId="77777777" w:rsidR="000B75BD" w:rsidRDefault="000B75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A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9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852" w14:textId="071DDE7E" w:rsidR="00262EA3" w:rsidRPr="009152A5" w:rsidRDefault="00262EA3" w:rsidP="009152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3830" w14:textId="77777777" w:rsidR="000B75BD" w:rsidRDefault="000B75BD" w:rsidP="000C1CAD">
      <w:pPr>
        <w:spacing w:line="240" w:lineRule="auto"/>
      </w:pPr>
      <w:r>
        <w:separator/>
      </w:r>
    </w:p>
  </w:footnote>
  <w:footnote w:type="continuationSeparator" w:id="0">
    <w:p w14:paraId="40587AF3" w14:textId="77777777" w:rsidR="000B75BD" w:rsidRDefault="000B75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2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0B6A33" wp14:editId="5BF5D0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76C7A" w14:textId="31B8E32B" w:rsidR="00262EA3" w:rsidRDefault="00006D0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C3EA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B6A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276C7A" w14:textId="31B8E32B" w:rsidR="00262EA3" w:rsidRDefault="00006D0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C3EA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04C5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C3E6" w14:textId="77777777" w:rsidR="00262EA3" w:rsidRDefault="00262EA3" w:rsidP="008563AC">
    <w:pPr>
      <w:jc w:val="right"/>
    </w:pPr>
  </w:p>
  <w:p w14:paraId="7F994EF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DEA" w14:textId="77777777" w:rsidR="00262EA3" w:rsidRDefault="00006D0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54BA13" wp14:editId="4D732A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05A379" w14:textId="35D3083B" w:rsidR="00262EA3" w:rsidRDefault="00006D0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152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3EA2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E5D2E26" w14:textId="77777777" w:rsidR="00262EA3" w:rsidRPr="008227B3" w:rsidRDefault="00006D0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C055CE" w14:textId="6E1F6153" w:rsidR="00262EA3" w:rsidRPr="008227B3" w:rsidRDefault="00006D0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52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52A5">
          <w:t>:2398</w:t>
        </w:r>
      </w:sdtContent>
    </w:sdt>
  </w:p>
  <w:p w14:paraId="78A865D2" w14:textId="0A27662C" w:rsidR="00262EA3" w:rsidRDefault="00006D0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152A5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572D03" w14:textId="2061B2CE" w:rsidR="00262EA3" w:rsidRDefault="00192151" w:rsidP="00283E0F">
        <w:pPr>
          <w:pStyle w:val="FSHRub2"/>
        </w:pPr>
        <w:r>
          <w:t>Återuppbyggnad av Irak och Syrien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66B28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C3E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D01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76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604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5BD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151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459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1E6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23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4E3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C22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2A5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EA2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6618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750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7E2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59B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C1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34E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5C2F5"/>
  <w15:chartTrackingRefBased/>
  <w15:docId w15:val="{52E8F35D-F388-4DCA-A2F0-ECD76E1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5CD97803A426DA97C2C2BF6F8E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5AE2E-5E3A-4FDD-9529-89BDBC598363}"/>
      </w:docPartPr>
      <w:docPartBody>
        <w:p w:rsidR="002078F7" w:rsidRDefault="002078F7">
          <w:pPr>
            <w:pStyle w:val="B9A5CD97803A426DA97C2C2BF6F8E0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5AD8C8A33E4209A4AEEE442FD03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AFE7A-3C17-4D9C-B306-AA3DAB31D324}"/>
      </w:docPartPr>
      <w:docPartBody>
        <w:p w:rsidR="002078F7" w:rsidRDefault="002078F7">
          <w:pPr>
            <w:pStyle w:val="045AD8C8A33E4209A4AEEE442FD034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FCF9BBC2A3449ABFF7039C0CD93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6D3AC-997B-42F8-A279-9B994FFC5295}"/>
      </w:docPartPr>
      <w:docPartBody>
        <w:p w:rsidR="008669BC" w:rsidRDefault="008669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F7"/>
    <w:rsid w:val="002078F7"/>
    <w:rsid w:val="00444F65"/>
    <w:rsid w:val="008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A5CD97803A426DA97C2C2BF6F8E028">
    <w:name w:val="B9A5CD97803A426DA97C2C2BF6F8E028"/>
  </w:style>
  <w:style w:type="paragraph" w:customStyle="1" w:styleId="045AD8C8A33E4209A4AEEE442FD034D8">
    <w:name w:val="045AD8C8A33E4209A4AEEE442FD03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2E1EA-8A94-494F-8A29-E815496683E7}"/>
</file>

<file path=customXml/itemProps2.xml><?xml version="1.0" encoding="utf-8"?>
<ds:datastoreItem xmlns:ds="http://schemas.openxmlformats.org/officeDocument/2006/customXml" ds:itemID="{00E89E7F-7BC0-4E41-9313-C7E84950BA78}"/>
</file>

<file path=customXml/itemProps3.xml><?xml version="1.0" encoding="utf-8"?>
<ds:datastoreItem xmlns:ds="http://schemas.openxmlformats.org/officeDocument/2006/customXml" ds:itemID="{FF7ED9F1-34F6-46EC-8EB2-D2F54F329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2206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Återuppbyggnad av Irak och Syrien</vt:lpstr>
      <vt:lpstr>
      </vt:lpstr>
    </vt:vector>
  </TitlesOfParts>
  <Company>Sveriges riksdag</Company>
  <LinksUpToDate>false</LinksUpToDate>
  <CharactersWithSpaces>2583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