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DC71DAF7904152B186E4700EA4904D"/>
        </w:placeholder>
        <w:text/>
      </w:sdtPr>
      <w:sdtEndPr/>
      <w:sdtContent>
        <w:p w:rsidRPr="009B062B" w:rsidR="00AF30DD" w:rsidP="00905411" w:rsidRDefault="00AF30DD" w14:paraId="07B9CF36" w14:textId="77777777">
          <w:pPr>
            <w:pStyle w:val="Rubrik1"/>
            <w:spacing w:after="300"/>
          </w:pPr>
          <w:r w:rsidRPr="009B062B">
            <w:t>Förslag till riksdagsbeslut</w:t>
          </w:r>
        </w:p>
      </w:sdtContent>
    </w:sdt>
    <w:sdt>
      <w:sdtPr>
        <w:alias w:val="Yrkande 1"/>
        <w:tag w:val="11a995f6-ac99-41c8-bcc3-51dc709efe23"/>
        <w:id w:val="-1737619412"/>
        <w:lock w:val="sdtLocked"/>
      </w:sdtPr>
      <w:sdtEndPr/>
      <w:sdtContent>
        <w:p w:rsidR="002131E5" w:rsidRDefault="00CE4FAE" w14:paraId="07B9CF37" w14:textId="77777777">
          <w:pPr>
            <w:pStyle w:val="Frslagstext"/>
            <w:numPr>
              <w:ilvl w:val="0"/>
              <w:numId w:val="0"/>
            </w:numPr>
          </w:pPr>
          <w:r>
            <w:t>Riksdagen ställer sig bakom det som anförs i motionen om förändrade regler för att ändra folkbokföringsadress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683595194945BF986529158C5FDEAC"/>
        </w:placeholder>
        <w:text/>
      </w:sdtPr>
      <w:sdtEndPr/>
      <w:sdtContent>
        <w:p w:rsidRPr="009B062B" w:rsidR="006D79C9" w:rsidP="00333E95" w:rsidRDefault="006D79C9" w14:paraId="07B9CF38" w14:textId="77777777">
          <w:pPr>
            <w:pStyle w:val="Rubrik1"/>
          </w:pPr>
          <w:r>
            <w:t>Motivering</w:t>
          </w:r>
        </w:p>
      </w:sdtContent>
    </w:sdt>
    <w:p w:rsidR="00CE286D" w:rsidP="00CE286D" w:rsidRDefault="00CE286D" w14:paraId="07B9CF39" w14:textId="56E493EC">
      <w:pPr>
        <w:pStyle w:val="Normalutanindragellerluft"/>
      </w:pPr>
      <w:r>
        <w:t>Idag är det enkelt att genomföra en flyttanmälan. Bara med en blankett kan en med</w:t>
      </w:r>
      <w:r w:rsidR="00611700">
        <w:softHyphen/>
      </w:r>
      <w:r>
        <w:t>borgare anmäla flytt för henne själv, eller någon annan, till en ny adress. För den med</w:t>
      </w:r>
      <w:r w:rsidR="00611700">
        <w:softHyphen/>
      </w:r>
      <w:bookmarkStart w:name="_GoBack" w:id="1"/>
      <w:bookmarkEnd w:id="1"/>
      <w:r>
        <w:t xml:space="preserve">borgare som vill hindra andra från att göra flyttanmälan i hennes namn finns möjlighet att spärra möjligheten att endast göra flyttanmälan via en blankett hos </w:t>
      </w:r>
      <w:r w:rsidR="001960FC">
        <w:t>S</w:t>
      </w:r>
      <w:r>
        <w:t xml:space="preserve">katteverket, alltså så att identifikation med bank-id blir ett krav. Det finns dock ingen möjlighet att hindra obehöriga från att skriva sig i din bostad. </w:t>
      </w:r>
    </w:p>
    <w:p w:rsidR="00CE286D" w:rsidP="00CE286D" w:rsidRDefault="00CE286D" w14:paraId="07B9CF3A" w14:textId="3D48F4B4">
      <w:r w:rsidRPr="00CE286D">
        <w:t xml:space="preserve">I SVT:s granskande samhällsprogram </w:t>
      </w:r>
      <w:r w:rsidR="001960FC">
        <w:t>”</w:t>
      </w:r>
      <w:r w:rsidRPr="00CE286D">
        <w:t>Dold</w:t>
      </w:r>
      <w:r w:rsidR="001960FC">
        <w:t>”</w:t>
      </w:r>
      <w:r w:rsidRPr="00CE286D">
        <w:t xml:space="preserve"> kunde en reporter skriva sig på en adress, eftersända sin egen post så att bostadsinnehavaren inte skulle märka att ytter</w:t>
      </w:r>
      <w:r w:rsidR="00611700">
        <w:softHyphen/>
      </w:r>
      <w:r w:rsidRPr="00CE286D">
        <w:t xml:space="preserve">ligare en person var skriven på adressen och sedan kunde reportern ringa en låssmed och få nytt lås till bostaden. </w:t>
      </w:r>
    </w:p>
    <w:p w:rsidR="00CE286D" w:rsidP="00CE286D" w:rsidRDefault="00CE286D" w14:paraId="07B9CF3B" w14:textId="32E062B3">
      <w:r>
        <w:t xml:space="preserve">För enskilda fastighetsägare och familjer kan det upplevas som mycket obehagligt att någon utomstående, ofta helt främmande person, har folkbokfört sig i deras hem. Råden från bland annat villaägarna är att kontakta </w:t>
      </w:r>
      <w:r w:rsidR="001960FC">
        <w:t>S</w:t>
      </w:r>
      <w:r>
        <w:t>katteverket som får göra en ut</w:t>
      </w:r>
      <w:r w:rsidR="00611700">
        <w:softHyphen/>
      </w:r>
      <w:r>
        <w:t xml:space="preserve">redning om huruvida folkbokföringen är felaktig eller ej, en utredning som kan ta flera månader. </w:t>
      </w:r>
    </w:p>
    <w:p w:rsidR="00CE286D" w:rsidP="00CE286D" w:rsidRDefault="00CE286D" w14:paraId="07B9CF3C" w14:textId="6537478A">
      <w:r>
        <w:t>Att någon kan skriva sig på annans ägda fastighet utan ett medgivande från fastig</w:t>
      </w:r>
      <w:r w:rsidR="00611700">
        <w:softHyphen/>
      </w:r>
      <w:r>
        <w:t xml:space="preserve">hetsägaren är anmärkningsvärt och, som SVT:s reporter visat, väldigt riskfyllt. </w:t>
      </w:r>
    </w:p>
    <w:p w:rsidRPr="00422B9E" w:rsidR="00422B9E" w:rsidP="00CE286D" w:rsidRDefault="00CE286D" w14:paraId="07B9CF3D" w14:textId="04DE1552">
      <w:r>
        <w:t>Regelverket för hur och var man får skriva sig behöver förändras så att när en person ansöker om att skriva sig på en specifik adress så behöver detta godkännas av fastig</w:t>
      </w:r>
      <w:r w:rsidR="00611700">
        <w:softHyphen/>
      </w:r>
      <w:r>
        <w:t xml:space="preserve">hetsägaren innan en ändring av folkbokföringsadressen kan ske. </w:t>
      </w:r>
    </w:p>
    <w:sdt>
      <w:sdtPr>
        <w:rPr>
          <w:i/>
          <w:noProof/>
        </w:rPr>
        <w:alias w:val="CC_Underskrifter"/>
        <w:tag w:val="CC_Underskrifter"/>
        <w:id w:val="583496634"/>
        <w:lock w:val="sdtContentLocked"/>
        <w:placeholder>
          <w:docPart w:val="FD9329BD30EE4D31958C648EB814CB22"/>
        </w:placeholder>
      </w:sdtPr>
      <w:sdtEndPr>
        <w:rPr>
          <w:i w:val="0"/>
          <w:noProof w:val="0"/>
        </w:rPr>
      </w:sdtEndPr>
      <w:sdtContent>
        <w:p w:rsidR="00905411" w:rsidP="00905411" w:rsidRDefault="00905411" w14:paraId="07B9CF3F" w14:textId="77777777"/>
        <w:p w:rsidRPr="008E0FE2" w:rsidR="004801AC" w:rsidP="00905411" w:rsidRDefault="003A7C2B" w14:paraId="07B9CF40" w14:textId="77777777"/>
      </w:sdtContent>
    </w:sdt>
    <w:tbl>
      <w:tblPr>
        <w:tblW w:w="5000" w:type="pct"/>
        <w:tblLook w:val="04A0" w:firstRow="1" w:lastRow="0" w:firstColumn="1" w:lastColumn="0" w:noHBand="0" w:noVBand="1"/>
        <w:tblCaption w:val="underskrifter"/>
      </w:tblPr>
      <w:tblGrid>
        <w:gridCol w:w="4252"/>
        <w:gridCol w:w="4252"/>
      </w:tblGrid>
      <w:tr w:rsidR="003A560A" w14:paraId="780451E5" w14:textId="77777777">
        <w:trPr>
          <w:cantSplit/>
        </w:trPr>
        <w:tc>
          <w:tcPr>
            <w:tcW w:w="50" w:type="pct"/>
            <w:vAlign w:val="bottom"/>
          </w:tcPr>
          <w:p w:rsidR="003A560A" w:rsidRDefault="001960FC" w14:paraId="15D19A27" w14:textId="77777777">
            <w:pPr>
              <w:pStyle w:val="Underskrifter"/>
            </w:pPr>
            <w:r>
              <w:t>Magdalena Schröder (M)</w:t>
            </w:r>
          </w:p>
        </w:tc>
        <w:tc>
          <w:tcPr>
            <w:tcW w:w="50" w:type="pct"/>
            <w:vAlign w:val="bottom"/>
          </w:tcPr>
          <w:p w:rsidR="003A560A" w:rsidRDefault="003A560A" w14:paraId="25137F38" w14:textId="77777777">
            <w:pPr>
              <w:pStyle w:val="Underskrifter"/>
            </w:pPr>
          </w:p>
        </w:tc>
      </w:tr>
    </w:tbl>
    <w:p w:rsidR="00B2178A" w:rsidRDefault="00B2178A" w14:paraId="07B9CF44" w14:textId="77777777"/>
    <w:sectPr w:rsidR="00B217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CF46" w14:textId="77777777" w:rsidR="0052165B" w:rsidRDefault="0052165B" w:rsidP="000C1CAD">
      <w:pPr>
        <w:spacing w:line="240" w:lineRule="auto"/>
      </w:pPr>
      <w:r>
        <w:separator/>
      </w:r>
    </w:p>
  </w:endnote>
  <w:endnote w:type="continuationSeparator" w:id="0">
    <w:p w14:paraId="07B9CF47" w14:textId="77777777" w:rsidR="0052165B" w:rsidRDefault="005216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CF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CF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CF55" w14:textId="77777777" w:rsidR="00262EA3" w:rsidRPr="00905411" w:rsidRDefault="00262EA3" w:rsidP="009054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CF44" w14:textId="77777777" w:rsidR="0052165B" w:rsidRDefault="0052165B" w:rsidP="000C1CAD">
      <w:pPr>
        <w:spacing w:line="240" w:lineRule="auto"/>
      </w:pPr>
      <w:r>
        <w:separator/>
      </w:r>
    </w:p>
  </w:footnote>
  <w:footnote w:type="continuationSeparator" w:id="0">
    <w:p w14:paraId="07B9CF45" w14:textId="77777777" w:rsidR="0052165B" w:rsidRDefault="005216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CF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B9CF56" wp14:editId="07B9C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B9CF5A" w14:textId="77777777" w:rsidR="00262EA3" w:rsidRDefault="003A7C2B" w:rsidP="008103B5">
                          <w:pPr>
                            <w:jc w:val="right"/>
                          </w:pPr>
                          <w:sdt>
                            <w:sdtPr>
                              <w:alias w:val="CC_Noformat_Partikod"/>
                              <w:tag w:val="CC_Noformat_Partikod"/>
                              <w:id w:val="-53464382"/>
                              <w:placeholder>
                                <w:docPart w:val="0B47315595144A3DAA99B129409C24AC"/>
                              </w:placeholder>
                              <w:text/>
                            </w:sdtPr>
                            <w:sdtEndPr/>
                            <w:sdtContent>
                              <w:r w:rsidR="00CE286D">
                                <w:t>M</w:t>
                              </w:r>
                            </w:sdtContent>
                          </w:sdt>
                          <w:sdt>
                            <w:sdtPr>
                              <w:alias w:val="CC_Noformat_Partinummer"/>
                              <w:tag w:val="CC_Noformat_Partinummer"/>
                              <w:id w:val="-1709555926"/>
                              <w:placeholder>
                                <w:docPart w:val="365723811845402099D4600C52D8793F"/>
                              </w:placeholder>
                              <w:text/>
                            </w:sdtPr>
                            <w:sdtEndPr/>
                            <w:sdtContent>
                              <w:r w:rsidR="00CE286D">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9CF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B9CF5A" w14:textId="77777777" w:rsidR="00262EA3" w:rsidRDefault="003A7C2B" w:rsidP="008103B5">
                    <w:pPr>
                      <w:jc w:val="right"/>
                    </w:pPr>
                    <w:sdt>
                      <w:sdtPr>
                        <w:alias w:val="CC_Noformat_Partikod"/>
                        <w:tag w:val="CC_Noformat_Partikod"/>
                        <w:id w:val="-53464382"/>
                        <w:placeholder>
                          <w:docPart w:val="0B47315595144A3DAA99B129409C24AC"/>
                        </w:placeholder>
                        <w:text/>
                      </w:sdtPr>
                      <w:sdtEndPr/>
                      <w:sdtContent>
                        <w:r w:rsidR="00CE286D">
                          <w:t>M</w:t>
                        </w:r>
                      </w:sdtContent>
                    </w:sdt>
                    <w:sdt>
                      <w:sdtPr>
                        <w:alias w:val="CC_Noformat_Partinummer"/>
                        <w:tag w:val="CC_Noformat_Partinummer"/>
                        <w:id w:val="-1709555926"/>
                        <w:placeholder>
                          <w:docPart w:val="365723811845402099D4600C52D8793F"/>
                        </w:placeholder>
                        <w:text/>
                      </w:sdtPr>
                      <w:sdtEndPr/>
                      <w:sdtContent>
                        <w:r w:rsidR="00CE286D">
                          <w:t>1473</w:t>
                        </w:r>
                      </w:sdtContent>
                    </w:sdt>
                  </w:p>
                </w:txbxContent>
              </v:textbox>
              <w10:wrap anchorx="page"/>
            </v:shape>
          </w:pict>
        </mc:Fallback>
      </mc:AlternateContent>
    </w:r>
  </w:p>
  <w:p w14:paraId="07B9CF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CF4A" w14:textId="77777777" w:rsidR="00262EA3" w:rsidRDefault="00262EA3" w:rsidP="008563AC">
    <w:pPr>
      <w:jc w:val="right"/>
    </w:pPr>
  </w:p>
  <w:p w14:paraId="07B9CF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CF4E" w14:textId="77777777" w:rsidR="00262EA3" w:rsidRDefault="003A7C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B9CF58" wp14:editId="07B9CF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B9CF4F" w14:textId="77777777" w:rsidR="00262EA3" w:rsidRDefault="003A7C2B" w:rsidP="00A314CF">
    <w:pPr>
      <w:pStyle w:val="FSHNormal"/>
      <w:spacing w:before="40"/>
    </w:pPr>
    <w:sdt>
      <w:sdtPr>
        <w:alias w:val="CC_Noformat_Motionstyp"/>
        <w:tag w:val="CC_Noformat_Motionstyp"/>
        <w:id w:val="1162973129"/>
        <w:lock w:val="sdtContentLocked"/>
        <w15:appearance w15:val="hidden"/>
        <w:text/>
      </w:sdtPr>
      <w:sdtEndPr/>
      <w:sdtContent>
        <w:r w:rsidR="00D50558">
          <w:t>Enskild motion</w:t>
        </w:r>
      </w:sdtContent>
    </w:sdt>
    <w:r w:rsidR="00821B36">
      <w:t xml:space="preserve"> </w:t>
    </w:r>
    <w:sdt>
      <w:sdtPr>
        <w:alias w:val="CC_Noformat_Partikod"/>
        <w:tag w:val="CC_Noformat_Partikod"/>
        <w:id w:val="1471015553"/>
        <w:text/>
      </w:sdtPr>
      <w:sdtEndPr/>
      <w:sdtContent>
        <w:r w:rsidR="00CE286D">
          <w:t>M</w:t>
        </w:r>
      </w:sdtContent>
    </w:sdt>
    <w:sdt>
      <w:sdtPr>
        <w:alias w:val="CC_Noformat_Partinummer"/>
        <w:tag w:val="CC_Noformat_Partinummer"/>
        <w:id w:val="-2014525982"/>
        <w:text/>
      </w:sdtPr>
      <w:sdtEndPr/>
      <w:sdtContent>
        <w:r w:rsidR="00CE286D">
          <w:t>1473</w:t>
        </w:r>
      </w:sdtContent>
    </w:sdt>
  </w:p>
  <w:p w14:paraId="07B9CF50" w14:textId="77777777" w:rsidR="00262EA3" w:rsidRPr="008227B3" w:rsidRDefault="003A7C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9CF51" w14:textId="77777777" w:rsidR="00262EA3" w:rsidRPr="008227B3" w:rsidRDefault="003A7C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05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0558">
          <w:t>:3304</w:t>
        </w:r>
      </w:sdtContent>
    </w:sdt>
  </w:p>
  <w:p w14:paraId="07B9CF52" w14:textId="77777777" w:rsidR="00262EA3" w:rsidRDefault="003A7C2B" w:rsidP="00E03A3D">
    <w:pPr>
      <w:pStyle w:val="Motionr"/>
    </w:pPr>
    <w:sdt>
      <w:sdtPr>
        <w:alias w:val="CC_Noformat_Avtext"/>
        <w:tag w:val="CC_Noformat_Avtext"/>
        <w:id w:val="-2020768203"/>
        <w:lock w:val="sdtContentLocked"/>
        <w15:appearance w15:val="hidden"/>
        <w:text/>
      </w:sdtPr>
      <w:sdtEndPr/>
      <w:sdtContent>
        <w:r w:rsidR="00D50558">
          <w:t>av Magdalena Schröder (M)</w:t>
        </w:r>
      </w:sdtContent>
    </w:sdt>
  </w:p>
  <w:sdt>
    <w:sdtPr>
      <w:alias w:val="CC_Noformat_Rubtext"/>
      <w:tag w:val="CC_Noformat_Rubtext"/>
      <w:id w:val="-218060500"/>
      <w:lock w:val="sdtLocked"/>
      <w:text/>
    </w:sdtPr>
    <w:sdtEndPr/>
    <w:sdtContent>
      <w:p w14:paraId="07B9CF53" w14:textId="77777777" w:rsidR="00262EA3" w:rsidRDefault="00CE286D" w:rsidP="00283E0F">
        <w:pPr>
          <w:pStyle w:val="FSHRub2"/>
        </w:pPr>
        <w:r>
          <w:t xml:space="preserve">Medgivande från fastighetsägare för att kunna genomföra flyttanmälan </w:t>
        </w:r>
      </w:p>
    </w:sdtContent>
  </w:sdt>
  <w:sdt>
    <w:sdtPr>
      <w:alias w:val="CC_Boilerplate_3"/>
      <w:tag w:val="CC_Boilerplate_3"/>
      <w:id w:val="1606463544"/>
      <w:lock w:val="sdtContentLocked"/>
      <w15:appearance w15:val="hidden"/>
      <w:text w:multiLine="1"/>
    </w:sdtPr>
    <w:sdtEndPr/>
    <w:sdtContent>
      <w:p w14:paraId="07B9CF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E2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FC"/>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1E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0A"/>
    <w:rsid w:val="003A6283"/>
    <w:rsid w:val="003A63D3"/>
    <w:rsid w:val="003A69D1"/>
    <w:rsid w:val="003A6F73"/>
    <w:rsid w:val="003A70C6"/>
    <w:rsid w:val="003A7434"/>
    <w:rsid w:val="003A7543"/>
    <w:rsid w:val="003A7C19"/>
    <w:rsid w:val="003A7C2B"/>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5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0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411"/>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8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6D"/>
    <w:rsid w:val="00CE311E"/>
    <w:rsid w:val="00CE35E9"/>
    <w:rsid w:val="00CE3980"/>
    <w:rsid w:val="00CE3EE2"/>
    <w:rsid w:val="00CE4FA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6E"/>
    <w:rsid w:val="00D455D8"/>
    <w:rsid w:val="00D45A12"/>
    <w:rsid w:val="00D45FEA"/>
    <w:rsid w:val="00D461A9"/>
    <w:rsid w:val="00D47E1F"/>
    <w:rsid w:val="00D503EB"/>
    <w:rsid w:val="00D50558"/>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9CF35"/>
  <w15:chartTrackingRefBased/>
  <w15:docId w15:val="{864A44FB-34A6-4A92-AA02-CDC07336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DC71DAF7904152B186E4700EA4904D"/>
        <w:category>
          <w:name w:val="Allmänt"/>
          <w:gallery w:val="placeholder"/>
        </w:category>
        <w:types>
          <w:type w:val="bbPlcHdr"/>
        </w:types>
        <w:behaviors>
          <w:behavior w:val="content"/>
        </w:behaviors>
        <w:guid w:val="{41D9A064-5BEA-46AC-AE0D-4300A0612586}"/>
      </w:docPartPr>
      <w:docPartBody>
        <w:p w:rsidR="004533FE" w:rsidRDefault="008274FA">
          <w:pPr>
            <w:pStyle w:val="A8DC71DAF7904152B186E4700EA4904D"/>
          </w:pPr>
          <w:r w:rsidRPr="005A0A93">
            <w:rPr>
              <w:rStyle w:val="Platshllartext"/>
            </w:rPr>
            <w:t>Förslag till riksdagsbeslut</w:t>
          </w:r>
        </w:p>
      </w:docPartBody>
    </w:docPart>
    <w:docPart>
      <w:docPartPr>
        <w:name w:val="71683595194945BF986529158C5FDEAC"/>
        <w:category>
          <w:name w:val="Allmänt"/>
          <w:gallery w:val="placeholder"/>
        </w:category>
        <w:types>
          <w:type w:val="bbPlcHdr"/>
        </w:types>
        <w:behaviors>
          <w:behavior w:val="content"/>
        </w:behaviors>
        <w:guid w:val="{06D713FD-A270-4E16-B757-343BEF07F0EF}"/>
      </w:docPartPr>
      <w:docPartBody>
        <w:p w:rsidR="004533FE" w:rsidRDefault="008274FA">
          <w:pPr>
            <w:pStyle w:val="71683595194945BF986529158C5FDEAC"/>
          </w:pPr>
          <w:r w:rsidRPr="005A0A93">
            <w:rPr>
              <w:rStyle w:val="Platshllartext"/>
            </w:rPr>
            <w:t>Motivering</w:t>
          </w:r>
        </w:p>
      </w:docPartBody>
    </w:docPart>
    <w:docPart>
      <w:docPartPr>
        <w:name w:val="0B47315595144A3DAA99B129409C24AC"/>
        <w:category>
          <w:name w:val="Allmänt"/>
          <w:gallery w:val="placeholder"/>
        </w:category>
        <w:types>
          <w:type w:val="bbPlcHdr"/>
        </w:types>
        <w:behaviors>
          <w:behavior w:val="content"/>
        </w:behaviors>
        <w:guid w:val="{F6CDABFF-3727-4B0B-96DD-E97DBD197BC6}"/>
      </w:docPartPr>
      <w:docPartBody>
        <w:p w:rsidR="004533FE" w:rsidRDefault="008274FA">
          <w:pPr>
            <w:pStyle w:val="0B47315595144A3DAA99B129409C24AC"/>
          </w:pPr>
          <w:r>
            <w:rPr>
              <w:rStyle w:val="Platshllartext"/>
            </w:rPr>
            <w:t xml:space="preserve"> </w:t>
          </w:r>
        </w:p>
      </w:docPartBody>
    </w:docPart>
    <w:docPart>
      <w:docPartPr>
        <w:name w:val="365723811845402099D4600C52D8793F"/>
        <w:category>
          <w:name w:val="Allmänt"/>
          <w:gallery w:val="placeholder"/>
        </w:category>
        <w:types>
          <w:type w:val="bbPlcHdr"/>
        </w:types>
        <w:behaviors>
          <w:behavior w:val="content"/>
        </w:behaviors>
        <w:guid w:val="{654E53CC-F0C3-4457-85D7-D4D1F7A89242}"/>
      </w:docPartPr>
      <w:docPartBody>
        <w:p w:rsidR="004533FE" w:rsidRDefault="008274FA">
          <w:pPr>
            <w:pStyle w:val="365723811845402099D4600C52D8793F"/>
          </w:pPr>
          <w:r>
            <w:t xml:space="preserve"> </w:t>
          </w:r>
        </w:p>
      </w:docPartBody>
    </w:docPart>
    <w:docPart>
      <w:docPartPr>
        <w:name w:val="FD9329BD30EE4D31958C648EB814CB22"/>
        <w:category>
          <w:name w:val="Allmänt"/>
          <w:gallery w:val="placeholder"/>
        </w:category>
        <w:types>
          <w:type w:val="bbPlcHdr"/>
        </w:types>
        <w:behaviors>
          <w:behavior w:val="content"/>
        </w:behaviors>
        <w:guid w:val="{6538D321-1349-4328-953C-79B2A41F0712}"/>
      </w:docPartPr>
      <w:docPartBody>
        <w:p w:rsidR="00417217" w:rsidRDefault="00417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FA"/>
    <w:rsid w:val="00417217"/>
    <w:rsid w:val="004533FE"/>
    <w:rsid w:val="00827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C71DAF7904152B186E4700EA4904D">
    <w:name w:val="A8DC71DAF7904152B186E4700EA4904D"/>
  </w:style>
  <w:style w:type="paragraph" w:customStyle="1" w:styleId="71683595194945BF986529158C5FDEAC">
    <w:name w:val="71683595194945BF986529158C5FDEAC"/>
  </w:style>
  <w:style w:type="paragraph" w:customStyle="1" w:styleId="0B47315595144A3DAA99B129409C24AC">
    <w:name w:val="0B47315595144A3DAA99B129409C24AC"/>
  </w:style>
  <w:style w:type="paragraph" w:customStyle="1" w:styleId="365723811845402099D4600C52D8793F">
    <w:name w:val="365723811845402099D4600C52D87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D3009-4454-4376-97CF-B8E1FB3061A9}"/>
</file>

<file path=customXml/itemProps2.xml><?xml version="1.0" encoding="utf-8"?>
<ds:datastoreItem xmlns:ds="http://schemas.openxmlformats.org/officeDocument/2006/customXml" ds:itemID="{593CD751-9516-486C-A8A5-96F4C109FACC}"/>
</file>

<file path=customXml/itemProps3.xml><?xml version="1.0" encoding="utf-8"?>
<ds:datastoreItem xmlns:ds="http://schemas.openxmlformats.org/officeDocument/2006/customXml" ds:itemID="{E6E87EFD-A8E7-4DEE-B489-ECF56485E63C}"/>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1466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M1473 Medgivande från fastighetsägare för att kunna genomföra flyttanmälan</vt:lpstr>
      <vt:lpstr>
      </vt:lpstr>
    </vt:vector>
  </TitlesOfParts>
  <Company>Sveriges riksdag</Company>
  <LinksUpToDate>false</LinksUpToDate>
  <CharactersWithSpaces>1724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