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196121854B1453ABB3E368705147CFF"/>
        </w:placeholder>
        <w:text/>
      </w:sdtPr>
      <w:sdtEndPr/>
      <w:sdtContent>
        <w:p w:rsidRPr="009B062B" w:rsidR="00AF30DD" w:rsidP="00413EB8" w:rsidRDefault="00AF30DD" w14:paraId="087A070A" w14:textId="77777777">
          <w:pPr>
            <w:pStyle w:val="Rubrik1"/>
            <w:spacing w:after="300"/>
          </w:pPr>
          <w:r w:rsidRPr="009B062B">
            <w:t>Förslag till riksdagsbeslut</w:t>
          </w:r>
        </w:p>
      </w:sdtContent>
    </w:sdt>
    <w:sdt>
      <w:sdtPr>
        <w:alias w:val="Yrkande 1"/>
        <w:tag w:val="23304401-2998-44a7-bd2f-724f66ab465e"/>
        <w:id w:val="-1196227803"/>
        <w:lock w:val="sdtLocked"/>
      </w:sdtPr>
      <w:sdtEndPr/>
      <w:sdtContent>
        <w:p w:rsidR="00F00149" w:rsidRDefault="00FF420C" w14:paraId="0E8D4820" w14:textId="77777777">
          <w:pPr>
            <w:pStyle w:val="Frslagstext"/>
            <w:numPr>
              <w:ilvl w:val="0"/>
              <w:numId w:val="0"/>
            </w:numPr>
          </w:pPr>
          <w:r>
            <w:t>Riksdagen ställer sig bakom det som anförs i motionen om att Sverige behöver ett mer tillförlitligt valsystem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C22301E9E0040998A704C6FA4FC1934"/>
        </w:placeholder>
        <w:text/>
      </w:sdtPr>
      <w:sdtEndPr/>
      <w:sdtContent>
        <w:p w:rsidRPr="009B062B" w:rsidR="006D79C9" w:rsidP="00333E95" w:rsidRDefault="006D79C9" w14:paraId="04D6F20D" w14:textId="77777777">
          <w:pPr>
            <w:pStyle w:val="Rubrik1"/>
          </w:pPr>
          <w:r>
            <w:t>Motivering</w:t>
          </w:r>
        </w:p>
      </w:sdtContent>
    </w:sdt>
    <w:bookmarkEnd w:displacedByCustomXml="prev" w:id="3"/>
    <w:bookmarkEnd w:displacedByCustomXml="prev" w:id="4"/>
    <w:p w:rsidR="00613CDA" w:rsidP="00613CDA" w:rsidRDefault="00613CDA" w14:paraId="18C1DA85" w14:textId="2FECDE53">
      <w:pPr>
        <w:pStyle w:val="Normalutanindragellerluft"/>
      </w:pPr>
      <w:r>
        <w:t>V</w:t>
      </w:r>
      <w:r w:rsidR="00FF420C">
        <w:t>id v</w:t>
      </w:r>
      <w:r>
        <w:t xml:space="preserve">arje val </w:t>
      </w:r>
      <w:r w:rsidR="00FF420C">
        <w:t xml:space="preserve">som </w:t>
      </w:r>
      <w:r>
        <w:t xml:space="preserve">jag varit med om i Sverige har det kommit nyheter om valfusk med valsedlar. Förkryssade valsedlar som delas ut till personer som inte är vana vid det svenska valsystemet är en metod som används för att säkra röster till partier och enskilda kandidater. Valsedlar som försvinner från valsedelsställ eller valsedlar som ställs framför andra för att dölja dom är också metoder som används för att påverka medborgarnas val. Och sedan finns det de återkommande problem </w:t>
      </w:r>
      <w:r w:rsidR="00FF420C">
        <w:t>i</w:t>
      </w:r>
      <w:r>
        <w:t xml:space="preserve"> vallokalerna med felaktig information till eller från valförrättare som leder till att valsedlar som levererats till vallokaler inte placeras ut.</w:t>
      </w:r>
    </w:p>
    <w:p w:rsidR="00613CDA" w:rsidP="00FF420C" w:rsidRDefault="00613CDA" w14:paraId="053F5FD3" w14:textId="7FAF42ED">
      <w:r>
        <w:t>Det har inte förekommit systematisk</w:t>
      </w:r>
      <w:r w:rsidR="00FF420C">
        <w:t>t</w:t>
      </w:r>
      <w:r>
        <w:t xml:space="preserve"> valfusk som påverkat utfallet i något val men trovärdigheten i den demokratiska processen undergrävs av sådana återkommande problem.</w:t>
      </w:r>
    </w:p>
    <w:p w:rsidR="00613CDA" w:rsidP="00FF420C" w:rsidRDefault="00613CDA" w14:paraId="54DD9FF2" w14:textId="2D19D552">
      <w:r>
        <w:t>Alla dessa problem uppstår enkom för att det svenska valsystemet bygger på att varje parti har varsin valsedel. Så måste det inte vara.</w:t>
      </w:r>
    </w:p>
    <w:p w:rsidR="00613CDA" w:rsidP="00FF420C" w:rsidRDefault="00613CDA" w14:paraId="2B79F255" w14:textId="1A638356">
      <w:r>
        <w:t>I Danmark finns alla partier i ett val med på samma valsedel som delas ut av val</w:t>
      </w:r>
      <w:r w:rsidR="00550924">
        <w:softHyphen/>
      </w:r>
      <w:r>
        <w:t xml:space="preserve">förrättare </w:t>
      </w:r>
      <w:r w:rsidR="00FF420C">
        <w:t>i</w:t>
      </w:r>
      <w:r>
        <w:t xml:space="preserve"> vallokalen. Det finns inga valsedlar ute bland allmänheten eller partierna som personer har med sig in i vallokalen. Inte heller finns det någon risk att någon annan har förs</w:t>
      </w:r>
      <w:r w:rsidR="00FF420C">
        <w:t>ämrat</w:t>
      </w:r>
      <w:r>
        <w:t xml:space="preserve"> möjligheten att rösta på ett specifikt parti. Samma metod används i t</w:t>
      </w:r>
      <w:r w:rsidR="00FF420C">
        <w:t>.</w:t>
      </w:r>
      <w:r>
        <w:t>ex</w:t>
      </w:r>
      <w:r w:rsidR="00FF420C">
        <w:t>.</w:t>
      </w:r>
      <w:r>
        <w:t xml:space="preserve"> Nederländerna.</w:t>
      </w:r>
    </w:p>
    <w:p w:rsidRPr="00422B9E" w:rsidR="00422B9E" w:rsidP="00FF420C" w:rsidRDefault="00613CDA" w14:paraId="451098BE" w14:textId="4764D279">
      <w:r>
        <w:t xml:space="preserve">Genom </w:t>
      </w:r>
      <w:r w:rsidR="00FF420C">
        <w:t xml:space="preserve">en </w:t>
      </w:r>
      <w:r>
        <w:t>övergå</w:t>
      </w:r>
      <w:r w:rsidR="00FF420C">
        <w:t>ng</w:t>
      </w:r>
      <w:r>
        <w:t xml:space="preserve"> till en gemensam valsedel för alla partier i ett val skulle det svenska valet bli mer tillförlitligt och risken för valfusk och fel minimeras. I en tid där allt fler aktörer – ibland med kampanjer understödda av främmande makter och andra intressen – försöker att underminera och ifrågasätta den svenska demokratin är det än </w:t>
      </w:r>
      <w:r>
        <w:lastRenderedPageBreak/>
        <w:t xml:space="preserve">mer avgörande att ta bort de delar av det svenska valsystemet som med rätta kan ifrågasättas. </w:t>
      </w:r>
    </w:p>
    <w:sdt>
      <w:sdtPr>
        <w:rPr>
          <w:i/>
          <w:noProof/>
        </w:rPr>
        <w:alias w:val="CC_Underskrifter"/>
        <w:tag w:val="CC_Underskrifter"/>
        <w:id w:val="583496634"/>
        <w:lock w:val="sdtContentLocked"/>
        <w:placeholder>
          <w:docPart w:val="2E5ABD678F6244F29EE7F444AAC20B5C"/>
        </w:placeholder>
      </w:sdtPr>
      <w:sdtEndPr>
        <w:rPr>
          <w:i w:val="0"/>
          <w:noProof w:val="0"/>
        </w:rPr>
      </w:sdtEndPr>
      <w:sdtContent>
        <w:p w:rsidR="00413EB8" w:rsidP="00413EB8" w:rsidRDefault="00413EB8" w14:paraId="667ABED1" w14:textId="77777777"/>
        <w:p w:rsidRPr="008E0FE2" w:rsidR="004801AC" w:rsidP="00413EB8" w:rsidRDefault="00330E8F" w14:paraId="562C9BB6" w14:textId="7B0AE974"/>
      </w:sdtContent>
    </w:sdt>
    <w:tbl>
      <w:tblPr>
        <w:tblW w:w="5000" w:type="pct"/>
        <w:tblLook w:val="04A0" w:firstRow="1" w:lastRow="0" w:firstColumn="1" w:lastColumn="0" w:noHBand="0" w:noVBand="1"/>
        <w:tblCaption w:val="underskrifter"/>
      </w:tblPr>
      <w:tblGrid>
        <w:gridCol w:w="4252"/>
        <w:gridCol w:w="4252"/>
      </w:tblGrid>
      <w:tr w:rsidR="00F00149" w14:paraId="7CFF7BFE" w14:textId="77777777">
        <w:trPr>
          <w:cantSplit/>
        </w:trPr>
        <w:tc>
          <w:tcPr>
            <w:tcW w:w="50" w:type="pct"/>
            <w:vAlign w:val="bottom"/>
          </w:tcPr>
          <w:p w:rsidR="00F00149" w:rsidRDefault="00FF420C" w14:paraId="7F896335" w14:textId="77777777">
            <w:pPr>
              <w:pStyle w:val="Underskrifter"/>
            </w:pPr>
            <w:r>
              <w:t>Niels Paarup-Petersen (C)</w:t>
            </w:r>
          </w:p>
        </w:tc>
        <w:tc>
          <w:tcPr>
            <w:tcW w:w="50" w:type="pct"/>
            <w:vAlign w:val="bottom"/>
          </w:tcPr>
          <w:p w:rsidR="00F00149" w:rsidRDefault="00F00149" w14:paraId="54AFF2B9" w14:textId="77777777">
            <w:pPr>
              <w:pStyle w:val="Underskrifter"/>
            </w:pPr>
          </w:p>
        </w:tc>
      </w:tr>
    </w:tbl>
    <w:p w:rsidR="00C5263A" w:rsidRDefault="00C5263A" w14:paraId="63600770" w14:textId="77777777"/>
    <w:sectPr w:rsidR="00C5263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19996" w14:textId="77777777" w:rsidR="00613CDA" w:rsidRDefault="00613CDA" w:rsidP="000C1CAD">
      <w:pPr>
        <w:spacing w:line="240" w:lineRule="auto"/>
      </w:pPr>
      <w:r>
        <w:separator/>
      </w:r>
    </w:p>
  </w:endnote>
  <w:endnote w:type="continuationSeparator" w:id="0">
    <w:p w14:paraId="32D053D0" w14:textId="77777777" w:rsidR="00613CDA" w:rsidRDefault="00613C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D015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255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69DC" w14:textId="589F3A7D" w:rsidR="00262EA3" w:rsidRPr="00413EB8" w:rsidRDefault="00262EA3" w:rsidP="00413E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0734C" w14:textId="77777777" w:rsidR="00613CDA" w:rsidRDefault="00613CDA" w:rsidP="000C1CAD">
      <w:pPr>
        <w:spacing w:line="240" w:lineRule="auto"/>
      </w:pPr>
      <w:r>
        <w:separator/>
      </w:r>
    </w:p>
  </w:footnote>
  <w:footnote w:type="continuationSeparator" w:id="0">
    <w:p w14:paraId="58DF603A" w14:textId="77777777" w:rsidR="00613CDA" w:rsidRDefault="00613CD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AE0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27CEF8F" wp14:editId="0DFEDF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2202A10" w14:textId="57C2600F" w:rsidR="00262EA3" w:rsidRDefault="00330E8F" w:rsidP="008103B5">
                          <w:pPr>
                            <w:jc w:val="right"/>
                          </w:pPr>
                          <w:sdt>
                            <w:sdtPr>
                              <w:alias w:val="CC_Noformat_Partikod"/>
                              <w:tag w:val="CC_Noformat_Partikod"/>
                              <w:id w:val="-53464382"/>
                              <w:text/>
                            </w:sdtPr>
                            <w:sdtEndPr/>
                            <w:sdtContent>
                              <w:r w:rsidR="00613CDA">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7CEF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2202A10" w14:textId="57C2600F" w:rsidR="00262EA3" w:rsidRDefault="00330E8F" w:rsidP="008103B5">
                    <w:pPr>
                      <w:jc w:val="right"/>
                    </w:pPr>
                    <w:sdt>
                      <w:sdtPr>
                        <w:alias w:val="CC_Noformat_Partikod"/>
                        <w:tag w:val="CC_Noformat_Partikod"/>
                        <w:id w:val="-53464382"/>
                        <w:text/>
                      </w:sdtPr>
                      <w:sdtEndPr/>
                      <w:sdtContent>
                        <w:r w:rsidR="00613CDA">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01C452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A347E" w14:textId="77777777" w:rsidR="00262EA3" w:rsidRDefault="00262EA3" w:rsidP="008563AC">
    <w:pPr>
      <w:jc w:val="right"/>
    </w:pPr>
  </w:p>
  <w:p w14:paraId="7BDC878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B145E" w14:textId="77777777" w:rsidR="00262EA3" w:rsidRDefault="00330E8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5DA6EF8" wp14:editId="27DFDCA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58926E0" w14:textId="34E447C6" w:rsidR="00262EA3" w:rsidRDefault="00330E8F" w:rsidP="00A314CF">
    <w:pPr>
      <w:pStyle w:val="FSHNormal"/>
      <w:spacing w:before="40"/>
    </w:pPr>
    <w:sdt>
      <w:sdtPr>
        <w:alias w:val="CC_Noformat_Motionstyp"/>
        <w:tag w:val="CC_Noformat_Motionstyp"/>
        <w:id w:val="1162973129"/>
        <w:lock w:val="sdtContentLocked"/>
        <w15:appearance w15:val="hidden"/>
        <w:text/>
      </w:sdtPr>
      <w:sdtEndPr/>
      <w:sdtContent>
        <w:r w:rsidR="00413EB8">
          <w:t>Enskild motion</w:t>
        </w:r>
      </w:sdtContent>
    </w:sdt>
    <w:r w:rsidR="00821B36">
      <w:t xml:space="preserve"> </w:t>
    </w:r>
    <w:sdt>
      <w:sdtPr>
        <w:alias w:val="CC_Noformat_Partikod"/>
        <w:tag w:val="CC_Noformat_Partikod"/>
        <w:id w:val="1471015553"/>
        <w:text/>
      </w:sdtPr>
      <w:sdtEndPr/>
      <w:sdtContent>
        <w:r w:rsidR="00613CDA">
          <w:t>C</w:t>
        </w:r>
      </w:sdtContent>
    </w:sdt>
    <w:sdt>
      <w:sdtPr>
        <w:alias w:val="CC_Noformat_Partinummer"/>
        <w:tag w:val="CC_Noformat_Partinummer"/>
        <w:id w:val="-2014525982"/>
        <w:showingPlcHdr/>
        <w:text/>
      </w:sdtPr>
      <w:sdtEndPr/>
      <w:sdtContent>
        <w:r w:rsidR="00821B36">
          <w:t xml:space="preserve"> </w:t>
        </w:r>
      </w:sdtContent>
    </w:sdt>
  </w:p>
  <w:p w14:paraId="69A53936" w14:textId="77777777" w:rsidR="00262EA3" w:rsidRPr="008227B3" w:rsidRDefault="00330E8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290C4A8" w14:textId="7C95E0FA" w:rsidR="00262EA3" w:rsidRPr="008227B3" w:rsidRDefault="00330E8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13EB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13EB8">
          <w:t>:648</w:t>
        </w:r>
      </w:sdtContent>
    </w:sdt>
  </w:p>
  <w:p w14:paraId="06D51410" w14:textId="311E70D8" w:rsidR="00262EA3" w:rsidRDefault="00330E8F" w:rsidP="00E03A3D">
    <w:pPr>
      <w:pStyle w:val="Motionr"/>
    </w:pPr>
    <w:sdt>
      <w:sdtPr>
        <w:alias w:val="CC_Noformat_Avtext"/>
        <w:tag w:val="CC_Noformat_Avtext"/>
        <w:id w:val="-2020768203"/>
        <w:lock w:val="sdtContentLocked"/>
        <w15:appearance w15:val="hidden"/>
        <w:text/>
      </w:sdtPr>
      <w:sdtEndPr/>
      <w:sdtContent>
        <w:r w:rsidR="00413EB8">
          <w:t>av Niels Paarup-Petersen (C)</w:t>
        </w:r>
      </w:sdtContent>
    </w:sdt>
  </w:p>
  <w:sdt>
    <w:sdtPr>
      <w:alias w:val="CC_Noformat_Rubtext"/>
      <w:tag w:val="CC_Noformat_Rubtext"/>
      <w:id w:val="-218060500"/>
      <w:lock w:val="sdtLocked"/>
      <w:text/>
    </w:sdtPr>
    <w:sdtEndPr/>
    <w:sdtContent>
      <w:p w14:paraId="376F51AD" w14:textId="3CD210DA" w:rsidR="00262EA3" w:rsidRDefault="00613CDA" w:rsidP="00283E0F">
        <w:pPr>
          <w:pStyle w:val="FSHRub2"/>
        </w:pPr>
        <w:r>
          <w:t>Det svenska valsystemet</w:t>
        </w:r>
      </w:p>
    </w:sdtContent>
  </w:sdt>
  <w:sdt>
    <w:sdtPr>
      <w:alias w:val="CC_Boilerplate_3"/>
      <w:tag w:val="CC_Boilerplate_3"/>
      <w:id w:val="1606463544"/>
      <w:lock w:val="sdtContentLocked"/>
      <w15:appearance w15:val="hidden"/>
      <w:text w:multiLine="1"/>
    </w:sdtPr>
    <w:sdtEndPr/>
    <w:sdtContent>
      <w:p w14:paraId="449D3C9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613CD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E8F"/>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3EB8"/>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0924"/>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CDA"/>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60"/>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63A"/>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7ED"/>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149"/>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0C"/>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83AAD9"/>
  <w15:chartTrackingRefBased/>
  <w15:docId w15:val="{2C3BC161-F7A1-4EB7-BF89-043A2712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96121854B1453ABB3E368705147CFF"/>
        <w:category>
          <w:name w:val="Allmänt"/>
          <w:gallery w:val="placeholder"/>
        </w:category>
        <w:types>
          <w:type w:val="bbPlcHdr"/>
        </w:types>
        <w:behaviors>
          <w:behavior w:val="content"/>
        </w:behaviors>
        <w:guid w:val="{2F902AE6-B1CC-4074-BC25-248519DFE219}"/>
      </w:docPartPr>
      <w:docPartBody>
        <w:p w:rsidR="007B35EA" w:rsidRDefault="007B35EA">
          <w:pPr>
            <w:pStyle w:val="F196121854B1453ABB3E368705147CFF"/>
          </w:pPr>
          <w:r w:rsidRPr="005A0A93">
            <w:rPr>
              <w:rStyle w:val="Platshllartext"/>
            </w:rPr>
            <w:t>Förslag till riksdagsbeslut</w:t>
          </w:r>
        </w:p>
      </w:docPartBody>
    </w:docPart>
    <w:docPart>
      <w:docPartPr>
        <w:name w:val="6C22301E9E0040998A704C6FA4FC1934"/>
        <w:category>
          <w:name w:val="Allmänt"/>
          <w:gallery w:val="placeholder"/>
        </w:category>
        <w:types>
          <w:type w:val="bbPlcHdr"/>
        </w:types>
        <w:behaviors>
          <w:behavior w:val="content"/>
        </w:behaviors>
        <w:guid w:val="{121E3BA8-BDA1-4E36-83E7-4F6E6FDDC390}"/>
      </w:docPartPr>
      <w:docPartBody>
        <w:p w:rsidR="007B35EA" w:rsidRDefault="007B35EA">
          <w:pPr>
            <w:pStyle w:val="6C22301E9E0040998A704C6FA4FC1934"/>
          </w:pPr>
          <w:r w:rsidRPr="005A0A93">
            <w:rPr>
              <w:rStyle w:val="Platshllartext"/>
            </w:rPr>
            <w:t>Motivering</w:t>
          </w:r>
        </w:p>
      </w:docPartBody>
    </w:docPart>
    <w:docPart>
      <w:docPartPr>
        <w:name w:val="2E5ABD678F6244F29EE7F444AAC20B5C"/>
        <w:category>
          <w:name w:val="Allmänt"/>
          <w:gallery w:val="placeholder"/>
        </w:category>
        <w:types>
          <w:type w:val="bbPlcHdr"/>
        </w:types>
        <w:behaviors>
          <w:behavior w:val="content"/>
        </w:behaviors>
        <w:guid w:val="{451BC201-CB74-48E6-B45C-9322E327B194}"/>
      </w:docPartPr>
      <w:docPartBody>
        <w:p w:rsidR="00CB7E27" w:rsidRDefault="00CB7E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5EA"/>
    <w:rsid w:val="007B35EA"/>
    <w:rsid w:val="00CB7E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196121854B1453ABB3E368705147CFF">
    <w:name w:val="F196121854B1453ABB3E368705147CFF"/>
  </w:style>
  <w:style w:type="paragraph" w:customStyle="1" w:styleId="6C22301E9E0040998A704C6FA4FC1934">
    <w:name w:val="6C22301E9E0040998A704C6FA4FC19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E784DE-F73D-4D5D-99BD-DDB91CF317AA}"/>
</file>

<file path=customXml/itemProps2.xml><?xml version="1.0" encoding="utf-8"?>
<ds:datastoreItem xmlns:ds="http://schemas.openxmlformats.org/officeDocument/2006/customXml" ds:itemID="{2CFCB604-351C-4477-94FF-B5E8CAB34FB5}"/>
</file>

<file path=customXml/itemProps3.xml><?xml version="1.0" encoding="utf-8"?>
<ds:datastoreItem xmlns:ds="http://schemas.openxmlformats.org/officeDocument/2006/customXml" ds:itemID="{544D65AD-835A-45F0-939E-6567666F50FA}"/>
</file>

<file path=docProps/app.xml><?xml version="1.0" encoding="utf-8"?>
<Properties xmlns="http://schemas.openxmlformats.org/officeDocument/2006/extended-properties" xmlns:vt="http://schemas.openxmlformats.org/officeDocument/2006/docPropsVTypes">
  <Template>Normal</Template>
  <TotalTime>5</TotalTime>
  <Pages>2</Pages>
  <Words>308</Words>
  <Characters>1656</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