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B30120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30120" w14:paraId="4053800E" w14:textId="77777777" w:rsidTr="0096348C">
        <w:tc>
          <w:tcPr>
            <w:tcW w:w="9141" w:type="dxa"/>
          </w:tcPr>
          <w:p w14:paraId="4053800C" w14:textId="77777777" w:rsidR="0096348C" w:rsidRPr="00B30120" w:rsidRDefault="0096348C" w:rsidP="00477C9F">
            <w:pPr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B30120" w:rsidRDefault="00477C9F" w:rsidP="00477C9F">
            <w:pPr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KONSTITUTIONS</w:t>
            </w:r>
            <w:r w:rsidR="0096348C" w:rsidRPr="00B30120">
              <w:rPr>
                <w:sz w:val="22"/>
                <w:szCs w:val="22"/>
              </w:rPr>
              <w:t>UTSKOTTET</w:t>
            </w:r>
          </w:p>
        </w:tc>
      </w:tr>
    </w:tbl>
    <w:p w14:paraId="40538010" w14:textId="5EC35DC6" w:rsidR="0096348C" w:rsidRPr="00B30120" w:rsidRDefault="0096348C" w:rsidP="00477C9F">
      <w:pPr>
        <w:rPr>
          <w:sz w:val="22"/>
          <w:szCs w:val="22"/>
        </w:rPr>
      </w:pPr>
    </w:p>
    <w:p w14:paraId="07F153DE" w14:textId="77777777" w:rsidR="000D61F6" w:rsidRPr="00B30120" w:rsidRDefault="000D61F6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30120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8475CE4" w:rsidR="0096348C" w:rsidRPr="00B30120" w:rsidRDefault="003B5212" w:rsidP="00477C9F">
            <w:pPr>
              <w:rPr>
                <w:b/>
                <w:sz w:val="22"/>
                <w:szCs w:val="22"/>
              </w:rPr>
            </w:pPr>
            <w:r w:rsidRPr="00B30120">
              <w:rPr>
                <w:b/>
                <w:sz w:val="22"/>
                <w:szCs w:val="22"/>
              </w:rPr>
              <w:t>SÄRSKILT PROTOKOLL</w:t>
            </w:r>
            <w:r w:rsidR="0096348C" w:rsidRPr="00B3012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63" w:type="dxa"/>
          </w:tcPr>
          <w:p w14:paraId="40538012" w14:textId="3C15AAF3" w:rsidR="0096348C" w:rsidRPr="00B30120" w:rsidRDefault="000B7C05" w:rsidP="00477C9F">
            <w:pPr>
              <w:rPr>
                <w:b/>
                <w:sz w:val="22"/>
                <w:szCs w:val="22"/>
              </w:rPr>
            </w:pPr>
            <w:r w:rsidRPr="00B30120">
              <w:rPr>
                <w:b/>
                <w:sz w:val="22"/>
                <w:szCs w:val="22"/>
              </w:rPr>
              <w:t>UTSKOTTSSAMMANTRÄDE 201</w:t>
            </w:r>
            <w:r w:rsidR="0085708B" w:rsidRPr="00B30120">
              <w:rPr>
                <w:b/>
                <w:sz w:val="22"/>
                <w:szCs w:val="22"/>
              </w:rPr>
              <w:t>9</w:t>
            </w:r>
            <w:r w:rsidRPr="00B30120">
              <w:rPr>
                <w:b/>
                <w:sz w:val="22"/>
                <w:szCs w:val="22"/>
              </w:rPr>
              <w:t>/</w:t>
            </w:r>
            <w:r w:rsidR="0085708B" w:rsidRPr="00B30120">
              <w:rPr>
                <w:b/>
                <w:sz w:val="22"/>
                <w:szCs w:val="22"/>
              </w:rPr>
              <w:t>20</w:t>
            </w:r>
            <w:r w:rsidR="0096348C" w:rsidRPr="00B30120">
              <w:rPr>
                <w:b/>
                <w:sz w:val="22"/>
                <w:szCs w:val="22"/>
              </w:rPr>
              <w:t>:</w:t>
            </w:r>
            <w:r w:rsidR="00116D4E" w:rsidRPr="00B30120">
              <w:rPr>
                <w:b/>
                <w:sz w:val="22"/>
                <w:szCs w:val="22"/>
              </w:rPr>
              <w:t>23</w:t>
            </w:r>
          </w:p>
          <w:p w14:paraId="40538013" w14:textId="77777777" w:rsidR="0096348C" w:rsidRPr="00B30120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B30120" w14:paraId="40538017" w14:textId="77777777" w:rsidTr="00477C9F">
        <w:tc>
          <w:tcPr>
            <w:tcW w:w="1985" w:type="dxa"/>
          </w:tcPr>
          <w:p w14:paraId="40538015" w14:textId="77777777" w:rsidR="0096348C" w:rsidRPr="00B30120" w:rsidRDefault="0096348C" w:rsidP="00477C9F">
            <w:pPr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36AF70A4" w:rsidR="0096348C" w:rsidRPr="00B30120" w:rsidRDefault="009D1BB5" w:rsidP="00EB29F3">
            <w:pPr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20</w:t>
            </w:r>
            <w:r w:rsidR="00124FF5" w:rsidRPr="00B30120">
              <w:rPr>
                <w:sz w:val="22"/>
                <w:szCs w:val="22"/>
              </w:rPr>
              <w:t>20</w:t>
            </w:r>
            <w:r w:rsidR="003358D3" w:rsidRPr="00B30120">
              <w:rPr>
                <w:sz w:val="22"/>
                <w:szCs w:val="22"/>
              </w:rPr>
              <w:t>–</w:t>
            </w:r>
            <w:r w:rsidR="00B2784F" w:rsidRPr="00B30120">
              <w:rPr>
                <w:sz w:val="22"/>
                <w:szCs w:val="22"/>
              </w:rPr>
              <w:t>01–28</w:t>
            </w:r>
          </w:p>
        </w:tc>
      </w:tr>
      <w:tr w:rsidR="0096348C" w:rsidRPr="00B30120" w14:paraId="4053801A" w14:textId="77777777" w:rsidTr="00477C9F">
        <w:tc>
          <w:tcPr>
            <w:tcW w:w="1985" w:type="dxa"/>
          </w:tcPr>
          <w:p w14:paraId="40538018" w14:textId="77777777" w:rsidR="0096348C" w:rsidRPr="00B30120" w:rsidRDefault="0096348C" w:rsidP="00477C9F">
            <w:pPr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11BFBA2A" w:rsidR="0096348C" w:rsidRPr="00B30120" w:rsidRDefault="00B2784F" w:rsidP="00477C9F">
            <w:pPr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1</w:t>
            </w:r>
            <w:r w:rsidR="0029430E" w:rsidRPr="00B30120">
              <w:rPr>
                <w:sz w:val="22"/>
                <w:szCs w:val="22"/>
              </w:rPr>
              <w:t>2</w:t>
            </w:r>
            <w:r w:rsidR="00EC735D" w:rsidRPr="00B30120">
              <w:rPr>
                <w:sz w:val="22"/>
                <w:szCs w:val="22"/>
              </w:rPr>
              <w:t>.</w:t>
            </w:r>
            <w:r w:rsidR="00477C9F" w:rsidRPr="00B30120">
              <w:rPr>
                <w:sz w:val="22"/>
                <w:szCs w:val="22"/>
              </w:rPr>
              <w:t>0</w:t>
            </w:r>
            <w:r w:rsidR="00EC735D" w:rsidRPr="00B30120">
              <w:rPr>
                <w:sz w:val="22"/>
                <w:szCs w:val="22"/>
              </w:rPr>
              <w:t>0–</w:t>
            </w:r>
            <w:r w:rsidR="0029430E" w:rsidRPr="00B30120">
              <w:rPr>
                <w:sz w:val="22"/>
                <w:szCs w:val="22"/>
              </w:rPr>
              <w:t>12.02</w:t>
            </w:r>
          </w:p>
        </w:tc>
      </w:tr>
      <w:tr w:rsidR="0096348C" w:rsidRPr="00B30120" w14:paraId="4053801D" w14:textId="77777777" w:rsidTr="00477C9F">
        <w:tc>
          <w:tcPr>
            <w:tcW w:w="1985" w:type="dxa"/>
          </w:tcPr>
          <w:p w14:paraId="4053801B" w14:textId="77777777" w:rsidR="0096348C" w:rsidRPr="00B30120" w:rsidRDefault="0096348C" w:rsidP="00477C9F">
            <w:pPr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B30120" w:rsidRDefault="0096348C" w:rsidP="00477C9F">
            <w:pPr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Se bilaga 1</w:t>
            </w:r>
          </w:p>
        </w:tc>
      </w:tr>
    </w:tbl>
    <w:p w14:paraId="3F3964EE" w14:textId="502B2472" w:rsidR="00EA68C9" w:rsidRPr="00B30120" w:rsidRDefault="00EA68C9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2221F71E" w14:textId="0C11FB3D" w:rsidR="000D61F6" w:rsidRPr="00B30120" w:rsidRDefault="000D61F6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28E015A0" w14:textId="77777777" w:rsidR="000D61F6" w:rsidRPr="00B30120" w:rsidRDefault="000D61F6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96348C" w:rsidRPr="00B30120" w14:paraId="4053802A" w14:textId="77777777" w:rsidTr="006009F3">
        <w:tc>
          <w:tcPr>
            <w:tcW w:w="567" w:type="dxa"/>
          </w:tcPr>
          <w:p w14:paraId="40538026" w14:textId="0EB113FF" w:rsidR="0096348C" w:rsidRPr="00B30120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30120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430E4" w:rsidRPr="00B30120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14:paraId="335E1CCC" w14:textId="77777777" w:rsidR="003C56B3" w:rsidRPr="00B30120" w:rsidRDefault="003C56B3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30120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46B130F9" w14:textId="77777777" w:rsidR="006009F3" w:rsidRPr="00B30120" w:rsidRDefault="006009F3" w:rsidP="006009F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9B58C19" w14:textId="7AE4087A" w:rsidR="00B2784F" w:rsidRPr="00B30120" w:rsidRDefault="00B2784F" w:rsidP="00B278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30120">
              <w:rPr>
                <w:snapToGrid w:val="0"/>
                <w:sz w:val="22"/>
                <w:szCs w:val="22"/>
              </w:rPr>
              <w:t>Kanslichefen anmälde att följande granskningsanmäl</w:t>
            </w:r>
            <w:r w:rsidR="00EA68C9" w:rsidRPr="00B30120">
              <w:rPr>
                <w:snapToGrid w:val="0"/>
                <w:sz w:val="22"/>
                <w:szCs w:val="22"/>
              </w:rPr>
              <w:t>ningar</w:t>
            </w:r>
            <w:r w:rsidRPr="00B30120">
              <w:rPr>
                <w:snapToGrid w:val="0"/>
                <w:sz w:val="22"/>
                <w:szCs w:val="22"/>
              </w:rPr>
              <w:t xml:space="preserve"> hade inkommit: </w:t>
            </w:r>
          </w:p>
          <w:p w14:paraId="65DBCECE" w14:textId="77777777" w:rsidR="00B2784F" w:rsidRPr="00B30120" w:rsidRDefault="00B2784F" w:rsidP="00B278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20CF545" w14:textId="167DAC2E" w:rsidR="00EA68C9" w:rsidRPr="00B30120" w:rsidRDefault="00EA68C9" w:rsidP="00B2784F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Granskning av inrikesminister Mikael Damberg</w:t>
            </w:r>
            <w:r w:rsidR="00CA3C2A" w:rsidRPr="00B30120">
              <w:rPr>
                <w:sz w:val="22"/>
                <w:szCs w:val="22"/>
              </w:rPr>
              <w:t>s</w:t>
            </w:r>
            <w:r w:rsidRPr="00B30120">
              <w:rPr>
                <w:sz w:val="22"/>
                <w:szCs w:val="22"/>
              </w:rPr>
              <w:t xml:space="preserve"> uttalande om ökningen av antalet poliser (anmäld av Johan Forsell (M), inkom 2020-01-23, dnr 1106–2019/20).</w:t>
            </w:r>
          </w:p>
          <w:p w14:paraId="7659BBDF" w14:textId="77777777" w:rsidR="00EA68C9" w:rsidRPr="00B30120" w:rsidRDefault="00EA68C9" w:rsidP="00EA68C9">
            <w:pPr>
              <w:pStyle w:val="Liststycke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6E26011" w14:textId="201F3374" w:rsidR="00EA68C9" w:rsidRPr="00B30120" w:rsidRDefault="00EA68C9" w:rsidP="00B2784F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 xml:space="preserve">Granskning av </w:t>
            </w:r>
            <w:r w:rsidR="00CA3C2A" w:rsidRPr="00B30120">
              <w:rPr>
                <w:sz w:val="22"/>
                <w:szCs w:val="22"/>
              </w:rPr>
              <w:t>R</w:t>
            </w:r>
            <w:r w:rsidRPr="00B30120">
              <w:rPr>
                <w:sz w:val="22"/>
                <w:szCs w:val="22"/>
              </w:rPr>
              <w:t xml:space="preserve">egeringskansliets hantering av säkerhetskänslig information om en officer (anmäld av Alexandra </w:t>
            </w:r>
            <w:proofErr w:type="spellStart"/>
            <w:r w:rsidRPr="00B30120">
              <w:rPr>
                <w:sz w:val="22"/>
                <w:szCs w:val="22"/>
              </w:rPr>
              <w:t>Anstrell</w:t>
            </w:r>
            <w:proofErr w:type="spellEnd"/>
            <w:r w:rsidRPr="00B30120">
              <w:rPr>
                <w:sz w:val="22"/>
                <w:szCs w:val="22"/>
              </w:rPr>
              <w:t xml:space="preserve"> (M), inkom 2020-01-24, </w:t>
            </w:r>
            <w:r w:rsidR="00CA3C2A" w:rsidRPr="00B30120">
              <w:rPr>
                <w:sz w:val="22"/>
                <w:szCs w:val="22"/>
              </w:rPr>
              <w:t xml:space="preserve">dnr </w:t>
            </w:r>
            <w:r w:rsidRPr="00B30120">
              <w:rPr>
                <w:sz w:val="22"/>
                <w:szCs w:val="22"/>
              </w:rPr>
              <w:t>1125–2019/20).</w:t>
            </w:r>
          </w:p>
          <w:p w14:paraId="40538029" w14:textId="6E93B39A" w:rsidR="009C51B0" w:rsidRPr="00B30120" w:rsidRDefault="009C51B0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B30120" w14:paraId="4053802F" w14:textId="77777777" w:rsidTr="006009F3">
        <w:tc>
          <w:tcPr>
            <w:tcW w:w="567" w:type="dxa"/>
          </w:tcPr>
          <w:p w14:paraId="4053802B" w14:textId="7E9CDD36" w:rsidR="0096348C" w:rsidRPr="00B30120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30120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430E4" w:rsidRPr="00B30120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14:paraId="569896B2" w14:textId="2CFA1C7A" w:rsidR="008E7C65" w:rsidRPr="00B30120" w:rsidRDefault="00B2784F" w:rsidP="008E7C6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30120">
              <w:rPr>
                <w:b/>
                <w:snapToGrid w:val="0"/>
                <w:sz w:val="22"/>
                <w:szCs w:val="22"/>
              </w:rPr>
              <w:t>Justitieministerns, inrikesministerns och utrikesministerns uttalanden om export av krigsmateriel - G22</w:t>
            </w:r>
          </w:p>
          <w:p w14:paraId="12234B51" w14:textId="77777777" w:rsidR="00B2784F" w:rsidRPr="00B30120" w:rsidRDefault="00B2784F" w:rsidP="008E7C6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2FC8EAA" w14:textId="77777777" w:rsidR="00BB718E" w:rsidRPr="00B30120" w:rsidRDefault="00BB718E" w:rsidP="00BB71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30120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DF9D152" w14:textId="77777777" w:rsidR="00BB718E" w:rsidRPr="00B30120" w:rsidRDefault="00BB718E" w:rsidP="00BB71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3E00E28" w14:textId="77777777" w:rsidR="00BB718E" w:rsidRPr="00B30120" w:rsidRDefault="00BB718E" w:rsidP="00BB71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30120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258BFD6F" w14:textId="77777777" w:rsidR="00BB718E" w:rsidRPr="00B30120" w:rsidRDefault="00BB718E" w:rsidP="00BB71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6864A31" w14:textId="77777777" w:rsidR="00BB718E" w:rsidRPr="00B30120" w:rsidRDefault="00BB718E" w:rsidP="00BB71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30120">
              <w:rPr>
                <w:snapToGrid w:val="0"/>
                <w:sz w:val="22"/>
                <w:szCs w:val="22"/>
              </w:rPr>
              <w:t>Ärendet bordlades.</w:t>
            </w:r>
          </w:p>
          <w:p w14:paraId="4053802E" w14:textId="77777777" w:rsidR="003A729A" w:rsidRPr="00B30120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B30120" w14:paraId="40538034" w14:textId="77777777" w:rsidTr="006009F3">
        <w:tc>
          <w:tcPr>
            <w:tcW w:w="567" w:type="dxa"/>
          </w:tcPr>
          <w:p w14:paraId="40538030" w14:textId="2B19F213" w:rsidR="0096348C" w:rsidRPr="00B30120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30120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430E4" w:rsidRPr="00B30120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14:paraId="10FFA39C" w14:textId="0ED98DC0" w:rsidR="008E7C65" w:rsidRPr="00B30120" w:rsidRDefault="008A5D4D" w:rsidP="00477C9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B30120">
              <w:rPr>
                <w:b/>
                <w:bCs/>
                <w:color w:val="000000"/>
                <w:sz w:val="22"/>
                <w:szCs w:val="22"/>
              </w:rPr>
              <w:t xml:space="preserve">Stefan </w:t>
            </w:r>
            <w:proofErr w:type="spellStart"/>
            <w:r w:rsidRPr="00B30120">
              <w:rPr>
                <w:b/>
                <w:bCs/>
                <w:color w:val="000000"/>
                <w:sz w:val="22"/>
                <w:szCs w:val="22"/>
              </w:rPr>
              <w:t>Löfvens</w:t>
            </w:r>
            <w:proofErr w:type="spellEnd"/>
            <w:r w:rsidRPr="00B30120">
              <w:rPr>
                <w:b/>
                <w:bCs/>
                <w:color w:val="000000"/>
                <w:sz w:val="22"/>
                <w:szCs w:val="22"/>
              </w:rPr>
              <w:t xml:space="preserve"> uttalande om migrationspolitiken - G13</w:t>
            </w:r>
          </w:p>
          <w:p w14:paraId="4B1FA5B6" w14:textId="77777777" w:rsidR="008A5D4D" w:rsidRPr="00B30120" w:rsidRDefault="008A5D4D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8D8FC7C" w14:textId="77777777" w:rsidR="00BB718E" w:rsidRPr="00B30120" w:rsidRDefault="00BB718E" w:rsidP="00BB71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30120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675B1436" w14:textId="77777777" w:rsidR="00BB718E" w:rsidRPr="00B30120" w:rsidRDefault="00BB718E" w:rsidP="00BB71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C233C6D" w14:textId="77777777" w:rsidR="00BB718E" w:rsidRPr="00B30120" w:rsidRDefault="00BB718E" w:rsidP="00BB71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30120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5ED1EF26" w14:textId="77777777" w:rsidR="00BB718E" w:rsidRPr="00B30120" w:rsidRDefault="00BB718E" w:rsidP="00BB71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6D05E92" w14:textId="77777777" w:rsidR="00BB718E" w:rsidRPr="00B30120" w:rsidRDefault="00BB718E" w:rsidP="00BB71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30120">
              <w:rPr>
                <w:snapToGrid w:val="0"/>
                <w:sz w:val="22"/>
                <w:szCs w:val="22"/>
              </w:rPr>
              <w:t>Ärendet bordlades.</w:t>
            </w:r>
          </w:p>
          <w:p w14:paraId="40538033" w14:textId="77777777" w:rsidR="003A729A" w:rsidRPr="00B30120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</w:tbl>
    <w:p w14:paraId="3CC70081" w14:textId="77777777" w:rsidR="000D61F6" w:rsidRPr="00B30120" w:rsidRDefault="000D61F6">
      <w:pPr>
        <w:rPr>
          <w:sz w:val="22"/>
          <w:szCs w:val="22"/>
        </w:rPr>
      </w:pPr>
      <w:r w:rsidRPr="00B30120">
        <w:rPr>
          <w:sz w:val="22"/>
          <w:szCs w:val="22"/>
        </w:rPr>
        <w:br w:type="page"/>
      </w: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B30120" w14:paraId="40538039" w14:textId="77777777" w:rsidTr="000D61F6">
        <w:tc>
          <w:tcPr>
            <w:tcW w:w="567" w:type="dxa"/>
          </w:tcPr>
          <w:p w14:paraId="40538035" w14:textId="671C1E65" w:rsidR="0096348C" w:rsidRPr="00B30120" w:rsidRDefault="00EA68C9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lastRenderedPageBreak/>
              <w:br w:type="page"/>
            </w:r>
            <w:r w:rsidR="0096348C" w:rsidRPr="00B30120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430E4" w:rsidRPr="00B30120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40538037" w14:textId="3B4FE402" w:rsidR="001E1FAC" w:rsidRPr="00B30120" w:rsidRDefault="008A5D4D" w:rsidP="00477C9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B30120">
              <w:rPr>
                <w:b/>
                <w:bCs/>
                <w:color w:val="000000"/>
                <w:sz w:val="22"/>
                <w:szCs w:val="22"/>
              </w:rPr>
              <w:t>Beredningen av riksdagens tillkännagivande om Migrationsverkets direktåtkomst till vissa uppgifter hos andra myndigheter - G17</w:t>
            </w:r>
          </w:p>
          <w:p w14:paraId="02EAE2AB" w14:textId="77777777" w:rsidR="008A5D4D" w:rsidRPr="00B30120" w:rsidRDefault="008A5D4D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2C8D1BD" w14:textId="77777777" w:rsidR="00BB718E" w:rsidRPr="00B30120" w:rsidRDefault="00BB718E" w:rsidP="00BB71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30120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D234389" w14:textId="77777777" w:rsidR="00BB718E" w:rsidRPr="00B30120" w:rsidRDefault="00BB718E" w:rsidP="00BB71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CE2AC9E" w14:textId="77777777" w:rsidR="00BB718E" w:rsidRPr="00B30120" w:rsidRDefault="00BB718E" w:rsidP="00BB71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30120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4F051F09" w14:textId="77777777" w:rsidR="00BB718E" w:rsidRPr="00B30120" w:rsidRDefault="00BB718E" w:rsidP="00BB71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2847D01" w14:textId="77777777" w:rsidR="00BB718E" w:rsidRPr="00B30120" w:rsidRDefault="00BB718E" w:rsidP="00BB71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30120">
              <w:rPr>
                <w:snapToGrid w:val="0"/>
                <w:sz w:val="22"/>
                <w:szCs w:val="22"/>
              </w:rPr>
              <w:t>Ärendet bordlades.</w:t>
            </w:r>
          </w:p>
          <w:p w14:paraId="40538038" w14:textId="77777777" w:rsidR="003A729A" w:rsidRPr="00B30120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B30120" w14:paraId="40538057" w14:textId="77777777" w:rsidTr="000D61F6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51" w14:textId="47279B18" w:rsidR="0096348C" w:rsidRPr="00B30120" w:rsidRDefault="000D61F6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br w:type="page"/>
            </w:r>
            <w:r w:rsidR="0096348C" w:rsidRPr="00B30120">
              <w:rPr>
                <w:sz w:val="22"/>
                <w:szCs w:val="22"/>
              </w:rPr>
              <w:t>Vid protokollet</w:t>
            </w:r>
          </w:p>
          <w:p w14:paraId="736874BA" w14:textId="3E2431F0" w:rsidR="006009F3" w:rsidRPr="00B30120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Justera</w:t>
            </w:r>
            <w:r w:rsidR="003E4DDF">
              <w:rPr>
                <w:sz w:val="22"/>
                <w:szCs w:val="22"/>
              </w:rPr>
              <w:t>t 2020-02-04</w:t>
            </w:r>
          </w:p>
          <w:p w14:paraId="40538055" w14:textId="2F146AC0" w:rsidR="00FD13A3" w:rsidRPr="00B30120" w:rsidRDefault="00B377A9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Karin Enström</w:t>
            </w:r>
          </w:p>
          <w:p w14:paraId="40538056" w14:textId="77777777" w:rsidR="00FD13A3" w:rsidRPr="00B30120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62DDBE24" w14:textId="77777777" w:rsidR="00EA68C9" w:rsidRPr="00B30120" w:rsidRDefault="00EA68C9">
      <w:pPr>
        <w:widowControl/>
        <w:rPr>
          <w:sz w:val="22"/>
          <w:szCs w:val="22"/>
        </w:rPr>
      </w:pPr>
      <w:bookmarkStart w:id="0" w:name="_GoBack"/>
      <w:bookmarkEnd w:id="0"/>
      <w:r w:rsidRPr="00B30120"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:rsidRPr="00B30120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B30120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B30120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</w:p>
          <w:p w14:paraId="5900F13D" w14:textId="6189D1E2" w:rsidR="00BF6D6B" w:rsidRPr="00B30120" w:rsidRDefault="00EB29F3" w:rsidP="00A43D8E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(Kompletteringsval 20</w:t>
            </w:r>
            <w:r w:rsidR="00447EF1" w:rsidRPr="00B30120">
              <w:rPr>
                <w:sz w:val="22"/>
                <w:szCs w:val="22"/>
              </w:rPr>
              <w:t>20</w:t>
            </w:r>
            <w:r w:rsidR="000F6BD9" w:rsidRPr="00B30120">
              <w:rPr>
                <w:sz w:val="22"/>
                <w:szCs w:val="22"/>
              </w:rPr>
              <w:t>-</w:t>
            </w:r>
            <w:r w:rsidR="00447EF1" w:rsidRPr="00B30120">
              <w:rPr>
                <w:sz w:val="22"/>
                <w:szCs w:val="22"/>
              </w:rPr>
              <w:t>01</w:t>
            </w:r>
            <w:r w:rsidR="003358D3" w:rsidRPr="00B30120">
              <w:rPr>
                <w:sz w:val="22"/>
                <w:szCs w:val="22"/>
              </w:rPr>
              <w:t>-</w:t>
            </w:r>
            <w:r w:rsidR="00447EF1" w:rsidRPr="00B30120">
              <w:rPr>
                <w:sz w:val="22"/>
                <w:szCs w:val="22"/>
              </w:rPr>
              <w:t>08</w:t>
            </w:r>
            <w:r w:rsidRPr="00B30120">
              <w:rPr>
                <w:sz w:val="22"/>
                <w:szCs w:val="22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B30120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B30120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B30120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B30120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B30120" w:rsidRDefault="00BF6D6B" w:rsidP="00B643A5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 xml:space="preserve">till </w:t>
            </w:r>
            <w:r w:rsidR="006009F3" w:rsidRPr="00B30120">
              <w:rPr>
                <w:sz w:val="22"/>
                <w:szCs w:val="22"/>
              </w:rPr>
              <w:t xml:space="preserve">särskilt </w:t>
            </w:r>
            <w:r w:rsidRPr="00B30120">
              <w:rPr>
                <w:sz w:val="22"/>
                <w:szCs w:val="22"/>
              </w:rPr>
              <w:t>protokoll</w:t>
            </w:r>
          </w:p>
          <w:p w14:paraId="3B06CD54" w14:textId="18801A60" w:rsidR="00BF6D6B" w:rsidRPr="00B30120" w:rsidRDefault="00BF6D6B" w:rsidP="00BF6D6B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201</w:t>
            </w:r>
            <w:r w:rsidR="0010169A" w:rsidRPr="00B30120">
              <w:rPr>
                <w:sz w:val="22"/>
                <w:szCs w:val="22"/>
              </w:rPr>
              <w:t>9</w:t>
            </w:r>
            <w:r w:rsidRPr="00B30120">
              <w:rPr>
                <w:sz w:val="22"/>
                <w:szCs w:val="22"/>
              </w:rPr>
              <w:t>/</w:t>
            </w:r>
            <w:r w:rsidR="0010169A" w:rsidRPr="00B30120">
              <w:rPr>
                <w:sz w:val="22"/>
                <w:szCs w:val="22"/>
              </w:rPr>
              <w:t>20</w:t>
            </w:r>
            <w:r w:rsidRPr="00B30120">
              <w:rPr>
                <w:sz w:val="22"/>
                <w:szCs w:val="22"/>
              </w:rPr>
              <w:t>:</w:t>
            </w:r>
            <w:r w:rsidR="008A5D4D" w:rsidRPr="00B30120">
              <w:rPr>
                <w:sz w:val="22"/>
                <w:szCs w:val="22"/>
              </w:rPr>
              <w:t>23</w:t>
            </w:r>
          </w:p>
        </w:tc>
      </w:tr>
      <w:tr w:rsidR="00BF6D6B" w:rsidRPr="00B30120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60D280BE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§ 1</w:t>
            </w:r>
            <w:r w:rsidR="00124FF5" w:rsidRPr="00B30120">
              <w:rPr>
                <w:sz w:val="22"/>
                <w:szCs w:val="22"/>
              </w:rPr>
              <w:t>–</w:t>
            </w:r>
            <w:r w:rsidR="000D61F6" w:rsidRPr="00B30120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§</w:t>
            </w:r>
          </w:p>
        </w:tc>
      </w:tr>
      <w:tr w:rsidR="00BF6D6B" w:rsidRPr="00B30120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30120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V</w:t>
            </w:r>
          </w:p>
        </w:tc>
      </w:tr>
      <w:tr w:rsidR="00BF6D6B" w:rsidRPr="00B30120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3CE310AC" w:rsidR="00BF6D6B" w:rsidRPr="00B30120" w:rsidRDefault="00387D5E" w:rsidP="0038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 xml:space="preserve">Karin Enström (M) </w:t>
            </w:r>
            <w:r w:rsidR="00BF6D6B" w:rsidRPr="00B30120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6A1F602" w:rsidR="00BF6D6B" w:rsidRPr="00B30120" w:rsidRDefault="000D61F6" w:rsidP="000D6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30120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780DDF53" w:rsidR="00BF6D6B" w:rsidRPr="00B30120" w:rsidRDefault="00387D5E" w:rsidP="008E1F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Hans Ekström (S)</w:t>
            </w:r>
            <w:r w:rsidRPr="00B30120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0E675D4E" w:rsidR="00BF6D6B" w:rsidRPr="00B30120" w:rsidRDefault="000D61F6" w:rsidP="000D6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30120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F6D6B" w:rsidRPr="00B30120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30120">
              <w:rPr>
                <w:sz w:val="22"/>
                <w:szCs w:val="22"/>
              </w:rPr>
              <w:t>Ida Karkiainen</w:t>
            </w:r>
            <w:r w:rsidR="00BF6D6B" w:rsidRPr="00B30120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2E73441E" w:rsidR="00BF6D6B" w:rsidRPr="00B30120" w:rsidRDefault="000D61F6" w:rsidP="000D6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3012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B30120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764582DC" w:rsidR="00BF6D6B" w:rsidRPr="00B30120" w:rsidRDefault="008E1F3B" w:rsidP="0038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Marta Obminska</w:t>
            </w:r>
            <w:r w:rsidR="00BF6D6B" w:rsidRPr="00B30120">
              <w:rPr>
                <w:sz w:val="22"/>
                <w:szCs w:val="22"/>
              </w:rPr>
              <w:t xml:space="preserve"> (M)</w:t>
            </w:r>
            <w:r w:rsidRPr="00B30120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1708F104" w:rsidR="00BF6D6B" w:rsidRPr="00B30120" w:rsidRDefault="000D61F6" w:rsidP="000D6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3012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B30120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44F06498" w:rsidR="00BF6D6B" w:rsidRPr="00B30120" w:rsidRDefault="00DF060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30120">
              <w:rPr>
                <w:sz w:val="22"/>
                <w:szCs w:val="22"/>
                <w:lang w:val="en-US"/>
              </w:rPr>
              <w:t>Matheus Enholm</w:t>
            </w:r>
            <w:r w:rsidR="00E846A8" w:rsidRPr="00B30120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4D12F02F" w:rsidR="00BF6D6B" w:rsidRPr="00B30120" w:rsidRDefault="000D61F6" w:rsidP="000D6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3012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B30120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F6D6B" w:rsidRPr="00B30120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6A950AB9" w:rsidR="00BF6D6B" w:rsidRPr="00B30120" w:rsidRDefault="000D61F6" w:rsidP="000D6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3012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B30120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66F199D" w:rsidR="00BF6D6B" w:rsidRPr="00B30120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 xml:space="preserve">Linda </w:t>
            </w:r>
            <w:r w:rsidR="00447EF1" w:rsidRPr="00B30120">
              <w:rPr>
                <w:sz w:val="22"/>
                <w:szCs w:val="22"/>
              </w:rPr>
              <w:t>Modig</w:t>
            </w:r>
            <w:r w:rsidRPr="00B30120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72C93844" w:rsidR="00BF6D6B" w:rsidRPr="00B30120" w:rsidRDefault="000D61F6" w:rsidP="000D6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3012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B30120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BF6D6B" w:rsidRPr="00B30120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30120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2C807979" w:rsidR="00BF6D6B" w:rsidRPr="00B30120" w:rsidRDefault="000D61F6" w:rsidP="000D6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3012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B30120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0B30886C" w:rsidR="00BF6D6B" w:rsidRPr="00B30120" w:rsidRDefault="008E1F3B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Ida Drougge</w:t>
            </w:r>
            <w:r w:rsidR="000700C4" w:rsidRPr="00B30120">
              <w:rPr>
                <w:sz w:val="22"/>
                <w:szCs w:val="22"/>
                <w:lang w:val="en-US"/>
              </w:rPr>
              <w:t xml:space="preserve"> (M)</w:t>
            </w:r>
            <w:r w:rsidR="00BF6D6B" w:rsidRPr="00B301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57C0D8AB" w:rsidR="00BF6D6B" w:rsidRPr="00B30120" w:rsidRDefault="000D61F6" w:rsidP="000D6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30120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47C34384" w:rsidR="00BF6D6B" w:rsidRPr="00B30120" w:rsidRDefault="00DF060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30120">
              <w:rPr>
                <w:sz w:val="22"/>
                <w:szCs w:val="22"/>
              </w:rPr>
              <w:t>Fredrik Lindahl</w:t>
            </w:r>
            <w:r w:rsidR="000700C4" w:rsidRPr="00B30120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1C44FD6D" w:rsidR="00BF6D6B" w:rsidRPr="00B30120" w:rsidRDefault="000D61F6" w:rsidP="000D6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3012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B30120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BF6D6B" w:rsidRPr="00B30120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30120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1DBB0841" w:rsidR="00BF6D6B" w:rsidRPr="00B30120" w:rsidRDefault="000D61F6" w:rsidP="000D6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3012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B30120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BF6D6B" w:rsidRPr="00B30120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30120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B386E4C" w:rsidR="00BF6D6B" w:rsidRPr="00B30120" w:rsidRDefault="000D61F6" w:rsidP="000D6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3012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B30120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70C58D58" w:rsidR="00BF6D6B" w:rsidRPr="00B30120" w:rsidRDefault="002567BC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Daniel Andersson</w:t>
            </w:r>
            <w:r w:rsidR="000700C4" w:rsidRPr="00B30120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2EEC146E" w:rsidR="00BF6D6B" w:rsidRPr="00B30120" w:rsidRDefault="000D61F6" w:rsidP="000D6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30120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8191661" w:rsidR="00BF6D6B" w:rsidRPr="00B30120" w:rsidRDefault="003358D3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Tina Acketoft</w:t>
            </w:r>
            <w:r w:rsidR="00733DA1" w:rsidRPr="00B30120">
              <w:rPr>
                <w:sz w:val="22"/>
                <w:szCs w:val="22"/>
              </w:rPr>
              <w:t xml:space="preserve"> </w:t>
            </w:r>
            <w:r w:rsidR="000700C4" w:rsidRPr="00B30120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31D889FE" w:rsidR="00BF6D6B" w:rsidRPr="00B30120" w:rsidRDefault="000D61F6" w:rsidP="000D6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30120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0B998F81" w:rsidR="00BF6D6B" w:rsidRPr="00B30120" w:rsidRDefault="00DF0602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  <w:lang w:val="en-US"/>
              </w:rPr>
              <w:t>Mikael Strandman</w:t>
            </w:r>
            <w:r w:rsidR="000700C4" w:rsidRPr="00B30120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5B329A6E" w:rsidR="00BF6D6B" w:rsidRPr="00B30120" w:rsidRDefault="000D61F6" w:rsidP="000D6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30120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6875DAF8" w:rsidR="00BF6D6B" w:rsidRPr="00B30120" w:rsidRDefault="007340A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 xml:space="preserve">Camilla Hansén </w:t>
            </w:r>
            <w:r w:rsidR="000700C4" w:rsidRPr="00B30120">
              <w:rPr>
                <w:sz w:val="22"/>
                <w:szCs w:val="22"/>
              </w:rPr>
              <w:t>(MP)</w:t>
            </w:r>
            <w:r w:rsidR="00BF6D6B" w:rsidRPr="00B30120">
              <w:rPr>
                <w:sz w:val="22"/>
                <w:szCs w:val="22"/>
              </w:rPr>
              <w:fldChar w:fldCharType="begin"/>
            </w:r>
            <w:r w:rsidR="00BF6D6B" w:rsidRPr="00B30120">
              <w:rPr>
                <w:sz w:val="22"/>
                <w:szCs w:val="22"/>
              </w:rPr>
              <w:instrText xml:space="preserve">  </w:instrText>
            </w:r>
            <w:r w:rsidR="00BF6D6B" w:rsidRPr="00B30120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3F5B60E7" w:rsidR="00BF6D6B" w:rsidRPr="00B30120" w:rsidRDefault="000D61F6" w:rsidP="000D6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00C4" w:rsidRPr="00B30120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84FB8BE" w:rsidR="000700C4" w:rsidRPr="00B30120" w:rsidRDefault="008E1F3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  <w:lang w:val="en-US"/>
              </w:rPr>
              <w:t>Erik Ottoson</w:t>
            </w:r>
            <w:r w:rsidR="000700C4" w:rsidRPr="00B30120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2FA149D2" w:rsidR="000700C4" w:rsidRPr="00B30120" w:rsidRDefault="000D61F6" w:rsidP="000D6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700C4" w:rsidRPr="00B30120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77777777" w:rsidR="000700C4" w:rsidRPr="00B30120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700C4" w:rsidRPr="00B30120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0700C4" w:rsidRPr="00B30120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700C4" w:rsidRPr="00B30120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0700C4" w:rsidRPr="00B30120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700C4" w:rsidRPr="00B30120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0700C4" w:rsidRPr="00B30120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700C4" w:rsidRPr="00B30120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700C4" w:rsidRPr="00B30120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700C4" w:rsidRPr="00B30120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700C4" w:rsidRPr="00B30120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700C4" w:rsidRPr="00B30120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30120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30120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BF6D6B" w:rsidRPr="00B30120" w:rsidRDefault="00BF6D6B" w:rsidP="000D6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30120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B30120" w:rsidRDefault="000700C4" w:rsidP="000700C4">
            <w:pPr>
              <w:rPr>
                <w:sz w:val="22"/>
                <w:szCs w:val="22"/>
                <w:lang w:val="en-US"/>
              </w:rPr>
            </w:pPr>
            <w:r w:rsidRPr="00B30120">
              <w:rPr>
                <w:sz w:val="22"/>
                <w:szCs w:val="22"/>
                <w:lang w:val="en-US"/>
              </w:rPr>
              <w:t xml:space="preserve">Thomas Hammarberg </w:t>
            </w:r>
            <w:r w:rsidR="00BF6D6B" w:rsidRPr="00B30120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7C47DE13" w:rsidR="00BF6D6B" w:rsidRPr="00B30120" w:rsidRDefault="00BF6D6B" w:rsidP="000D6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30120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756FB9A4" w:rsidR="00BF6D6B" w:rsidRPr="00B30120" w:rsidRDefault="0010169A" w:rsidP="00B643A5">
            <w:pPr>
              <w:rPr>
                <w:sz w:val="22"/>
                <w:szCs w:val="22"/>
                <w:lang w:val="en-US"/>
              </w:rPr>
            </w:pPr>
            <w:r w:rsidRPr="00B30120">
              <w:rPr>
                <w:sz w:val="22"/>
                <w:szCs w:val="22"/>
                <w:lang w:val="en-US"/>
              </w:rPr>
              <w:t>Lars Beckman</w:t>
            </w:r>
            <w:r w:rsidR="00BF6D6B" w:rsidRPr="00B30120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40749F23" w:rsidR="00BF6D6B" w:rsidRPr="00B30120" w:rsidRDefault="00BF6D6B" w:rsidP="000D6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30120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6F928380" w:rsidR="00BF6D6B" w:rsidRPr="00B30120" w:rsidRDefault="002567BC" w:rsidP="000700C4">
            <w:pPr>
              <w:rPr>
                <w:sz w:val="22"/>
                <w:szCs w:val="22"/>
                <w:lang w:val="en-US"/>
              </w:rPr>
            </w:pPr>
            <w:r w:rsidRPr="00B30120">
              <w:rPr>
                <w:sz w:val="22"/>
                <w:szCs w:val="22"/>
              </w:rPr>
              <w:t xml:space="preserve">Erik Ezelius </w:t>
            </w:r>
            <w:r w:rsidR="00BF6D6B" w:rsidRPr="00B30120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5999D734" w:rsidR="00BF6D6B" w:rsidRPr="00B30120" w:rsidRDefault="000D61F6" w:rsidP="000D6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30120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D9EB12C" w:rsidR="00BF6D6B" w:rsidRPr="00B30120" w:rsidRDefault="0010169A" w:rsidP="00B643A5">
            <w:pPr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Annicka Engblom</w:t>
            </w:r>
            <w:r w:rsidR="00BF6D6B" w:rsidRPr="00B30120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6C1F6C25" w:rsidR="00BF6D6B" w:rsidRPr="00B30120" w:rsidRDefault="00BF6D6B" w:rsidP="000D6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30120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30EEBEB8" w:rsidR="00BF6D6B" w:rsidRPr="00B30120" w:rsidRDefault="00DF0602" w:rsidP="00B643A5">
            <w:pPr>
              <w:rPr>
                <w:sz w:val="22"/>
                <w:szCs w:val="22"/>
                <w:lang w:val="en-US"/>
              </w:rPr>
            </w:pPr>
            <w:r w:rsidRPr="00B30120">
              <w:rPr>
                <w:sz w:val="22"/>
                <w:szCs w:val="22"/>
                <w:lang w:val="en-US"/>
              </w:rPr>
              <w:t>Per Söderlund</w:t>
            </w:r>
            <w:r w:rsidR="00BF6D6B" w:rsidRPr="00B30120">
              <w:rPr>
                <w:sz w:val="22"/>
                <w:szCs w:val="22"/>
                <w:lang w:val="en-US"/>
              </w:rPr>
              <w:t xml:space="preserve"> (S</w:t>
            </w:r>
            <w:r w:rsidR="000700C4" w:rsidRPr="00B30120">
              <w:rPr>
                <w:sz w:val="22"/>
                <w:szCs w:val="22"/>
                <w:lang w:val="en-US"/>
              </w:rPr>
              <w:t>D</w:t>
            </w:r>
            <w:r w:rsidR="00BF6D6B" w:rsidRPr="00B30120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7DE1BE87" w:rsidR="00BF6D6B" w:rsidRPr="00B30120" w:rsidRDefault="000D61F6" w:rsidP="000D6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30120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B30120" w:rsidRDefault="000700C4" w:rsidP="00B643A5">
            <w:pPr>
              <w:rPr>
                <w:sz w:val="22"/>
                <w:szCs w:val="22"/>
                <w:lang w:val="en-US"/>
              </w:rPr>
            </w:pPr>
            <w:r w:rsidRPr="00B30120"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B30120" w:rsidRDefault="00BF6D6B" w:rsidP="000D6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30120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B30120" w:rsidRDefault="000700C4" w:rsidP="00B643A5">
            <w:pPr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B30120" w:rsidRDefault="00BF6D6B" w:rsidP="000D6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30120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B30120" w:rsidRDefault="000A4BCF" w:rsidP="00B643A5">
            <w:pPr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58573CAC" w:rsidR="00BF6D6B" w:rsidRPr="00B30120" w:rsidRDefault="000D61F6" w:rsidP="000D6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30120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6E5CB5D3" w:rsidR="00BF6D6B" w:rsidRPr="00B30120" w:rsidRDefault="0010169A" w:rsidP="000A4BCF">
            <w:pPr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Lars Jilmstad</w:t>
            </w:r>
            <w:r w:rsidR="00BF6D6B" w:rsidRPr="00B30120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25BF8799" w:rsidR="00BF6D6B" w:rsidRPr="00B30120" w:rsidRDefault="000D61F6" w:rsidP="000D6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30120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B30120" w:rsidRDefault="000A4BCF" w:rsidP="000A4BCF">
            <w:pPr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777777" w:rsidR="00BF6D6B" w:rsidRPr="00B30120" w:rsidRDefault="00BF6D6B" w:rsidP="000D6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30120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B30120" w:rsidRDefault="000A4BCF" w:rsidP="00B643A5">
            <w:pPr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Patrik Björck</w:t>
            </w:r>
            <w:r w:rsidR="00BF6D6B" w:rsidRPr="00B30120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B30120" w:rsidRDefault="00BF6D6B" w:rsidP="000D6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30120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B30120" w:rsidRDefault="000A4BCF" w:rsidP="000A4BCF">
            <w:pPr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B30120" w:rsidRDefault="00BF6D6B" w:rsidP="000D6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30120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B30120" w:rsidRDefault="000A4BCF" w:rsidP="000A4BCF">
            <w:pPr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Maria Strömkvist (S)</w:t>
            </w:r>
            <w:r w:rsidR="00BF6D6B" w:rsidRPr="00B301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B30120" w:rsidRDefault="00BF6D6B" w:rsidP="000D6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30120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54661E7D" w:rsidR="00BF6D6B" w:rsidRPr="00B30120" w:rsidRDefault="00724418" w:rsidP="00B643A5">
            <w:pPr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Bengt Eliasson</w:t>
            </w:r>
            <w:r w:rsidR="00D75985" w:rsidRPr="00B30120">
              <w:rPr>
                <w:sz w:val="22"/>
                <w:szCs w:val="22"/>
              </w:rPr>
              <w:t xml:space="preserve"> </w:t>
            </w:r>
            <w:r w:rsidR="000A4BCF" w:rsidRPr="00B30120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B30120" w:rsidRDefault="00BF6D6B" w:rsidP="000D6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30120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B30120" w:rsidRDefault="000A4BCF" w:rsidP="000A4BCF">
            <w:pPr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Lars Andersson</w:t>
            </w:r>
            <w:r w:rsidR="00BF6D6B" w:rsidRPr="00B30120">
              <w:rPr>
                <w:sz w:val="22"/>
                <w:szCs w:val="22"/>
              </w:rPr>
              <w:t xml:space="preserve"> (</w:t>
            </w:r>
            <w:r w:rsidRPr="00B30120">
              <w:rPr>
                <w:sz w:val="22"/>
                <w:szCs w:val="22"/>
              </w:rPr>
              <w:t>S</w:t>
            </w:r>
            <w:r w:rsidR="00BF6D6B" w:rsidRPr="00B30120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B30120" w:rsidRDefault="00BF6D6B" w:rsidP="000D6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30120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B30120" w:rsidRDefault="000A4BCF" w:rsidP="00B643A5">
            <w:pPr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B30120" w:rsidRDefault="00BF6D6B" w:rsidP="000D6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30120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53BA8DA0" w:rsidR="00BF6D6B" w:rsidRPr="00B30120" w:rsidRDefault="000A4BCF" w:rsidP="00B643A5">
            <w:pPr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Ann-</w:t>
            </w:r>
            <w:r w:rsidR="0010169A" w:rsidRPr="00B30120">
              <w:rPr>
                <w:sz w:val="22"/>
                <w:szCs w:val="22"/>
              </w:rPr>
              <w:t>Sofie</w:t>
            </w:r>
            <w:r w:rsidRPr="00B30120">
              <w:rPr>
                <w:sz w:val="22"/>
                <w:szCs w:val="22"/>
              </w:rPr>
              <w:t xml:space="preserve"> </w:t>
            </w:r>
            <w:r w:rsidR="0010169A" w:rsidRPr="00B30120">
              <w:rPr>
                <w:sz w:val="22"/>
                <w:szCs w:val="22"/>
              </w:rPr>
              <w:t>A</w:t>
            </w:r>
            <w:r w:rsidRPr="00B30120">
              <w:rPr>
                <w:sz w:val="22"/>
                <w:szCs w:val="22"/>
              </w:rPr>
              <w:t>l</w:t>
            </w:r>
            <w:r w:rsidR="0010169A" w:rsidRPr="00B30120">
              <w:rPr>
                <w:sz w:val="22"/>
                <w:szCs w:val="22"/>
              </w:rPr>
              <w:t>m</w:t>
            </w:r>
            <w:r w:rsidRPr="00B30120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B30120" w:rsidRDefault="00BF6D6B" w:rsidP="000D6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30120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0D9CD25F" w:rsidR="00BF6D6B" w:rsidRPr="00B30120" w:rsidRDefault="00D75985" w:rsidP="00B643A5">
            <w:pPr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B30120" w:rsidRDefault="00BF6D6B" w:rsidP="000D6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30120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4E7C4A92" w:rsidR="00BF6D6B" w:rsidRPr="00B30120" w:rsidRDefault="00D75985" w:rsidP="00B643A5">
            <w:pPr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B30120" w:rsidRDefault="00BF6D6B" w:rsidP="000D6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B30120" w14:paraId="35426D5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2860E173" w:rsidR="00D75985" w:rsidRPr="00B30120" w:rsidRDefault="00D75985" w:rsidP="00B643A5">
            <w:pPr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D75985" w:rsidRPr="00B30120" w:rsidRDefault="00D75985" w:rsidP="000D6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B30120" w14:paraId="3BBDD6F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01713551" w:rsidR="00D75985" w:rsidRPr="00B30120" w:rsidRDefault="00724418" w:rsidP="00B643A5">
            <w:pPr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Nina Lundström</w:t>
            </w:r>
            <w:r w:rsidR="00D75985" w:rsidRPr="00B30120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77777777" w:rsidR="00D75985" w:rsidRPr="00B30120" w:rsidRDefault="00D75985" w:rsidP="000D6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B30120" w14:paraId="7EF2B0C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D75985" w:rsidRPr="00B30120" w:rsidRDefault="00D75985" w:rsidP="00B643A5">
            <w:pPr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77777777" w:rsidR="00D75985" w:rsidRPr="00B30120" w:rsidRDefault="00D75985" w:rsidP="000D6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B30120" w14:paraId="106D14C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08CC366D" w:rsidR="00D75985" w:rsidRPr="00B30120" w:rsidRDefault="000F6BD9" w:rsidP="000F6BD9">
            <w:pPr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3FC1CEC0" w:rsidR="00D75985" w:rsidRPr="00B30120" w:rsidRDefault="000D61F6" w:rsidP="000D6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B30120" w14:paraId="03FB853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D75985" w:rsidRPr="00B30120" w:rsidRDefault="00D75985" w:rsidP="00B643A5">
            <w:pPr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D75985" w:rsidRPr="00B30120" w:rsidRDefault="00D75985" w:rsidP="000D6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B30120" w14:paraId="16CFA09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5B31C613" w:rsidR="00D75985" w:rsidRPr="00B30120" w:rsidRDefault="00D75985" w:rsidP="00996BF6">
            <w:pPr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D75985" w:rsidRPr="00B30120" w:rsidRDefault="00D75985" w:rsidP="000D6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B30120" w14:paraId="58ACBCB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27540441" w:rsidR="00D75985" w:rsidRPr="00B30120" w:rsidRDefault="00D75985" w:rsidP="00B643A5">
            <w:pPr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D75985" w:rsidRPr="00B30120" w:rsidRDefault="00D75985" w:rsidP="000D6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D75985" w:rsidRPr="00B30120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567BC" w:rsidRPr="00B30120" w14:paraId="579F40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DF02" w14:textId="01E4DABB" w:rsidR="002567BC" w:rsidRPr="00B30120" w:rsidRDefault="002567BC" w:rsidP="00B643A5">
            <w:pPr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0B26" w14:textId="77777777" w:rsidR="002567BC" w:rsidRPr="00B30120" w:rsidRDefault="002567BC" w:rsidP="000D6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65DB" w14:textId="77777777" w:rsidR="002567BC" w:rsidRPr="00B30120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4D1C" w14:textId="77777777" w:rsidR="002567BC" w:rsidRPr="00B30120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211B" w14:textId="77777777" w:rsidR="002567BC" w:rsidRPr="00B30120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0544" w14:textId="77777777" w:rsidR="002567BC" w:rsidRPr="00B30120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D04E" w14:textId="77777777" w:rsidR="002567BC" w:rsidRPr="00B30120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0891" w14:textId="77777777" w:rsidR="002567BC" w:rsidRPr="00B30120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806A" w14:textId="77777777" w:rsidR="002567BC" w:rsidRPr="00B30120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1EE7" w14:textId="77777777" w:rsidR="002567BC" w:rsidRPr="00B30120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46D4" w14:textId="77777777" w:rsidR="002567BC" w:rsidRPr="00B30120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14B9" w14:textId="77777777" w:rsidR="002567BC" w:rsidRPr="00B30120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D1A6" w14:textId="77777777" w:rsidR="002567BC" w:rsidRPr="00B30120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C259" w14:textId="77777777" w:rsidR="002567BC" w:rsidRPr="00B30120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792C" w14:textId="77777777" w:rsidR="002567BC" w:rsidRPr="00B30120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567BC" w:rsidRPr="00B30120" w14:paraId="112F86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FDDF" w14:textId="371D1F41" w:rsidR="002567BC" w:rsidRPr="00B30120" w:rsidRDefault="002567BC" w:rsidP="00B643A5">
            <w:pPr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350B" w14:textId="77777777" w:rsidR="002567BC" w:rsidRPr="00B30120" w:rsidRDefault="002567BC" w:rsidP="000D6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C973" w14:textId="77777777" w:rsidR="002567BC" w:rsidRPr="00B30120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34B0" w14:textId="77777777" w:rsidR="002567BC" w:rsidRPr="00B30120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4410" w14:textId="77777777" w:rsidR="002567BC" w:rsidRPr="00B30120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0B08" w14:textId="77777777" w:rsidR="002567BC" w:rsidRPr="00B30120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F6FD" w14:textId="77777777" w:rsidR="002567BC" w:rsidRPr="00B30120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33E2" w14:textId="77777777" w:rsidR="002567BC" w:rsidRPr="00B30120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3533" w14:textId="77777777" w:rsidR="002567BC" w:rsidRPr="00B30120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C609" w14:textId="77777777" w:rsidR="002567BC" w:rsidRPr="00B30120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1F4F" w14:textId="77777777" w:rsidR="002567BC" w:rsidRPr="00B30120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03F3" w14:textId="77777777" w:rsidR="002567BC" w:rsidRPr="00B30120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4AA3" w14:textId="77777777" w:rsidR="002567BC" w:rsidRPr="00B30120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FC06" w14:textId="77777777" w:rsidR="002567BC" w:rsidRPr="00B30120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3D7B" w14:textId="77777777" w:rsidR="002567BC" w:rsidRPr="00B30120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C5BC6" w:rsidRPr="00B30120" w14:paraId="1D7E162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5108" w14:textId="11B5A7B6" w:rsidR="003C5BC6" w:rsidRPr="00B30120" w:rsidRDefault="003C5BC6" w:rsidP="00B643A5">
            <w:pPr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 xml:space="preserve">Nermina Mizimovic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78ED" w14:textId="0925713F" w:rsidR="003C5BC6" w:rsidRPr="00B30120" w:rsidRDefault="000D61F6" w:rsidP="000D61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C77B" w14:textId="77777777" w:rsidR="003C5BC6" w:rsidRPr="00B30120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9A0A" w14:textId="77777777" w:rsidR="003C5BC6" w:rsidRPr="00B30120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E621A" w14:textId="77777777" w:rsidR="003C5BC6" w:rsidRPr="00B30120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4B92" w14:textId="77777777" w:rsidR="003C5BC6" w:rsidRPr="00B30120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0EDB" w14:textId="77777777" w:rsidR="003C5BC6" w:rsidRPr="00B30120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DA33" w14:textId="77777777" w:rsidR="003C5BC6" w:rsidRPr="00B30120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AD11" w14:textId="77777777" w:rsidR="003C5BC6" w:rsidRPr="00B30120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5D82" w14:textId="77777777" w:rsidR="003C5BC6" w:rsidRPr="00B30120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F397D" w14:textId="77777777" w:rsidR="003C5BC6" w:rsidRPr="00B30120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5497" w14:textId="77777777" w:rsidR="003C5BC6" w:rsidRPr="00B30120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F926" w14:textId="77777777" w:rsidR="003C5BC6" w:rsidRPr="00B30120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0DE7" w14:textId="77777777" w:rsidR="003C5BC6" w:rsidRPr="00B30120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B54BA" w14:textId="77777777" w:rsidR="003C5BC6" w:rsidRPr="00B30120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3C14" w:rsidRPr="00B30120" w14:paraId="5429999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D0FF" w14:textId="34E0867B" w:rsidR="004D3C14" w:rsidRPr="00B30120" w:rsidRDefault="00124FF5" w:rsidP="00B643A5">
            <w:pPr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Fredrik Stenberg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09370" w14:textId="77777777" w:rsidR="004D3C14" w:rsidRPr="00B30120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5107F" w14:textId="77777777" w:rsidR="004D3C14" w:rsidRPr="00B30120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A5B1" w14:textId="77777777" w:rsidR="004D3C14" w:rsidRPr="00B30120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F2AB4" w14:textId="77777777" w:rsidR="004D3C14" w:rsidRPr="00B30120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619" w14:textId="77777777" w:rsidR="004D3C14" w:rsidRPr="00B30120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4A43C" w14:textId="77777777" w:rsidR="004D3C14" w:rsidRPr="00B30120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D394A" w14:textId="77777777" w:rsidR="004D3C14" w:rsidRPr="00B30120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B74CC" w14:textId="77777777" w:rsidR="004D3C14" w:rsidRPr="00B30120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7054" w14:textId="77777777" w:rsidR="004D3C14" w:rsidRPr="00B30120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2587" w14:textId="77777777" w:rsidR="004D3C14" w:rsidRPr="00B30120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26BCE" w14:textId="77777777" w:rsidR="004D3C14" w:rsidRPr="00B30120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EADC8" w14:textId="77777777" w:rsidR="004D3C14" w:rsidRPr="00B30120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9385" w14:textId="77777777" w:rsidR="004D3C14" w:rsidRPr="00B30120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2232" w14:textId="77777777" w:rsidR="004D3C14" w:rsidRPr="00B30120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30120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F6D6B" w:rsidRPr="00B30120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B30120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30120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40538328" w14:textId="77777777" w:rsidR="004F680C" w:rsidRPr="00B30120" w:rsidRDefault="004F680C" w:rsidP="00EA68C9">
      <w:pPr>
        <w:rPr>
          <w:sz w:val="22"/>
          <w:szCs w:val="22"/>
        </w:rPr>
      </w:pPr>
    </w:p>
    <w:sectPr w:rsidR="004F680C" w:rsidRPr="00B30120" w:rsidSect="004D3C14">
      <w:pgSz w:w="11906" w:h="16838" w:code="9"/>
      <w:pgMar w:top="851" w:right="1134" w:bottom="70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EFC5533"/>
    <w:multiLevelType w:val="hybridMultilevel"/>
    <w:tmpl w:val="9962E5F2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272A"/>
    <w:rsid w:val="0000744F"/>
    <w:rsid w:val="00012D39"/>
    <w:rsid w:val="0003470E"/>
    <w:rsid w:val="00037EDF"/>
    <w:rsid w:val="000700C4"/>
    <w:rsid w:val="00085032"/>
    <w:rsid w:val="000A10F5"/>
    <w:rsid w:val="000A4BCF"/>
    <w:rsid w:val="000B7C05"/>
    <w:rsid w:val="000D4D83"/>
    <w:rsid w:val="000D61F6"/>
    <w:rsid w:val="000F6BD9"/>
    <w:rsid w:val="0010169A"/>
    <w:rsid w:val="00116D4E"/>
    <w:rsid w:val="00124FF5"/>
    <w:rsid w:val="00133B7E"/>
    <w:rsid w:val="00161AA6"/>
    <w:rsid w:val="001A1578"/>
    <w:rsid w:val="001E1FAC"/>
    <w:rsid w:val="002174A8"/>
    <w:rsid w:val="002373C0"/>
    <w:rsid w:val="002544E0"/>
    <w:rsid w:val="002567BC"/>
    <w:rsid w:val="002624FF"/>
    <w:rsid w:val="00272D4A"/>
    <w:rsid w:val="00274C63"/>
    <w:rsid w:val="00275CD2"/>
    <w:rsid w:val="0029430E"/>
    <w:rsid w:val="00296D10"/>
    <w:rsid w:val="002B51DB"/>
    <w:rsid w:val="002D2AB5"/>
    <w:rsid w:val="002F284C"/>
    <w:rsid w:val="002F431F"/>
    <w:rsid w:val="00311BCD"/>
    <w:rsid w:val="003358D3"/>
    <w:rsid w:val="00360479"/>
    <w:rsid w:val="00387D5E"/>
    <w:rsid w:val="00394192"/>
    <w:rsid w:val="003952A4"/>
    <w:rsid w:val="0039591D"/>
    <w:rsid w:val="003A48EB"/>
    <w:rsid w:val="003A729A"/>
    <w:rsid w:val="003B5212"/>
    <w:rsid w:val="003C56B3"/>
    <w:rsid w:val="003C5BC6"/>
    <w:rsid w:val="003C7CCD"/>
    <w:rsid w:val="003E3027"/>
    <w:rsid w:val="003E4DDF"/>
    <w:rsid w:val="00412359"/>
    <w:rsid w:val="0041580F"/>
    <w:rsid w:val="004206DB"/>
    <w:rsid w:val="00441D31"/>
    <w:rsid w:val="00446353"/>
    <w:rsid w:val="00447EF1"/>
    <w:rsid w:val="00477C9F"/>
    <w:rsid w:val="004975CD"/>
    <w:rsid w:val="004B6D8F"/>
    <w:rsid w:val="004C5D4F"/>
    <w:rsid w:val="004D3C14"/>
    <w:rsid w:val="004F1B55"/>
    <w:rsid w:val="004F680C"/>
    <w:rsid w:val="0050040F"/>
    <w:rsid w:val="00502075"/>
    <w:rsid w:val="005108E6"/>
    <w:rsid w:val="0056116B"/>
    <w:rsid w:val="00581568"/>
    <w:rsid w:val="005A11CA"/>
    <w:rsid w:val="005C0DF6"/>
    <w:rsid w:val="005C1541"/>
    <w:rsid w:val="005C2F5F"/>
    <w:rsid w:val="005E28B9"/>
    <w:rsid w:val="005E439C"/>
    <w:rsid w:val="006009F3"/>
    <w:rsid w:val="006430E4"/>
    <w:rsid w:val="006513E7"/>
    <w:rsid w:val="00685932"/>
    <w:rsid w:val="006A511D"/>
    <w:rsid w:val="006B7B0C"/>
    <w:rsid w:val="006C21FA"/>
    <w:rsid w:val="006C7C96"/>
    <w:rsid w:val="006D3126"/>
    <w:rsid w:val="00714434"/>
    <w:rsid w:val="00723D66"/>
    <w:rsid w:val="00724418"/>
    <w:rsid w:val="00726EE5"/>
    <w:rsid w:val="00733DA1"/>
    <w:rsid w:val="007340AC"/>
    <w:rsid w:val="00750FF0"/>
    <w:rsid w:val="00767BDA"/>
    <w:rsid w:val="00786139"/>
    <w:rsid w:val="0078788A"/>
    <w:rsid w:val="007F3031"/>
    <w:rsid w:val="007F6B0D"/>
    <w:rsid w:val="00834B38"/>
    <w:rsid w:val="00846DEA"/>
    <w:rsid w:val="008557FA"/>
    <w:rsid w:val="0085708B"/>
    <w:rsid w:val="008808A5"/>
    <w:rsid w:val="008A5D4D"/>
    <w:rsid w:val="008E1F3B"/>
    <w:rsid w:val="008E7C65"/>
    <w:rsid w:val="008F4D68"/>
    <w:rsid w:val="00906C2D"/>
    <w:rsid w:val="00937BF3"/>
    <w:rsid w:val="00946978"/>
    <w:rsid w:val="00961365"/>
    <w:rsid w:val="0096348C"/>
    <w:rsid w:val="00973D8B"/>
    <w:rsid w:val="009815DB"/>
    <w:rsid w:val="00996BF6"/>
    <w:rsid w:val="009A68FE"/>
    <w:rsid w:val="009B0A01"/>
    <w:rsid w:val="009C3BE7"/>
    <w:rsid w:val="009C51B0"/>
    <w:rsid w:val="009D1BB5"/>
    <w:rsid w:val="009F61A0"/>
    <w:rsid w:val="009F6E99"/>
    <w:rsid w:val="00A258F2"/>
    <w:rsid w:val="00A37318"/>
    <w:rsid w:val="00A401A5"/>
    <w:rsid w:val="00A43D8E"/>
    <w:rsid w:val="00A744C3"/>
    <w:rsid w:val="00A84DE6"/>
    <w:rsid w:val="00A9262A"/>
    <w:rsid w:val="00AA5BE7"/>
    <w:rsid w:val="00AC0F54"/>
    <w:rsid w:val="00AF7C8D"/>
    <w:rsid w:val="00B15788"/>
    <w:rsid w:val="00B270F4"/>
    <w:rsid w:val="00B2784F"/>
    <w:rsid w:val="00B30120"/>
    <w:rsid w:val="00B377A9"/>
    <w:rsid w:val="00B54D41"/>
    <w:rsid w:val="00B6400E"/>
    <w:rsid w:val="00B64A91"/>
    <w:rsid w:val="00B7357B"/>
    <w:rsid w:val="00B80DFD"/>
    <w:rsid w:val="00B9203B"/>
    <w:rsid w:val="00BB718E"/>
    <w:rsid w:val="00BF6D6B"/>
    <w:rsid w:val="00C04391"/>
    <w:rsid w:val="00C35889"/>
    <w:rsid w:val="00C85269"/>
    <w:rsid w:val="00C919F3"/>
    <w:rsid w:val="00C92589"/>
    <w:rsid w:val="00C93236"/>
    <w:rsid w:val="00CA39FE"/>
    <w:rsid w:val="00CA3C2A"/>
    <w:rsid w:val="00CB6A34"/>
    <w:rsid w:val="00D42132"/>
    <w:rsid w:val="00D44270"/>
    <w:rsid w:val="00D52626"/>
    <w:rsid w:val="00D67826"/>
    <w:rsid w:val="00D75985"/>
    <w:rsid w:val="00D93637"/>
    <w:rsid w:val="00D96F98"/>
    <w:rsid w:val="00D97E03"/>
    <w:rsid w:val="00DC58D9"/>
    <w:rsid w:val="00DD2E3A"/>
    <w:rsid w:val="00DD7DC3"/>
    <w:rsid w:val="00DF0602"/>
    <w:rsid w:val="00E10451"/>
    <w:rsid w:val="00E33857"/>
    <w:rsid w:val="00E45D77"/>
    <w:rsid w:val="00E67EBA"/>
    <w:rsid w:val="00E846A8"/>
    <w:rsid w:val="00E916EA"/>
    <w:rsid w:val="00E92A77"/>
    <w:rsid w:val="00EA68C9"/>
    <w:rsid w:val="00EA7B53"/>
    <w:rsid w:val="00EB29F3"/>
    <w:rsid w:val="00EC56CB"/>
    <w:rsid w:val="00EC735D"/>
    <w:rsid w:val="00F064EF"/>
    <w:rsid w:val="00F70370"/>
    <w:rsid w:val="00F97E87"/>
    <w:rsid w:val="00FA384F"/>
    <w:rsid w:val="00FB24C2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B27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60e4b847-d454-401e-b238-4117b4f1204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2</TotalTime>
  <Pages>3</Pages>
  <Words>386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Marilena Cottone</cp:lastModifiedBy>
  <cp:revision>3</cp:revision>
  <cp:lastPrinted>2020-01-27T12:41:00Z</cp:lastPrinted>
  <dcterms:created xsi:type="dcterms:W3CDTF">2020-02-07T08:56:00Z</dcterms:created>
  <dcterms:modified xsi:type="dcterms:W3CDTF">2020-02-07T08:58:00Z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