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0AD78801F5C4DF7BDBBB9B18C93064B"/>
        </w:placeholder>
        <w:text/>
      </w:sdtPr>
      <w:sdtEndPr/>
      <w:sdtContent>
        <w:p w:rsidRPr="009B062B" w:rsidR="00AF30DD" w:rsidP="00D25A64" w:rsidRDefault="00AF30DD" w14:paraId="586FC00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5fe315-df99-4c3b-ac97-0559e3551c67"/>
        <w:id w:val="-1884544960"/>
        <w:lock w:val="sdtLocked"/>
      </w:sdtPr>
      <w:sdtEndPr/>
      <w:sdtContent>
        <w:p w:rsidR="00203025" w:rsidRDefault="00C85B68" w14:paraId="586FC00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en översyn av momsskattesatserna samt momsbasen i syfte att förenkla mervärdesskatten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9719FE30C4B47B393CB9DA47ABA4C57"/>
        </w:placeholder>
        <w:text/>
      </w:sdtPr>
      <w:sdtEndPr/>
      <w:sdtContent>
        <w:p w:rsidRPr="009B062B" w:rsidR="006D79C9" w:rsidP="00333E95" w:rsidRDefault="006D79C9" w14:paraId="586FC003" w14:textId="77777777">
          <w:pPr>
            <w:pStyle w:val="Rubrik1"/>
          </w:pPr>
          <w:r>
            <w:t>Motivering</w:t>
          </w:r>
        </w:p>
      </w:sdtContent>
    </w:sdt>
    <w:p w:rsidR="005455AC" w:rsidP="005667E5" w:rsidRDefault="005455AC" w14:paraId="586FC004" w14:textId="30388F1F">
      <w:pPr>
        <w:pStyle w:val="Normalutanindragellerluft"/>
      </w:pPr>
      <w:r>
        <w:t>Momssystemet är krångligt och ibland även svårbegripligt. I undersökningar bland före</w:t>
      </w:r>
      <w:r w:rsidR="005667E5">
        <w:softHyphen/>
      </w:r>
      <w:r>
        <w:t>tagare så ligger momsreglerna i toppen för den administrativa bördan. Den administra</w:t>
      </w:r>
      <w:r w:rsidR="005667E5">
        <w:softHyphen/>
      </w:r>
      <w:r>
        <w:t>tiva bördan har under de senaste åren ökat och det är viktigt att staten även gör det enk</w:t>
      </w:r>
      <w:bookmarkStart w:name="_GoBack" w:id="1"/>
      <w:bookmarkEnd w:id="1"/>
      <w:r>
        <w:t xml:space="preserve">lare för företagare och inte bara försvårar. För att underlätta för människor att starta, driva och utveckla företag så måste vi därför se över momssystemet, så </w:t>
      </w:r>
      <w:r w:rsidR="009C6810">
        <w:t xml:space="preserve">att </w:t>
      </w:r>
      <w:r>
        <w:t>det blir enk</w:t>
      </w:r>
      <w:r w:rsidR="005667E5">
        <w:softHyphen/>
      </w:r>
      <w:r>
        <w:t>lare. Idag har vi ett system där det finns momssatser på 6, 12 och 25 procent. Till det ska vi lägga även de verksamheter som är momsfria.</w:t>
      </w:r>
    </w:p>
    <w:p w:rsidRPr="00422B9E" w:rsidR="00422B9E" w:rsidP="005667E5" w:rsidRDefault="005455AC" w14:paraId="586FC006" w14:textId="2A6CEFCF">
      <w:r>
        <w:t>I ett momssystem borde det vara enkelt att göra rätt och vara begripligt varför man har den ena eller andra momssatsen. Idag är momssystemet krångligt, fullt med undan</w:t>
      </w:r>
      <w:r w:rsidR="005667E5">
        <w:softHyphen/>
      </w:r>
      <w:r>
        <w:t>tag och svårt för den enskilde att förstå sig på. Staten borde inrikta sig på att ta bort undantagen och bredda skattebasen, i syfte att göra momsen mer överskådlig och lätt</w:t>
      </w:r>
      <w:r w:rsidR="005667E5">
        <w:softHyphen/>
      </w:r>
      <w:r>
        <w:t>begriplig och en enhetlig momsskattesats. Denna fråga bör därför utredas.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AD846ADC053452F9E37E69FB6673522"/>
        </w:placeholder>
      </w:sdtPr>
      <w:sdtEndPr>
        <w:rPr>
          <w:i w:val="0"/>
          <w:noProof w:val="0"/>
        </w:rPr>
      </w:sdtEndPr>
      <w:sdtContent>
        <w:p w:rsidR="00D25A64" w:rsidP="00D25A64" w:rsidRDefault="00D25A64" w14:paraId="586FC008" w14:textId="77777777"/>
        <w:p w:rsidRPr="008E0FE2" w:rsidR="004801AC" w:rsidP="00D25A64" w:rsidRDefault="005667E5" w14:paraId="586FC00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F6FEC" w:rsidRDefault="00DF6FEC" w14:paraId="586FC00D" w14:textId="77777777"/>
    <w:sectPr w:rsidR="00DF6FE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FC00F" w14:textId="77777777" w:rsidR="00FB4C57" w:rsidRDefault="00FB4C57" w:rsidP="000C1CAD">
      <w:pPr>
        <w:spacing w:line="240" w:lineRule="auto"/>
      </w:pPr>
      <w:r>
        <w:separator/>
      </w:r>
    </w:p>
  </w:endnote>
  <w:endnote w:type="continuationSeparator" w:id="0">
    <w:p w14:paraId="586FC010" w14:textId="77777777" w:rsidR="00FB4C57" w:rsidRDefault="00FB4C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C01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C0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C01E" w14:textId="77777777" w:rsidR="00262EA3" w:rsidRPr="00D25A64" w:rsidRDefault="00262EA3" w:rsidP="00D25A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C00D" w14:textId="77777777" w:rsidR="00FB4C57" w:rsidRDefault="00FB4C57" w:rsidP="000C1CAD">
      <w:pPr>
        <w:spacing w:line="240" w:lineRule="auto"/>
      </w:pPr>
      <w:r>
        <w:separator/>
      </w:r>
    </w:p>
  </w:footnote>
  <w:footnote w:type="continuationSeparator" w:id="0">
    <w:p w14:paraId="586FC00E" w14:textId="77777777" w:rsidR="00FB4C57" w:rsidRDefault="00FB4C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86FC01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6FC020" wp14:anchorId="586FC0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667E5" w14:paraId="586FC02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2784C6CFD2A4371B4179A48152AA6FF"/>
                              </w:placeholder>
                              <w:text/>
                            </w:sdtPr>
                            <w:sdtEndPr/>
                            <w:sdtContent>
                              <w:r w:rsidR="005455AC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C944EEA3804AC096A6781DA827184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6FC01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667E5" w14:paraId="586FC02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2784C6CFD2A4371B4179A48152AA6FF"/>
                        </w:placeholder>
                        <w:text/>
                      </w:sdtPr>
                      <w:sdtEndPr/>
                      <w:sdtContent>
                        <w:r w:rsidR="005455AC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C944EEA3804AC096A6781DA827184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86FC01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86FC013" w14:textId="77777777">
    <w:pPr>
      <w:jc w:val="right"/>
    </w:pPr>
  </w:p>
  <w:p w:rsidR="00262EA3" w:rsidP="00776B74" w:rsidRDefault="00262EA3" w14:paraId="586FC01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826223" w:id="2"/>
  <w:bookmarkStart w:name="_Hlk52826224" w:id="3"/>
  <w:p w:rsidR="00262EA3" w:rsidP="008563AC" w:rsidRDefault="005667E5" w14:paraId="586FC01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86FC022" wp14:anchorId="586FC0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667E5" w14:paraId="586FC01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455AC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667E5" w14:paraId="586FC01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667E5" w14:paraId="586FC01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:3316</w:t>
        </w:r>
      </w:sdtContent>
    </w:sdt>
  </w:p>
  <w:p w:rsidR="00262EA3" w:rsidP="00E03A3D" w:rsidRDefault="005667E5" w14:paraId="586FC01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Larry Söder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455AC" w14:paraId="586FC01C" w14:textId="77777777">
        <w:pPr>
          <w:pStyle w:val="FSHRub2"/>
        </w:pPr>
        <w:r>
          <w:t>Förenkla mervärdesskatten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86FC01D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455A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25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F35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5AC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7E5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D9B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810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BA1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5B68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A64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6FEC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C57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6FC000"/>
  <w15:chartTrackingRefBased/>
  <w15:docId w15:val="{52951BC4-0DD8-47BD-8B3C-484EED7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AD78801F5C4DF7BDBBB9B18C930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7B155-E64A-455F-B093-8D42EB872EF6}"/>
      </w:docPartPr>
      <w:docPartBody>
        <w:p w:rsidR="00917FDB" w:rsidRDefault="00F211C3">
          <w:pPr>
            <w:pStyle w:val="30AD78801F5C4DF7BDBBB9B18C9306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9719FE30C4B47B393CB9DA47ABA4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96143-14D3-48C7-8965-4BDB13C643F1}"/>
      </w:docPartPr>
      <w:docPartBody>
        <w:p w:rsidR="00917FDB" w:rsidRDefault="00F211C3">
          <w:pPr>
            <w:pStyle w:val="59719FE30C4B47B393CB9DA47ABA4C5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2784C6CFD2A4371B4179A48152AA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6B390-6E75-4DCB-BA0F-13EF56BF80D5}"/>
      </w:docPartPr>
      <w:docPartBody>
        <w:p w:rsidR="00917FDB" w:rsidRDefault="00F211C3">
          <w:pPr>
            <w:pStyle w:val="22784C6CFD2A4371B4179A48152AA6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C944EEA3804AC096A6781DA8271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D1D82-2002-4099-9540-14CE3AE0C6B3}"/>
      </w:docPartPr>
      <w:docPartBody>
        <w:p w:rsidR="00917FDB" w:rsidRDefault="00F211C3">
          <w:pPr>
            <w:pStyle w:val="5CC944EEA3804AC096A6781DA8271848"/>
          </w:pPr>
          <w:r>
            <w:t xml:space="preserve"> </w:t>
          </w:r>
        </w:p>
      </w:docPartBody>
    </w:docPart>
    <w:docPart>
      <w:docPartPr>
        <w:name w:val="DAD846ADC053452F9E37E69FB6673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C50F7-8DD0-4FA8-85FF-2B576A79BA7A}"/>
      </w:docPartPr>
      <w:docPartBody>
        <w:p w:rsidR="005954C6" w:rsidRDefault="005954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C3"/>
    <w:rsid w:val="005954C6"/>
    <w:rsid w:val="00917FDB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0AD78801F5C4DF7BDBBB9B18C93064B">
    <w:name w:val="30AD78801F5C4DF7BDBBB9B18C93064B"/>
  </w:style>
  <w:style w:type="paragraph" w:customStyle="1" w:styleId="2B3EF1FEC67B4982A261EFCD77E5E54F">
    <w:name w:val="2B3EF1FEC67B4982A261EFCD77E5E54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9CD66824E0A4095A113FD919FD188CD">
    <w:name w:val="89CD66824E0A4095A113FD919FD188CD"/>
  </w:style>
  <w:style w:type="paragraph" w:customStyle="1" w:styleId="59719FE30C4B47B393CB9DA47ABA4C57">
    <w:name w:val="59719FE30C4B47B393CB9DA47ABA4C57"/>
  </w:style>
  <w:style w:type="paragraph" w:customStyle="1" w:styleId="F658268C65E44949A2E3F9195654F2B7">
    <w:name w:val="F658268C65E44949A2E3F9195654F2B7"/>
  </w:style>
  <w:style w:type="paragraph" w:customStyle="1" w:styleId="B66A627A5EAA4EF7A713A0E711A1AA4F">
    <w:name w:val="B66A627A5EAA4EF7A713A0E711A1AA4F"/>
  </w:style>
  <w:style w:type="paragraph" w:customStyle="1" w:styleId="22784C6CFD2A4371B4179A48152AA6FF">
    <w:name w:val="22784C6CFD2A4371B4179A48152AA6FF"/>
  </w:style>
  <w:style w:type="paragraph" w:customStyle="1" w:styleId="5CC944EEA3804AC096A6781DA8271848">
    <w:name w:val="5CC944EEA3804AC096A6781DA8271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6C779-318E-4911-BCFC-BB01C210076F}"/>
</file>

<file path=customXml/itemProps2.xml><?xml version="1.0" encoding="utf-8"?>
<ds:datastoreItem xmlns:ds="http://schemas.openxmlformats.org/officeDocument/2006/customXml" ds:itemID="{46A105E3-2B2B-4123-A281-415CE1DE9957}"/>
</file>

<file path=customXml/itemProps3.xml><?xml version="1.0" encoding="utf-8"?>
<ds:datastoreItem xmlns:ds="http://schemas.openxmlformats.org/officeDocument/2006/customXml" ds:itemID="{AFFF6CB0-3DA7-4CE8-B716-D828B020A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1055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