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CA2A418040D4F11B881033176B09FD2"/>
        </w:placeholder>
        <w:text/>
      </w:sdtPr>
      <w:sdtEndPr/>
      <w:sdtContent>
        <w:p w:rsidRPr="009B062B" w:rsidR="00AF30DD" w:rsidP="00DA28CE" w:rsidRDefault="00AF30DD" w14:paraId="67C932C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8b5ebdb-05f9-4754-8e55-ca0f6c8427a6"/>
        <w:id w:val="-375467796"/>
        <w:lock w:val="sdtLocked"/>
      </w:sdtPr>
      <w:sdtEndPr/>
      <w:sdtContent>
        <w:p w:rsidR="003D3D4F" w:rsidRDefault="00AB7240" w14:paraId="4D8B51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behövs fler poliser, ökad befogenhet för tullen och bättre kontroll av den svenska gränsen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3585F91B96B408F9740896D814D264A"/>
        </w:placeholder>
        <w:text/>
      </w:sdtPr>
      <w:sdtEndPr/>
      <w:sdtContent>
        <w:p w:rsidRPr="009B062B" w:rsidR="006D79C9" w:rsidP="00333E95" w:rsidRDefault="006D79C9" w14:paraId="27D52BB2" w14:textId="77777777">
          <w:pPr>
            <w:pStyle w:val="Rubrik1"/>
          </w:pPr>
          <w:r>
            <w:t>Motivering</w:t>
          </w:r>
        </w:p>
      </w:sdtContent>
    </w:sdt>
    <w:p w:rsidRPr="00B80813" w:rsidR="001E180C" w:rsidP="003F634B" w:rsidRDefault="001E180C" w14:paraId="37FA0330" w14:textId="703FB65B">
      <w:pPr>
        <w:pStyle w:val="Normalutanindragellerluft"/>
      </w:pPr>
      <w:r w:rsidRPr="00B80813">
        <w:t>Sommarhalvåret i Sverige är hö</w:t>
      </w:r>
      <w:bookmarkStart w:name="_GoBack" w:id="1"/>
      <w:bookmarkEnd w:id="1"/>
      <w:r w:rsidRPr="00B80813">
        <w:t>gsäsong för utländska stöldligor. Då begås majoriteten av alla bostadsinbrott samt stölder av båtmotorer, bilar och jordbruksmaskiner. Stöld</w:t>
      </w:r>
      <w:r w:rsidR="003F634B">
        <w:softHyphen/>
      </w:r>
      <w:r w:rsidRPr="00B80813">
        <w:t>ligorna måste bekämpas med kraft, såväl utländska som inhemska, och för detta krävs polisiära resurser även under sommaren.</w:t>
      </w:r>
    </w:p>
    <w:p w:rsidRPr="00B80813" w:rsidR="00115499" w:rsidP="00B80813" w:rsidRDefault="001E180C" w14:paraId="6A284240" w14:textId="5743C070">
      <w:r w:rsidRPr="00B80813">
        <w:t>Idag är det vanligt med privata inbrottslarm, nattpatruller och avancerade låsanord</w:t>
      </w:r>
      <w:r w:rsidR="003F634B">
        <w:softHyphen/>
      </w:r>
      <w:r w:rsidRPr="00B80813">
        <w:t>ningar</w:t>
      </w:r>
      <w:r w:rsidR="00F408D8">
        <w:t>,</w:t>
      </w:r>
      <w:r w:rsidRPr="00B80813">
        <w:t xml:space="preserve"> vilket medför ökade kostnader och besvär för den enskilde. I en välfungerande rättsstat ska inte detta behövas.</w:t>
      </w:r>
    </w:p>
    <w:p w:rsidRPr="00B80813" w:rsidR="001E180C" w:rsidP="00B80813" w:rsidRDefault="001E180C" w14:paraId="25828504" w14:textId="1FD9F8F4">
      <w:r w:rsidRPr="00B80813">
        <w:t>Bara i Halland skedde 943 inbrott och stölder av båtmotorer</w:t>
      </w:r>
      <w:r w:rsidR="00F408D8">
        <w:t xml:space="preserve"> </w:t>
      </w:r>
      <w:r w:rsidRPr="00B80813" w:rsidR="00F408D8">
        <w:t>2018</w:t>
      </w:r>
      <w:r w:rsidRPr="00B80813">
        <w:t xml:space="preserve">. Detta är givetvis helt oacceptabelt för ett rättssamhälle där brottsoffret uteslutande är privatperson. Det behövs fler poliser, ökad befogenhet för tullen och bättre kontroll av den </w:t>
      </w:r>
      <w:r w:rsidRPr="00B80813" w:rsidR="003B705E">
        <w:t>svenska</w:t>
      </w:r>
      <w:r w:rsidRPr="00B80813">
        <w:t xml:space="preserve"> gränsen.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5E3BDCA28D14005B21D4FC89AFB2CAB"/>
        </w:placeholder>
      </w:sdtPr>
      <w:sdtEndPr>
        <w:rPr>
          <w:i w:val="0"/>
          <w:noProof w:val="0"/>
        </w:rPr>
      </w:sdtEndPr>
      <w:sdtContent>
        <w:p w:rsidR="00332A73" w:rsidP="00332A73" w:rsidRDefault="00332A73" w14:paraId="0CDBDAB5" w14:textId="77777777"/>
        <w:p w:rsidRPr="008E0FE2" w:rsidR="004801AC" w:rsidP="00332A73" w:rsidRDefault="00A26D72" w14:paraId="7A1DB6B6" w14:textId="01529C0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D5795" w14:paraId="41DC7049" w14:textId="77777777">
        <w:trPr>
          <w:cantSplit/>
        </w:trPr>
        <w:tc>
          <w:tcPr>
            <w:tcW w:w="50" w:type="pct"/>
            <w:vAlign w:val="bottom"/>
          </w:tcPr>
          <w:p w:rsidR="00BD5795" w:rsidRDefault="00F408D8" w14:paraId="46DD80D3" w14:textId="77777777">
            <w:pPr>
              <w:pStyle w:val="Underskrifter"/>
            </w:pPr>
            <w:r>
              <w:t>Lars Püss (M)</w:t>
            </w:r>
          </w:p>
        </w:tc>
        <w:tc>
          <w:tcPr>
            <w:tcW w:w="50" w:type="pct"/>
            <w:vAlign w:val="bottom"/>
          </w:tcPr>
          <w:p w:rsidR="00BD5795" w:rsidRDefault="00F408D8" w14:paraId="3AA4083A" w14:textId="77777777">
            <w:pPr>
              <w:pStyle w:val="Underskrifter"/>
            </w:pPr>
            <w:r>
              <w:t>Helena Storckenfeldt (M)</w:t>
            </w:r>
          </w:p>
        </w:tc>
      </w:tr>
    </w:tbl>
    <w:p w:rsidR="000778CB" w:rsidRDefault="000778CB" w14:paraId="2E9920CC" w14:textId="77777777"/>
    <w:sectPr w:rsidR="000778C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09B78" w14:textId="77777777" w:rsidR="00DD0CD3" w:rsidRDefault="00DD0CD3" w:rsidP="000C1CAD">
      <w:pPr>
        <w:spacing w:line="240" w:lineRule="auto"/>
      </w:pPr>
      <w:r>
        <w:separator/>
      </w:r>
    </w:p>
  </w:endnote>
  <w:endnote w:type="continuationSeparator" w:id="0">
    <w:p w14:paraId="59931622" w14:textId="77777777" w:rsidR="00DD0CD3" w:rsidRDefault="00DD0C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70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291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E180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6F98" w14:textId="1710B02B" w:rsidR="00262EA3" w:rsidRPr="00332A73" w:rsidRDefault="00262EA3" w:rsidP="00332A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536D" w14:textId="77777777" w:rsidR="00DD0CD3" w:rsidRDefault="00DD0CD3" w:rsidP="000C1CAD">
      <w:pPr>
        <w:spacing w:line="240" w:lineRule="auto"/>
      </w:pPr>
      <w:r>
        <w:separator/>
      </w:r>
    </w:p>
  </w:footnote>
  <w:footnote w:type="continuationSeparator" w:id="0">
    <w:p w14:paraId="61C675CA" w14:textId="77777777" w:rsidR="00DD0CD3" w:rsidRDefault="00DD0C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CAA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3C3F5" w14:textId="77777777" w:rsidR="00262EA3" w:rsidRDefault="00A26D7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D8EDC032EE404AB696EBEDD450FC93"/>
                              </w:placeholder>
                              <w:text/>
                            </w:sdtPr>
                            <w:sdtEndPr/>
                            <w:sdtContent>
                              <w:r w:rsidR="001E180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DFE8CC96D64A12843E76649AB80BC8"/>
                              </w:placeholder>
                              <w:text/>
                            </w:sdtPr>
                            <w:sdtEndPr/>
                            <w:sdtContent>
                              <w:r w:rsidR="00115499">
                                <w:t>1879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93C3F5" w14:textId="77777777" w:rsidR="00262EA3" w:rsidRDefault="00A26D7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D8EDC032EE404AB696EBEDD450FC93"/>
                        </w:placeholder>
                        <w:text/>
                      </w:sdtPr>
                      <w:sdtEndPr/>
                      <w:sdtContent>
                        <w:r w:rsidR="001E180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DFE8CC96D64A12843E76649AB80BC8"/>
                        </w:placeholder>
                        <w:text/>
                      </w:sdtPr>
                      <w:sdtEndPr/>
                      <w:sdtContent>
                        <w:r w:rsidR="00115499">
                          <w:t>1879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D15F1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CD23" w14:textId="77777777" w:rsidR="00262EA3" w:rsidRDefault="00262EA3" w:rsidP="008563AC">
    <w:pPr>
      <w:jc w:val="right"/>
    </w:pPr>
  </w:p>
  <w:p w14:paraId="2455B82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B479" w14:textId="77777777" w:rsidR="00262EA3" w:rsidRDefault="00A26D7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924FC3" w14:textId="77777777" w:rsidR="00262EA3" w:rsidRDefault="00A26D7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B0BA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180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5499">
          <w:t>1879</w:t>
        </w:r>
      </w:sdtContent>
    </w:sdt>
  </w:p>
  <w:p w14:paraId="600AC275" w14:textId="77777777" w:rsidR="00262EA3" w:rsidRPr="008227B3" w:rsidRDefault="00A26D7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7D2DB72" w14:textId="77777777" w:rsidR="00262EA3" w:rsidRPr="008227B3" w:rsidRDefault="00A26D7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0BA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0BAF">
          <w:t>:2797</w:t>
        </w:r>
      </w:sdtContent>
    </w:sdt>
  </w:p>
  <w:p w14:paraId="0F396F32" w14:textId="77777777" w:rsidR="00262EA3" w:rsidRDefault="00A26D7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B0BAF">
          <w:t>av Lars Püss och Helena Storckenfeldt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6B8F48" w14:textId="77777777" w:rsidR="00262EA3" w:rsidRDefault="001E180C" w:rsidP="00283E0F">
        <w:pPr>
          <w:pStyle w:val="FSHRub2"/>
        </w:pPr>
        <w:r>
          <w:t>Bekämpa stöldligorna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E6486E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1E18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5D5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8CB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499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B0E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0C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8A3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1F9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74E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BD9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A73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05E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4F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34B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17D93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24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C6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77D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27B8F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46A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E4D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6D72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240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5E89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813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53D"/>
    <w:rsid w:val="00B968D9"/>
    <w:rsid w:val="00B96D9C"/>
    <w:rsid w:val="00B973E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795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0BAF"/>
    <w:rsid w:val="00CB1448"/>
    <w:rsid w:val="00CB21FB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DF4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0CD3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17CB2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2B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B45"/>
    <w:rsid w:val="00F36DE9"/>
    <w:rsid w:val="00F3718D"/>
    <w:rsid w:val="00F373B1"/>
    <w:rsid w:val="00F37610"/>
    <w:rsid w:val="00F37AA6"/>
    <w:rsid w:val="00F408D8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6E73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6D6BFB"/>
  <w15:chartTrackingRefBased/>
  <w15:docId w15:val="{3D4815ED-A6FB-4ADC-9DEB-7D7DD115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1E180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A2A418040D4F11B881033176B09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BEB4D-A35C-42B1-AFAA-5B1975AFF434}"/>
      </w:docPartPr>
      <w:docPartBody>
        <w:p w:rsidR="00FF0DC6" w:rsidRDefault="008C1AC0">
          <w:pPr>
            <w:pStyle w:val="ECA2A418040D4F11B881033176B09F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585F91B96B408F9740896D814D2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637DE-6054-483A-9094-4F1A95E09F98}"/>
      </w:docPartPr>
      <w:docPartBody>
        <w:p w:rsidR="00FF0DC6" w:rsidRDefault="008C1AC0">
          <w:pPr>
            <w:pStyle w:val="93585F91B96B408F9740896D814D26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D8EDC032EE404AB696EBEDD450F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D719F-A151-4CB9-A93E-2DE893EA81B6}"/>
      </w:docPartPr>
      <w:docPartBody>
        <w:p w:rsidR="00FF0DC6" w:rsidRDefault="008C1AC0">
          <w:pPr>
            <w:pStyle w:val="EFD8EDC032EE404AB696EBEDD450FC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DFE8CC96D64A12843E76649AB80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C8C0D-991B-4D10-A0F7-5D76EF2DAB60}"/>
      </w:docPartPr>
      <w:docPartBody>
        <w:p w:rsidR="00FF0DC6" w:rsidRDefault="008C1AC0">
          <w:pPr>
            <w:pStyle w:val="0DDFE8CC96D64A12843E76649AB80BC8"/>
          </w:pPr>
          <w:r>
            <w:t xml:space="preserve"> </w:t>
          </w:r>
        </w:p>
      </w:docPartBody>
    </w:docPart>
    <w:docPart>
      <w:docPartPr>
        <w:name w:val="F5E3BDCA28D14005B21D4FC89AFB2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2FE7F-D2D1-42C5-BC4C-104BD8E171DE}"/>
      </w:docPartPr>
      <w:docPartBody>
        <w:p w:rsidR="00071813" w:rsidRDefault="000718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C0"/>
    <w:rsid w:val="00071813"/>
    <w:rsid w:val="003021F7"/>
    <w:rsid w:val="005332D7"/>
    <w:rsid w:val="00713637"/>
    <w:rsid w:val="008C1AC0"/>
    <w:rsid w:val="009729E3"/>
    <w:rsid w:val="00A479AC"/>
    <w:rsid w:val="00E05E3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CA2A418040D4F11B881033176B09FD2">
    <w:name w:val="ECA2A418040D4F11B881033176B09FD2"/>
  </w:style>
  <w:style w:type="paragraph" w:customStyle="1" w:styleId="93585F91B96B408F9740896D814D264A">
    <w:name w:val="93585F91B96B408F9740896D814D264A"/>
  </w:style>
  <w:style w:type="paragraph" w:customStyle="1" w:styleId="EFD8EDC032EE404AB696EBEDD450FC93">
    <w:name w:val="EFD8EDC032EE404AB696EBEDD450FC93"/>
  </w:style>
  <w:style w:type="paragraph" w:customStyle="1" w:styleId="0DDFE8CC96D64A12843E76649AB80BC8">
    <w:name w:val="0DDFE8CC96D64A12843E76649AB80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80B14-B837-4F53-895B-3B551B61BF55}"/>
</file>

<file path=customXml/itemProps2.xml><?xml version="1.0" encoding="utf-8"?>
<ds:datastoreItem xmlns:ds="http://schemas.openxmlformats.org/officeDocument/2006/customXml" ds:itemID="{BDD5FE46-4E99-4F31-AE82-6853BD10BFAE}"/>
</file>

<file path=customXml/itemProps3.xml><?xml version="1.0" encoding="utf-8"?>
<ds:datastoreItem xmlns:ds="http://schemas.openxmlformats.org/officeDocument/2006/customXml" ds:itemID="{BE878DCD-946A-493D-9210-7CD77F768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901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M1879 Bekämpa stöldligorna</vt:lpstr>
      <vt:lpstr>
      </vt:lpstr>
    </vt:vector>
  </TitlesOfParts>
  <Company>Sveriges riksdag</Company>
  <LinksUpToDate>false</LinksUpToDate>
  <CharactersWithSpaces>1041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