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F2EAE5FB96F40A49F4A0C6D3751ED75"/>
        </w:placeholder>
        <w15:appearance w15:val="hidden"/>
        <w:text/>
      </w:sdtPr>
      <w:sdtEndPr/>
      <w:sdtContent>
        <w:p w:rsidRPr="009B062B" w:rsidR="00AF30DD" w:rsidP="002E3F2B" w:rsidRDefault="00AF30DD" w14:paraId="66BD5FD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26d2f55-3bc8-44ad-a346-c9bbe73702cc"/>
        <w:id w:val="-1863517236"/>
        <w:lock w:val="sdtLocked"/>
      </w:sdtPr>
      <w:sdtEndPr/>
      <w:sdtContent>
        <w:p w:rsidR="00774C82" w:rsidRDefault="000D0B9E" w14:paraId="0A12F34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man kan införa dialektundervisning på skolschemat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FF7FDF55A36484A81DAC78D640F99D8"/>
        </w:placeholder>
        <w15:appearance w15:val="hidden"/>
        <w:text/>
      </w:sdtPr>
      <w:sdtEndPr/>
      <w:sdtContent>
        <w:p w:rsidRPr="009B062B" w:rsidR="006D79C9" w:rsidP="00333E95" w:rsidRDefault="006D79C9" w14:paraId="140BEDC5" w14:textId="77777777">
          <w:pPr>
            <w:pStyle w:val="Rubrik1"/>
          </w:pPr>
          <w:r>
            <w:t>Motivering</w:t>
          </w:r>
        </w:p>
      </w:sdtContent>
    </w:sdt>
    <w:p w:rsidR="0033458B" w:rsidP="00980A90" w:rsidRDefault="0033458B" w14:paraId="1F1CA00C" w14:textId="7ABCFC11">
      <w:pPr>
        <w:pStyle w:val="Normalutanindragellerluft"/>
      </w:pPr>
      <w:r>
        <w:t>Det måste anses vara av angelägen natur att värna om dialekterna som en viktig del av</w:t>
      </w:r>
      <w:r w:rsidR="006004C4">
        <w:t xml:space="preserve"> </w:t>
      </w:r>
      <w:r>
        <w:t>vårt kulturarv och att medvetandegöra det redan från unga år. Genom att införa ämnet dialekt på skolschemat ökar man barns och ungdomars intresse och förmåga att levandegöra traktens folkmål i det vardagliga ord- och språkbruket. Flera språkforskare har sagt att det är bra för barns språkutveckling att få bevara sin dialekt och att barn borde få tala dialekt i skolan.</w:t>
      </w:r>
    </w:p>
    <w:p w:rsidR="0033458B" w:rsidP="00980A90" w:rsidRDefault="0033458B" w14:paraId="2834A216" w14:textId="3AF2BFE0">
      <w:r>
        <w:t>En kommitté under Kulturdepartementet arbetade tidigare med dialektfrågan och avgav ett slutbetänkande med namnet Mål i mun. Förslag till handlingsprogram för svenska språket (SOU 2002:27), där man bland annat skrev om skolan: ”Vi föreslår att det skall kartläggas hur barnens språkutveckling inom dialekten ser ut och undersökas hur skolan kan stödja även den dialektala språkutvecklingen.</w:t>
      </w:r>
      <w:r w:rsidR="006004C4">
        <w:t>”</w:t>
      </w:r>
    </w:p>
    <w:p w:rsidR="0033458B" w:rsidP="00980A90" w:rsidRDefault="0033458B" w14:paraId="063AE28A" w14:textId="77777777">
      <w:r>
        <w:t>Respektive kommun skulle kunna anskaffa den litteratur och de ordböcker som finns om dialekten för att införliva det lokala tungomålet i den ordinarie läroplanen eller som tillvalsämne, genom elevens eller skolans val.</w:t>
      </w:r>
    </w:p>
    <w:p w:rsidR="0033458B" w:rsidP="00980A90" w:rsidRDefault="0033458B" w14:paraId="6466F0DC" w14:textId="77777777">
      <w:r>
        <w:t>Med stöd av ovanstående bör regeringen utreda hur man kan föra in dialektundervisning i skolornas verksamhet.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63946DF9DED4B5490766BA18D6A64BC"/>
        </w:placeholder>
        <w15:appearance w15:val="hidden"/>
      </w:sdtPr>
      <w:sdtEndPr>
        <w:rPr>
          <w:i w:val="0"/>
          <w:noProof w:val="0"/>
        </w:rPr>
      </w:sdtEndPr>
      <w:sdtContent>
        <w:p w:rsidR="0031787F" w:rsidP="002E3F2B" w:rsidRDefault="0031787F" w14:paraId="30E4ED51" w14:textId="77777777"/>
        <w:p w:rsidR="004801AC" w:rsidP="002E3F2B" w:rsidRDefault="00980A90" w14:paraId="597108C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A2FB9" w:rsidRDefault="007A2FB9" w14:paraId="470569CB" w14:textId="77777777"/>
    <w:sectPr w:rsidR="007A2FB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55223" w14:textId="77777777" w:rsidR="005659E8" w:rsidRDefault="005659E8" w:rsidP="000C1CAD">
      <w:pPr>
        <w:spacing w:line="240" w:lineRule="auto"/>
      </w:pPr>
      <w:r>
        <w:separator/>
      </w:r>
    </w:p>
  </w:endnote>
  <w:endnote w:type="continuationSeparator" w:id="0">
    <w:p w14:paraId="4A104C33" w14:textId="77777777" w:rsidR="005659E8" w:rsidRDefault="005659E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F016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C0388" w14:textId="0C7C885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80A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EC02B" w14:textId="77777777" w:rsidR="005659E8" w:rsidRDefault="005659E8" w:rsidP="000C1CAD">
      <w:pPr>
        <w:spacing w:line="240" w:lineRule="auto"/>
      </w:pPr>
      <w:r>
        <w:separator/>
      </w:r>
    </w:p>
  </w:footnote>
  <w:footnote w:type="continuationSeparator" w:id="0">
    <w:p w14:paraId="061C88BE" w14:textId="77777777" w:rsidR="005659E8" w:rsidRDefault="005659E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24D359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25E666" wp14:anchorId="054FEC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80A90" w14:paraId="5704D0E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B17DA7613843938FC636D2D48546FB"/>
                              </w:placeholder>
                              <w:text/>
                            </w:sdtPr>
                            <w:sdtEndPr/>
                            <w:sdtContent>
                              <w:r w:rsidR="0033458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C3A62EDA9A405E8A337033A526292B"/>
                              </w:placeholder>
                              <w:text/>
                            </w:sdtPr>
                            <w:sdtEndPr/>
                            <w:sdtContent>
                              <w:r w:rsidR="00B87A7B">
                                <w:t>347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4FEC3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80A90" w14:paraId="5704D0E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B17DA7613843938FC636D2D48546FB"/>
                        </w:placeholder>
                        <w:text/>
                      </w:sdtPr>
                      <w:sdtEndPr/>
                      <w:sdtContent>
                        <w:r w:rsidR="0033458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C3A62EDA9A405E8A337033A526292B"/>
                        </w:placeholder>
                        <w:text/>
                      </w:sdtPr>
                      <w:sdtEndPr/>
                      <w:sdtContent>
                        <w:r w:rsidR="00B87A7B">
                          <w:t>347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70E783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80A90" w14:paraId="13060A8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DC3A62EDA9A405E8A337033A526292B"/>
        </w:placeholder>
        <w:text/>
      </w:sdtPr>
      <w:sdtEndPr/>
      <w:sdtContent>
        <w:r w:rsidR="0033458B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87A7B">
          <w:t>347</w:t>
        </w:r>
      </w:sdtContent>
    </w:sdt>
  </w:p>
  <w:p w:rsidR="004F35FE" w:rsidP="00776B74" w:rsidRDefault="004F35FE" w14:paraId="69CF343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80A90" w14:paraId="6BA046C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3458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87A7B">
          <w:t>347</w:t>
        </w:r>
      </w:sdtContent>
    </w:sdt>
  </w:p>
  <w:p w:rsidR="004F35FE" w:rsidP="00A314CF" w:rsidRDefault="00980A90" w14:paraId="7EC8E03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80A90" w14:paraId="7B4F862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80A90" w14:paraId="34DAB26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:1265</w:t>
        </w:r>
      </w:sdtContent>
    </w:sdt>
  </w:p>
  <w:p w:rsidR="004F35FE" w:rsidP="00E03A3D" w:rsidRDefault="00980A90" w14:paraId="44FBF03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3458B" w14:paraId="103B480C" w14:textId="77777777">
        <w:pPr>
          <w:pStyle w:val="FSHRub2"/>
        </w:pPr>
        <w:r>
          <w:t>Dialektundervisning på skolschemat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D47B4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33458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1CA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60E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0B9E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3F2B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87F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58B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4B5F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59E8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04C4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0263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5BD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C82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2FB9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0563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A90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A7B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BC1738"/>
  <w15:chartTrackingRefBased/>
  <w15:docId w15:val="{38628573-25BC-4043-A6A7-E55AC207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2EAE5FB96F40A49F4A0C6D3751E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29063-668A-4A8E-BDFE-194494B69C13}"/>
      </w:docPartPr>
      <w:docPartBody>
        <w:p w:rsidR="00022A52" w:rsidRDefault="00611FA2">
          <w:pPr>
            <w:pStyle w:val="2F2EAE5FB96F40A49F4A0C6D3751ED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FF7FDF55A36484A81DAC78D640F9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734BE-5A46-4DFC-B96C-A8D5882B8E1A}"/>
      </w:docPartPr>
      <w:docPartBody>
        <w:p w:rsidR="00022A52" w:rsidRDefault="00611FA2">
          <w:pPr>
            <w:pStyle w:val="6FF7FDF55A36484A81DAC78D640F99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B17DA7613843938FC636D2D4854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4B4ED-6280-416B-BCB6-4FD1F922325D}"/>
      </w:docPartPr>
      <w:docPartBody>
        <w:p w:rsidR="00022A52" w:rsidRDefault="00611FA2">
          <w:pPr>
            <w:pStyle w:val="C0B17DA7613843938FC636D2D48546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C3A62EDA9A405E8A337033A5262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A45B6-2B2C-475C-95DB-F2B094FEC279}"/>
      </w:docPartPr>
      <w:docPartBody>
        <w:p w:rsidR="00022A52" w:rsidRDefault="00611FA2">
          <w:pPr>
            <w:pStyle w:val="0DC3A62EDA9A405E8A337033A526292B"/>
          </w:pPr>
          <w:r>
            <w:t xml:space="preserve"> </w:t>
          </w:r>
        </w:p>
      </w:docPartBody>
    </w:docPart>
    <w:docPart>
      <w:docPartPr>
        <w:name w:val="F63946DF9DED4B5490766BA18D6A64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D10EA-3A4B-478A-9B1C-CCCCE1364C2F}"/>
      </w:docPartPr>
      <w:docPartBody>
        <w:p w:rsidR="001E2F79" w:rsidRDefault="001E2F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A2"/>
    <w:rsid w:val="00022A52"/>
    <w:rsid w:val="001E2F79"/>
    <w:rsid w:val="00434B35"/>
    <w:rsid w:val="0061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2EAE5FB96F40A49F4A0C6D3751ED75">
    <w:name w:val="2F2EAE5FB96F40A49F4A0C6D3751ED75"/>
  </w:style>
  <w:style w:type="paragraph" w:customStyle="1" w:styleId="7A1C7B665C254ED39BBDBAAE43CD701E">
    <w:name w:val="7A1C7B665C254ED39BBDBAAE43CD701E"/>
  </w:style>
  <w:style w:type="paragraph" w:customStyle="1" w:styleId="A7111A3F7B344A51B2DEB00FF6A1DE51">
    <w:name w:val="A7111A3F7B344A51B2DEB00FF6A1DE51"/>
  </w:style>
  <w:style w:type="paragraph" w:customStyle="1" w:styleId="6FF7FDF55A36484A81DAC78D640F99D8">
    <w:name w:val="6FF7FDF55A36484A81DAC78D640F99D8"/>
  </w:style>
  <w:style w:type="paragraph" w:customStyle="1" w:styleId="3DACAA4F854D4CFDA598CA8BC7CFBDE2">
    <w:name w:val="3DACAA4F854D4CFDA598CA8BC7CFBDE2"/>
  </w:style>
  <w:style w:type="paragraph" w:customStyle="1" w:styleId="C0B17DA7613843938FC636D2D48546FB">
    <w:name w:val="C0B17DA7613843938FC636D2D48546FB"/>
  </w:style>
  <w:style w:type="paragraph" w:customStyle="1" w:styleId="0DC3A62EDA9A405E8A337033A526292B">
    <w:name w:val="0DC3A62EDA9A405E8A337033A526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5F3C0-C0C0-45A5-9BD9-E7100632EB3B}"/>
</file>

<file path=customXml/itemProps2.xml><?xml version="1.0" encoding="utf-8"?>
<ds:datastoreItem xmlns:ds="http://schemas.openxmlformats.org/officeDocument/2006/customXml" ds:itemID="{1498A7C2-0F0C-4CD3-82BE-91788A64557D}"/>
</file>

<file path=customXml/itemProps3.xml><?xml version="1.0" encoding="utf-8"?>
<ds:datastoreItem xmlns:ds="http://schemas.openxmlformats.org/officeDocument/2006/customXml" ds:itemID="{DCF46A38-9D85-41A3-A4EA-4863C21BD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1197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SD347 Dialektundervisning på skolschemat</vt:lpstr>
      <vt:lpstr>
      </vt:lpstr>
    </vt:vector>
  </TitlesOfParts>
  <Company>Sveriges riksdag</Company>
  <LinksUpToDate>false</LinksUpToDate>
  <CharactersWithSpaces>1400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