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F606C" w:rsidRDefault="00246563" w14:paraId="0614E95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139DD3DB21642E7B5C16BE93ADBABC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0b2dc02-2b5a-4f35-a9e4-bf371f287a40"/>
        <w:id w:val="1834722130"/>
        <w:lock w:val="sdtLocked"/>
      </w:sdtPr>
      <w:sdtEndPr/>
      <w:sdtContent>
        <w:p w:rsidR="00365CD4" w:rsidRDefault="00054B20" w14:paraId="7983DD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utveckla Boverkets byggregler för att öka andelen återbrukat material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520DAA32D9A48FBA58236D36594399A"/>
        </w:placeholder>
        <w:text/>
      </w:sdtPr>
      <w:sdtEndPr/>
      <w:sdtContent>
        <w:p w:rsidRPr="009B062B" w:rsidR="006D79C9" w:rsidP="00333E95" w:rsidRDefault="006D79C9" w14:paraId="73551BC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92FEF" w:rsidP="00246563" w:rsidRDefault="00492FEF" w14:paraId="3C1A0610" w14:textId="67C34529">
      <w:pPr>
        <w:pStyle w:val="Normalutanindragellerluft"/>
      </w:pPr>
      <w:r>
        <w:t>Sverige har tagit stora steg mot att genomföra klimatomställningen genom att anpassa lagar och regler som kan begränsa utsläppen. Inom byggbranschen har klimatdeklara</w:t>
      </w:r>
      <w:r w:rsidR="00246563">
        <w:softHyphen/>
      </w:r>
      <w:r>
        <w:t>tion varit ett banbrytande steg. Denna lag belyser hur mycket utsläpp varje byggmaterial avger under sin livscykel och den ger även alla berörda i bygg- och fastighetssektorn ett tecken på att ta ansvaret och försöka att minska klimatbelastning</w:t>
      </w:r>
      <w:r w:rsidR="00054B20">
        <w:t>en</w:t>
      </w:r>
      <w:r>
        <w:t>. Många byggföretag har börjat ta hänsyn till klimatpåverkan från byggbranschen.</w:t>
      </w:r>
    </w:p>
    <w:p w:rsidR="00492FEF" w:rsidP="00246563" w:rsidRDefault="00492FEF" w14:paraId="093B5350" w14:textId="494123D0">
      <w:r>
        <w:t>En fortsatt underutnyttjad möjlighet att sänka klimatpåverkan i byggbranschen är att öka användningen av återvunna byggmaterial. Flera utredningar visar på en mycket stor potential. Men för att detta ska kunna lyckas i stor skala krävs en kvalitetssäkring, standardisering och digitalisering i branschen. Initiativ som byggbranschens marknads</w:t>
      </w:r>
      <w:r w:rsidR="00246563">
        <w:softHyphen/>
      </w:r>
      <w:r>
        <w:t xml:space="preserve">plats ”Centrum för </w:t>
      </w:r>
      <w:r w:rsidR="00054B20">
        <w:t>c</w:t>
      </w:r>
      <w:r>
        <w:t>irkulärt byggande” visar vägen.</w:t>
      </w:r>
    </w:p>
    <w:p w:rsidR="00BB6339" w:rsidP="00246563" w:rsidRDefault="00492FEF" w14:paraId="0375176C" w14:textId="3D828E2E">
      <w:r>
        <w:t>Dessvärre är Boverkets byggregler, BBR</w:t>
      </w:r>
      <w:r w:rsidR="00054B20">
        <w:t>,</w:t>
      </w:r>
      <w:r>
        <w:t xml:space="preserve"> dåligt anpassade för att byggbranschen ska öka användningen av återvunna material. Det finns kvar ett linjärt tänkande i regel</w:t>
      </w:r>
      <w:r w:rsidR="00246563">
        <w:softHyphen/>
      </w:r>
      <w:r>
        <w:t>verket, vilket sätter käppar i hjulet för en positiv utveckling inom återbruks</w:t>
      </w:r>
      <w:r w:rsidR="00246563">
        <w:softHyphen/>
      </w:r>
      <w:r>
        <w:t>området. För att öka den cirkulära ekonomin ska Boverket få i uppdrag att utveckla funktionskraven i BBR, så att de passar och främjar återbrukat byggmaterial och att man startar med de materialströmmar som har störst klimatpåverkan</w:t>
      </w:r>
      <w:r w:rsidR="00054B20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2375D3D410C4FED918671225904E57A"/>
        </w:placeholder>
      </w:sdtPr>
      <w:sdtEndPr>
        <w:rPr>
          <w:i w:val="0"/>
          <w:noProof w:val="0"/>
        </w:rPr>
      </w:sdtEndPr>
      <w:sdtContent>
        <w:p w:rsidR="005F606C" w:rsidP="005F606C" w:rsidRDefault="005F606C" w14:paraId="22AEB769" w14:textId="77777777"/>
        <w:p w:rsidRPr="008E0FE2" w:rsidR="004801AC" w:rsidP="005F606C" w:rsidRDefault="00246563" w14:paraId="0D2E028C" w14:textId="6B7EBEF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65CD4" w14:paraId="56020537" w14:textId="77777777">
        <w:trPr>
          <w:cantSplit/>
        </w:trPr>
        <w:tc>
          <w:tcPr>
            <w:tcW w:w="50" w:type="pct"/>
            <w:vAlign w:val="bottom"/>
          </w:tcPr>
          <w:p w:rsidR="00365CD4" w:rsidRDefault="00054B20" w14:paraId="790B14AB" w14:textId="77777777">
            <w:pPr>
              <w:pStyle w:val="Underskrifter"/>
              <w:spacing w:after="0"/>
            </w:pPr>
            <w:r>
              <w:t>Stina Larsson (C)</w:t>
            </w:r>
          </w:p>
        </w:tc>
        <w:tc>
          <w:tcPr>
            <w:tcW w:w="50" w:type="pct"/>
            <w:vAlign w:val="bottom"/>
          </w:tcPr>
          <w:p w:rsidR="00365CD4" w:rsidRDefault="00365CD4" w14:paraId="3924DB68" w14:textId="77777777">
            <w:pPr>
              <w:pStyle w:val="Underskrifter"/>
              <w:spacing w:after="0"/>
            </w:pPr>
          </w:p>
        </w:tc>
      </w:tr>
    </w:tbl>
    <w:p w:rsidR="004D5211" w:rsidRDefault="004D5211" w14:paraId="73FDB241" w14:textId="77777777"/>
    <w:sectPr w:rsidR="004D521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1A67" w14:textId="77777777" w:rsidR="00492FEF" w:rsidRDefault="00492FEF" w:rsidP="000C1CAD">
      <w:pPr>
        <w:spacing w:line="240" w:lineRule="auto"/>
      </w:pPr>
      <w:r>
        <w:separator/>
      </w:r>
    </w:p>
  </w:endnote>
  <w:endnote w:type="continuationSeparator" w:id="0">
    <w:p w14:paraId="06EB0E9D" w14:textId="77777777" w:rsidR="00492FEF" w:rsidRDefault="00492F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B0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A34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C45E" w14:textId="4A2371AE" w:rsidR="00262EA3" w:rsidRPr="005F606C" w:rsidRDefault="00262EA3" w:rsidP="005F60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DB3C" w14:textId="77777777" w:rsidR="00492FEF" w:rsidRDefault="00492FEF" w:rsidP="000C1CAD">
      <w:pPr>
        <w:spacing w:line="240" w:lineRule="auto"/>
      </w:pPr>
      <w:r>
        <w:separator/>
      </w:r>
    </w:p>
  </w:footnote>
  <w:footnote w:type="continuationSeparator" w:id="0">
    <w:p w14:paraId="172887EB" w14:textId="77777777" w:rsidR="00492FEF" w:rsidRDefault="00492F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8CA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E3CE2B" wp14:editId="0E690B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CF75F" w14:textId="3CAF6F7F" w:rsidR="00262EA3" w:rsidRDefault="0024656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92FE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E3CE2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2FCF75F" w14:textId="3CAF6F7F" w:rsidR="00262EA3" w:rsidRDefault="0024656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92FE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DFDD9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7085" w14:textId="77777777" w:rsidR="00262EA3" w:rsidRDefault="00262EA3" w:rsidP="008563AC">
    <w:pPr>
      <w:jc w:val="right"/>
    </w:pPr>
  </w:p>
  <w:p w14:paraId="4B956B5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E9BE" w14:textId="77777777" w:rsidR="00262EA3" w:rsidRDefault="0024656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EE8638F" wp14:editId="644054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5CEDED7" w14:textId="2E67FAC7" w:rsidR="00262EA3" w:rsidRDefault="0024656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F606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2FE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C479626" w14:textId="77777777" w:rsidR="00262EA3" w:rsidRPr="008227B3" w:rsidRDefault="0024656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582AEA" w14:textId="7EC58D22" w:rsidR="00262EA3" w:rsidRPr="008227B3" w:rsidRDefault="0024656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F606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F606C">
          <w:t>:1219</w:t>
        </w:r>
      </w:sdtContent>
    </w:sdt>
  </w:p>
  <w:p w14:paraId="7E731744" w14:textId="45C51BFB" w:rsidR="00262EA3" w:rsidRDefault="0024656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F606C">
          <w:t>av Stina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05077C1" w14:textId="539B544C" w:rsidR="00262EA3" w:rsidRDefault="00492FEF" w:rsidP="00283E0F">
        <w:pPr>
          <w:pStyle w:val="FSHRub2"/>
        </w:pPr>
        <w:r>
          <w:t>Boverkets regler för mer återbrukat byggmaterial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0ED7E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92F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4B20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56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CD4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2FEF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232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5211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6DEA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06C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83960F"/>
  <w15:chartTrackingRefBased/>
  <w15:docId w15:val="{22E822B0-E335-4474-8AB2-2CC1A431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39DD3DB21642E7B5C16BE93ADBA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BBEBA-C0B9-44FD-9BFD-2A59B50A3AAE}"/>
      </w:docPartPr>
      <w:docPartBody>
        <w:p w:rsidR="00B0034A" w:rsidRDefault="00B0034A">
          <w:pPr>
            <w:pStyle w:val="C139DD3DB21642E7B5C16BE93ADBABC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520DAA32D9A48FBA58236D365943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28112-4DE2-4311-A75C-99EA380778BC}"/>
      </w:docPartPr>
      <w:docPartBody>
        <w:p w:rsidR="00B0034A" w:rsidRDefault="00B0034A">
          <w:pPr>
            <w:pStyle w:val="5520DAA32D9A48FBA58236D3659439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375D3D410C4FED918671225904E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250D5-6C6D-4907-91CE-52E07AA3F688}"/>
      </w:docPartPr>
      <w:docPartBody>
        <w:p w:rsidR="0065128B" w:rsidRDefault="006512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4A"/>
    <w:rsid w:val="0065128B"/>
    <w:rsid w:val="00B0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39DD3DB21642E7B5C16BE93ADBABC2">
    <w:name w:val="C139DD3DB21642E7B5C16BE93ADBABC2"/>
  </w:style>
  <w:style w:type="paragraph" w:customStyle="1" w:styleId="5520DAA32D9A48FBA58236D36594399A">
    <w:name w:val="5520DAA32D9A48FBA58236D365943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B4245-8D32-4E1E-BA93-D93962088472}"/>
</file>

<file path=customXml/itemProps2.xml><?xml version="1.0" encoding="utf-8"?>
<ds:datastoreItem xmlns:ds="http://schemas.openxmlformats.org/officeDocument/2006/customXml" ds:itemID="{B5739E24-CF26-4847-BDEC-B08058461D90}"/>
</file>

<file path=customXml/itemProps3.xml><?xml version="1.0" encoding="utf-8"?>
<ds:datastoreItem xmlns:ds="http://schemas.openxmlformats.org/officeDocument/2006/customXml" ds:itemID="{30FD8643-D565-4BA8-8510-25D127723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1383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Boverkets regler för mer återbrukat byggmaterial</vt:lpstr>
      <vt:lpstr>
      </vt:lpstr>
    </vt:vector>
  </TitlesOfParts>
  <Company>Sveriges riksdag</Company>
  <LinksUpToDate>false</LinksUpToDate>
  <CharactersWithSpaces>1601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