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4C8F756689461B9177A8BB90B32891"/>
        </w:placeholder>
        <w15:appearance w15:val="hidden"/>
        <w:text/>
      </w:sdtPr>
      <w:sdtEndPr/>
      <w:sdtContent>
        <w:p w:rsidRPr="009B062B" w:rsidR="00AF30DD" w:rsidP="0002635F" w:rsidRDefault="00AF30DD" w14:paraId="2A7F25F2" w14:textId="77777777">
          <w:pPr>
            <w:pStyle w:val="RubrikFrslagTIllRiksdagsbeslut"/>
            <w:spacing w:before="480"/>
          </w:pPr>
          <w:r w:rsidRPr="009B062B">
            <w:t>Förslag till riksdagsbeslut</w:t>
          </w:r>
        </w:p>
      </w:sdtContent>
    </w:sdt>
    <w:sdt>
      <w:sdtPr>
        <w:alias w:val="Yrkande 1"/>
        <w:tag w:val="a6a0021c-bdf5-470e-a3d0-4028079ac985"/>
        <w:id w:val="-1684120781"/>
        <w:lock w:val="sdtLocked"/>
      </w:sdtPr>
      <w:sdtEndPr/>
      <w:sdtContent>
        <w:p w:rsidR="000E2417" w:rsidRDefault="004D3855" w14:paraId="2A7F25F3" w14:textId="77777777">
          <w:pPr>
            <w:pStyle w:val="Frslagstext"/>
            <w:numPr>
              <w:ilvl w:val="0"/>
              <w:numId w:val="0"/>
            </w:numPr>
          </w:pPr>
          <w:r>
            <w:t>Riksdagen ställer sig bakom det som anförs i motionen om att avgiftsbelägga fordonets ägare och inte föraren och tillkännager detta för regeringen.</w:t>
          </w:r>
        </w:p>
      </w:sdtContent>
    </w:sdt>
    <w:p w:rsidRPr="009B062B" w:rsidR="00AF30DD" w:rsidP="009B062B" w:rsidRDefault="000156D9" w14:paraId="2A7F25F4" w14:textId="77777777">
      <w:pPr>
        <w:pStyle w:val="Rubrik1"/>
      </w:pPr>
      <w:bookmarkStart w:name="MotionsStart" w:id="0"/>
      <w:bookmarkEnd w:id="0"/>
      <w:r w:rsidRPr="009B062B">
        <w:t>Motivering</w:t>
      </w:r>
    </w:p>
    <w:p w:rsidR="00511316" w:rsidP="00511316" w:rsidRDefault="00511316" w14:paraId="2A7F25F5" w14:textId="2EDC39B9">
      <w:pPr>
        <w:pStyle w:val="Normalutanindragellerluft"/>
      </w:pPr>
      <w:r>
        <w:t>Fartkameror har som uppgift att vara en fartdämpande åtgärd och inte att bötfälla så många som möjligt. Tusentals fortkörare få</w:t>
      </w:r>
      <w:r w:rsidR="0002635F">
        <w:t>ngas på bild utmed landets vägar, men</w:t>
      </w:r>
      <w:r>
        <w:t xml:space="preserve"> det är långt ifrån alla som i slutändan behöver betala fortkörningsböter. Ungefär var tredje trafikant lagförs. Yttre omständigheter som nedsmutsade kameror eller dåligt väder resulterar i att bilder som kamerorna tar inte alltid blir användbara, även att trafikanter medvetet döljer sina ansikten när de passerar fartkameror faller bort i utredningarna. Trafikverket uppskattar att man årligen räddar minst 20 liv</w:t>
      </w:r>
      <w:r w:rsidR="0002635F">
        <w:t xml:space="preserve"> från</w:t>
      </w:r>
      <w:r>
        <w:t xml:space="preserve"> att dödas eller skadas svårt i trafiken.  </w:t>
      </w:r>
    </w:p>
    <w:p w:rsidRPr="0002635F" w:rsidR="00511316" w:rsidP="0002635F" w:rsidRDefault="00511316" w14:paraId="2A7F25F6" w14:textId="77777777">
      <w:r w:rsidRPr="0002635F">
        <w:lastRenderedPageBreak/>
        <w:t xml:space="preserve">När man felparkerar får fordonets ägare en felparkeringsavgift och när man åker genom en trängselskattskamera får fordonets ägare en trängselskattsavgift. För att komma ifrån problemet med att identifiera föraren av fordon som fotograferas vid fartkameror bör man avgiftsbelägga ägaren till fordonet istället för föraren i de fall man inte kan identifiera föraren.  </w:t>
      </w:r>
    </w:p>
    <w:p w:rsidRPr="0002635F" w:rsidR="00511316" w:rsidP="0002635F" w:rsidRDefault="00511316" w14:paraId="2A7F25F7" w14:textId="77777777">
      <w:r w:rsidRPr="0002635F">
        <w:t xml:space="preserve">Allt för många gånger kan inte polisen identifiera fortköraren och fortkörningsboten uteblir. Det blir då även enklare att ge fortkörningsavgift även till utländska fordon. </w:t>
      </w:r>
    </w:p>
    <w:p w:rsidRPr="0002635F" w:rsidR="00511316" w:rsidP="0002635F" w:rsidRDefault="00511316" w14:paraId="2A7F25F8" w14:textId="0AC1264E">
      <w:r w:rsidRPr="0002635F">
        <w:t>Förhoppningen av att bötlägga fordonet istället för föraren är att man inte kommer lika lätt undan genom att gömma sitt ansikte och man sänker hastigheten, naturligtvis måste man även utreda att kunna beslagta fordon med en hög skuld så det inte blir mer attraktivt med s</w:t>
      </w:r>
      <w:r w:rsidR="0002635F">
        <w:t>.</w:t>
      </w:r>
      <w:r w:rsidRPr="0002635F">
        <w:t>k</w:t>
      </w:r>
      <w:r w:rsidR="0002635F">
        <w:t>.</w:t>
      </w:r>
      <w:r w:rsidRPr="0002635F">
        <w:t xml:space="preserve"> målvakter som äger fordonen.</w:t>
      </w:r>
    </w:p>
    <w:p w:rsidRPr="0002635F" w:rsidR="006D01C3" w:rsidP="0002635F" w:rsidRDefault="00511316" w14:paraId="2A7F25F9" w14:textId="77777777">
      <w:r w:rsidRPr="0002635F">
        <w:t>Tanken med motionen är att låta regeringen utreda om man kan ändra i lagen så att de som ertappas med för hög hastighet av fartkameror får en fortkörningsavgift på fordonet istället för en bot.</w:t>
      </w:r>
    </w:p>
    <w:sdt>
      <w:sdtPr>
        <w:alias w:val="CC_Underskrifter"/>
        <w:tag w:val="CC_Underskrifter"/>
        <w:id w:val="583496634"/>
        <w:lock w:val="sdtContentLocked"/>
        <w:placeholder>
          <w:docPart w:val="B63585B6A8D947FA8A4F90CFC1A37D63"/>
        </w:placeholder>
        <w15:appearance w15:val="hidden"/>
      </w:sdtPr>
      <w:sdtEndPr/>
      <w:sdtContent>
        <w:p w:rsidR="004801AC" w:rsidP="00115EE3" w:rsidRDefault="0002635F" w14:paraId="2A7F25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Pr="0002635F" w:rsidR="00CB075F" w:rsidP="0002635F" w:rsidRDefault="00CB075F" w14:paraId="2A7F25FF" w14:textId="77777777">
      <w:pPr>
        <w:spacing w:line="80" w:lineRule="exact"/>
        <w:rPr>
          <w:sz w:val="8"/>
          <w:szCs w:val="8"/>
        </w:rPr>
      </w:pPr>
      <w:bookmarkStart w:name="_GoBack" w:id="1"/>
      <w:bookmarkEnd w:id="1"/>
    </w:p>
    <w:sectPr w:rsidRPr="0002635F" w:rsidR="00CB07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2601" w14:textId="77777777" w:rsidR="002C5891" w:rsidRDefault="002C5891" w:rsidP="000C1CAD">
      <w:pPr>
        <w:spacing w:line="240" w:lineRule="auto"/>
      </w:pPr>
      <w:r>
        <w:separator/>
      </w:r>
    </w:p>
  </w:endnote>
  <w:endnote w:type="continuationSeparator" w:id="0">
    <w:p w14:paraId="2A7F2602" w14:textId="77777777" w:rsidR="002C5891" w:rsidRDefault="002C58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26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2608" w14:textId="4F5F0F7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63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25FF" w14:textId="77777777" w:rsidR="002C5891" w:rsidRDefault="002C5891" w:rsidP="000C1CAD">
      <w:pPr>
        <w:spacing w:line="240" w:lineRule="auto"/>
      </w:pPr>
      <w:r>
        <w:separator/>
      </w:r>
    </w:p>
  </w:footnote>
  <w:footnote w:type="continuationSeparator" w:id="0">
    <w:p w14:paraId="2A7F2600" w14:textId="77777777" w:rsidR="002C5891" w:rsidRDefault="002C58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7F26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F2613" wp14:anchorId="2A7F26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635F" w14:paraId="2A7F2614" w14:textId="77777777">
                          <w:pPr>
                            <w:jc w:val="right"/>
                          </w:pPr>
                          <w:sdt>
                            <w:sdtPr>
                              <w:alias w:val="CC_Noformat_Partikod"/>
                              <w:tag w:val="CC_Noformat_Partikod"/>
                              <w:id w:val="-53464382"/>
                              <w:placeholder>
                                <w:docPart w:val="2930B397231045C19DFCA4622ABF85FD"/>
                              </w:placeholder>
                              <w:text/>
                            </w:sdtPr>
                            <w:sdtEndPr/>
                            <w:sdtContent>
                              <w:r w:rsidR="00511316">
                                <w:t>SD</w:t>
                              </w:r>
                            </w:sdtContent>
                          </w:sdt>
                          <w:sdt>
                            <w:sdtPr>
                              <w:alias w:val="CC_Noformat_Partinummer"/>
                              <w:tag w:val="CC_Noformat_Partinummer"/>
                              <w:id w:val="-1709555926"/>
                              <w:placeholder>
                                <w:docPart w:val="D5AC85B4CF564144B2F1726F2C5D5BD0"/>
                              </w:placeholder>
                              <w:text/>
                            </w:sdtPr>
                            <w:sdtEndPr/>
                            <w:sdtContent>
                              <w:r w:rsidR="00511316">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F26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635F" w14:paraId="2A7F2614" w14:textId="77777777">
                    <w:pPr>
                      <w:jc w:val="right"/>
                    </w:pPr>
                    <w:sdt>
                      <w:sdtPr>
                        <w:alias w:val="CC_Noformat_Partikod"/>
                        <w:tag w:val="CC_Noformat_Partikod"/>
                        <w:id w:val="-53464382"/>
                        <w:placeholder>
                          <w:docPart w:val="2930B397231045C19DFCA4622ABF85FD"/>
                        </w:placeholder>
                        <w:text/>
                      </w:sdtPr>
                      <w:sdtEndPr/>
                      <w:sdtContent>
                        <w:r w:rsidR="00511316">
                          <w:t>SD</w:t>
                        </w:r>
                      </w:sdtContent>
                    </w:sdt>
                    <w:sdt>
                      <w:sdtPr>
                        <w:alias w:val="CC_Noformat_Partinummer"/>
                        <w:tag w:val="CC_Noformat_Partinummer"/>
                        <w:id w:val="-1709555926"/>
                        <w:placeholder>
                          <w:docPart w:val="D5AC85B4CF564144B2F1726F2C5D5BD0"/>
                        </w:placeholder>
                        <w:text/>
                      </w:sdtPr>
                      <w:sdtEndPr/>
                      <w:sdtContent>
                        <w:r w:rsidR="00511316">
                          <w:t>134</w:t>
                        </w:r>
                      </w:sdtContent>
                    </w:sdt>
                  </w:p>
                </w:txbxContent>
              </v:textbox>
              <w10:wrap anchorx="page"/>
            </v:shape>
          </w:pict>
        </mc:Fallback>
      </mc:AlternateContent>
    </w:r>
  </w:p>
  <w:p w:rsidRPr="00293C4F" w:rsidR="007A5507" w:rsidP="00776B74" w:rsidRDefault="007A5507" w14:paraId="2A7F26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635F" w14:paraId="2A7F2605" w14:textId="77777777">
    <w:pPr>
      <w:jc w:val="right"/>
    </w:pPr>
    <w:sdt>
      <w:sdtPr>
        <w:alias w:val="CC_Noformat_Partikod"/>
        <w:tag w:val="CC_Noformat_Partikod"/>
        <w:id w:val="559911109"/>
        <w:text/>
      </w:sdtPr>
      <w:sdtEndPr/>
      <w:sdtContent>
        <w:r w:rsidR="00511316">
          <w:t>SD</w:t>
        </w:r>
      </w:sdtContent>
    </w:sdt>
    <w:sdt>
      <w:sdtPr>
        <w:alias w:val="CC_Noformat_Partinummer"/>
        <w:tag w:val="CC_Noformat_Partinummer"/>
        <w:id w:val="1197820850"/>
        <w:text/>
      </w:sdtPr>
      <w:sdtEndPr/>
      <w:sdtContent>
        <w:r w:rsidR="00511316">
          <w:t>134</w:t>
        </w:r>
      </w:sdtContent>
    </w:sdt>
  </w:p>
  <w:p w:rsidR="007A5507" w:rsidP="00776B74" w:rsidRDefault="007A5507" w14:paraId="2A7F26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635F" w14:paraId="2A7F2609" w14:textId="77777777">
    <w:pPr>
      <w:jc w:val="right"/>
    </w:pPr>
    <w:sdt>
      <w:sdtPr>
        <w:alias w:val="CC_Noformat_Partikod"/>
        <w:tag w:val="CC_Noformat_Partikod"/>
        <w:id w:val="1471015553"/>
        <w:text/>
      </w:sdtPr>
      <w:sdtEndPr/>
      <w:sdtContent>
        <w:r w:rsidR="00511316">
          <w:t>SD</w:t>
        </w:r>
      </w:sdtContent>
    </w:sdt>
    <w:sdt>
      <w:sdtPr>
        <w:alias w:val="CC_Noformat_Partinummer"/>
        <w:tag w:val="CC_Noformat_Partinummer"/>
        <w:id w:val="-2014525982"/>
        <w:text/>
      </w:sdtPr>
      <w:sdtEndPr/>
      <w:sdtContent>
        <w:r w:rsidR="00511316">
          <w:t>134</w:t>
        </w:r>
      </w:sdtContent>
    </w:sdt>
  </w:p>
  <w:p w:rsidR="007A5507" w:rsidP="00A314CF" w:rsidRDefault="0002635F" w14:paraId="5D2A6D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2635F" w14:paraId="2A7F260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2635F" w14:paraId="2A7F26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:1808</w:t>
        </w:r>
      </w:sdtContent>
    </w:sdt>
  </w:p>
  <w:p w:rsidR="007A5507" w:rsidP="00E03A3D" w:rsidRDefault="0002635F" w14:paraId="2A7F260E"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7A5507" w:rsidP="00283E0F" w:rsidRDefault="00511316" w14:paraId="2A7F260F" w14:textId="77777777">
        <w:pPr>
          <w:pStyle w:val="FSHRub2"/>
        </w:pPr>
        <w:r>
          <w:t>Fortkörningsbot med fartkameror</w:t>
        </w:r>
      </w:p>
    </w:sdtContent>
  </w:sdt>
  <w:sdt>
    <w:sdtPr>
      <w:alias w:val="CC_Boilerplate_3"/>
      <w:tag w:val="CC_Boilerplate_3"/>
      <w:id w:val="1606463544"/>
      <w:lock w:val="sdtContentLocked"/>
      <w15:appearance w15:val="hidden"/>
      <w:text w:multiLine="1"/>
    </w:sdtPr>
    <w:sdtEndPr/>
    <w:sdtContent>
      <w:p w:rsidR="007A5507" w:rsidP="00283E0F" w:rsidRDefault="007A5507" w14:paraId="2A7F26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13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35F"/>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17"/>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EE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891"/>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85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316"/>
    <w:rsid w:val="00512761"/>
    <w:rsid w:val="0051283E"/>
    <w:rsid w:val="005137A5"/>
    <w:rsid w:val="005141A0"/>
    <w:rsid w:val="0051430A"/>
    <w:rsid w:val="005149BA"/>
    <w:rsid w:val="0051649C"/>
    <w:rsid w:val="00517749"/>
    <w:rsid w:val="0052069A"/>
    <w:rsid w:val="005231E7"/>
    <w:rsid w:val="0052357B"/>
    <w:rsid w:val="00526C4A"/>
    <w:rsid w:val="005302C8"/>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3F1"/>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75F"/>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55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A7D"/>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F25F1"/>
  <w15:chartTrackingRefBased/>
  <w15:docId w15:val="{2C407328-B358-45A6-904C-5D160D41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C8F756689461B9177A8BB90B32891"/>
        <w:category>
          <w:name w:val="Allmänt"/>
          <w:gallery w:val="placeholder"/>
        </w:category>
        <w:types>
          <w:type w:val="bbPlcHdr"/>
        </w:types>
        <w:behaviors>
          <w:behavior w:val="content"/>
        </w:behaviors>
        <w:guid w:val="{230D483B-C06B-400E-8B54-F2D4E057BAA3}"/>
      </w:docPartPr>
      <w:docPartBody>
        <w:p w:rsidR="007075E9" w:rsidRDefault="00D81AE3">
          <w:pPr>
            <w:pStyle w:val="814C8F756689461B9177A8BB90B32891"/>
          </w:pPr>
          <w:r w:rsidRPr="009A726D">
            <w:rPr>
              <w:rStyle w:val="Platshllartext"/>
            </w:rPr>
            <w:t>Klicka här för att ange text.</w:t>
          </w:r>
        </w:p>
      </w:docPartBody>
    </w:docPart>
    <w:docPart>
      <w:docPartPr>
        <w:name w:val="B63585B6A8D947FA8A4F90CFC1A37D63"/>
        <w:category>
          <w:name w:val="Allmänt"/>
          <w:gallery w:val="placeholder"/>
        </w:category>
        <w:types>
          <w:type w:val="bbPlcHdr"/>
        </w:types>
        <w:behaviors>
          <w:behavior w:val="content"/>
        </w:behaviors>
        <w:guid w:val="{7997777A-B54B-4406-96A5-1067694C7EDB}"/>
      </w:docPartPr>
      <w:docPartBody>
        <w:p w:rsidR="007075E9" w:rsidRDefault="00D81AE3">
          <w:pPr>
            <w:pStyle w:val="B63585B6A8D947FA8A4F90CFC1A37D63"/>
          </w:pPr>
          <w:r w:rsidRPr="002551EA">
            <w:rPr>
              <w:rStyle w:val="Platshllartext"/>
              <w:color w:val="808080" w:themeColor="background1" w:themeShade="80"/>
            </w:rPr>
            <w:t>[Motionärernas namn]</w:t>
          </w:r>
        </w:p>
      </w:docPartBody>
    </w:docPart>
    <w:docPart>
      <w:docPartPr>
        <w:name w:val="2930B397231045C19DFCA4622ABF85FD"/>
        <w:category>
          <w:name w:val="Allmänt"/>
          <w:gallery w:val="placeholder"/>
        </w:category>
        <w:types>
          <w:type w:val="bbPlcHdr"/>
        </w:types>
        <w:behaviors>
          <w:behavior w:val="content"/>
        </w:behaviors>
        <w:guid w:val="{E725BB85-B83D-49A4-B51C-8698A23BB56E}"/>
      </w:docPartPr>
      <w:docPartBody>
        <w:p w:rsidR="007075E9" w:rsidRDefault="00D81AE3">
          <w:pPr>
            <w:pStyle w:val="2930B397231045C19DFCA4622ABF85FD"/>
          </w:pPr>
          <w:r>
            <w:rPr>
              <w:rStyle w:val="Platshllartext"/>
            </w:rPr>
            <w:t xml:space="preserve"> </w:t>
          </w:r>
        </w:p>
      </w:docPartBody>
    </w:docPart>
    <w:docPart>
      <w:docPartPr>
        <w:name w:val="D5AC85B4CF564144B2F1726F2C5D5BD0"/>
        <w:category>
          <w:name w:val="Allmänt"/>
          <w:gallery w:val="placeholder"/>
        </w:category>
        <w:types>
          <w:type w:val="bbPlcHdr"/>
        </w:types>
        <w:behaviors>
          <w:behavior w:val="content"/>
        </w:behaviors>
        <w:guid w:val="{F751817E-2AF8-405C-98DF-6F29C3B1FDEB}"/>
      </w:docPartPr>
      <w:docPartBody>
        <w:p w:rsidR="007075E9" w:rsidRDefault="00D81AE3">
          <w:pPr>
            <w:pStyle w:val="D5AC85B4CF564144B2F1726F2C5D5B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3"/>
    <w:rsid w:val="007075E9"/>
    <w:rsid w:val="00D81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4C8F756689461B9177A8BB90B32891">
    <w:name w:val="814C8F756689461B9177A8BB90B32891"/>
  </w:style>
  <w:style w:type="paragraph" w:customStyle="1" w:styleId="3353582AD5EE4C91852425CB7C5C12BE">
    <w:name w:val="3353582AD5EE4C91852425CB7C5C12BE"/>
  </w:style>
  <w:style w:type="paragraph" w:customStyle="1" w:styleId="12F5D15A916142B7B8AF3720582DFAF8">
    <w:name w:val="12F5D15A916142B7B8AF3720582DFAF8"/>
  </w:style>
  <w:style w:type="paragraph" w:customStyle="1" w:styleId="B63585B6A8D947FA8A4F90CFC1A37D63">
    <w:name w:val="B63585B6A8D947FA8A4F90CFC1A37D63"/>
  </w:style>
  <w:style w:type="paragraph" w:customStyle="1" w:styleId="2930B397231045C19DFCA4622ABF85FD">
    <w:name w:val="2930B397231045C19DFCA4622ABF85FD"/>
  </w:style>
  <w:style w:type="paragraph" w:customStyle="1" w:styleId="D5AC85B4CF564144B2F1726F2C5D5BD0">
    <w:name w:val="D5AC85B4CF564144B2F1726F2C5D5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1A635-7C4C-4B63-B8B5-AA0FEAB6DE83}"/>
</file>

<file path=customXml/itemProps2.xml><?xml version="1.0" encoding="utf-8"?>
<ds:datastoreItem xmlns:ds="http://schemas.openxmlformats.org/officeDocument/2006/customXml" ds:itemID="{4EE749BA-03F3-4C97-82A2-E615E3DD65D1}"/>
</file>

<file path=customXml/itemProps3.xml><?xml version="1.0" encoding="utf-8"?>
<ds:datastoreItem xmlns:ds="http://schemas.openxmlformats.org/officeDocument/2006/customXml" ds:itemID="{3BD97AE5-F503-43AA-A399-AB0120942BCC}"/>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1614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