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6389179322A4088AD03ADF7B45AAA2B"/>
        </w:placeholder>
        <w:text/>
      </w:sdtPr>
      <w:sdtEndPr/>
      <w:sdtContent>
        <w:p w:rsidRPr="009B062B" w:rsidR="00AF30DD" w:rsidP="002F5333" w:rsidRDefault="00AF30DD" w14:paraId="5DC79928" w14:textId="77777777">
          <w:pPr>
            <w:pStyle w:val="Rubrik1"/>
            <w:spacing w:after="300"/>
          </w:pPr>
          <w:r w:rsidRPr="009B062B">
            <w:t>Förslag till riksdagsbeslut</w:t>
          </w:r>
        </w:p>
      </w:sdtContent>
    </w:sdt>
    <w:sdt>
      <w:sdtPr>
        <w:alias w:val="Yrkande 1"/>
        <w:tag w:val="ee4e108e-ec29-4cb3-845e-f4289938ab5e"/>
        <w:id w:val="1063685450"/>
        <w:lock w:val="sdtLocked"/>
      </w:sdtPr>
      <w:sdtEndPr/>
      <w:sdtContent>
        <w:p w:rsidR="002373F8" w:rsidRDefault="005F0783" w14:paraId="3491EF59" w14:textId="77777777">
          <w:pPr>
            <w:pStyle w:val="Frslagstext"/>
            <w:numPr>
              <w:ilvl w:val="0"/>
              <w:numId w:val="0"/>
            </w:numPr>
          </w:pPr>
          <w:r>
            <w:t>Riksdagen ställer sig bakom det som anförs i motionen om att avskaffa lagen om eget boende (EBO)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1D764213634C329AE5727D2FA0F8DF"/>
        </w:placeholder>
        <w:text/>
      </w:sdtPr>
      <w:sdtEndPr/>
      <w:sdtContent>
        <w:p w:rsidRPr="009B062B" w:rsidR="006D79C9" w:rsidP="00333E95" w:rsidRDefault="006D79C9" w14:paraId="652D9EF6" w14:textId="77777777">
          <w:pPr>
            <w:pStyle w:val="Rubrik1"/>
          </w:pPr>
          <w:r>
            <w:t>Motivering</w:t>
          </w:r>
        </w:p>
      </w:sdtContent>
    </w:sdt>
    <w:bookmarkEnd w:displacedByCustomXml="prev" w:id="3"/>
    <w:bookmarkEnd w:displacedByCustomXml="prev" w:id="4"/>
    <w:p w:rsidR="00523116" w:rsidP="00AE1C72" w:rsidRDefault="00523116" w14:paraId="47D94783" w14:textId="4CBF781B">
      <w:pPr>
        <w:pStyle w:val="Normalutanindragellerluft"/>
      </w:pPr>
      <w:r>
        <w:t>En bra integration leder till ett starkare samhälle. Sverige ska vara ett välkomnande land där vi tydligt står upp för våra värderingar om exempelvis jämställdhet och demokrati. Ett land där alla jobbar och bidrar. Och där alla får plats i samhällsgemenskapen.</w:t>
      </w:r>
    </w:p>
    <w:p w:rsidR="00523116" w:rsidP="00AE1C72" w:rsidRDefault="00523116" w14:paraId="11FC54FC" w14:textId="3F1903A1">
      <w:r w:rsidRPr="00AE1C72">
        <w:rPr>
          <w:spacing w:val="-3"/>
        </w:rPr>
        <w:t>Vi har sett till att integrationen förbättrats och att det nu går allt snabbare för invandrare</w:t>
      </w:r>
      <w:r>
        <w:t xml:space="preserve"> att komma i arbete. Men segregation och bristande kunskaper i svenska språket är fort</w:t>
      </w:r>
      <w:r w:rsidR="00AE1C72">
        <w:softHyphen/>
      </w:r>
      <w:r>
        <w:t>satt stora utmaningar. Vi har länge tagit för lätt på integrationsproblemen. Därför har vi nu genomfört en omläggning av integrationspolitiken som innebär stärkta möjligheter, men också skärpta krav för etablering och integration.</w:t>
      </w:r>
    </w:p>
    <w:p w:rsidRPr="00AE1C72" w:rsidR="00523116" w:rsidP="00AE1C72" w:rsidRDefault="00523116" w14:paraId="0F73E3C0" w14:textId="3EC5504F">
      <w:pPr>
        <w:rPr>
          <w:spacing w:val="-1"/>
        </w:rPr>
      </w:pPr>
      <w:r w:rsidRPr="00AE1C72">
        <w:rPr>
          <w:spacing w:val="-1"/>
        </w:rPr>
        <w:t>I vårt starka samhälle tar alla kommuner i Sverige ansvar för integrationen av ny</w:t>
      </w:r>
      <w:r w:rsidRPr="00AE1C72" w:rsidR="00AE1C72">
        <w:rPr>
          <w:spacing w:val="-1"/>
        </w:rPr>
        <w:softHyphen/>
      </w:r>
      <w:r w:rsidRPr="00AE1C72">
        <w:rPr>
          <w:spacing w:val="-1"/>
        </w:rPr>
        <w:t>anlända. I ett tryggt Sverige satsar vi på kompetens, inte lägre löner. Genom en snabbare integration och bättre utbildning kan fler bidra till Sveriges tillväxt och välfärd.</w:t>
      </w:r>
    </w:p>
    <w:p w:rsidR="00523116" w:rsidP="00AE1C72" w:rsidRDefault="00523116" w14:paraId="310C5796" w14:textId="32A6ABC9">
      <w:r>
        <w:t>Riksdagen tillkännager som sin mening att avskaffa den så kallade EBO-lagstift</w:t>
      </w:r>
      <w:r w:rsidR="00AE1C72">
        <w:softHyphen/>
      </w:r>
      <w:r>
        <w:t>ningen och inför ett mer rättvist system med som syftar till en bättre integration i hela landet!</w:t>
      </w:r>
    </w:p>
    <w:sdt>
      <w:sdtPr>
        <w:alias w:val="CC_Underskrifter"/>
        <w:tag w:val="CC_Underskrifter"/>
        <w:id w:val="583496634"/>
        <w:lock w:val="sdtContentLocked"/>
        <w:placeholder>
          <w:docPart w:val="79AB11B85D23437AB7E69E3A7D564520"/>
        </w:placeholder>
      </w:sdtPr>
      <w:sdtEndPr/>
      <w:sdtContent>
        <w:p w:rsidR="002F5333" w:rsidP="002F5333" w:rsidRDefault="002F5333" w14:paraId="1303D504" w14:textId="77777777"/>
        <w:p w:rsidRPr="008E0FE2" w:rsidR="004801AC" w:rsidP="002F5333" w:rsidRDefault="00AE1C72" w14:paraId="3A4F41DC" w14:textId="1DB757BF"/>
      </w:sdtContent>
    </w:sdt>
    <w:tbl>
      <w:tblPr>
        <w:tblW w:w="5000" w:type="pct"/>
        <w:tblLook w:val="04A0" w:firstRow="1" w:lastRow="0" w:firstColumn="1" w:lastColumn="0" w:noHBand="0" w:noVBand="1"/>
        <w:tblCaption w:val="underskrifter"/>
      </w:tblPr>
      <w:tblGrid>
        <w:gridCol w:w="4252"/>
        <w:gridCol w:w="4252"/>
      </w:tblGrid>
      <w:tr w:rsidR="002373F8" w14:paraId="77B76E89" w14:textId="77777777">
        <w:trPr>
          <w:cantSplit/>
        </w:trPr>
        <w:tc>
          <w:tcPr>
            <w:tcW w:w="50" w:type="pct"/>
            <w:vAlign w:val="bottom"/>
          </w:tcPr>
          <w:p w:rsidR="002373F8" w:rsidRDefault="005F0783" w14:paraId="5C5060E6" w14:textId="77777777">
            <w:pPr>
              <w:pStyle w:val="Underskrifter"/>
            </w:pPr>
            <w:r>
              <w:t>Johan Andersson (S)</w:t>
            </w:r>
          </w:p>
        </w:tc>
        <w:tc>
          <w:tcPr>
            <w:tcW w:w="50" w:type="pct"/>
            <w:vAlign w:val="bottom"/>
          </w:tcPr>
          <w:p w:rsidR="002373F8" w:rsidRDefault="005F0783" w14:paraId="12A24ED8" w14:textId="77777777">
            <w:pPr>
              <w:pStyle w:val="Underskrifter"/>
            </w:pPr>
            <w:r>
              <w:t>Eva Lindh (S)</w:t>
            </w:r>
          </w:p>
        </w:tc>
      </w:tr>
      <w:tr w:rsidR="002373F8" w14:paraId="1CAEA4EA" w14:textId="77777777">
        <w:trPr>
          <w:cantSplit/>
        </w:trPr>
        <w:tc>
          <w:tcPr>
            <w:tcW w:w="50" w:type="pct"/>
            <w:vAlign w:val="bottom"/>
          </w:tcPr>
          <w:p w:rsidR="002373F8" w:rsidRDefault="005F0783" w14:paraId="53187534" w14:textId="77777777">
            <w:pPr>
              <w:pStyle w:val="Underskrifter"/>
            </w:pPr>
            <w:r>
              <w:t>Johan Löfstrand (S)</w:t>
            </w:r>
          </w:p>
        </w:tc>
        <w:tc>
          <w:tcPr>
            <w:tcW w:w="50" w:type="pct"/>
            <w:vAlign w:val="bottom"/>
          </w:tcPr>
          <w:p w:rsidR="002373F8" w:rsidRDefault="005F0783" w14:paraId="6C553A68" w14:textId="77777777">
            <w:pPr>
              <w:pStyle w:val="Underskrifter"/>
            </w:pPr>
            <w:r>
              <w:t>Mattias Ottosson (S)</w:t>
            </w:r>
          </w:p>
        </w:tc>
      </w:tr>
      <w:tr w:rsidR="002373F8" w14:paraId="64BE47F5" w14:textId="77777777">
        <w:trPr>
          <w:gridAfter w:val="1"/>
          <w:wAfter w:w="4252" w:type="dxa"/>
          <w:cantSplit/>
        </w:trPr>
        <w:tc>
          <w:tcPr>
            <w:tcW w:w="50" w:type="pct"/>
            <w:vAlign w:val="bottom"/>
          </w:tcPr>
          <w:p w:rsidR="002373F8" w:rsidRDefault="005F0783" w14:paraId="72F965AB" w14:textId="77777777">
            <w:pPr>
              <w:pStyle w:val="Underskrifter"/>
            </w:pPr>
            <w:r>
              <w:t>Teresa Carvalho (S)</w:t>
            </w:r>
          </w:p>
        </w:tc>
      </w:tr>
    </w:tbl>
    <w:p w:rsidR="009C7920" w:rsidRDefault="009C7920" w14:paraId="63292CDD" w14:textId="77777777"/>
    <w:sectPr w:rsidR="009C79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348C0" w14:textId="77777777" w:rsidR="00523116" w:rsidRDefault="00523116" w:rsidP="000C1CAD">
      <w:pPr>
        <w:spacing w:line="240" w:lineRule="auto"/>
      </w:pPr>
      <w:r>
        <w:separator/>
      </w:r>
    </w:p>
  </w:endnote>
  <w:endnote w:type="continuationSeparator" w:id="0">
    <w:p w14:paraId="43D6423D" w14:textId="77777777" w:rsidR="00523116" w:rsidRDefault="005231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F9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37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875D" w14:textId="1359094C" w:rsidR="00262EA3" w:rsidRPr="002F5333" w:rsidRDefault="00262EA3" w:rsidP="002F53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8A4A" w14:textId="77777777" w:rsidR="00523116" w:rsidRDefault="00523116" w:rsidP="000C1CAD">
      <w:pPr>
        <w:spacing w:line="240" w:lineRule="auto"/>
      </w:pPr>
      <w:r>
        <w:separator/>
      </w:r>
    </w:p>
  </w:footnote>
  <w:footnote w:type="continuationSeparator" w:id="0">
    <w:p w14:paraId="263D8BEB" w14:textId="77777777" w:rsidR="00523116" w:rsidRDefault="005231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34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4989A3" wp14:editId="67323A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03CEAB" w14:textId="220A2D3A" w:rsidR="00262EA3" w:rsidRDefault="00AE1C72" w:rsidP="008103B5">
                          <w:pPr>
                            <w:jc w:val="right"/>
                          </w:pPr>
                          <w:sdt>
                            <w:sdtPr>
                              <w:alias w:val="CC_Noformat_Partikod"/>
                              <w:tag w:val="CC_Noformat_Partikod"/>
                              <w:id w:val="-53464382"/>
                              <w:text/>
                            </w:sdtPr>
                            <w:sdtEndPr/>
                            <w:sdtContent>
                              <w:r w:rsidR="00523116">
                                <w:t>S</w:t>
                              </w:r>
                            </w:sdtContent>
                          </w:sdt>
                          <w:sdt>
                            <w:sdtPr>
                              <w:alias w:val="CC_Noformat_Partinummer"/>
                              <w:tag w:val="CC_Noformat_Partinummer"/>
                              <w:id w:val="-1709555926"/>
                              <w:text/>
                            </w:sdtPr>
                            <w:sdtEndPr/>
                            <w:sdtContent>
                              <w:r w:rsidR="00523116">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4989A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03CEAB" w14:textId="220A2D3A" w:rsidR="00262EA3" w:rsidRDefault="00AE1C72" w:rsidP="008103B5">
                    <w:pPr>
                      <w:jc w:val="right"/>
                    </w:pPr>
                    <w:sdt>
                      <w:sdtPr>
                        <w:alias w:val="CC_Noformat_Partikod"/>
                        <w:tag w:val="CC_Noformat_Partikod"/>
                        <w:id w:val="-53464382"/>
                        <w:text/>
                      </w:sdtPr>
                      <w:sdtEndPr/>
                      <w:sdtContent>
                        <w:r w:rsidR="00523116">
                          <w:t>S</w:t>
                        </w:r>
                      </w:sdtContent>
                    </w:sdt>
                    <w:sdt>
                      <w:sdtPr>
                        <w:alias w:val="CC_Noformat_Partinummer"/>
                        <w:tag w:val="CC_Noformat_Partinummer"/>
                        <w:id w:val="-1709555926"/>
                        <w:text/>
                      </w:sdtPr>
                      <w:sdtEndPr/>
                      <w:sdtContent>
                        <w:r w:rsidR="00523116">
                          <w:t>1262</w:t>
                        </w:r>
                      </w:sdtContent>
                    </w:sdt>
                  </w:p>
                </w:txbxContent>
              </v:textbox>
              <w10:wrap anchorx="page"/>
            </v:shape>
          </w:pict>
        </mc:Fallback>
      </mc:AlternateContent>
    </w:r>
  </w:p>
  <w:p w14:paraId="08C084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9696" w14:textId="77777777" w:rsidR="00262EA3" w:rsidRDefault="00262EA3" w:rsidP="008563AC">
    <w:pPr>
      <w:jc w:val="right"/>
    </w:pPr>
  </w:p>
  <w:p w14:paraId="64B5AC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54B3" w14:textId="77777777" w:rsidR="00262EA3" w:rsidRDefault="00AE1C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EFF72C" wp14:editId="6CEA06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663823" w14:textId="7111DD37" w:rsidR="00262EA3" w:rsidRDefault="00AE1C72" w:rsidP="00A314CF">
    <w:pPr>
      <w:pStyle w:val="FSHNormal"/>
      <w:spacing w:before="40"/>
    </w:pPr>
    <w:sdt>
      <w:sdtPr>
        <w:alias w:val="CC_Noformat_Motionstyp"/>
        <w:tag w:val="CC_Noformat_Motionstyp"/>
        <w:id w:val="1162973129"/>
        <w:lock w:val="sdtContentLocked"/>
        <w15:appearance w15:val="hidden"/>
        <w:text/>
      </w:sdtPr>
      <w:sdtEndPr/>
      <w:sdtContent>
        <w:r w:rsidR="002F5333">
          <w:t>Enskild motion</w:t>
        </w:r>
      </w:sdtContent>
    </w:sdt>
    <w:r w:rsidR="00821B36">
      <w:t xml:space="preserve"> </w:t>
    </w:r>
    <w:sdt>
      <w:sdtPr>
        <w:alias w:val="CC_Noformat_Partikod"/>
        <w:tag w:val="CC_Noformat_Partikod"/>
        <w:id w:val="1471015553"/>
        <w:text/>
      </w:sdtPr>
      <w:sdtEndPr/>
      <w:sdtContent>
        <w:r w:rsidR="00523116">
          <w:t>S</w:t>
        </w:r>
      </w:sdtContent>
    </w:sdt>
    <w:sdt>
      <w:sdtPr>
        <w:alias w:val="CC_Noformat_Partinummer"/>
        <w:tag w:val="CC_Noformat_Partinummer"/>
        <w:id w:val="-2014525982"/>
        <w:text/>
      </w:sdtPr>
      <w:sdtEndPr/>
      <w:sdtContent>
        <w:r w:rsidR="00523116">
          <w:t>1262</w:t>
        </w:r>
      </w:sdtContent>
    </w:sdt>
  </w:p>
  <w:p w14:paraId="218459C7" w14:textId="77777777" w:rsidR="00262EA3" w:rsidRPr="008227B3" w:rsidRDefault="00AE1C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74F092" w14:textId="55E6BB80" w:rsidR="00262EA3" w:rsidRPr="008227B3" w:rsidRDefault="00AE1C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F53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F5333">
          <w:t>:1716</w:t>
        </w:r>
      </w:sdtContent>
    </w:sdt>
  </w:p>
  <w:p w14:paraId="3A3E039B" w14:textId="3A675698" w:rsidR="00262EA3" w:rsidRDefault="00AE1C72" w:rsidP="00E03A3D">
    <w:pPr>
      <w:pStyle w:val="Motionr"/>
    </w:pPr>
    <w:sdt>
      <w:sdtPr>
        <w:alias w:val="CC_Noformat_Avtext"/>
        <w:tag w:val="CC_Noformat_Avtext"/>
        <w:id w:val="-2020768203"/>
        <w:lock w:val="sdtContentLocked"/>
        <w15:appearance w15:val="hidden"/>
        <w:text/>
      </w:sdtPr>
      <w:sdtEndPr/>
      <w:sdtContent>
        <w:r w:rsidR="002F5333">
          <w:t>av Johan Andersson m.fl. (S)</w:t>
        </w:r>
      </w:sdtContent>
    </w:sdt>
  </w:p>
  <w:sdt>
    <w:sdtPr>
      <w:alias w:val="CC_Noformat_Rubtext"/>
      <w:tag w:val="CC_Noformat_Rubtext"/>
      <w:id w:val="-218060500"/>
      <w:lock w:val="sdtLocked"/>
      <w:text/>
    </w:sdtPr>
    <w:sdtEndPr/>
    <w:sdtContent>
      <w:p w14:paraId="781D20CE" w14:textId="5CE14599" w:rsidR="00262EA3" w:rsidRDefault="00523116" w:rsidP="00283E0F">
        <w:pPr>
          <w:pStyle w:val="FSHRub2"/>
        </w:pPr>
        <w:r>
          <w:t>Avskaffande av EBO</w:t>
        </w:r>
      </w:p>
    </w:sdtContent>
  </w:sdt>
  <w:sdt>
    <w:sdtPr>
      <w:alias w:val="CC_Boilerplate_3"/>
      <w:tag w:val="CC_Boilerplate_3"/>
      <w:id w:val="1606463544"/>
      <w:lock w:val="sdtContentLocked"/>
      <w15:appearance w15:val="hidden"/>
      <w:text w:multiLine="1"/>
    </w:sdtPr>
    <w:sdtEndPr/>
    <w:sdtContent>
      <w:p w14:paraId="1080745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231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3F8"/>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3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16"/>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783"/>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C7920"/>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72"/>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19"/>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CA58C"/>
  <w15:chartTrackingRefBased/>
  <w15:docId w15:val="{5C43E8F6-A939-45AD-8DD3-DE10B8CE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389179322A4088AD03ADF7B45AAA2B"/>
        <w:category>
          <w:name w:val="Allmänt"/>
          <w:gallery w:val="placeholder"/>
        </w:category>
        <w:types>
          <w:type w:val="bbPlcHdr"/>
        </w:types>
        <w:behaviors>
          <w:behavior w:val="content"/>
        </w:behaviors>
        <w:guid w:val="{532F537A-03F3-4038-970D-98A073526667}"/>
      </w:docPartPr>
      <w:docPartBody>
        <w:p w:rsidR="005D4795" w:rsidRDefault="005D4795">
          <w:pPr>
            <w:pStyle w:val="76389179322A4088AD03ADF7B45AAA2B"/>
          </w:pPr>
          <w:r w:rsidRPr="005A0A93">
            <w:rPr>
              <w:rStyle w:val="Platshllartext"/>
            </w:rPr>
            <w:t>Förslag till riksdagsbeslut</w:t>
          </w:r>
        </w:p>
      </w:docPartBody>
    </w:docPart>
    <w:docPart>
      <w:docPartPr>
        <w:name w:val="871D764213634C329AE5727D2FA0F8DF"/>
        <w:category>
          <w:name w:val="Allmänt"/>
          <w:gallery w:val="placeholder"/>
        </w:category>
        <w:types>
          <w:type w:val="bbPlcHdr"/>
        </w:types>
        <w:behaviors>
          <w:behavior w:val="content"/>
        </w:behaviors>
        <w:guid w:val="{150F4E36-1808-433C-A12D-EF89C2BD371E}"/>
      </w:docPartPr>
      <w:docPartBody>
        <w:p w:rsidR="005D4795" w:rsidRDefault="005D4795">
          <w:pPr>
            <w:pStyle w:val="871D764213634C329AE5727D2FA0F8DF"/>
          </w:pPr>
          <w:r w:rsidRPr="005A0A93">
            <w:rPr>
              <w:rStyle w:val="Platshllartext"/>
            </w:rPr>
            <w:t>Motivering</w:t>
          </w:r>
        </w:p>
      </w:docPartBody>
    </w:docPart>
    <w:docPart>
      <w:docPartPr>
        <w:name w:val="79AB11B85D23437AB7E69E3A7D564520"/>
        <w:category>
          <w:name w:val="Allmänt"/>
          <w:gallery w:val="placeholder"/>
        </w:category>
        <w:types>
          <w:type w:val="bbPlcHdr"/>
        </w:types>
        <w:behaviors>
          <w:behavior w:val="content"/>
        </w:behaviors>
        <w:guid w:val="{D256F257-5FE6-4905-82A1-DA0ECF68AB4A}"/>
      </w:docPartPr>
      <w:docPartBody>
        <w:p w:rsidR="006278FD" w:rsidRDefault="00627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795"/>
    <w:rsid w:val="005D4795"/>
    <w:rsid w:val="00627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389179322A4088AD03ADF7B45AAA2B">
    <w:name w:val="76389179322A4088AD03ADF7B45AAA2B"/>
  </w:style>
  <w:style w:type="paragraph" w:customStyle="1" w:styleId="871D764213634C329AE5727D2FA0F8DF">
    <w:name w:val="871D764213634C329AE5727D2FA0F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8F4B1-866A-481D-92D1-93EAD8A94445}"/>
</file>

<file path=customXml/itemProps2.xml><?xml version="1.0" encoding="utf-8"?>
<ds:datastoreItem xmlns:ds="http://schemas.openxmlformats.org/officeDocument/2006/customXml" ds:itemID="{04B3363C-3FBB-49BE-9722-E23D097A17BE}"/>
</file>

<file path=customXml/itemProps3.xml><?xml version="1.0" encoding="utf-8"?>
<ds:datastoreItem xmlns:ds="http://schemas.openxmlformats.org/officeDocument/2006/customXml" ds:itemID="{E6B8C326-8FEC-4DF4-93FD-42A722EB5741}"/>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1179</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