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935EA95AC364F34848298F03A93AC92"/>
        </w:placeholder>
        <w:text/>
      </w:sdtPr>
      <w:sdtEndPr/>
      <w:sdtContent>
        <w:p w:rsidRPr="009B062B" w:rsidR="00AF30DD" w:rsidP="0019521F" w:rsidRDefault="00AF30DD" w14:paraId="51BAA8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3f21e2-ef03-4082-9eb4-ec4fa0ecb456"/>
        <w:id w:val="433176417"/>
        <w:lock w:val="sdtLocked"/>
      </w:sdtPr>
      <w:sdtEndPr/>
      <w:sdtContent>
        <w:p w:rsidR="00EE4C5E" w:rsidRDefault="009F188D" w14:paraId="68868D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se över hållbarhetsredovisningslagen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4880F169B74514BE55220BB8F6EAF2"/>
        </w:placeholder>
        <w:text/>
      </w:sdtPr>
      <w:sdtEndPr/>
      <w:sdtContent>
        <w:p w:rsidRPr="009B062B" w:rsidR="006D79C9" w:rsidP="00333E95" w:rsidRDefault="006D79C9" w14:paraId="34F65698" w14:textId="77777777">
          <w:pPr>
            <w:pStyle w:val="Rubrik1"/>
          </w:pPr>
          <w:r>
            <w:t>Motivering</w:t>
          </w:r>
        </w:p>
      </w:sdtContent>
    </w:sdt>
    <w:p w:rsidRPr="0019521F" w:rsidR="0019521F" w:rsidP="00A67CBE" w:rsidRDefault="00A62891" w14:paraId="4BB11989" w14:textId="7587A539">
      <w:pPr>
        <w:pStyle w:val="Normalutanindragellerluft"/>
      </w:pPr>
      <w:r w:rsidRPr="0019521F">
        <w:t>Hållbarhetsredovisningslagen omfattar över 1</w:t>
      </w:r>
      <w:r w:rsidR="003B2134">
        <w:t> </w:t>
      </w:r>
      <w:r w:rsidRPr="0019521F">
        <w:t>500 företag som omfattar ca 45</w:t>
      </w:r>
      <w:r w:rsidR="003B2134">
        <w:t> </w:t>
      </w:r>
      <w:r w:rsidRPr="0019521F">
        <w:t xml:space="preserve">% av alla anställda i samhället. Dock påpekar Agenda 2030-delegationen att det krävs ytterligare insatser på området för att fler företag ska arbeta strukturerat med hållbarhet. Agenda 2030-arbetet bör tas på största allvar för att få till stånd den omställning som samhället kräver. </w:t>
      </w:r>
    </w:p>
    <w:p w:rsidRPr="0019521F" w:rsidR="0019521F" w:rsidP="00A67CBE" w:rsidRDefault="00A62891" w14:paraId="14AACD00" w14:textId="31B164A6">
      <w:r w:rsidRPr="0019521F">
        <w:t>Agenda 2030-delegationen gör vidare bedömningen att regeringen bör ha en fortsatt dialog med samhällets aktörer om huruvida det finns skäl att införa krav på utökad håll</w:t>
      </w:r>
      <w:r w:rsidR="00A67CBE">
        <w:softHyphen/>
      </w:r>
      <w:r w:rsidRPr="0019521F">
        <w:t xml:space="preserve">barhetsrapportering. </w:t>
      </w:r>
    </w:p>
    <w:p w:rsidRPr="00A67CBE" w:rsidR="0019521F" w:rsidP="00A67CBE" w:rsidRDefault="00A62891" w14:paraId="7B078065" w14:textId="675C93E6">
      <w:pPr>
        <w:rPr>
          <w:spacing w:val="-1"/>
        </w:rPr>
      </w:pPr>
      <w:r w:rsidRPr="00A67CBE">
        <w:rPr>
          <w:spacing w:val="-1"/>
        </w:rPr>
        <w:t>Detta är ett bra förslag som nu är under utredning men vi ser också att det finns ytter</w:t>
      </w:r>
      <w:r w:rsidRPr="00A67CBE" w:rsidR="00A67CBE">
        <w:rPr>
          <w:spacing w:val="-1"/>
        </w:rPr>
        <w:softHyphen/>
      </w:r>
      <w:bookmarkStart w:name="_GoBack" w:id="1"/>
      <w:bookmarkEnd w:id="1"/>
      <w:r w:rsidRPr="00A67CBE">
        <w:rPr>
          <w:spacing w:val="-1"/>
        </w:rPr>
        <w:t>ligare ett perspektiv som bör ses närmare på vid en eventuell lagändring och detta gäller dotterbolags ansvar. Idag har nämligen alla dotterbolag i koncernstrukturer möjlighet att frångå lagstiftningen för att moderbolaget rapporterar, vilket i sin tur ofta innebär att lag</w:t>
      </w:r>
      <w:r w:rsidR="00A67CBE">
        <w:rPr>
          <w:spacing w:val="-1"/>
        </w:rPr>
        <w:softHyphen/>
      </w:r>
      <w:r w:rsidRPr="00A67CBE">
        <w:rPr>
          <w:spacing w:val="-1"/>
        </w:rPr>
        <w:t>stiftningens intentioner inte förverkligas. Kraven gäller inte ett företag som är dotterföre</w:t>
      </w:r>
      <w:r w:rsidR="00A67CBE">
        <w:rPr>
          <w:spacing w:val="-1"/>
        </w:rPr>
        <w:softHyphen/>
      </w:r>
      <w:r w:rsidRPr="00A67CBE">
        <w:rPr>
          <w:spacing w:val="-1"/>
        </w:rPr>
        <w:t>tag om det och dess samtliga dotterföretag omfattas av en hållbarhetsrapport för koncer</w:t>
      </w:r>
      <w:r w:rsidR="00A67CBE">
        <w:rPr>
          <w:spacing w:val="-1"/>
        </w:rPr>
        <w:softHyphen/>
      </w:r>
      <w:r w:rsidRPr="00A67CBE">
        <w:rPr>
          <w:spacing w:val="-1"/>
        </w:rPr>
        <w:t xml:space="preserve">nen. </w:t>
      </w:r>
    </w:p>
    <w:p w:rsidRPr="0019521F" w:rsidR="0019521F" w:rsidP="00A67CBE" w:rsidRDefault="00A62891" w14:paraId="082D834C" w14:textId="30F30CA8">
      <w:r w:rsidRPr="0019521F">
        <w:t>Om målet är att samtliga stora bolag utifrån lagstiftningens definition ska hållbar</w:t>
      </w:r>
      <w:r w:rsidR="00A67CBE">
        <w:softHyphen/>
      </w:r>
      <w:r w:rsidRPr="0019521F">
        <w:t xml:space="preserve">hetsredovisa för att få igång och öka </w:t>
      </w:r>
      <w:r w:rsidR="003B2134">
        <w:t>sitt</w:t>
      </w:r>
      <w:r w:rsidRPr="0019521F">
        <w:t xml:space="preserve"> hållbarhetsarbete, så bör inte detta undantag finnas. </w:t>
      </w:r>
    </w:p>
    <w:sdt>
      <w:sdtPr>
        <w:alias w:val="CC_Underskrifter"/>
        <w:tag w:val="CC_Underskrifter"/>
        <w:id w:val="583496634"/>
        <w:lock w:val="sdtContentLocked"/>
        <w:placeholder>
          <w:docPart w:val="BFC30442A77749FC9840BC8A1CA17555"/>
        </w:placeholder>
      </w:sdtPr>
      <w:sdtEndPr/>
      <w:sdtContent>
        <w:p w:rsidR="0019521F" w:rsidP="00466DFB" w:rsidRDefault="0019521F" w14:paraId="4B88CC6F" w14:textId="12D4C8F1"/>
        <w:p w:rsidRPr="008E0FE2" w:rsidR="004801AC" w:rsidP="00466DFB" w:rsidRDefault="00A67CBE" w14:paraId="7DDFE410" w14:textId="49F252F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</w:tr>
    </w:tbl>
    <w:p w:rsidR="0018254B" w:rsidRDefault="0018254B" w14:paraId="1814D809" w14:textId="77777777"/>
    <w:sectPr w:rsidR="001825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4D7C" w14:textId="77777777" w:rsidR="00FA3107" w:rsidRDefault="00FA3107" w:rsidP="000C1CAD">
      <w:pPr>
        <w:spacing w:line="240" w:lineRule="auto"/>
      </w:pPr>
      <w:r>
        <w:separator/>
      </w:r>
    </w:p>
  </w:endnote>
  <w:endnote w:type="continuationSeparator" w:id="0">
    <w:p w14:paraId="15C152AC" w14:textId="77777777" w:rsidR="00FA3107" w:rsidRDefault="00FA31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EE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CB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4043" w14:textId="1F87C593" w:rsidR="00262EA3" w:rsidRPr="00466DFB" w:rsidRDefault="00262EA3" w:rsidP="00466D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1514" w14:textId="77777777" w:rsidR="00FA3107" w:rsidRDefault="00FA3107" w:rsidP="000C1CAD">
      <w:pPr>
        <w:spacing w:line="240" w:lineRule="auto"/>
      </w:pPr>
      <w:r>
        <w:separator/>
      </w:r>
    </w:p>
  </w:footnote>
  <w:footnote w:type="continuationSeparator" w:id="0">
    <w:p w14:paraId="4A86DC6E" w14:textId="77777777" w:rsidR="00FA3107" w:rsidRDefault="00FA31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F31D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2BC1CA" wp14:anchorId="185D66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7CBE" w14:paraId="6D08C1F1" w14:textId="4DE0601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43475549FE48B2A6CF69D0A87368B5"/>
                              </w:placeholder>
                              <w:text/>
                            </w:sdtPr>
                            <w:sdtEndPr/>
                            <w:sdtContent>
                              <w:r w:rsidR="001B6E3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DD3A0FB75A407BBD3DF2F331414B77"/>
                              </w:placeholder>
                              <w:text/>
                            </w:sdtPr>
                            <w:sdtEndPr/>
                            <w:sdtContent>
                              <w:r w:rsidR="001B6E39">
                                <w:t>1458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5D66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67CBE" w14:paraId="6D08C1F1" w14:textId="4DE0601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43475549FE48B2A6CF69D0A87368B5"/>
                        </w:placeholder>
                        <w:text/>
                      </w:sdtPr>
                      <w:sdtEndPr/>
                      <w:sdtContent>
                        <w:r w:rsidR="001B6E3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DD3A0FB75A407BBD3DF2F331414B77"/>
                        </w:placeholder>
                        <w:text/>
                      </w:sdtPr>
                      <w:sdtEndPr/>
                      <w:sdtContent>
                        <w:r w:rsidR="001B6E39">
                          <w:t>1458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B2C6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893F82" w14:textId="77777777">
    <w:pPr>
      <w:jc w:val="right"/>
    </w:pPr>
  </w:p>
  <w:p w:rsidR="00262EA3" w:rsidP="00776B74" w:rsidRDefault="00262EA3" w14:paraId="2D5656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67CBE" w14:paraId="4EF0539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B536EC" wp14:anchorId="73B646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7CBE" w14:paraId="74C3E4AD" w14:textId="60044F72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6E3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6E39">
          <w:t>1458</w:t>
        </w:r>
      </w:sdtContent>
    </w:sdt>
  </w:p>
  <w:p w:rsidRPr="008227B3" w:rsidR="00262EA3" w:rsidP="008227B3" w:rsidRDefault="00A67CBE" w14:paraId="1A28C7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7CBE" w14:paraId="2982B5E3" w14:textId="1C65DD74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:2091</w:t>
        </w:r>
      </w:sdtContent>
    </w:sdt>
  </w:p>
  <w:p w:rsidR="00262EA3" w:rsidP="00E03A3D" w:rsidRDefault="00A67CBE" w14:paraId="1688895A" w14:textId="26857024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Büser och Mattias Jonsson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6E39" w14:paraId="0F0A0AE7" w14:textId="48BB95E4">
        <w:pPr>
          <w:pStyle w:val="FSHRub2"/>
        </w:pPr>
        <w:r>
          <w:t>Hållbarhetsredovisningslagen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5105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26A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5FB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326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AE5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54B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21F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6E39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172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367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847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34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7DB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895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DFB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63E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88D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891"/>
    <w:rsid w:val="00A62AAE"/>
    <w:rsid w:val="00A639C6"/>
    <w:rsid w:val="00A6576B"/>
    <w:rsid w:val="00A6692D"/>
    <w:rsid w:val="00A66FB9"/>
    <w:rsid w:val="00A673F8"/>
    <w:rsid w:val="00A67CBE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529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DB7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4C5E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0BF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107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C6609"/>
  <w15:chartTrackingRefBased/>
  <w15:docId w15:val="{15544A3E-8838-4D21-8110-F9B88F1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5EA95AC364F34848298F03A93A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92A17-955D-476B-95CA-8B4108D7BA6C}"/>
      </w:docPartPr>
      <w:docPartBody>
        <w:p w:rsidR="00717A82" w:rsidRDefault="0018446D">
          <w:pPr>
            <w:pStyle w:val="0935EA95AC364F34848298F03A93AC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4880F169B74514BE55220BB8F6E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B66A6-C9A9-4059-83BC-E82F5A2A3826}"/>
      </w:docPartPr>
      <w:docPartBody>
        <w:p w:rsidR="00717A82" w:rsidRDefault="0018446D">
          <w:pPr>
            <w:pStyle w:val="F24880F169B74514BE55220BB8F6EA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43475549FE48B2A6CF69D0A8736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0444F-31CB-48B7-8B65-49D9DCD67294}"/>
      </w:docPartPr>
      <w:docPartBody>
        <w:p w:rsidR="00717A82" w:rsidRDefault="0018446D">
          <w:pPr>
            <w:pStyle w:val="E443475549FE48B2A6CF69D0A8736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DD3A0FB75A407BBD3DF2F331414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E3309-8F8B-444B-8A57-D5512E162823}"/>
      </w:docPartPr>
      <w:docPartBody>
        <w:p w:rsidR="00717A82" w:rsidRDefault="0018446D">
          <w:pPr>
            <w:pStyle w:val="FDDD3A0FB75A407BBD3DF2F331414B77"/>
          </w:pPr>
          <w:r>
            <w:t xml:space="preserve"> </w:t>
          </w:r>
        </w:p>
      </w:docPartBody>
    </w:docPart>
    <w:docPart>
      <w:docPartPr>
        <w:name w:val="BFC30442A77749FC9840BC8A1CA17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3F776-87F8-491F-B5CE-E8527AA1C07C}"/>
      </w:docPartPr>
      <w:docPartBody>
        <w:p w:rsidR="0019787F" w:rsidRDefault="001978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D"/>
    <w:rsid w:val="0018446D"/>
    <w:rsid w:val="0019787F"/>
    <w:rsid w:val="003542E2"/>
    <w:rsid w:val="00717A82"/>
    <w:rsid w:val="00D45029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7A82"/>
    <w:rPr>
      <w:color w:val="F4B083" w:themeColor="accent2" w:themeTint="99"/>
    </w:rPr>
  </w:style>
  <w:style w:type="paragraph" w:customStyle="1" w:styleId="0935EA95AC364F34848298F03A93AC92">
    <w:name w:val="0935EA95AC364F34848298F03A93AC92"/>
  </w:style>
  <w:style w:type="paragraph" w:customStyle="1" w:styleId="08FBBF13C1B346EABDB461E59A73D434">
    <w:name w:val="08FBBF13C1B346EABDB461E59A73D4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C90135596C46258502B59FFB7B60BC">
    <w:name w:val="3BC90135596C46258502B59FFB7B60BC"/>
  </w:style>
  <w:style w:type="paragraph" w:customStyle="1" w:styleId="F24880F169B74514BE55220BB8F6EAF2">
    <w:name w:val="F24880F169B74514BE55220BB8F6EAF2"/>
  </w:style>
  <w:style w:type="paragraph" w:customStyle="1" w:styleId="4CAFA35C7E2F4A86B7F235262C459CFE">
    <w:name w:val="4CAFA35C7E2F4A86B7F235262C459CFE"/>
  </w:style>
  <w:style w:type="paragraph" w:customStyle="1" w:styleId="CD01BBB3B2E549FC8AD59E700DCE5032">
    <w:name w:val="CD01BBB3B2E549FC8AD59E700DCE5032"/>
  </w:style>
  <w:style w:type="paragraph" w:customStyle="1" w:styleId="E443475549FE48B2A6CF69D0A87368B5">
    <w:name w:val="E443475549FE48B2A6CF69D0A87368B5"/>
  </w:style>
  <w:style w:type="paragraph" w:customStyle="1" w:styleId="FDDD3A0FB75A407BBD3DF2F331414B77">
    <w:name w:val="FDDD3A0FB75A407BBD3DF2F331414B77"/>
  </w:style>
  <w:style w:type="paragraph" w:customStyle="1" w:styleId="51AA0ED4AD474518BD962452F2C042EF">
    <w:name w:val="51AA0ED4AD474518BD962452F2C042EF"/>
    <w:rsid w:val="0071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5306E-BAA5-4631-A2F4-7CEFCB731746}"/>
</file>

<file path=customXml/itemProps2.xml><?xml version="1.0" encoding="utf-8"?>
<ds:datastoreItem xmlns:ds="http://schemas.openxmlformats.org/officeDocument/2006/customXml" ds:itemID="{B7B36065-0C8F-457C-AE2A-976BC82AA068}"/>
</file>

<file path=customXml/itemProps3.xml><?xml version="1.0" encoding="utf-8"?>
<ds:datastoreItem xmlns:ds="http://schemas.openxmlformats.org/officeDocument/2006/customXml" ds:itemID="{0176D9F9-DF04-4709-9F51-C697883C7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1302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S1458 Hållbarhetsredovisningslagen</vt:lpstr>
      <vt:lpstr>
      </vt:lpstr>
    </vt:vector>
  </TitlesOfParts>
  <Company>Sveriges riksdag</Company>
  <LinksUpToDate>false</LinksUpToDate>
  <CharactersWithSpaces>1510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