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C7284A">
              <w:rPr>
                <w:b/>
              </w:rPr>
              <w:t>10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382862">
              <w:t>1</w:t>
            </w:r>
            <w:r w:rsidR="00520D71">
              <w:t>-</w:t>
            </w:r>
            <w:r w:rsidR="0041395B">
              <w:t>11</w:t>
            </w:r>
            <w:r w:rsidR="00520D71">
              <w:t>-</w:t>
            </w:r>
            <w:r w:rsidR="0041395B">
              <w:t>1</w:t>
            </w:r>
            <w:r w:rsidR="00C7284A">
              <w:t>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1395B">
            <w:r>
              <w:t>1</w:t>
            </w:r>
            <w:r w:rsidR="00C7284A">
              <w:t>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60742B">
              <w:t>10:15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CC0628" w:rsidRDefault="00CC0628">
      <w:pPr>
        <w:tabs>
          <w:tab w:val="left" w:pos="1701"/>
        </w:tabs>
        <w:rPr>
          <w:snapToGrid w:val="0"/>
          <w:color w:val="000000"/>
        </w:rPr>
      </w:pPr>
    </w:p>
    <w:p w:rsidR="00CC0628" w:rsidRDefault="00CC0628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4E5A0E">
              <w:rPr>
                <w:snapToGrid w:val="0"/>
              </w:rPr>
              <w:t>9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4F01B9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E5A0E" w:rsidTr="0001177E">
        <w:tc>
          <w:tcPr>
            <w:tcW w:w="567" w:type="dxa"/>
          </w:tcPr>
          <w:p w:rsidR="004E5A0E" w:rsidRPr="003B4DE8" w:rsidRDefault="004E5A0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E5A0E" w:rsidRDefault="004E5A0E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Ämnesbetyg (UbU7)</w:t>
            </w:r>
          </w:p>
          <w:p w:rsidR="004E5A0E" w:rsidRDefault="004E5A0E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E5A0E" w:rsidRPr="004E5A0E" w:rsidRDefault="004E5A0E" w:rsidP="003B4DE8">
            <w:pPr>
              <w:tabs>
                <w:tab w:val="left" w:pos="1701"/>
              </w:tabs>
              <w:rPr>
                <w:snapToGrid w:val="0"/>
              </w:rPr>
            </w:pPr>
            <w:r w:rsidRPr="004E5A0E">
              <w:rPr>
                <w:snapToGrid w:val="0"/>
              </w:rPr>
              <w:t>Utskottet behandlade proposition 2021/22.36 och motioner.</w:t>
            </w:r>
          </w:p>
          <w:p w:rsidR="004E5A0E" w:rsidRPr="004E5A0E" w:rsidRDefault="004E5A0E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4E5A0E" w:rsidRPr="004E5A0E" w:rsidRDefault="004E5A0E" w:rsidP="003B4DE8">
            <w:pPr>
              <w:tabs>
                <w:tab w:val="left" w:pos="1701"/>
              </w:tabs>
              <w:rPr>
                <w:snapToGrid w:val="0"/>
              </w:rPr>
            </w:pPr>
            <w:r w:rsidRPr="004E5A0E">
              <w:rPr>
                <w:snapToGrid w:val="0"/>
              </w:rPr>
              <w:t>Ärendet bordlades.</w:t>
            </w:r>
          </w:p>
          <w:p w:rsidR="004E5A0E" w:rsidRPr="00CD461C" w:rsidRDefault="004E5A0E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B57B2" w:rsidRDefault="005B57B2" w:rsidP="005B57B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Inbjudan till </w:t>
            </w:r>
            <w:r w:rsidR="0069767C">
              <w:rPr>
                <w:b/>
                <w:bCs/>
                <w:color w:val="000000"/>
                <w:szCs w:val="24"/>
              </w:rPr>
              <w:t xml:space="preserve">digital konferens </w:t>
            </w:r>
            <w:r>
              <w:rPr>
                <w:b/>
                <w:bCs/>
                <w:color w:val="000000"/>
                <w:szCs w:val="24"/>
              </w:rPr>
              <w:t>"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Antarctic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Parliamentarians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Assembly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" den 1 december 2021  </w:t>
            </w:r>
          </w:p>
          <w:p w:rsidR="005B57B2" w:rsidRDefault="005B57B2" w:rsidP="005B57B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B57B2" w:rsidRPr="0069767C" w:rsidRDefault="005B57B2" w:rsidP="005B57B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D30C0">
              <w:rPr>
                <w:bCs/>
                <w:color w:val="000000"/>
                <w:szCs w:val="24"/>
              </w:rPr>
              <w:t>Utskottet behandlade inbjudan till</w:t>
            </w:r>
            <w:r w:rsidRPr="0069767C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69767C">
              <w:rPr>
                <w:bCs/>
                <w:color w:val="000000"/>
                <w:szCs w:val="24"/>
              </w:rPr>
              <w:t>Antarctic</w:t>
            </w:r>
            <w:proofErr w:type="spellEnd"/>
            <w:r w:rsidRPr="0069767C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69767C">
              <w:rPr>
                <w:bCs/>
                <w:color w:val="000000"/>
                <w:szCs w:val="24"/>
              </w:rPr>
              <w:t>Parliamentarians</w:t>
            </w:r>
            <w:proofErr w:type="spellEnd"/>
            <w:r w:rsidRPr="0069767C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69767C">
              <w:rPr>
                <w:bCs/>
                <w:color w:val="000000"/>
                <w:szCs w:val="24"/>
              </w:rPr>
              <w:t>Assembly</w:t>
            </w:r>
            <w:proofErr w:type="spellEnd"/>
            <w:r w:rsidRPr="0069767C">
              <w:rPr>
                <w:bCs/>
                <w:color w:val="000000"/>
                <w:szCs w:val="24"/>
              </w:rPr>
              <w:t>" som arrangeras digitalt den 1 december 2021.</w:t>
            </w:r>
          </w:p>
          <w:p w:rsidR="005B57B2" w:rsidRPr="0069767C" w:rsidRDefault="005B57B2" w:rsidP="005B57B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B57B2" w:rsidRDefault="005B57B2" w:rsidP="005B57B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utse Linus Sköld (S)</w:t>
            </w:r>
            <w:r w:rsidR="004F01B9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att delta i </w:t>
            </w:r>
            <w:r w:rsidR="0069767C">
              <w:rPr>
                <w:bCs/>
                <w:color w:val="000000"/>
                <w:szCs w:val="24"/>
              </w:rPr>
              <w:t>konferensen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0742B" w:rsidTr="0001177E">
        <w:tc>
          <w:tcPr>
            <w:tcW w:w="567" w:type="dxa"/>
          </w:tcPr>
          <w:p w:rsidR="0060742B" w:rsidRPr="003B4DE8" w:rsidRDefault="0060742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C7D9A" w:rsidRDefault="003C7D9A" w:rsidP="003C7D9A">
            <w:pPr>
              <w:rPr>
                <w:b/>
                <w:szCs w:val="24"/>
              </w:rPr>
            </w:pPr>
            <w:r w:rsidRPr="000376E7">
              <w:rPr>
                <w:b/>
                <w:bCs/>
                <w:color w:val="000000"/>
                <w:szCs w:val="24"/>
              </w:rPr>
              <w:t xml:space="preserve">Förslag </w:t>
            </w:r>
            <w:r>
              <w:rPr>
                <w:b/>
                <w:bCs/>
                <w:color w:val="000000"/>
                <w:szCs w:val="24"/>
              </w:rPr>
              <w:t xml:space="preserve">till </w:t>
            </w:r>
            <w:r w:rsidRPr="000376E7">
              <w:rPr>
                <w:b/>
                <w:bCs/>
                <w:color w:val="000000"/>
                <w:szCs w:val="24"/>
              </w:rPr>
              <w:t xml:space="preserve">utskottsinitiativ om tillkännagivande till regeringen om att </w:t>
            </w:r>
            <w:r w:rsidR="0051184F" w:rsidRPr="003C7D9A">
              <w:rPr>
                <w:b/>
                <w:szCs w:val="24"/>
              </w:rPr>
              <w:t>möjliggöra för kommuner att kunna kräva tillbaka skolpeng</w:t>
            </w:r>
            <w:r w:rsidR="00192E10">
              <w:rPr>
                <w:b/>
                <w:szCs w:val="24"/>
              </w:rPr>
              <w:t xml:space="preserve"> </w:t>
            </w:r>
          </w:p>
          <w:p w:rsidR="00480145" w:rsidRDefault="00480145" w:rsidP="003C7D9A">
            <w:pPr>
              <w:rPr>
                <w:b/>
                <w:bCs/>
                <w:color w:val="000000"/>
                <w:szCs w:val="24"/>
              </w:rPr>
            </w:pPr>
          </w:p>
          <w:p w:rsidR="003C7D9A" w:rsidRDefault="003C7D9A" w:rsidP="003C7D9A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05BF">
              <w:rPr>
                <w:bCs/>
                <w:szCs w:val="24"/>
              </w:rPr>
              <w:t>Ledamöterna från Moderaterna</w:t>
            </w:r>
            <w:r>
              <w:rPr>
                <w:bCs/>
                <w:szCs w:val="24"/>
              </w:rPr>
              <w:t xml:space="preserve"> </w:t>
            </w:r>
            <w:r w:rsidRPr="006805BF">
              <w:rPr>
                <w:bCs/>
                <w:szCs w:val="24"/>
              </w:rPr>
              <w:t xml:space="preserve">föreslog att utskottet skulle ta ett utskottsinitiativ enligt bilaga </w:t>
            </w:r>
            <w:r w:rsidR="0051184F">
              <w:rPr>
                <w:bCs/>
                <w:szCs w:val="24"/>
              </w:rPr>
              <w:t>3</w:t>
            </w:r>
            <w:r w:rsidRPr="006805BF">
              <w:rPr>
                <w:bCs/>
                <w:szCs w:val="24"/>
              </w:rPr>
              <w:t>.</w:t>
            </w:r>
          </w:p>
          <w:p w:rsidR="003C7D9A" w:rsidRDefault="003C7D9A" w:rsidP="003C7D9A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3C7D9A" w:rsidRPr="006805BF" w:rsidRDefault="003C7D9A" w:rsidP="003C7D9A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Förslaget bordlades.</w:t>
            </w:r>
          </w:p>
          <w:p w:rsidR="003C7D9A" w:rsidRDefault="003C7D9A" w:rsidP="005B57B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454363">
              <w:rPr>
                <w:szCs w:val="24"/>
              </w:rPr>
              <w:t>torsdagen den 25</w:t>
            </w:r>
            <w:r w:rsidR="004E5A0E">
              <w:rPr>
                <w:szCs w:val="24"/>
              </w:rPr>
              <w:t xml:space="preserve"> november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382862">
              <w:rPr>
                <w:szCs w:val="24"/>
              </w:rPr>
              <w:t>1</w:t>
            </w:r>
            <w:r>
              <w:rPr>
                <w:szCs w:val="24"/>
              </w:rPr>
              <w:t xml:space="preserve"> kl. </w:t>
            </w:r>
            <w:r w:rsidR="004E5A0E">
              <w:rPr>
                <w:szCs w:val="24"/>
              </w:rPr>
              <w:t>1</w:t>
            </w:r>
            <w:r w:rsidR="00454363">
              <w:rPr>
                <w:szCs w:val="24"/>
              </w:rPr>
              <w:t>0</w:t>
            </w:r>
            <w:r>
              <w:rPr>
                <w:szCs w:val="24"/>
              </w:rPr>
              <w:t>.00.</w:t>
            </w:r>
          </w:p>
          <w:p w:rsidR="004F01B9" w:rsidRDefault="004F01B9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4E5A0E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4F01B9">
              <w:t xml:space="preserve">Justeras </w:t>
            </w:r>
            <w:r w:rsidR="0060742B">
              <w:t>torsdagen den</w:t>
            </w:r>
            <w:r w:rsidR="004E5A0E" w:rsidRPr="004F01B9">
              <w:t xml:space="preserve"> </w:t>
            </w:r>
            <w:r w:rsidR="00454363">
              <w:t xml:space="preserve">25 </w:t>
            </w:r>
            <w:r w:rsidR="004E5A0E" w:rsidRPr="004F01B9">
              <w:t>november</w:t>
            </w:r>
            <w:r w:rsidR="00BB7028" w:rsidRPr="004F01B9">
              <w:t xml:space="preserve"> 20</w:t>
            </w:r>
            <w:r w:rsidR="005F0E85" w:rsidRPr="004F01B9">
              <w:t>2</w:t>
            </w:r>
            <w:r w:rsidR="00382862" w:rsidRPr="004F01B9">
              <w:t>1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3A45A4" w:rsidRDefault="003A45A4">
      <w:pPr>
        <w:tabs>
          <w:tab w:val="left" w:pos="1701"/>
        </w:tabs>
      </w:pPr>
    </w:p>
    <w:p w:rsidR="003A45A4" w:rsidRDefault="003A45A4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BD09A6">
              <w:t>2</w:t>
            </w:r>
            <w:r w:rsidR="00241043">
              <w:t>1</w:t>
            </w:r>
            <w:r w:rsidR="00E362AB">
              <w:t>/2</w:t>
            </w:r>
            <w:r w:rsidR="00241043">
              <w:t>2</w:t>
            </w:r>
            <w:r>
              <w:t>:</w:t>
            </w:r>
            <w:r w:rsidR="00C7284A">
              <w:t>10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proofErr w:type="gramStart"/>
            <w:r w:rsidR="004F01B9">
              <w:rPr>
                <w:sz w:val="22"/>
              </w:rPr>
              <w:t>1-2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F01B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3</w:t>
            </w:r>
            <w:r w:rsidR="00454363">
              <w:rPr>
                <w:sz w:val="22"/>
              </w:rPr>
              <w:t>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6110B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3D41A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Axén Olin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00117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00117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00117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00117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00117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00117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00117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00117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00117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00117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00117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EC27A5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3D41A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3D41A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3D41A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3D41A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3D41A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3D41A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3D41A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3D41A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3D41A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3D41A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3D41A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3D41A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3D41A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F01B9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3D41A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F01B9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0C461C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9E1FCA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F01B9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0C461C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F01B9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0C461C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402D5D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0C461C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0C461C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0C461C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0C461C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3D41A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3D41A2" w:rsidRDefault="004F01B9" w:rsidP="004F0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3D41A2" w:rsidRDefault="004F01B9" w:rsidP="004F0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3D41A2" w:rsidRDefault="004F01B9" w:rsidP="004F0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Pr="003D41A2" w:rsidRDefault="004F01B9" w:rsidP="004F0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Ulf </w:t>
            </w:r>
            <w:proofErr w:type="spellStart"/>
            <w:r>
              <w:rPr>
                <w:sz w:val="22"/>
                <w:szCs w:val="22"/>
              </w:rPr>
              <w:t>Lönnberg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4F01B9" w:rsidRPr="003D41A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4F01B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4F01B9" w:rsidRPr="003D41A2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4F01B9" w:rsidRDefault="004F01B9" w:rsidP="004F01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3C7D9A" w:rsidRDefault="003C7D9A" w:rsidP="00143DA7">
      <w:pPr>
        <w:tabs>
          <w:tab w:val="left" w:pos="1276"/>
        </w:tabs>
        <w:ind w:left="-1134" w:firstLine="1134"/>
        <w:rPr>
          <w:lang w:val="en-GB"/>
        </w:rPr>
      </w:pPr>
      <w:bookmarkStart w:id="0" w:name="_GoBack"/>
      <w:bookmarkEnd w:id="0"/>
    </w:p>
    <w:sectPr w:rsidR="003C7D9A" w:rsidSect="003C7D9A">
      <w:pgSz w:w="11906" w:h="16838" w:code="9"/>
      <w:pgMar w:top="1418" w:right="1841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5901A4"/>
    <w:multiLevelType w:val="hybridMultilevel"/>
    <w:tmpl w:val="62DCF4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0F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1A6"/>
    <w:rsid w:val="00143656"/>
    <w:rsid w:val="00143DA7"/>
    <w:rsid w:val="00161A87"/>
    <w:rsid w:val="001634B9"/>
    <w:rsid w:val="001671DE"/>
    <w:rsid w:val="001712BC"/>
    <w:rsid w:val="00186651"/>
    <w:rsid w:val="00192E10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45A4"/>
    <w:rsid w:val="003A5FC9"/>
    <w:rsid w:val="003B4DE8"/>
    <w:rsid w:val="003C7D9A"/>
    <w:rsid w:val="003D41A2"/>
    <w:rsid w:val="003F0380"/>
    <w:rsid w:val="003F4AD8"/>
    <w:rsid w:val="00402D5D"/>
    <w:rsid w:val="0040376B"/>
    <w:rsid w:val="00407517"/>
    <w:rsid w:val="0041395B"/>
    <w:rsid w:val="004214D1"/>
    <w:rsid w:val="00424C64"/>
    <w:rsid w:val="004309E7"/>
    <w:rsid w:val="00437505"/>
    <w:rsid w:val="00447E69"/>
    <w:rsid w:val="004514FD"/>
    <w:rsid w:val="00453542"/>
    <w:rsid w:val="00454363"/>
    <w:rsid w:val="0045482B"/>
    <w:rsid w:val="004674B5"/>
    <w:rsid w:val="004676DE"/>
    <w:rsid w:val="00480145"/>
    <w:rsid w:val="00483EB5"/>
    <w:rsid w:val="004875DF"/>
    <w:rsid w:val="004B2789"/>
    <w:rsid w:val="004C4C01"/>
    <w:rsid w:val="004C7522"/>
    <w:rsid w:val="004E024A"/>
    <w:rsid w:val="004E5A0E"/>
    <w:rsid w:val="004F01B9"/>
    <w:rsid w:val="00501D18"/>
    <w:rsid w:val="0051184F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B57B2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0742B"/>
    <w:rsid w:val="006110B5"/>
    <w:rsid w:val="00622525"/>
    <w:rsid w:val="00637376"/>
    <w:rsid w:val="00650ADB"/>
    <w:rsid w:val="00656420"/>
    <w:rsid w:val="00656ECC"/>
    <w:rsid w:val="00662279"/>
    <w:rsid w:val="00666846"/>
    <w:rsid w:val="00667E8B"/>
    <w:rsid w:val="0067487F"/>
    <w:rsid w:val="00680665"/>
    <w:rsid w:val="006965E4"/>
    <w:rsid w:val="0069767C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931B5"/>
    <w:rsid w:val="00BA05FF"/>
    <w:rsid w:val="00BA1F9C"/>
    <w:rsid w:val="00BA404C"/>
    <w:rsid w:val="00BB4FC6"/>
    <w:rsid w:val="00BB6E1B"/>
    <w:rsid w:val="00BB7028"/>
    <w:rsid w:val="00BC67CF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422E7"/>
    <w:rsid w:val="00C448E5"/>
    <w:rsid w:val="00C616C4"/>
    <w:rsid w:val="00C62BD3"/>
    <w:rsid w:val="00C6692B"/>
    <w:rsid w:val="00C66AC4"/>
    <w:rsid w:val="00C7284A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0628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270F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3F002-46F0-4705-BAEA-49C903EC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F01B9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CC062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CC0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4A6C-DC1F-4710-9143-EEE4A6CE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1</TotalTime>
  <Pages>4</Pages>
  <Words>394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2021-11-23T16:27:00Z</cp:lastPrinted>
  <dcterms:created xsi:type="dcterms:W3CDTF">2021-11-30T12:05:00Z</dcterms:created>
  <dcterms:modified xsi:type="dcterms:W3CDTF">2021-11-30T12:06:00Z</dcterms:modified>
</cp:coreProperties>
</file>