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018A6" w:rsidRDefault="000A2293" w14:paraId="0E3FAAF6" w14:textId="77777777">
      <w:pPr>
        <w:pStyle w:val="Rubrik1"/>
        <w:spacing w:after="300"/>
      </w:pPr>
      <w:sdt>
        <w:sdtPr>
          <w:alias w:val="CC_Boilerplate_4"/>
          <w:tag w:val="CC_Boilerplate_4"/>
          <w:id w:val="-1644581176"/>
          <w:lock w:val="sdtLocked"/>
          <w:placeholder>
            <w:docPart w:val="7663F852388746B9881B6A848B32AB2C"/>
          </w:placeholder>
          <w:text/>
        </w:sdtPr>
        <w:sdtEndPr/>
        <w:sdtContent>
          <w:r w:rsidRPr="009B062B" w:rsidR="00AF30DD">
            <w:t>Förslag till riksdagsbeslut</w:t>
          </w:r>
        </w:sdtContent>
      </w:sdt>
      <w:bookmarkEnd w:id="0"/>
      <w:bookmarkEnd w:id="1"/>
    </w:p>
    <w:sdt>
      <w:sdtPr>
        <w:alias w:val="Yrkande 1"/>
        <w:tag w:val="9a0fc40f-36ad-48a2-b344-c6b5fbaa318f"/>
        <w:id w:val="1546949068"/>
        <w:lock w:val="sdtLocked"/>
      </w:sdtPr>
      <w:sdtEndPr/>
      <w:sdtContent>
        <w:p w:rsidR="005717FC" w:rsidRDefault="000E603E" w14:paraId="5C5C87EF" w14:textId="77777777">
          <w:pPr>
            <w:pStyle w:val="Frslagstext"/>
            <w:numPr>
              <w:ilvl w:val="0"/>
              <w:numId w:val="0"/>
            </w:numPr>
          </w:pPr>
          <w:r>
            <w:t>Riksdagen ställer sig bakom det som anförs i motionen om att möjliggöra ökad jakt på skarv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DC5ABF590C426B8C6527A8FDC17472"/>
        </w:placeholder>
        <w:text/>
      </w:sdtPr>
      <w:sdtEndPr/>
      <w:sdtContent>
        <w:p w:rsidRPr="009B062B" w:rsidR="006D79C9" w:rsidP="00333E95" w:rsidRDefault="006D79C9" w14:paraId="5DF8DB0B" w14:textId="77777777">
          <w:pPr>
            <w:pStyle w:val="Rubrik1"/>
          </w:pPr>
          <w:r>
            <w:t>Motivering</w:t>
          </w:r>
        </w:p>
      </w:sdtContent>
    </w:sdt>
    <w:bookmarkEnd w:displacedByCustomXml="prev" w:id="3"/>
    <w:bookmarkEnd w:displacedByCustomXml="prev" w:id="4"/>
    <w:p w:rsidRPr="00B87F08" w:rsidR="00B87F08" w:rsidP="00B87F08" w:rsidRDefault="00B87F08" w14:paraId="6F3232AB" w14:textId="5ED88A83">
      <w:pPr>
        <w:pStyle w:val="Normalutanindragellerluft"/>
      </w:pPr>
      <w:r w:rsidRPr="00B87F08">
        <w:t>Sverige är ett land gestaltat av ett rikt kulturarv och oersättliga och mångskiftande naturmiljöer och naturvärden. Vårt, liksom många andra länders, ekosystem och vår flora och fauna hotas emellertid av ett ökat antal invasiva arter som successivt tränger undan de arter som lever här i sina naturliga habitat. Enstaka arter riskerar att skapa omfattande och oåterkalleliga skador i det svenska ekosystemet.</w:t>
      </w:r>
    </w:p>
    <w:p w:rsidR="000A2293" w:rsidP="000E603E" w:rsidRDefault="00B87F08" w14:paraId="51346E2C" w14:textId="3B9C2FEE">
      <w:r w:rsidRPr="00B87F08">
        <w:t>Under ett antal år har den explosionsartade ökningen av skarv längs våra kuster och i somliga insjöar vållat stor skada, oro hos boende och förstörelse av öar, skogar och livsmiljöer för andra fåglar och djur. Därtill leder den ökade skarvstammen till försvår</w:t>
      </w:r>
      <w:r w:rsidR="000A2293">
        <w:softHyphen/>
      </w:r>
      <w:r w:rsidRPr="00B87F08">
        <w:t xml:space="preserve">ande omständigheter för yrkesfiskare och skärgårdsbönder och </w:t>
      </w:r>
      <w:r w:rsidR="000E603E">
        <w:t xml:space="preserve">till </w:t>
      </w:r>
      <w:r w:rsidRPr="00B87F08">
        <w:t>omfattande skador på fiskeredskap. Det här jämte ett kraftigt ökat intag av fisk för den kraftigt ökade skarv</w:t>
      </w:r>
      <w:r w:rsidR="000A2293">
        <w:softHyphen/>
      </w:r>
      <w:r w:rsidRPr="00B87F08">
        <w:t>populationen gör naturligtvis att betydelsefulla fiskarter och deras samlade population minskat och fortsätter att minska dramatiskt. Öars vegetation förstörs av skarvens spill</w:t>
      </w:r>
      <w:r w:rsidR="000A2293">
        <w:softHyphen/>
      </w:r>
      <w:r w:rsidRPr="00B87F08">
        <w:t xml:space="preserve">ning, och jakträttsinnehavare i skärgårdsmiljöer är inte sällan frustrerade över de snäva och begränsade jaktvillkor som råder för skarv. Det gör många gånger att skarven tillåts </w:t>
      </w:r>
      <w:r w:rsidR="000E603E">
        <w:t xml:space="preserve">att </w:t>
      </w:r>
      <w:r w:rsidRPr="00B87F08">
        <w:t xml:space="preserve">breda ut sig i en orimlig och omotiverad omfattning. I vissa områden är inte heller den begränsade skyddsjakten tillräcklig för att komma till rätta med problemet. Mot bakgrund av det bör riksdagen tillkännage som sin mening att ökad jakt på skarv bör underlättas och tids- och områdesbegränsad fri jakt möjliggöras, vilket liksom verktyg såsom äggpickning och tillståndsgiven och begränsad skyddsjakt skulle bidra till att jakten anpassas utifrån förekomst och allvarlighetsgrad i det lokala området och </w:t>
      </w:r>
      <w:r w:rsidR="000E603E">
        <w:t xml:space="preserve">till </w:t>
      </w:r>
      <w:r w:rsidRPr="00B87F08">
        <w:t>att individers tillit till myndigheter och institutioner i vår representativa demokrati skulle öka och den sociala tilliten med den.</w:t>
      </w:r>
    </w:p>
    <w:sdt>
      <w:sdtPr>
        <w:rPr>
          <w:i/>
          <w:noProof/>
        </w:rPr>
        <w:alias w:val="CC_Underskrifter"/>
        <w:tag w:val="CC_Underskrifter"/>
        <w:id w:val="583496634"/>
        <w:lock w:val="sdtContentLocked"/>
        <w:placeholder>
          <w:docPart w:val="8096DE408F344900A16EDD05439BFB82"/>
        </w:placeholder>
      </w:sdtPr>
      <w:sdtEndPr>
        <w:rPr>
          <w:i w:val="0"/>
          <w:noProof w:val="0"/>
        </w:rPr>
      </w:sdtEndPr>
      <w:sdtContent>
        <w:p w:rsidR="008018A6" w:rsidP="008018A6" w:rsidRDefault="008018A6" w14:paraId="02AC42AB" w14:textId="40CB4575"/>
        <w:p w:rsidRPr="008E0FE2" w:rsidR="004801AC" w:rsidP="008018A6" w:rsidRDefault="000A2293" w14:paraId="30F972A1" w14:textId="1A8077C2"/>
      </w:sdtContent>
    </w:sdt>
    <w:tbl>
      <w:tblPr>
        <w:tblW w:w="5000" w:type="pct"/>
        <w:tblLook w:val="04A0" w:firstRow="1" w:lastRow="0" w:firstColumn="1" w:lastColumn="0" w:noHBand="0" w:noVBand="1"/>
        <w:tblCaption w:val="underskrifter"/>
      </w:tblPr>
      <w:tblGrid>
        <w:gridCol w:w="4252"/>
        <w:gridCol w:w="4252"/>
      </w:tblGrid>
      <w:tr w:rsidR="005717FC" w14:paraId="1F7E1F0C" w14:textId="77777777">
        <w:trPr>
          <w:cantSplit/>
        </w:trPr>
        <w:tc>
          <w:tcPr>
            <w:tcW w:w="50" w:type="pct"/>
            <w:vAlign w:val="bottom"/>
          </w:tcPr>
          <w:p w:rsidR="005717FC" w:rsidRDefault="000E603E" w14:paraId="4F25A659" w14:textId="77777777">
            <w:pPr>
              <w:pStyle w:val="Underskrifter"/>
              <w:spacing w:after="0"/>
            </w:pPr>
            <w:r>
              <w:t>Aron Emilsson (SD)</w:t>
            </w:r>
          </w:p>
        </w:tc>
        <w:tc>
          <w:tcPr>
            <w:tcW w:w="50" w:type="pct"/>
            <w:vAlign w:val="bottom"/>
          </w:tcPr>
          <w:p w:rsidR="005717FC" w:rsidRDefault="005717FC" w14:paraId="726B7540" w14:textId="77777777">
            <w:pPr>
              <w:pStyle w:val="Underskrifter"/>
              <w:spacing w:after="0"/>
            </w:pPr>
          </w:p>
        </w:tc>
      </w:tr>
    </w:tbl>
    <w:p w:rsidR="006F6B58" w:rsidRDefault="006F6B58" w14:paraId="0F413060" w14:textId="77777777"/>
    <w:sectPr w:rsidR="006F6B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F871" w14:textId="77777777" w:rsidR="00B87F08" w:rsidRDefault="00B87F08" w:rsidP="000C1CAD">
      <w:pPr>
        <w:spacing w:line="240" w:lineRule="auto"/>
      </w:pPr>
      <w:r>
        <w:separator/>
      </w:r>
    </w:p>
  </w:endnote>
  <w:endnote w:type="continuationSeparator" w:id="0">
    <w:p w14:paraId="2F7E7C93" w14:textId="77777777" w:rsidR="00B87F08" w:rsidRDefault="00B87F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6E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39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E361" w14:textId="1CD63CED" w:rsidR="00262EA3" w:rsidRPr="008018A6" w:rsidRDefault="00262EA3" w:rsidP="008018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B2E1" w14:textId="77777777" w:rsidR="00B87F08" w:rsidRDefault="00B87F08" w:rsidP="000C1CAD">
      <w:pPr>
        <w:spacing w:line="240" w:lineRule="auto"/>
      </w:pPr>
      <w:r>
        <w:separator/>
      </w:r>
    </w:p>
  </w:footnote>
  <w:footnote w:type="continuationSeparator" w:id="0">
    <w:p w14:paraId="0AB41F96" w14:textId="77777777" w:rsidR="00B87F08" w:rsidRDefault="00B87F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0D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0BE0AC" wp14:editId="42B708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B21C8B" w14:textId="407BAC4B" w:rsidR="00262EA3" w:rsidRDefault="000A2293" w:rsidP="008103B5">
                          <w:pPr>
                            <w:jc w:val="right"/>
                          </w:pPr>
                          <w:sdt>
                            <w:sdtPr>
                              <w:alias w:val="CC_Noformat_Partikod"/>
                              <w:tag w:val="CC_Noformat_Partikod"/>
                              <w:id w:val="-53464382"/>
                              <w:text/>
                            </w:sdtPr>
                            <w:sdtEndPr/>
                            <w:sdtContent>
                              <w:r w:rsidR="00B87F0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BE0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B21C8B" w14:textId="407BAC4B" w:rsidR="00262EA3" w:rsidRDefault="000A2293" w:rsidP="008103B5">
                    <w:pPr>
                      <w:jc w:val="right"/>
                    </w:pPr>
                    <w:sdt>
                      <w:sdtPr>
                        <w:alias w:val="CC_Noformat_Partikod"/>
                        <w:tag w:val="CC_Noformat_Partikod"/>
                        <w:id w:val="-53464382"/>
                        <w:text/>
                      </w:sdtPr>
                      <w:sdtEndPr/>
                      <w:sdtContent>
                        <w:r w:rsidR="00B87F0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DA01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1835" w14:textId="77777777" w:rsidR="00262EA3" w:rsidRDefault="00262EA3" w:rsidP="008563AC">
    <w:pPr>
      <w:jc w:val="right"/>
    </w:pPr>
  </w:p>
  <w:p w14:paraId="086877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FD08" w14:textId="77777777" w:rsidR="00262EA3" w:rsidRDefault="000A22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DED2F5" wp14:editId="394FA6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3AEF9B" w14:textId="47A9F7AD" w:rsidR="00262EA3" w:rsidRDefault="000A2293" w:rsidP="00A314CF">
    <w:pPr>
      <w:pStyle w:val="FSHNormal"/>
      <w:spacing w:before="40"/>
    </w:pPr>
    <w:sdt>
      <w:sdtPr>
        <w:alias w:val="CC_Noformat_Motionstyp"/>
        <w:tag w:val="CC_Noformat_Motionstyp"/>
        <w:id w:val="1162973129"/>
        <w:lock w:val="sdtContentLocked"/>
        <w15:appearance w15:val="hidden"/>
        <w:text/>
      </w:sdtPr>
      <w:sdtEndPr/>
      <w:sdtContent>
        <w:r w:rsidR="008018A6">
          <w:t>Enskild motion</w:t>
        </w:r>
      </w:sdtContent>
    </w:sdt>
    <w:r w:rsidR="00821B36">
      <w:t xml:space="preserve"> </w:t>
    </w:r>
    <w:sdt>
      <w:sdtPr>
        <w:alias w:val="CC_Noformat_Partikod"/>
        <w:tag w:val="CC_Noformat_Partikod"/>
        <w:id w:val="1471015553"/>
        <w:text/>
      </w:sdtPr>
      <w:sdtEndPr/>
      <w:sdtContent>
        <w:r w:rsidR="00B87F08">
          <w:t>SD</w:t>
        </w:r>
      </w:sdtContent>
    </w:sdt>
    <w:sdt>
      <w:sdtPr>
        <w:alias w:val="CC_Noformat_Partinummer"/>
        <w:tag w:val="CC_Noformat_Partinummer"/>
        <w:id w:val="-2014525982"/>
        <w:showingPlcHdr/>
        <w:text/>
      </w:sdtPr>
      <w:sdtEndPr/>
      <w:sdtContent>
        <w:r w:rsidR="00821B36">
          <w:t xml:space="preserve"> </w:t>
        </w:r>
      </w:sdtContent>
    </w:sdt>
  </w:p>
  <w:p w14:paraId="4006BCAA" w14:textId="77777777" w:rsidR="00262EA3" w:rsidRPr="008227B3" w:rsidRDefault="000A22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8097CE" w14:textId="78113473" w:rsidR="00262EA3" w:rsidRPr="008227B3" w:rsidRDefault="000A22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18A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18A6">
          <w:t>:2694</w:t>
        </w:r>
      </w:sdtContent>
    </w:sdt>
  </w:p>
  <w:p w14:paraId="294C8FB5" w14:textId="59675CB6" w:rsidR="00262EA3" w:rsidRDefault="000A2293" w:rsidP="00E03A3D">
    <w:pPr>
      <w:pStyle w:val="Motionr"/>
    </w:pPr>
    <w:sdt>
      <w:sdtPr>
        <w:alias w:val="CC_Noformat_Avtext"/>
        <w:tag w:val="CC_Noformat_Avtext"/>
        <w:id w:val="-2020768203"/>
        <w:lock w:val="sdtContentLocked"/>
        <w15:appearance w15:val="hidden"/>
        <w:text/>
      </w:sdtPr>
      <w:sdtEndPr/>
      <w:sdtContent>
        <w:r w:rsidR="008018A6">
          <w:t>av Aron Emilsson (SD)</w:t>
        </w:r>
      </w:sdtContent>
    </w:sdt>
  </w:p>
  <w:sdt>
    <w:sdtPr>
      <w:alias w:val="CC_Noformat_Rubtext"/>
      <w:tag w:val="CC_Noformat_Rubtext"/>
      <w:id w:val="-218060500"/>
      <w:lock w:val="sdtLocked"/>
      <w:text/>
    </w:sdtPr>
    <w:sdtEndPr/>
    <w:sdtContent>
      <w:p w14:paraId="7931CC5F" w14:textId="275202BC" w:rsidR="00262EA3" w:rsidRDefault="00B87F08" w:rsidP="00283E0F">
        <w:pPr>
          <w:pStyle w:val="FSHRub2"/>
        </w:pPr>
        <w:r>
          <w:t>Ökad jakt på skarv</w:t>
        </w:r>
      </w:p>
    </w:sdtContent>
  </w:sdt>
  <w:sdt>
    <w:sdtPr>
      <w:alias w:val="CC_Boilerplate_3"/>
      <w:tag w:val="CC_Boilerplate_3"/>
      <w:id w:val="1606463544"/>
      <w:lock w:val="sdtContentLocked"/>
      <w15:appearance w15:val="hidden"/>
      <w:text w:multiLine="1"/>
    </w:sdtPr>
    <w:sdtEndPr/>
    <w:sdtContent>
      <w:p w14:paraId="067A4C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87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293"/>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3E"/>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F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58"/>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8A6"/>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08"/>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A7"/>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BAD9E"/>
  <w15:chartTrackingRefBased/>
  <w15:docId w15:val="{36D2C484-1355-47DF-9750-874B7A6A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B87F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634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3F852388746B9881B6A848B32AB2C"/>
        <w:category>
          <w:name w:val="Allmänt"/>
          <w:gallery w:val="placeholder"/>
        </w:category>
        <w:types>
          <w:type w:val="bbPlcHdr"/>
        </w:types>
        <w:behaviors>
          <w:behavior w:val="content"/>
        </w:behaviors>
        <w:guid w:val="{29325454-76D5-4D16-81E6-E123F85A990A}"/>
      </w:docPartPr>
      <w:docPartBody>
        <w:p w:rsidR="00552EFB" w:rsidRDefault="00552EFB">
          <w:pPr>
            <w:pStyle w:val="7663F852388746B9881B6A848B32AB2C"/>
          </w:pPr>
          <w:r w:rsidRPr="005A0A93">
            <w:rPr>
              <w:rStyle w:val="Platshllartext"/>
            </w:rPr>
            <w:t>Förslag till riksdagsbeslut</w:t>
          </w:r>
        </w:p>
      </w:docPartBody>
    </w:docPart>
    <w:docPart>
      <w:docPartPr>
        <w:name w:val="0DDC5ABF590C426B8C6527A8FDC17472"/>
        <w:category>
          <w:name w:val="Allmänt"/>
          <w:gallery w:val="placeholder"/>
        </w:category>
        <w:types>
          <w:type w:val="bbPlcHdr"/>
        </w:types>
        <w:behaviors>
          <w:behavior w:val="content"/>
        </w:behaviors>
        <w:guid w:val="{574BFF61-45D7-4EC0-BC59-8D862D50F2CD}"/>
      </w:docPartPr>
      <w:docPartBody>
        <w:p w:rsidR="00552EFB" w:rsidRDefault="00552EFB">
          <w:pPr>
            <w:pStyle w:val="0DDC5ABF590C426B8C6527A8FDC17472"/>
          </w:pPr>
          <w:r w:rsidRPr="005A0A93">
            <w:rPr>
              <w:rStyle w:val="Platshllartext"/>
            </w:rPr>
            <w:t>Motivering</w:t>
          </w:r>
        </w:p>
      </w:docPartBody>
    </w:docPart>
    <w:docPart>
      <w:docPartPr>
        <w:name w:val="8096DE408F344900A16EDD05439BFB82"/>
        <w:category>
          <w:name w:val="Allmänt"/>
          <w:gallery w:val="placeholder"/>
        </w:category>
        <w:types>
          <w:type w:val="bbPlcHdr"/>
        </w:types>
        <w:behaviors>
          <w:behavior w:val="content"/>
        </w:behaviors>
        <w:guid w:val="{6F044DAE-9E6A-462B-9782-073AB534F7F6}"/>
      </w:docPartPr>
      <w:docPartBody>
        <w:p w:rsidR="00DB25BF" w:rsidRDefault="00DB2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FB"/>
    <w:rsid w:val="00552EFB"/>
    <w:rsid w:val="00DB2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63F852388746B9881B6A848B32AB2C">
    <w:name w:val="7663F852388746B9881B6A848B32AB2C"/>
  </w:style>
  <w:style w:type="paragraph" w:customStyle="1" w:styleId="0DDC5ABF590C426B8C6527A8FDC17472">
    <w:name w:val="0DDC5ABF590C426B8C6527A8FDC17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4AF9D-3B15-4731-9211-13EA709F2C83}"/>
</file>

<file path=customXml/itemProps2.xml><?xml version="1.0" encoding="utf-8"?>
<ds:datastoreItem xmlns:ds="http://schemas.openxmlformats.org/officeDocument/2006/customXml" ds:itemID="{6F6587EA-9103-4D18-8F0B-3E19B341FB5E}"/>
</file>

<file path=customXml/itemProps3.xml><?xml version="1.0" encoding="utf-8"?>
<ds:datastoreItem xmlns:ds="http://schemas.openxmlformats.org/officeDocument/2006/customXml" ds:itemID="{69E6E22D-B800-4314-A538-5F3807948237}"/>
</file>

<file path=docProps/app.xml><?xml version="1.0" encoding="utf-8"?>
<Properties xmlns="http://schemas.openxmlformats.org/officeDocument/2006/extended-properties" xmlns:vt="http://schemas.openxmlformats.org/officeDocument/2006/docPropsVTypes">
  <Template>Normal</Template>
  <TotalTime>10</TotalTime>
  <Pages>2</Pages>
  <Words>300</Words>
  <Characters>1749</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