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C08DF85" w:rsidR="007415CD" w:rsidRDefault="007415CD"/>
    <w:p w14:paraId="7B73EEAB" w14:textId="77777777" w:rsidR="00475E89" w:rsidRDefault="00475E8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5B4F61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FC60D4">
              <w:rPr>
                <w:b/>
                <w:lang w:eastAsia="en-US"/>
              </w:rPr>
              <w:t>31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C583430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9B2EE0">
              <w:rPr>
                <w:lang w:eastAsia="en-US"/>
              </w:rPr>
              <w:t>4-0</w:t>
            </w:r>
            <w:r w:rsidR="004434AA">
              <w:rPr>
                <w:lang w:eastAsia="en-US"/>
              </w:rPr>
              <w:t>3</w:t>
            </w:r>
            <w:r w:rsidR="00F87BF2">
              <w:rPr>
                <w:lang w:eastAsia="en-US"/>
              </w:rPr>
              <w:t>-</w:t>
            </w:r>
            <w:r w:rsidR="00FC60D4">
              <w:rPr>
                <w:lang w:eastAsia="en-US"/>
              </w:rPr>
              <w:t>22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BC89C8D" w:rsidR="00626DFC" w:rsidRPr="005F6757" w:rsidRDefault="000A053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475E89">
              <w:rPr>
                <w:color w:val="000000" w:themeColor="text1"/>
                <w:lang w:eastAsia="en-US"/>
              </w:rPr>
              <w:t>9.00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812C88">
              <w:rPr>
                <w:lang w:eastAsia="en-US"/>
              </w:rPr>
              <w:t>1</w:t>
            </w:r>
            <w:r w:rsidR="00C76DBA">
              <w:rPr>
                <w:lang w:eastAsia="en-US"/>
              </w:rPr>
              <w:t>0.</w:t>
            </w:r>
            <w:r w:rsidR="00FC60D4">
              <w:rPr>
                <w:lang w:eastAsia="en-US"/>
              </w:rPr>
              <w:t>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3A984C58" w14:textId="77777777" w:rsidR="00F53F0A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  <w:p w14:paraId="74E65C0B" w14:textId="77777777" w:rsidR="00F42894" w:rsidRDefault="00F42894" w:rsidP="00F53F0A">
            <w:pPr>
              <w:spacing w:line="252" w:lineRule="auto"/>
              <w:rPr>
                <w:lang w:eastAsia="en-US"/>
              </w:rPr>
            </w:pPr>
          </w:p>
          <w:p w14:paraId="23FBE9E4" w14:textId="4466089C" w:rsidR="00F42894" w:rsidRPr="00DF4413" w:rsidRDefault="00F42894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4CF1B53C" w14:textId="6FC28DFE" w:rsidR="00DD00D6" w:rsidRDefault="00DD00D6"/>
    <w:p w14:paraId="2A3E11FE" w14:textId="1EE07576" w:rsidR="00DD00D6" w:rsidRDefault="00DD00D6"/>
    <w:p w14:paraId="2406E332" w14:textId="77777777" w:rsidR="00453C96" w:rsidRDefault="00453C96"/>
    <w:p w14:paraId="7C5CD52B" w14:textId="77777777" w:rsidR="00A43197" w:rsidRPr="00DF4413" w:rsidRDefault="00A43197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40B19EB7" w14:textId="0EEADA6C" w:rsidR="006003EA" w:rsidRPr="00401790" w:rsidRDefault="00FC60D4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Jordbruks- och fiskefrågor</w:t>
            </w:r>
          </w:p>
          <w:p w14:paraId="7B029445" w14:textId="7EFEAE14" w:rsidR="00F11A92" w:rsidRPr="00812C88" w:rsidRDefault="00FC60D4" w:rsidP="00F11A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Landsbygdsminister Peter Kullgren</w:t>
            </w:r>
            <w:r w:rsidR="004434A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samt medarbetare från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Landbygds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- och infrastruktur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0D2117" w:rsidRPr="00453C96">
              <w:rPr>
                <w:rFonts w:eastAsiaTheme="minorHAnsi"/>
                <w:lang w:eastAsia="en-US"/>
              </w:rPr>
              <w:t>och Statsrådsberedningen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26</w:t>
            </w:r>
            <w:r w:rsidR="004434AA">
              <w:rPr>
                <w:rFonts w:eastAsiaTheme="minorHAnsi"/>
                <w:color w:val="000000"/>
                <w:lang w:eastAsia="en-US"/>
              </w:rPr>
              <w:t xml:space="preserve"> mars</w:t>
            </w:r>
            <w:r w:rsidR="000D2117" w:rsidRPr="00812C88">
              <w:rPr>
                <w:rFonts w:eastAsiaTheme="minorHAnsi"/>
                <w:color w:val="000000"/>
                <w:lang w:eastAsia="en-US"/>
              </w:rPr>
              <w:t xml:space="preserve"> 2024.</w:t>
            </w:r>
          </w:p>
          <w:p w14:paraId="3F8942C6" w14:textId="77777777" w:rsidR="00F11A92" w:rsidRPr="00812C88" w:rsidRDefault="00F11A92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71765559" w14:textId="085DF2DA" w:rsid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12C88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173A5C9B" w14:textId="34FF5DC2" w:rsidR="004D16B4" w:rsidRDefault="004D16B4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3BC9ED6" w14:textId="56114564" w:rsidR="004D16B4" w:rsidRDefault="004D16B4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26 februari 2024</w:t>
            </w:r>
          </w:p>
          <w:p w14:paraId="5B6F0E35" w14:textId="4E80F519" w:rsidR="00FC60D4" w:rsidRDefault="00FC60D4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F2D90D9" w14:textId="1D191A62" w:rsidR="00FC60D4" w:rsidRPr="00FC60D4" w:rsidRDefault="00FC60D4" w:rsidP="00FC60D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C60D4">
              <w:rPr>
                <w:rFonts w:eastAsiaTheme="minorHAnsi"/>
                <w:b/>
                <w:bCs/>
                <w:color w:val="000000"/>
                <w:lang w:eastAsia="en-US"/>
              </w:rPr>
              <w:t>Snabba och strukturella åtgärder med anledning av den rådande krissituationen inom jordbrukssektorn: uppföljning av kommissionens beslut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V-ledamoten anmälde avvikande ståndpunkt.</w:t>
            </w:r>
            <w:r>
              <w:rPr>
                <w:rFonts w:eastAsiaTheme="minorHAnsi"/>
                <w:color w:val="000000"/>
                <w:lang w:eastAsia="en-US"/>
              </w:rPr>
              <w:br/>
              <w:t>MP-ledamoten anmälde avvikande ståndpunkt.</w:t>
            </w:r>
          </w:p>
          <w:p w14:paraId="23E1DDE2" w14:textId="0707828E" w:rsidR="00FC60D4" w:rsidRPr="00FC60D4" w:rsidRDefault="00FC60D4" w:rsidP="00FC60D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B09DBED" w14:textId="659698BA" w:rsidR="00FC60D4" w:rsidRDefault="00FC60D4" w:rsidP="00FC60D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C60D4">
              <w:rPr>
                <w:rFonts w:eastAsiaTheme="minorHAnsi"/>
                <w:b/>
                <w:bCs/>
                <w:color w:val="000000"/>
                <w:lang w:eastAsia="en-US"/>
              </w:rPr>
              <w:t>Marknadssituationen, särskilt efter invasionen av Ukraina</w:t>
            </w:r>
          </w:p>
          <w:p w14:paraId="18CD4D83" w14:textId="5ABF237D" w:rsidR="00FC60D4" w:rsidRPr="00FC60D4" w:rsidRDefault="00FC60D4" w:rsidP="00FC60D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br/>
              <w:t>S-ledamöterna anmälde avvikande ståndpunkt.</w:t>
            </w:r>
          </w:p>
          <w:p w14:paraId="4B62B486" w14:textId="77777777" w:rsidR="00FC60D4" w:rsidRPr="00FC60D4" w:rsidRDefault="00FC60D4" w:rsidP="00FC60D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446EF1C" w14:textId="27AF55B0" w:rsidR="00FC60D4" w:rsidRPr="00FC60D4" w:rsidRDefault="00FC60D4" w:rsidP="00FC60D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FC60D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Övriga frågor  </w:t>
            </w:r>
          </w:p>
          <w:p w14:paraId="523C988B" w14:textId="10963628" w:rsidR="00FC60D4" w:rsidRPr="00812C88" w:rsidRDefault="00FC60D4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C60D4">
              <w:rPr>
                <w:rFonts w:eastAsiaTheme="minorHAnsi"/>
                <w:b/>
                <w:bCs/>
                <w:color w:val="000000"/>
                <w:lang w:eastAsia="en-US"/>
              </w:rPr>
              <w:t>Resultatet av symposiet ”Call to Care for Animal Welfare” (Bryssel den 29 januari 2024)</w:t>
            </w:r>
          </w:p>
          <w:p w14:paraId="20C3B814" w14:textId="470F541F" w:rsidR="004434AA" w:rsidRPr="00812C88" w:rsidRDefault="004434AA" w:rsidP="00E61B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12C88" w:rsidRPr="00DF4413" w14:paraId="3E9FD7A4" w14:textId="77777777" w:rsidTr="00910104">
        <w:trPr>
          <w:trHeight w:val="568"/>
        </w:trPr>
        <w:tc>
          <w:tcPr>
            <w:tcW w:w="567" w:type="dxa"/>
          </w:tcPr>
          <w:p w14:paraId="7B968E38" w14:textId="55BF712F" w:rsidR="00812C88" w:rsidRDefault="00812C8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474A40A6" w14:textId="68E17F2F" w:rsidR="00812C88" w:rsidRDefault="00FC60D4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Miljöfrågor</w:t>
            </w:r>
            <w:r w:rsidR="00812C8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Statssekreteraren Daniel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Westlén</w:t>
            </w:r>
            <w:proofErr w:type="spellEnd"/>
            <w:r w:rsidR="00401790">
              <w:rPr>
                <w:rFonts w:eastAsiaTheme="minorHAnsi"/>
                <w:color w:val="000000"/>
                <w:lang w:eastAsia="en-US"/>
              </w:rPr>
              <w:t xml:space="preserve"> samt medarbe</w:t>
            </w:r>
            <w:r w:rsidR="00FF544C">
              <w:rPr>
                <w:rFonts w:eastAsiaTheme="minorHAnsi"/>
                <w:color w:val="000000"/>
                <w:lang w:eastAsia="en-US"/>
              </w:rPr>
              <w:t>tare från</w:t>
            </w:r>
            <w:r w:rsidR="004434A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Klimat- och näringslivsdepartementet och </w:t>
            </w:r>
            <w:r w:rsidR="00401790"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453C96">
              <w:rPr>
                <w:rFonts w:eastAsiaTheme="minorHAnsi"/>
                <w:color w:val="000000"/>
                <w:lang w:eastAsia="en-US"/>
              </w:rPr>
              <w:t>,</w:t>
            </w:r>
            <w:r w:rsidR="00FF544C" w:rsidRPr="004434AA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="00FF544C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25</w:t>
            </w:r>
            <w:r w:rsidR="004434AA">
              <w:rPr>
                <w:rFonts w:eastAsiaTheme="minorHAnsi"/>
                <w:color w:val="000000"/>
                <w:lang w:eastAsia="en-US"/>
              </w:rPr>
              <w:t xml:space="preserve"> mars</w:t>
            </w:r>
            <w:r w:rsidR="00FF544C">
              <w:rPr>
                <w:rFonts w:eastAsiaTheme="minorHAnsi"/>
                <w:color w:val="000000"/>
                <w:lang w:eastAsia="en-US"/>
              </w:rPr>
              <w:t xml:space="preserve"> 2024.</w:t>
            </w:r>
          </w:p>
          <w:p w14:paraId="1E7E91A1" w14:textId="77777777" w:rsidR="00FF544C" w:rsidRDefault="00FF544C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4AE1BB62" w14:textId="77777777" w:rsidR="00FF544C" w:rsidRDefault="00FF544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05151251" w14:textId="6F9FE2BE" w:rsidR="00FF544C" w:rsidRDefault="00FF544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3CA95EC" w14:textId="6CA6CEA2" w:rsidR="004D16B4" w:rsidRDefault="004D16B4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- Återrapport från möte i rådet den 18 december 2023</w:t>
            </w:r>
          </w:p>
          <w:p w14:paraId="5651FD95" w14:textId="227A2A27" w:rsidR="004D16B4" w:rsidRDefault="004D16B4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3AFD8A9" w14:textId="7C3A24D5" w:rsidR="004D16B4" w:rsidRDefault="004D16B4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Återrapport från informellt ministermöte i rådet den 15–16 januari 2024 </w:t>
            </w:r>
          </w:p>
          <w:p w14:paraId="6C1440A5" w14:textId="77777777" w:rsidR="004D16B4" w:rsidRDefault="004D16B4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982C693" w14:textId="77777777" w:rsidR="00FC60D4" w:rsidRDefault="00FC60D4" w:rsidP="00FC60D4">
            <w:r>
              <w:rPr>
                <w:b/>
                <w:bCs/>
              </w:rPr>
              <w:t xml:space="preserve">- </w:t>
            </w:r>
            <w:r w:rsidRPr="00FC60D4">
              <w:rPr>
                <w:b/>
                <w:bCs/>
              </w:rPr>
              <w:t>Direktivet om ändring av direktiv 2008/98/EG om avfall</w:t>
            </w:r>
            <w:r>
              <w:rPr>
                <w:b/>
                <w:bCs/>
              </w:rPr>
              <w:br/>
            </w:r>
            <w:r>
              <w:t>Ordföranden konstaterade att det fanns stöd för regeringens inriktning.</w:t>
            </w:r>
            <w:r>
              <w:br/>
              <w:t>S- och C-</w:t>
            </w:r>
            <w:proofErr w:type="spellStart"/>
            <w:r>
              <w:t>ledmöterna</w:t>
            </w:r>
            <w:proofErr w:type="spellEnd"/>
            <w:r>
              <w:t xml:space="preserve"> anmälde avvikande ståndpunkt.</w:t>
            </w:r>
            <w:r>
              <w:br/>
              <w:t>V-ledamoten anmälde avvikande ståndpunkt.</w:t>
            </w:r>
          </w:p>
          <w:p w14:paraId="6F08C32F" w14:textId="5222F329" w:rsidR="00FC60D4" w:rsidRPr="00FC60D4" w:rsidRDefault="00FC60D4" w:rsidP="00FC60D4">
            <w:pPr>
              <w:rPr>
                <w:b/>
                <w:bCs/>
              </w:rPr>
            </w:pPr>
            <w:r>
              <w:t>MP-</w:t>
            </w:r>
            <w:proofErr w:type="spellStart"/>
            <w:r>
              <w:t>ledmoten</w:t>
            </w:r>
            <w:proofErr w:type="spellEnd"/>
            <w:r>
              <w:t xml:space="preserve"> anmälde avvikande ståndpunkt.</w:t>
            </w:r>
            <w:r>
              <w:rPr>
                <w:b/>
                <w:bCs/>
              </w:rPr>
              <w:br/>
            </w:r>
          </w:p>
          <w:p w14:paraId="0A197ABD" w14:textId="06613273" w:rsidR="00FC60D4" w:rsidRDefault="00FC60D4" w:rsidP="00FC60D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FC60D4">
              <w:rPr>
                <w:b/>
                <w:bCs/>
              </w:rPr>
              <w:t>Förordningen om förebyggande av förluster av plastpellets i syfte att minska mikroplastförorening</w:t>
            </w:r>
            <w:r>
              <w:rPr>
                <w:b/>
                <w:bCs/>
              </w:rPr>
              <w:br/>
            </w:r>
            <w:r>
              <w:t>Ordföranden konstaterade att det fanns stöd för regeringens inriktning.</w:t>
            </w:r>
          </w:p>
          <w:p w14:paraId="112F56B9" w14:textId="336A7DA9" w:rsidR="00FC60D4" w:rsidRDefault="00FC60D4" w:rsidP="00FC60D4">
            <w:r>
              <w:t>V- och MP anmälde avvikande ståndpunkt.</w:t>
            </w:r>
          </w:p>
          <w:p w14:paraId="17638561" w14:textId="77777777" w:rsidR="00FC60D4" w:rsidRPr="00FC60D4" w:rsidRDefault="00FC60D4" w:rsidP="00FC60D4"/>
          <w:p w14:paraId="3569C527" w14:textId="749992F7" w:rsidR="00401790" w:rsidRPr="00FC60D4" w:rsidRDefault="00FC60D4" w:rsidP="00FC60D4">
            <w:r>
              <w:rPr>
                <w:b/>
                <w:bCs/>
              </w:rPr>
              <w:t xml:space="preserve">- </w:t>
            </w:r>
            <w:r w:rsidRPr="00FC60D4">
              <w:rPr>
                <w:b/>
                <w:bCs/>
              </w:rPr>
              <w:t>Meddelande om Europas klimatmål för 2040</w:t>
            </w:r>
            <w:r>
              <w:rPr>
                <w:b/>
                <w:bCs/>
              </w:rPr>
              <w:br/>
            </w:r>
            <w:r>
              <w:t>Ordföranden konstaterade att det fanns stöd för regeringens inriktning.</w:t>
            </w:r>
            <w:r>
              <w:br/>
              <w:t>S- och C-ledamöterna anmälde avvikande ståndpunkt.</w:t>
            </w:r>
            <w:r>
              <w:br/>
              <w:t xml:space="preserve">V-ledamoten anmälde avvikande </w:t>
            </w:r>
            <w:proofErr w:type="spellStart"/>
            <w:r>
              <w:t>ståndpukt</w:t>
            </w:r>
            <w:proofErr w:type="spellEnd"/>
            <w:r>
              <w:t>.</w:t>
            </w:r>
            <w:r>
              <w:br/>
              <w:t>MP-ledamoten anmälde avvikande ståndpunkt.</w:t>
            </w:r>
          </w:p>
          <w:p w14:paraId="1790F1F9" w14:textId="77777777" w:rsidR="00401790" w:rsidRPr="00401790" w:rsidRDefault="00401790" w:rsidP="00401790">
            <w:pPr>
              <w:rPr>
                <w:b/>
                <w:bCs/>
              </w:rPr>
            </w:pPr>
          </w:p>
          <w:p w14:paraId="25A2FEC6" w14:textId="77777777" w:rsidR="00D67BB9" w:rsidRDefault="00FC60D4" w:rsidP="0040179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Björnens skyddsstatus</w:t>
            </w:r>
          </w:p>
          <w:p w14:paraId="59DAEC15" w14:textId="7914B703" w:rsidR="00FC60D4" w:rsidRPr="00FF544C" w:rsidRDefault="00FC60D4" w:rsidP="0040179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C60D4" w:rsidRPr="00DF4413" w14:paraId="43D5DC85" w14:textId="77777777" w:rsidTr="00910104">
        <w:trPr>
          <w:trHeight w:val="568"/>
        </w:trPr>
        <w:tc>
          <w:tcPr>
            <w:tcW w:w="567" w:type="dxa"/>
          </w:tcPr>
          <w:p w14:paraId="7869546C" w14:textId="7FE38F3F" w:rsidR="00FC60D4" w:rsidRDefault="00FC60D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60BCF65E" w14:textId="2669F5A8" w:rsidR="00FC60D4" w:rsidRDefault="00FC60D4" w:rsidP="00FC60D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Verksamheten i Europeiska unionen under 2023</w:t>
            </w:r>
          </w:p>
          <w:p w14:paraId="4C4454BB" w14:textId="77777777" w:rsidR="00FC60D4" w:rsidRDefault="00FC60D4" w:rsidP="00FC60D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CCB9BDD" w14:textId="22293ACD" w:rsidR="00FC60D4" w:rsidRDefault="00FC60D4" w:rsidP="00FC60D4">
            <w:pPr>
              <w:rPr>
                <w:rFonts w:eastAsiaTheme="minorHAnsi"/>
                <w:color w:val="000000"/>
                <w:lang w:eastAsia="en-US"/>
              </w:rPr>
            </w:pPr>
            <w:r w:rsidRPr="004D16B4">
              <w:rPr>
                <w:rFonts w:eastAsiaTheme="minorHAnsi"/>
                <w:color w:val="000000"/>
                <w:lang w:eastAsia="en-US"/>
              </w:rPr>
              <w:t>EU-nämnden behandlade frågan om ev. yttrande till utrikesutskottet över regeringens skrivelse 2023/24:115</w:t>
            </w:r>
            <w:r w:rsidR="004D16B4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2C19973" w14:textId="77777777" w:rsidR="004D16B4" w:rsidRPr="004D16B4" w:rsidRDefault="004D16B4" w:rsidP="00FC60D4">
            <w:pPr>
              <w:rPr>
                <w:rFonts w:eastAsiaTheme="minorHAnsi"/>
                <w:color w:val="000000"/>
                <w:lang w:eastAsia="en-US"/>
              </w:rPr>
            </w:pPr>
          </w:p>
          <w:p w14:paraId="2A275C55" w14:textId="77777777" w:rsidR="00FC60D4" w:rsidRPr="00A34552" w:rsidRDefault="00FC60D4" w:rsidP="00FC60D4">
            <w:pPr>
              <w:rPr>
                <w:rFonts w:eastAsiaTheme="minorHAnsi"/>
                <w:color w:val="000000"/>
                <w:lang w:eastAsia="en-US"/>
              </w:rPr>
            </w:pPr>
            <w:r w:rsidRPr="00A34552">
              <w:rPr>
                <w:rFonts w:eastAsiaTheme="minorHAnsi"/>
                <w:color w:val="000000"/>
                <w:lang w:eastAsia="en-US"/>
              </w:rPr>
              <w:t>EU-nämnden beslutade att yttra sig.</w:t>
            </w:r>
          </w:p>
          <w:p w14:paraId="7BD8B648" w14:textId="77777777" w:rsidR="00FC60D4" w:rsidRDefault="00FC60D4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12C88" w:rsidRPr="00DF4413" w14:paraId="01EE9C1D" w14:textId="77777777" w:rsidTr="00910104">
        <w:trPr>
          <w:trHeight w:val="568"/>
        </w:trPr>
        <w:tc>
          <w:tcPr>
            <w:tcW w:w="567" w:type="dxa"/>
          </w:tcPr>
          <w:p w14:paraId="2901EBE9" w14:textId="63132E7A" w:rsidR="00812C88" w:rsidRDefault="00FF544C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C60D4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68FBDAFA" w14:textId="77777777" w:rsidR="00946E82" w:rsidRPr="002B31C0" w:rsidRDefault="00946E82" w:rsidP="00946E82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210C91A6" w14:textId="7923490B" w:rsidR="00946E82" w:rsidRPr="00A518E6" w:rsidRDefault="00946E82" w:rsidP="00946E8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Uppteckningar från sammanträdet den </w:t>
            </w:r>
            <w:r w:rsidR="00FC60D4">
              <w:rPr>
                <w:rFonts w:eastAsiaTheme="minorHAnsi"/>
                <w:color w:val="000000"/>
                <w:lang w:eastAsia="en-US"/>
              </w:rPr>
              <w:t>8</w:t>
            </w:r>
            <w:r w:rsidR="00401790">
              <w:rPr>
                <w:rFonts w:eastAsiaTheme="minorHAnsi"/>
                <w:color w:val="000000"/>
                <w:lang w:eastAsia="en-US"/>
              </w:rPr>
              <w:t xml:space="preserve"> mars</w:t>
            </w:r>
            <w:r>
              <w:rPr>
                <w:rFonts w:eastAsiaTheme="minorHAnsi"/>
                <w:color w:val="000000"/>
                <w:lang w:eastAsia="en-US"/>
              </w:rPr>
              <w:t xml:space="preserve"> samt protokoll </w:t>
            </w:r>
            <w:r w:rsidRPr="00A518E6">
              <w:rPr>
                <w:rFonts w:eastAsiaTheme="minorHAnsi"/>
                <w:color w:val="000000"/>
                <w:lang w:eastAsia="en-US"/>
              </w:rPr>
              <w:t>från sammanträde</w:t>
            </w:r>
            <w:r w:rsidR="00FC60D4">
              <w:rPr>
                <w:rFonts w:eastAsiaTheme="minorHAnsi"/>
                <w:color w:val="000000"/>
                <w:lang w:eastAsia="en-US"/>
              </w:rPr>
              <w:t>na</w:t>
            </w:r>
            <w:r w:rsidR="00933B8F"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FC60D4">
              <w:rPr>
                <w:rFonts w:eastAsiaTheme="minorHAnsi"/>
                <w:color w:val="000000"/>
                <w:lang w:eastAsia="en-US"/>
              </w:rPr>
              <w:t>15 och 20</w:t>
            </w:r>
            <w:r w:rsidR="00933B8F">
              <w:rPr>
                <w:rFonts w:eastAsiaTheme="minorHAnsi"/>
                <w:color w:val="000000"/>
                <w:lang w:eastAsia="en-US"/>
              </w:rPr>
              <w:t xml:space="preserve"> mars </w:t>
            </w:r>
            <w:r>
              <w:rPr>
                <w:rFonts w:eastAsiaTheme="minorHAnsi"/>
                <w:color w:val="000000"/>
                <w:lang w:eastAsia="en-US"/>
              </w:rPr>
              <w:t>2024 justerades.</w:t>
            </w:r>
          </w:p>
          <w:p w14:paraId="7A3C4533" w14:textId="77777777" w:rsidR="00946E82" w:rsidRPr="00A518E6" w:rsidRDefault="00946E82" w:rsidP="00946E82">
            <w:pPr>
              <w:rPr>
                <w:rFonts w:eastAsiaTheme="minorHAnsi"/>
                <w:color w:val="000000"/>
                <w:lang w:eastAsia="en-US"/>
              </w:rPr>
            </w:pPr>
          </w:p>
          <w:p w14:paraId="7537A2B2" w14:textId="0C7A019B" w:rsidR="00946E82" w:rsidRDefault="00946E82" w:rsidP="00946E82">
            <w:pPr>
              <w:rPr>
                <w:rFonts w:eastAsiaTheme="minorHAnsi"/>
                <w:color w:val="000000"/>
                <w:lang w:eastAsia="en-US"/>
              </w:rPr>
            </w:pPr>
            <w:r w:rsidRPr="00A518E6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FC60D4">
              <w:rPr>
                <w:rFonts w:eastAsiaTheme="minorHAnsi"/>
                <w:color w:val="000000"/>
                <w:lang w:eastAsia="en-US"/>
              </w:rPr>
              <w:t>15</w:t>
            </w:r>
            <w:r w:rsidR="0040179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mars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202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A518E6">
              <w:rPr>
                <w:rFonts w:eastAsiaTheme="minorHAnsi"/>
                <w:color w:val="000000"/>
                <w:lang w:eastAsia="en-US"/>
              </w:rPr>
              <w:t xml:space="preserve"> (återfinns i bilaga 2)</w:t>
            </w:r>
          </w:p>
          <w:p w14:paraId="49C411E0" w14:textId="3A543858" w:rsidR="00F87BF2" w:rsidRPr="00F87BF2" w:rsidRDefault="00F87BF2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6901A8A1" w:rsidR="00A87137" w:rsidRDefault="00FC60D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7371" w:type="dxa"/>
          </w:tcPr>
          <w:p w14:paraId="388F2BBF" w14:textId="4DB65E22" w:rsidR="00043BB5" w:rsidRPr="00FC60D4" w:rsidRDefault="00FC60D4" w:rsidP="00A518E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Ev. övriga frågor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3417C">
              <w:t xml:space="preserve">Delegationen till </w:t>
            </w:r>
            <w:proofErr w:type="spellStart"/>
            <w:r w:rsidR="00A3417C">
              <w:t>Cosac</w:t>
            </w:r>
            <w:proofErr w:type="spellEnd"/>
            <w:r w:rsidR="00A3417C">
              <w:t xml:space="preserve"> den 24</w:t>
            </w:r>
            <w:r w:rsidR="00A3417C">
              <w:t>–</w:t>
            </w:r>
            <w:r w:rsidR="00A3417C">
              <w:t xml:space="preserve">26 mars anmäldes. </w:t>
            </w:r>
          </w:p>
        </w:tc>
      </w:tr>
      <w:bookmarkEnd w:id="0"/>
    </w:tbl>
    <w:p w14:paraId="1F112EAD" w14:textId="77777777" w:rsidR="00FB72C0" w:rsidRDefault="00FB72C0" w:rsidP="00252EDB">
      <w:pPr>
        <w:pStyle w:val="Normaltindrag"/>
        <w:ind w:firstLine="0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4A61A590" w14:textId="0E3A22EE" w:rsidR="00F20B70" w:rsidRDefault="00F20B70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675ABB9B" w14:textId="1EDC1D86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656CF3" w14:textId="3711AD39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C2F42CB" w14:textId="7C222C7A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113024" w14:textId="1C70BD9B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C26A5B2" w14:textId="61AF74F4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326A5EF" w14:textId="1CB88DE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27B239" w14:textId="60ED2B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A970B1" w14:textId="5054DE76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E73C7E" w14:textId="5C088FA1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7AF5DE" w14:textId="77777777" w:rsidR="00F20B70" w:rsidRDefault="00F20B7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ABB297" w14:textId="2EEF054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AB2887" w14:textId="1B3E7672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52BE1E" w14:textId="6F546268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3502400" w14:textId="0481BCFD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3BF71A" w14:textId="178354F9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45F9499" w14:textId="77777777" w:rsidR="00F42894" w:rsidRDefault="00F4289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F12B90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32E99F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61ECC7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510D11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569C8E" w:rsidR="00D67773" w:rsidRPr="00FB792F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5202E2B6" w:rsidR="00D67773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73299E33" w14:textId="25FEE65F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3ED88C73" w14:textId="77777777" w:rsidR="00A43197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19A3B090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F544C">
        <w:rPr>
          <w:b/>
          <w:snapToGrid w:val="0"/>
          <w:lang w:eastAsia="en-US"/>
        </w:rPr>
        <w:t>Tina Hökebro Bergh</w:t>
      </w: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1490EBA0" w:rsidR="00B975F5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16AC166B" w14:textId="77777777" w:rsidR="00A43197" w:rsidRPr="00FB792F" w:rsidRDefault="00A4319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712F8DB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</w:t>
      </w:r>
      <w:r w:rsidR="00FC60D4">
        <w:rPr>
          <w:b/>
          <w:snapToGrid w:val="0"/>
          <w:lang w:eastAsia="en-US"/>
        </w:rPr>
        <w:t>5 april</w:t>
      </w:r>
      <w:r w:rsidR="004434AA">
        <w:rPr>
          <w:b/>
          <w:snapToGrid w:val="0"/>
          <w:lang w:eastAsia="en-US"/>
        </w:rPr>
        <w:t xml:space="preserve"> </w:t>
      </w:r>
      <w:r w:rsidR="00FF544C">
        <w:rPr>
          <w:b/>
          <w:snapToGrid w:val="0"/>
          <w:lang w:eastAsia="en-US"/>
        </w:rPr>
        <w:t>2024</w:t>
      </w:r>
    </w:p>
    <w:p w14:paraId="0D172D13" w14:textId="2142EBCE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5D1428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4BC4243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AE2F91" w14:textId="67BC7CCD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F87BF2">
        <w:rPr>
          <w:b/>
          <w:snapToGrid w:val="0"/>
          <w:lang w:eastAsia="en-US"/>
        </w:rPr>
        <w:t>Hans Wallmark</w:t>
      </w:r>
    </w:p>
    <w:p w14:paraId="51244B42" w14:textId="50DB169A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FEE423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F61420" w14:textId="4D28F69C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79A849" w14:textId="4B9BC1EC" w:rsidR="00F11A92" w:rsidRDefault="00F11A9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FF544C" w:rsidRPr="00DE5153" w14:paraId="1B98DBF0" w14:textId="77777777" w:rsidTr="00507A20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870F115" w14:textId="77777777" w:rsidR="00FF544C" w:rsidRPr="00DE5153" w:rsidRDefault="00FF544C" w:rsidP="00507A20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6FDD65D7" w14:textId="333100F7" w:rsidR="00FF544C" w:rsidRPr="00DE5153" w:rsidRDefault="00FF544C" w:rsidP="00507A20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FC60D4">
              <w:rPr>
                <w:b/>
                <w:color w:val="000000"/>
                <w:lang w:val="en-GB" w:eastAsia="en-US"/>
              </w:rPr>
              <w:t>31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FF544C" w:rsidRPr="00DE5153" w14:paraId="6EBD6E1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3A3491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DFF893A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4034C8" w14:textId="7FCC5932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ED103D">
              <w:rPr>
                <w:b/>
                <w:color w:val="000000"/>
                <w:szCs w:val="22"/>
                <w:lang w:val="en-GB" w:eastAsia="en-US"/>
              </w:rPr>
              <w:t>2</w:t>
            </w:r>
            <w:r w:rsidR="00FC60D4">
              <w:rPr>
                <w:b/>
                <w:color w:val="000000"/>
                <w:szCs w:val="22"/>
                <w:lang w:val="en-GB" w:eastAsia="en-US"/>
              </w:rPr>
              <w:t>–5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35DE23" w14:textId="5D86C50E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97936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FFE69BF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2BBF58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F586F95" w14:textId="77777777" w:rsidR="00FF544C" w:rsidRPr="00DE5153" w:rsidRDefault="00FF544C" w:rsidP="00507A20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04B02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4351C5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48DAB4C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F14D2A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2A13D4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E47A878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E16F88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24A4E2E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7A618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CFE6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E74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114E5" w14:textId="0032EBC6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B9000" w14:textId="3C8BC72C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01EBF" w14:textId="79FEBFE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881E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CE9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4A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75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AE322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D9B76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CFC6D" w14:textId="08E64821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A290" w14:textId="5964BE52" w:rsidR="00FF544C" w:rsidRPr="0053205B" w:rsidRDefault="00FC60D4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344B" w14:textId="61AD8CA9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4141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46178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C16A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CF6C2" w14:textId="77777777" w:rsidR="00FF544C" w:rsidRPr="0053205B" w:rsidRDefault="00FF544C" w:rsidP="00507A20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FF544C" w:rsidRPr="00DE5153" w14:paraId="0C813DA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BEDB2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92C72" w14:textId="0ED8DC0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AF8BD" w14:textId="693E1C8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55701" w14:textId="3D14AEE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7B43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A00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FD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6F1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ED6E90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27D62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ED0B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9A15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F94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FEC8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2FB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47BC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D0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C9A66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B77F7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31A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CF69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D392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56FE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273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BC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B91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129A3F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00D87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E19EA" w14:textId="0569C287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4EC10" w14:textId="455872C9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11BA5" w14:textId="2343D3F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E701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0D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B647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449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2CDB5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83C9F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6F7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282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A8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9EC6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E9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E10A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224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9A30EE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B7F05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C56CF" w14:textId="2AA46DD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B10D4" w14:textId="0AA6F74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14F63" w14:textId="23A1CCF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F4F8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B8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CE8C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B75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DFEC0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80DAF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1509" w14:textId="25527953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CFC44" w14:textId="6D385645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6C299" w14:textId="5D8781F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4583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8769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A65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220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FB1CEF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F608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7D30C" w14:textId="68051A20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83453" w14:textId="77777777" w:rsidR="00FF544C" w:rsidRPr="00070C4A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C1A2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37D3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792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38B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81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4ED3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5CFD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754A0" w14:textId="01171BB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0BD" w14:textId="426893A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2EF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32B0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59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F76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B23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8EE489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25233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4889C" w14:textId="26C82793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B924" w14:textId="67A30618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066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A79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9C7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F12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616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7918B9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863AE16" w14:textId="77777777" w:rsidR="00FF544C" w:rsidRPr="00166DC1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44AE" w14:textId="4E11AE6B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9403" w14:textId="7A133629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017E7" w14:textId="32914EE6" w:rsidR="00FF544C" w:rsidRPr="00E357E9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1A01A" w14:textId="77777777" w:rsidR="00FF544C" w:rsidRPr="00E357E9" w:rsidRDefault="00FF544C" w:rsidP="00507A20">
            <w:pPr>
              <w:spacing w:line="256" w:lineRule="auto"/>
              <w:rPr>
                <w:iCs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8059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AA3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5E0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8392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A43E0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B574B" w14:textId="1A970486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0DB84" w14:textId="742DC2CC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26026" w14:textId="7924F0D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5B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006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4319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D2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97E4D4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B6609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Leonid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Yurkovskiy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47A9D" w14:textId="27D7C37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0B93E" w14:textId="168C850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F620E" w14:textId="0B8C9E8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1877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5B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5F9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2456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648C2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66646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4FDB" w14:textId="2E953843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2643E" w14:textId="2D9C22EE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C76A4" w14:textId="2CAB6EA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3C6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3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008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CA4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AA20D1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0607F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10E8702" w14:textId="1F8E5DD7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5E20EF" w14:textId="59F4CDF7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22360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80B0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12EE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5159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AD64F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9F19E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DE0860" w14:textId="77777777" w:rsidR="00FF544C" w:rsidRPr="00DE5153" w:rsidRDefault="00FF544C" w:rsidP="00507A20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1F401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8EA4EF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E312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5AC2D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F29D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7A40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5E66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34EC4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B115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18E0A" w14:textId="07D2008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2C943" w14:textId="6847068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FC8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EF3A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5A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4671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539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13DDE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59AA8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0AA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C0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40D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05B0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6123F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E71E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4B8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BE8AD4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EA96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67F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5CD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03E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138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1FA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2BB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AD9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F43B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4D037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BCC2A" w14:textId="33B2C42B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46DD3" w14:textId="6C1C6EE6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640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70F4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F20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B2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EC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401277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2C8DA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3BB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B69A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0E7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B328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E807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264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AB4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5FEE7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52B31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CD35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593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71F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671B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5FC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33DC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690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969C3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EF326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FC132" w14:textId="393714F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368C9" w14:textId="5BC5400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7EE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6BB8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61B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84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9B9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F171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7F3DE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7A12A" w14:textId="656C7BD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E8998" w14:textId="584836D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1750B" w14:textId="47BFBD1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410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247F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0E3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CDA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1BD4C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A14B4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21D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17C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828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921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79E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9CB9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53C6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69D9DC2" w14:textId="77777777" w:rsidTr="00F87BF2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BE8C2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41819" w14:textId="19D7601F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660D" w14:textId="768F54C2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70DB02" w14:textId="29F4F60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ED73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2F3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BE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BBA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038A0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B9E13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298C3" w14:textId="4A0D5560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B1BC6" w14:textId="73B38BF6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557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7C16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4E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EED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833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BE20E8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D2228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2760C" w14:textId="5474E1D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77344" w14:textId="0DD8E27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DC76C" w14:textId="21C570A6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884A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4DA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7C7F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025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E53A9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53F1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E55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646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E705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833C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6933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B45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319E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BE09E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046E0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D892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2D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363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5083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FDC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96A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42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C050DE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8DC4A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EBC59" w14:textId="51719FD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C6F36" w14:textId="2309FE6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32C08" w14:textId="2E7F559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CF85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FD5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9D7C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802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75DC6F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F2F5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51A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381E" w14:textId="77777777" w:rsidR="00FF544C" w:rsidRPr="002C630D" w:rsidRDefault="00FF544C" w:rsidP="00507A20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DAE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058B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B07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3E96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28BBA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A7EF6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899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848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78B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50D2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59B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233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3CDB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DF90E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B4CA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6E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1331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2F1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488D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5F7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832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8E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9D1D74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C6962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B44C4" w14:textId="234C277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9CA94" w14:textId="49D24920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D4C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83C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578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B43F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A43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B35CC3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3C4BA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035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B305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B1D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8914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ACE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0DFB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23EF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DD0D3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E82EF4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5DF95D" w14:textId="7C912B33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463DD" w14:textId="68332FDF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E7F18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96C2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729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5AD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C27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B88FB3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D160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3CE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4415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764D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4ADA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6AAD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41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2DF4261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1B6D7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23B8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27BB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10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196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427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B81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2D3A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A3B8D4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02555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18743" w14:textId="0EC07108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ECAD6" w14:textId="07BCEC6B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681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EB1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9E52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90F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C68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764C0FF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62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CA4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C0B9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46EB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8AE8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BA2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D4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9EE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2EF8703" w14:textId="77777777" w:rsidTr="00AB3B4D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4CCAA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Mattias Karlsson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Norrhult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674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0B3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A2E2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9F98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62B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8D80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58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241306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1B6ABD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A96AC" w14:textId="596886FC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31F4C" w14:textId="75C6744C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4862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B03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6BDD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E654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F61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8075D5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EBEF1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FF3E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C1D9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7E05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5D26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4A1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03E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AEA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3F4B74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956A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Rasmus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Giertz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1B1E" w14:textId="7DC92B8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7171B" w14:textId="0F0CEC1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E2C0B" w14:textId="6604428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C758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61D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E07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285D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028440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2837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443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979C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11F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8645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DF9D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70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61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AB1FE9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C737A8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F03F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8161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3C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442A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D288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9920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4B4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5A0D6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7FF37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C00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5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3F3D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B61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C0C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532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174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17EC21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C21DE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1D61F" w14:textId="0EC433A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04DBB" w14:textId="3B92EE1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303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68C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64A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566AD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A34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9F1CE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E82B7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868E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CEBE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337D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2FA9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5577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84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2B96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5FD9D5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2583A5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818BA" w14:textId="3FD7341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4B7F" w14:textId="17FF7FD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21C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2D0A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AF40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173B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0D08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A64DB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8A16E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E79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1E4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38C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37F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9C27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756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FCB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7DC83D6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AD81E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1B550" w14:textId="40C7BE3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5A3A9" w14:textId="2997D4B4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9649" w14:textId="4C79DEE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64D2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BAD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DC2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C926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CAAD2E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E93C31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6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97B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E2D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086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E3B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536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D6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A4A8D9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6AAFB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466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99CF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98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0780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DC8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15E9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7AD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ACF4C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79D9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6B19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6C4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E7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C1F0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EFAB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496D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BB3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5C2C1F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5D0B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4BA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8E9F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440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1FF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CA4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A950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31C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96FF58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981FD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9247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7A72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4E53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ABC4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60A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2D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C601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C9E1AB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2B105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E9A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3F9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40A0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0D8E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D83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D1FC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824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38E855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3F03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352F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361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79C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A60E9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4C9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49B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D82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C1533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9D9F1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DECD6" w14:textId="1A0F69A9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8449" w14:textId="5C553263" w:rsidR="00FF544C" w:rsidRPr="00DE5153" w:rsidRDefault="00FC60D4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6EDB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A665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5D2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1CF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49B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978A5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64BCF0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1396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4D6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006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CD55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24BB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094A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2F8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B2B6C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A3546C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Jacob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Risberg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A86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16E6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98F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7840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0551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CF95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6825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F466B4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1B6143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F272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EA90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A74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7E1B8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34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468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C7E4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8E93CB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F3147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2558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C7C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BA3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6AE2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467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EA6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AC87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DE5012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CA4CB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E9A7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9B7A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7606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9337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94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5F25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E00E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F854D7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9CBDF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F054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A316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660F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292B5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325A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9953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D8B4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0D2B42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FA38FB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8E9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33DE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B586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672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1D13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3D05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D989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FC8A76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567FA9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C260C" w14:textId="17FC598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C8848" w14:textId="412733D5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4F79E" w14:textId="152B8202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C2A7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6B8D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D78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BE6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712793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CB8A56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6F6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5518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4CAA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068FA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80A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035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2BEE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1342869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BFF50A" w14:textId="77777777" w:rsidR="00FF544C" w:rsidRPr="00DE5153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848D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0240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2B69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2F3D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04BE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D2DE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7E4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F53730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FEF7C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4202D" w14:textId="2958D7B1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32F7F" w14:textId="3DF634EA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1EA1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F1F3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E7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EE7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3E84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BF0C2B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703E44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Stenlöf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1911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715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78E5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BB7AD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26A86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D682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07E7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CCFAAF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69FF3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148BD" w14:textId="18C9F1B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02705" w14:textId="49D8AF4D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5B2AD" w14:textId="7A685EC3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451B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0B7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22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F8B4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BDAD34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DF979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709A4" w14:textId="521AC59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9C29A" w14:textId="164AE40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3B68AE" w14:textId="110856CE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BDA23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C658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FCCC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FB4E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2F84C35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E77BAC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0302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42AA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40988" w14:textId="4A4D1708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E4BDF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7CF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39FC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4F71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E84DE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9043BA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3126E" w14:textId="1ECB496C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6FA52" w14:textId="681C3FDF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E1F6F" w14:textId="07F6C8F9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8EB12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EF43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BEA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8A81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079520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4C7F86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51857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3813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1235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5FDA7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0ADD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A19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71C4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16F957A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05B0AB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789E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15D0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A725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5DAC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7D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9E34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045F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DDE8E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A3EB58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74BA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AA7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2E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8A3AB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8CC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43D8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852D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AB875F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0C6A4F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Andreas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Lennkvist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Manriquez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734E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A5A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E59E0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ACE86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1D6F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143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5AB4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5849E73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92875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E925C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19C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B92C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9EAA1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AF5A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F1FB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FDE8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65071678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373B70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FFC1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71EB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1AE2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2713E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F536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E93B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6C242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45BD8E5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F5F825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D9BA1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307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7981F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3D020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446FE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489A4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2CB9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20661D4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40BB233" w14:textId="77777777" w:rsidR="00FF544C" w:rsidRPr="00C1609B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0004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79503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C592D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5D8F4" w14:textId="77777777" w:rsidR="00FF544C" w:rsidRPr="00605C66" w:rsidRDefault="00FF544C" w:rsidP="00507A20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10FF08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48915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BC6CB" w14:textId="77777777" w:rsidR="00FF544C" w:rsidRPr="00DE5153" w:rsidRDefault="00FF544C" w:rsidP="00507A20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FF544C" w:rsidRPr="00DE5153" w14:paraId="3EC24F10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D39B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B883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6111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B123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5FCC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E43D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E67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A462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6749609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5FED2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AEBC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42AF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1920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D301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B299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75F0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52280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3E0F26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0C584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27AB2" w14:textId="46669E74" w:rsidR="00FF544C" w:rsidRPr="00E357E9" w:rsidRDefault="00FC60D4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9EAA4" w14:textId="4B7AF06F" w:rsidR="00FF544C" w:rsidRPr="00E357E9" w:rsidRDefault="00FC60D4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B3F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5E0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0F4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86E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7C9A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16FBBB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7C10DB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9438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0AF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71AE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FB95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369C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61AD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FF96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7CA42B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681000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B986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2DC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E96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EAD4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AB7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C2F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496C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4CC049C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6F27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2CC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FC57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8693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A03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D9F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8102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F64D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515C8A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D9CE9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6F1F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E31C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97C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DE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04B8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F51E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05606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92A438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57E8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6FD4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0696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9A7D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86E6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0E91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C13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3A7D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947AE8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56EB31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97A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0339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7E04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3D50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FD06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A99A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5187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066DAC1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FF0DB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EFB4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BABA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65C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295D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AE6B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2E31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F8C14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D0085BD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70C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2837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B413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240B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95C8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ED1A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CBE4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1A0E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A3B2CA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17B12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2F01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0950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28AC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3E97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F370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F742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860E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F37C01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2BEFB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8D1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C929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0D92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700B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112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2CB6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1034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3094EF74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D11183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9C2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D687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CA6D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9869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DD5D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1FB9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E93B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221DF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B2FC3F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3E5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364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B4BC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8345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DD0D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1A80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7681D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F1C0C0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75D5C1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6082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3C57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B456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DB07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C833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3CA5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6969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019A852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06350D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DD24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654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F6A6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2A75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9D8D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FB69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BE76B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CC1252F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5B3154" w14:textId="77777777" w:rsidR="00FF544C" w:rsidRPr="00EF494A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00754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1AF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5AD2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A42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71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26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8C6D8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380B95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BC584F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4BF8A" w14:textId="78A2180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50041" w14:textId="77CC6DED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77F7B" w14:textId="2188AB69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2383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2BDF1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8FF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96A52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100D2D87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52E126" w14:textId="77777777" w:rsidR="00FF544C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43E87" w14:textId="3A6528A9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FA513" w14:textId="3B1BF3CF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C902F" w14:textId="3A6E78C5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4437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C6DA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37F94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24565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47B68AAE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985501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1F3B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F599F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DEDB2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4A3B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8E24C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E3009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5AC7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58D620E3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2FE44" w14:textId="77777777" w:rsidR="00FF544C" w:rsidRPr="00962585" w:rsidRDefault="00FF544C" w:rsidP="00507A20">
            <w:pPr>
              <w:spacing w:line="256" w:lineRule="auto"/>
              <w:rPr>
                <w:i/>
                <w:iCs/>
                <w:color w:val="000000"/>
                <w:sz w:val="18"/>
                <w:szCs w:val="18"/>
                <w:lang w:val="en-GB" w:eastAsia="en-US"/>
              </w:rPr>
            </w:pPr>
            <w:r w:rsidRPr="00962585">
              <w:rPr>
                <w:i/>
                <w:color w:val="000000"/>
                <w:lang w:val="en-GB" w:eastAsia="en-US"/>
              </w:rPr>
              <w:t>EXTRA SUPPLEANT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545D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E4F9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F817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560A8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9E50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2EDE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E1DB3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2B54CCF6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B87B89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Mariya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Voyvodova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7ECCB" w14:textId="69D99098" w:rsidR="00FF544C" w:rsidRPr="00E357E9" w:rsidRDefault="00FC60D4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4002A" w14:textId="5A8D09DC" w:rsidR="00FF544C" w:rsidRPr="00E357E9" w:rsidRDefault="00FC60D4" w:rsidP="00507A20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0BA0" w14:textId="55D5BAC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5ADBA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67FAE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CF82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89DA7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DE5153" w14:paraId="7EA0C7CB" w14:textId="77777777" w:rsidTr="00507A2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7C32C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7511B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F3A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3A666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35313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6C655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3A130" w14:textId="77777777" w:rsidR="00FF544C" w:rsidRPr="00E357E9" w:rsidRDefault="00FF544C" w:rsidP="00507A20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BA75F" w14:textId="77777777" w:rsidR="00FF544C" w:rsidRPr="00AF78AD" w:rsidRDefault="00FF544C" w:rsidP="00507A20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FF544C" w:rsidRPr="00321ABF" w14:paraId="3F2433F2" w14:textId="77777777" w:rsidTr="00507A20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791DA051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09C4116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05798DA3" w14:textId="77777777" w:rsidR="00FF544C" w:rsidRPr="00C80B21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33B52E0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35E7243D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7F660FEF" w14:textId="77777777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97E4F3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4DB0DEF2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565C31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BF9B5F2" w14:textId="585F1E29" w:rsidR="00FF544C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C76DBA">
              <w:rPr>
                <w:color w:val="000000" w:themeColor="text1"/>
                <w:sz w:val="20"/>
                <w:lang w:eastAsia="en-US"/>
              </w:rPr>
              <w:t>X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C76DBA">
              <w:rPr>
                <w:color w:val="000000" w:themeColor="text1"/>
                <w:sz w:val="20"/>
                <w:lang w:eastAsia="en-US"/>
              </w:rPr>
              <w:t xml:space="preserve"> 10.35</w:t>
            </w:r>
            <w:r w:rsidR="00C76DBA">
              <w:rPr>
                <w:color w:val="000000" w:themeColor="text1"/>
                <w:sz w:val="20"/>
                <w:lang w:eastAsia="en-US"/>
              </w:rPr>
              <w:br/>
              <w:t>2) X från kl. 10.35</w:t>
            </w:r>
            <w:r>
              <w:rPr>
                <w:color w:val="000000" w:themeColor="text1"/>
                <w:sz w:val="20"/>
                <w:lang w:eastAsia="en-US"/>
              </w:rPr>
              <w:br/>
            </w:r>
            <w:r w:rsidR="00C76DBA">
              <w:rPr>
                <w:color w:val="000000" w:themeColor="text1"/>
                <w:sz w:val="20"/>
                <w:lang w:eastAsia="en-US"/>
              </w:rPr>
              <w:t>3</w:t>
            </w:r>
            <w:r>
              <w:rPr>
                <w:color w:val="000000" w:themeColor="text1"/>
                <w:sz w:val="20"/>
                <w:lang w:eastAsia="en-US"/>
              </w:rPr>
              <w:t xml:space="preserve">) X </w:t>
            </w:r>
            <w:r w:rsidR="00C76DBA">
              <w:rPr>
                <w:color w:val="000000" w:themeColor="text1"/>
                <w:sz w:val="20"/>
                <w:lang w:eastAsia="en-US"/>
              </w:rPr>
              <w:t>till</w:t>
            </w:r>
            <w:r>
              <w:rPr>
                <w:color w:val="000000" w:themeColor="text1"/>
                <w:sz w:val="20"/>
                <w:lang w:eastAsia="en-US"/>
              </w:rPr>
              <w:t xml:space="preserve"> kl.</w:t>
            </w:r>
            <w:r w:rsidR="00C76DBA">
              <w:rPr>
                <w:color w:val="000000" w:themeColor="text1"/>
                <w:sz w:val="20"/>
                <w:lang w:eastAsia="en-US"/>
              </w:rPr>
              <w:t xml:space="preserve"> 10.45</w:t>
            </w:r>
          </w:p>
          <w:p w14:paraId="35C60365" w14:textId="77777777" w:rsidR="00FF544C" w:rsidRPr="00E47E4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87D048C" w14:textId="77777777" w:rsidR="00FF544C" w:rsidRPr="000475F8" w:rsidRDefault="00FF544C" w:rsidP="00507A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41805FB" w14:textId="77777777" w:rsidR="00BC3279" w:rsidRDefault="00BC3279" w:rsidP="00BC3279"/>
    <w:p w14:paraId="20B28D1C" w14:textId="77777777" w:rsidR="006F13FC" w:rsidRDefault="006F13FC" w:rsidP="006F13FC"/>
    <w:p w14:paraId="7CDC2A55" w14:textId="77777777" w:rsidR="006F13FC" w:rsidRDefault="006F13FC" w:rsidP="006F13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5125D145" w14:textId="528F7C19" w:rsidR="00F42894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565DA7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 w:rsidR="00565DA7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 w:rsidR="004965B7">
        <w:rPr>
          <w:b/>
          <w:color w:val="000000"/>
          <w:lang w:eastAsia="en-US"/>
        </w:rPr>
        <w:t>31</w:t>
      </w:r>
      <w:r>
        <w:rPr>
          <w:b/>
          <w:color w:val="000000"/>
          <w:lang w:eastAsia="en-US"/>
        </w:rPr>
        <w:br/>
      </w:r>
    </w:p>
    <w:p w14:paraId="404846A1" w14:textId="77777777" w:rsidR="0020285D" w:rsidRDefault="0020285D" w:rsidP="00717981">
      <w:pPr>
        <w:rPr>
          <w:sz w:val="22"/>
          <w:szCs w:val="22"/>
        </w:rPr>
      </w:pPr>
    </w:p>
    <w:p w14:paraId="798D1C90" w14:textId="0DEC6D9E" w:rsidR="0048653C" w:rsidRDefault="0048653C" w:rsidP="00BC13ED">
      <w:pPr>
        <w:rPr>
          <w:b/>
          <w:bCs/>
        </w:rPr>
      </w:pPr>
    </w:p>
    <w:p w14:paraId="42BA3F0E" w14:textId="1D3523E0" w:rsidR="004434AA" w:rsidRDefault="004434AA" w:rsidP="00BC13ED">
      <w:pPr>
        <w:rPr>
          <w:b/>
          <w:bCs/>
        </w:rPr>
      </w:pPr>
    </w:p>
    <w:p w14:paraId="237CBA7C" w14:textId="030AE0F8" w:rsidR="004D16B4" w:rsidRDefault="004D16B4" w:rsidP="00BC13ED">
      <w:pPr>
        <w:rPr>
          <w:b/>
          <w:bCs/>
        </w:rPr>
      </w:pPr>
    </w:p>
    <w:p w14:paraId="603138A8" w14:textId="77777777" w:rsidR="004D16B4" w:rsidRDefault="004D16B4" w:rsidP="00BC13ED">
      <w:pPr>
        <w:rPr>
          <w:b/>
          <w:bCs/>
        </w:rPr>
      </w:pPr>
    </w:p>
    <w:p w14:paraId="74924418" w14:textId="77777777" w:rsidR="00DB71F4" w:rsidRDefault="00DB71F4" w:rsidP="00BC13ED">
      <w:pPr>
        <w:rPr>
          <w:b/>
          <w:bCs/>
        </w:rPr>
      </w:pPr>
    </w:p>
    <w:p w14:paraId="77808DAA" w14:textId="77777777" w:rsidR="004D16B4" w:rsidRDefault="00DB71F4" w:rsidP="00BC13ED">
      <w:pPr>
        <w:rPr>
          <w:b/>
          <w:bCs/>
        </w:rPr>
      </w:pPr>
      <w:r>
        <w:rPr>
          <w:b/>
          <w:bCs/>
        </w:rPr>
        <w:t xml:space="preserve">Skriftligt samråd med EU-nämnden avseende </w:t>
      </w:r>
      <w:r w:rsidR="004D16B4" w:rsidRPr="004D16B4">
        <w:rPr>
          <w:b/>
          <w:bCs/>
        </w:rPr>
        <w:t>tre annoteringar på utrikesområdet</w:t>
      </w:r>
    </w:p>
    <w:p w14:paraId="40658D49" w14:textId="77777777" w:rsidR="004D16B4" w:rsidRDefault="004D16B4" w:rsidP="004D16B4">
      <w:pPr>
        <w:widowControl/>
        <w:numPr>
          <w:ilvl w:val="0"/>
          <w:numId w:val="20"/>
        </w:numPr>
        <w:rPr>
          <w:sz w:val="22"/>
          <w:szCs w:val="22"/>
        </w:rPr>
      </w:pPr>
      <w:r>
        <w:t>Antagande av rådsbeslut om ändring av rådets beslut och genomförandeförordning om restriktiva åtgärder mot allvarliga kränkningar av och brott mot de mänskliga rättigheterna</w:t>
      </w:r>
    </w:p>
    <w:p w14:paraId="12E9EE3B" w14:textId="77777777" w:rsidR="004D16B4" w:rsidRDefault="004D16B4" w:rsidP="004D16B4">
      <w:pPr>
        <w:widowControl/>
        <w:numPr>
          <w:ilvl w:val="0"/>
          <w:numId w:val="20"/>
        </w:numPr>
      </w:pPr>
      <w:r>
        <w:t xml:space="preserve">Antagande av rådsbeslut om ändring av rådets beslut om restriktiva åtgärder mot </w:t>
      </w:r>
      <w:proofErr w:type="spellStart"/>
      <w:r>
        <w:t>Isil</w:t>
      </w:r>
      <w:proofErr w:type="spellEnd"/>
      <w:r>
        <w:t xml:space="preserve"> (</w:t>
      </w:r>
      <w:proofErr w:type="spellStart"/>
      <w:r>
        <w:t>Daish</w:t>
      </w:r>
      <w:proofErr w:type="spellEnd"/>
      <w:r>
        <w:t>) och al-Qaida samt personer, grupper, företag och enheter som har samröre med dem</w:t>
      </w:r>
    </w:p>
    <w:p w14:paraId="33651691" w14:textId="77777777" w:rsidR="004D16B4" w:rsidRDefault="004D16B4" w:rsidP="004D16B4">
      <w:pPr>
        <w:widowControl/>
        <w:numPr>
          <w:ilvl w:val="0"/>
          <w:numId w:val="20"/>
        </w:numPr>
      </w:pPr>
      <w:r>
        <w:t>Antagande av rådsbeslut om ändring av rådets beslut om restriktiva åtgärder med hänsyn till situationen i Bosnien och Hercegovina</w:t>
      </w:r>
    </w:p>
    <w:p w14:paraId="7A22D337" w14:textId="61CC164F" w:rsidR="004D16B4" w:rsidRDefault="004D16B4" w:rsidP="004D16B4">
      <w:r>
        <w:rPr>
          <w:rFonts w:eastAsiaTheme="minorHAnsi"/>
        </w:rPr>
        <w:t xml:space="preserve">Samrådet avslutades den 20 mars 2024. </w:t>
      </w:r>
      <w:r>
        <w:t>Det fanns stöd för regeringens ståndpunkt. Ingen avvikande ståndpunkt har anmälts.</w:t>
      </w:r>
    </w:p>
    <w:p w14:paraId="250DD2C1" w14:textId="77777777" w:rsidR="004D16B4" w:rsidRDefault="004D16B4" w:rsidP="004D16B4"/>
    <w:p w14:paraId="248DFA2C" w14:textId="52FE9E92" w:rsidR="00DB71F4" w:rsidRDefault="004D16B4" w:rsidP="00BC13ED">
      <w:pPr>
        <w:rPr>
          <w:b/>
          <w:bCs/>
        </w:rPr>
      </w:pPr>
      <w:r>
        <w:rPr>
          <w:b/>
          <w:bCs/>
        </w:rPr>
        <w:br/>
      </w:r>
    </w:p>
    <w:p w14:paraId="6E069D7B" w14:textId="7F91054E" w:rsidR="00DB71F4" w:rsidRDefault="00DB71F4" w:rsidP="00BC13ED">
      <w:pPr>
        <w:rPr>
          <w:b/>
          <w:bCs/>
        </w:rPr>
      </w:pPr>
      <w:r>
        <w:rPr>
          <w:b/>
          <w:bCs/>
        </w:rPr>
        <w:t xml:space="preserve">Skriftligt samråd med EU-nämnden avseende </w:t>
      </w:r>
      <w:r w:rsidR="004D16B4" w:rsidRPr="004D16B4">
        <w:rPr>
          <w:b/>
          <w:bCs/>
        </w:rPr>
        <w:t>komplettering troliga A-punkter v. 11</w:t>
      </w:r>
    </w:p>
    <w:p w14:paraId="7985795E" w14:textId="175AEC35" w:rsidR="004D16B4" w:rsidRPr="004D16B4" w:rsidRDefault="004D16B4" w:rsidP="00BC13ED">
      <w:r>
        <w:t>Samrådet avslutades den 19 mars 2024. Det fanns stöd för regeringens ståndpunkt. Ingen avvikande ståndpunkt har anmälts.</w:t>
      </w:r>
    </w:p>
    <w:p w14:paraId="25CDE1EB" w14:textId="6660CDE9" w:rsidR="004D16B4" w:rsidRDefault="004D16B4" w:rsidP="00BC13ED">
      <w:pPr>
        <w:rPr>
          <w:b/>
          <w:bCs/>
        </w:rPr>
      </w:pPr>
    </w:p>
    <w:p w14:paraId="2AC83FCF" w14:textId="77777777" w:rsidR="004D16B4" w:rsidRDefault="004D16B4" w:rsidP="00BC13ED">
      <w:pPr>
        <w:rPr>
          <w:b/>
          <w:bCs/>
        </w:rPr>
      </w:pPr>
    </w:p>
    <w:p w14:paraId="5C1F8914" w14:textId="77777777" w:rsidR="00DB71F4" w:rsidRDefault="00DB71F4" w:rsidP="00BC13ED">
      <w:pPr>
        <w:rPr>
          <w:b/>
          <w:bCs/>
        </w:rPr>
      </w:pPr>
    </w:p>
    <w:p w14:paraId="626BAC06" w14:textId="3BBFEDA2" w:rsidR="00DB71F4" w:rsidRDefault="00DB71F4" w:rsidP="00BC13ED">
      <w:pPr>
        <w:rPr>
          <w:b/>
          <w:bCs/>
        </w:rPr>
      </w:pPr>
      <w:r>
        <w:rPr>
          <w:b/>
          <w:bCs/>
        </w:rPr>
        <w:t xml:space="preserve">Skriftligt samråd med EU-nämnden avseende </w:t>
      </w:r>
      <w:r w:rsidR="004D16B4" w:rsidRPr="004D16B4">
        <w:rPr>
          <w:b/>
          <w:bCs/>
        </w:rPr>
        <w:t>troliga A-punkter v</w:t>
      </w:r>
      <w:r w:rsidR="004D16B4">
        <w:rPr>
          <w:b/>
          <w:bCs/>
        </w:rPr>
        <w:t>.</w:t>
      </w:r>
      <w:r w:rsidR="004D16B4" w:rsidRPr="004D16B4">
        <w:rPr>
          <w:b/>
          <w:bCs/>
        </w:rPr>
        <w:t xml:space="preserve"> 11</w:t>
      </w:r>
    </w:p>
    <w:p w14:paraId="25B93042" w14:textId="77777777" w:rsidR="004D16B4" w:rsidRDefault="004D16B4" w:rsidP="004D16B4">
      <w:pPr>
        <w:rPr>
          <w:sz w:val="22"/>
          <w:szCs w:val="22"/>
        </w:rPr>
      </w:pPr>
      <w:r>
        <w:t xml:space="preserve">Samrådet avslutades den 15 mars 2024. Det fanns stöd för regeringens ståndpunkt. </w:t>
      </w:r>
    </w:p>
    <w:p w14:paraId="4C7D0E7F" w14:textId="77777777" w:rsidR="004D16B4" w:rsidRDefault="004D16B4" w:rsidP="004D16B4"/>
    <w:p w14:paraId="74A1F2A7" w14:textId="77777777" w:rsidR="004D16B4" w:rsidRPr="004D16B4" w:rsidRDefault="004D16B4" w:rsidP="004D16B4">
      <w:pPr>
        <w:rPr>
          <w:sz w:val="22"/>
          <w:szCs w:val="22"/>
          <w:u w:val="single"/>
        </w:rPr>
      </w:pPr>
      <w:r w:rsidRPr="004D16B4">
        <w:rPr>
          <w:sz w:val="22"/>
          <w:szCs w:val="22"/>
          <w:u w:val="single"/>
        </w:rPr>
        <w:t>Vänsterpartiet har anmält följande avvikande ståndpunkt:</w:t>
      </w:r>
    </w:p>
    <w:p w14:paraId="4D127400" w14:textId="77777777" w:rsidR="004D16B4" w:rsidRPr="004D16B4" w:rsidRDefault="004D16B4" w:rsidP="004D16B4">
      <w:pPr>
        <w:rPr>
          <w:sz w:val="22"/>
          <w:szCs w:val="22"/>
        </w:rPr>
      </w:pPr>
    </w:p>
    <w:p w14:paraId="57F904F5" w14:textId="77777777" w:rsidR="004D16B4" w:rsidRPr="004D16B4" w:rsidRDefault="004D16B4" w:rsidP="004D16B4">
      <w:pPr>
        <w:rPr>
          <w:sz w:val="22"/>
          <w:szCs w:val="22"/>
        </w:rPr>
      </w:pPr>
      <w:r w:rsidRPr="004D16B4">
        <w:rPr>
          <w:sz w:val="22"/>
          <w:szCs w:val="22"/>
        </w:rPr>
        <w:t>”Avvikande ståndpunkt</w:t>
      </w:r>
    </w:p>
    <w:p w14:paraId="0740067F" w14:textId="77777777" w:rsidR="004D16B4" w:rsidRPr="004D16B4" w:rsidRDefault="004D16B4" w:rsidP="004D16B4">
      <w:pPr>
        <w:rPr>
          <w:sz w:val="22"/>
          <w:szCs w:val="22"/>
        </w:rPr>
      </w:pPr>
    </w:p>
    <w:p w14:paraId="3E45E14C" w14:textId="7EC7EED1" w:rsidR="004D16B4" w:rsidRPr="004D16B4" w:rsidRDefault="004D16B4" w:rsidP="004D16B4">
      <w:pPr>
        <w:rPr>
          <w:sz w:val="22"/>
          <w:szCs w:val="22"/>
        </w:rPr>
      </w:pPr>
      <w:r w:rsidRPr="004D16B4">
        <w:rPr>
          <w:sz w:val="22"/>
          <w:szCs w:val="22"/>
        </w:rPr>
        <w:t xml:space="preserve">11. Position du </w:t>
      </w:r>
      <w:proofErr w:type="spellStart"/>
      <w:r w:rsidRPr="004D16B4">
        <w:rPr>
          <w:sz w:val="22"/>
          <w:szCs w:val="22"/>
        </w:rPr>
        <w:t>Conseil</w:t>
      </w:r>
      <w:proofErr w:type="spellEnd"/>
      <w:r w:rsidRPr="004D16B4">
        <w:rPr>
          <w:sz w:val="22"/>
          <w:szCs w:val="22"/>
        </w:rPr>
        <w:t xml:space="preserve"> sur le PBR n° 1/2024: </w:t>
      </w:r>
      <w:proofErr w:type="spellStart"/>
      <w:r w:rsidRPr="004D16B4">
        <w:rPr>
          <w:sz w:val="22"/>
          <w:szCs w:val="22"/>
        </w:rPr>
        <w:t>modification</w:t>
      </w:r>
      <w:proofErr w:type="spellEnd"/>
      <w:r w:rsidRPr="004D16B4">
        <w:rPr>
          <w:sz w:val="22"/>
          <w:szCs w:val="22"/>
        </w:rPr>
        <w:t xml:space="preserve"> du budget 2024 </w:t>
      </w:r>
      <w:proofErr w:type="spellStart"/>
      <w:r w:rsidRPr="004D16B4">
        <w:rPr>
          <w:sz w:val="22"/>
          <w:szCs w:val="22"/>
        </w:rPr>
        <w:t>requise</w:t>
      </w:r>
      <w:proofErr w:type="spellEnd"/>
      <w:r w:rsidRPr="004D16B4">
        <w:rPr>
          <w:sz w:val="22"/>
          <w:szCs w:val="22"/>
        </w:rPr>
        <w:t xml:space="preserve"> à la </w:t>
      </w:r>
      <w:proofErr w:type="spellStart"/>
      <w:r w:rsidRPr="004D16B4">
        <w:rPr>
          <w:sz w:val="22"/>
          <w:szCs w:val="22"/>
        </w:rPr>
        <w:t>suite</w:t>
      </w:r>
      <w:proofErr w:type="spellEnd"/>
      <w:r w:rsidRPr="004D16B4">
        <w:rPr>
          <w:sz w:val="22"/>
          <w:szCs w:val="22"/>
        </w:rPr>
        <w:t xml:space="preserve"> de la </w:t>
      </w:r>
      <w:proofErr w:type="spellStart"/>
      <w:r w:rsidRPr="004D16B4">
        <w:rPr>
          <w:sz w:val="22"/>
          <w:szCs w:val="22"/>
        </w:rPr>
        <w:t>révision</w:t>
      </w:r>
      <w:proofErr w:type="spellEnd"/>
      <w:r w:rsidRPr="004D16B4">
        <w:rPr>
          <w:sz w:val="22"/>
          <w:szCs w:val="22"/>
        </w:rPr>
        <w:t xml:space="preserve"> du </w:t>
      </w:r>
      <w:proofErr w:type="spellStart"/>
      <w:r w:rsidRPr="004D16B4">
        <w:rPr>
          <w:sz w:val="22"/>
          <w:szCs w:val="22"/>
        </w:rPr>
        <w:t>cadre</w:t>
      </w:r>
      <w:proofErr w:type="spellEnd"/>
      <w:r w:rsidRPr="004D16B4">
        <w:rPr>
          <w:sz w:val="22"/>
          <w:szCs w:val="22"/>
        </w:rPr>
        <w:t xml:space="preserve"> </w:t>
      </w:r>
      <w:proofErr w:type="spellStart"/>
      <w:r w:rsidRPr="004D16B4">
        <w:rPr>
          <w:sz w:val="22"/>
          <w:szCs w:val="22"/>
        </w:rPr>
        <w:t>financier</w:t>
      </w:r>
      <w:proofErr w:type="spellEnd"/>
      <w:r w:rsidRPr="004D16B4">
        <w:rPr>
          <w:sz w:val="22"/>
          <w:szCs w:val="22"/>
        </w:rPr>
        <w:t xml:space="preserve"> </w:t>
      </w:r>
      <w:proofErr w:type="spellStart"/>
      <w:r w:rsidRPr="004D16B4">
        <w:rPr>
          <w:sz w:val="22"/>
          <w:szCs w:val="22"/>
        </w:rPr>
        <w:t>pluriannuel</w:t>
      </w:r>
      <w:proofErr w:type="spellEnd"/>
    </w:p>
    <w:p w14:paraId="2E18726A" w14:textId="77777777" w:rsidR="004D16B4" w:rsidRPr="004D16B4" w:rsidRDefault="004D16B4" w:rsidP="004D16B4">
      <w:pPr>
        <w:rPr>
          <w:sz w:val="22"/>
          <w:szCs w:val="22"/>
        </w:rPr>
      </w:pPr>
    </w:p>
    <w:p w14:paraId="64CCF847" w14:textId="4117189F" w:rsidR="004D16B4" w:rsidRPr="004D16B4" w:rsidRDefault="004D16B4" w:rsidP="004D16B4">
      <w:pPr>
        <w:rPr>
          <w:sz w:val="22"/>
          <w:szCs w:val="22"/>
        </w:rPr>
      </w:pPr>
      <w:r w:rsidRPr="004D16B4">
        <w:rPr>
          <w:sz w:val="22"/>
          <w:szCs w:val="22"/>
        </w:rPr>
        <w:t xml:space="preserve">Vänsterpartiet hänvisar till den avvikande ståndpunkt som avlämnades när den svenska positionen om revidering av den fleråriga budgetramen för åren </w:t>
      </w:r>
      <w:proofErr w:type="gramStart"/>
      <w:r w:rsidRPr="004D16B4">
        <w:rPr>
          <w:sz w:val="22"/>
          <w:szCs w:val="22"/>
        </w:rPr>
        <w:t>2024-2027</w:t>
      </w:r>
      <w:proofErr w:type="gramEnd"/>
      <w:r w:rsidRPr="004D16B4">
        <w:rPr>
          <w:sz w:val="22"/>
          <w:szCs w:val="22"/>
        </w:rPr>
        <w:t xml:space="preserve"> beslutades</w:t>
      </w:r>
    </w:p>
    <w:p w14:paraId="265DAD29" w14:textId="77777777" w:rsidR="004D16B4" w:rsidRPr="004D16B4" w:rsidRDefault="004D16B4" w:rsidP="004D16B4">
      <w:pPr>
        <w:rPr>
          <w:sz w:val="22"/>
          <w:szCs w:val="22"/>
        </w:rPr>
      </w:pPr>
    </w:p>
    <w:p w14:paraId="72C8D0EA" w14:textId="77777777" w:rsidR="004D16B4" w:rsidRPr="004D16B4" w:rsidRDefault="004D16B4" w:rsidP="004D16B4">
      <w:pPr>
        <w:rPr>
          <w:sz w:val="22"/>
          <w:szCs w:val="22"/>
        </w:rPr>
      </w:pPr>
      <w:r w:rsidRPr="004D16B4">
        <w:rPr>
          <w:sz w:val="22"/>
          <w:szCs w:val="22"/>
        </w:rPr>
        <w:t> </w:t>
      </w:r>
    </w:p>
    <w:p w14:paraId="1D0384BD" w14:textId="3EE1FD87" w:rsidR="004D16B4" w:rsidRPr="004D16B4" w:rsidRDefault="004D16B4" w:rsidP="004D16B4">
      <w:pPr>
        <w:rPr>
          <w:sz w:val="22"/>
          <w:szCs w:val="22"/>
        </w:rPr>
      </w:pPr>
      <w:r w:rsidRPr="004D16B4">
        <w:rPr>
          <w:sz w:val="22"/>
          <w:szCs w:val="22"/>
        </w:rPr>
        <w:t>15. </w:t>
      </w:r>
      <w:proofErr w:type="spellStart"/>
      <w:r w:rsidRPr="004D16B4">
        <w:rPr>
          <w:sz w:val="22"/>
          <w:szCs w:val="22"/>
        </w:rPr>
        <w:t>Décision</w:t>
      </w:r>
      <w:proofErr w:type="spellEnd"/>
      <w:r w:rsidRPr="004D16B4">
        <w:rPr>
          <w:sz w:val="22"/>
          <w:szCs w:val="22"/>
        </w:rPr>
        <w:t xml:space="preserve"> du </w:t>
      </w:r>
      <w:proofErr w:type="spellStart"/>
      <w:r w:rsidRPr="004D16B4">
        <w:rPr>
          <w:sz w:val="22"/>
          <w:szCs w:val="22"/>
        </w:rPr>
        <w:t>Conseil</w:t>
      </w:r>
      <w:proofErr w:type="spellEnd"/>
      <w:r w:rsidRPr="004D16B4">
        <w:rPr>
          <w:sz w:val="22"/>
          <w:szCs w:val="22"/>
        </w:rPr>
        <w:t xml:space="preserve"> relative à la </w:t>
      </w:r>
      <w:proofErr w:type="spellStart"/>
      <w:r w:rsidRPr="004D16B4">
        <w:rPr>
          <w:sz w:val="22"/>
          <w:szCs w:val="22"/>
        </w:rPr>
        <w:t>conclusion</w:t>
      </w:r>
      <w:proofErr w:type="spellEnd"/>
      <w:r w:rsidRPr="004D16B4">
        <w:rPr>
          <w:sz w:val="22"/>
          <w:szCs w:val="22"/>
        </w:rPr>
        <w:t xml:space="preserve"> de </w:t>
      </w:r>
      <w:proofErr w:type="spellStart"/>
      <w:r w:rsidRPr="004D16B4">
        <w:rPr>
          <w:sz w:val="22"/>
          <w:szCs w:val="22"/>
        </w:rPr>
        <w:t>l'accord</w:t>
      </w:r>
      <w:proofErr w:type="spellEnd"/>
      <w:r w:rsidRPr="004D16B4">
        <w:rPr>
          <w:sz w:val="22"/>
          <w:szCs w:val="22"/>
        </w:rPr>
        <w:t xml:space="preserve"> </w:t>
      </w:r>
      <w:proofErr w:type="spellStart"/>
      <w:r w:rsidRPr="004D16B4">
        <w:rPr>
          <w:sz w:val="22"/>
          <w:szCs w:val="22"/>
        </w:rPr>
        <w:t>intérimaire</w:t>
      </w:r>
      <w:proofErr w:type="spellEnd"/>
      <w:r w:rsidRPr="004D16B4">
        <w:rPr>
          <w:sz w:val="22"/>
          <w:szCs w:val="22"/>
        </w:rPr>
        <w:t xml:space="preserve"> sur le </w:t>
      </w:r>
      <w:proofErr w:type="spellStart"/>
      <w:r w:rsidRPr="004D16B4">
        <w:rPr>
          <w:sz w:val="22"/>
          <w:szCs w:val="22"/>
        </w:rPr>
        <w:t>commerce</w:t>
      </w:r>
      <w:proofErr w:type="spellEnd"/>
      <w:r w:rsidRPr="004D16B4">
        <w:rPr>
          <w:sz w:val="22"/>
          <w:szCs w:val="22"/>
        </w:rPr>
        <w:t xml:space="preserve"> </w:t>
      </w:r>
      <w:proofErr w:type="spellStart"/>
      <w:r w:rsidRPr="004D16B4">
        <w:rPr>
          <w:sz w:val="22"/>
          <w:szCs w:val="22"/>
        </w:rPr>
        <w:t>entre</w:t>
      </w:r>
      <w:proofErr w:type="spellEnd"/>
      <w:r w:rsidRPr="004D16B4">
        <w:rPr>
          <w:sz w:val="22"/>
          <w:szCs w:val="22"/>
        </w:rPr>
        <w:t xml:space="preserve"> </w:t>
      </w:r>
      <w:proofErr w:type="spellStart"/>
      <w:r w:rsidRPr="004D16B4">
        <w:rPr>
          <w:sz w:val="22"/>
          <w:szCs w:val="22"/>
        </w:rPr>
        <w:t>l'UE</w:t>
      </w:r>
      <w:proofErr w:type="spellEnd"/>
      <w:r w:rsidRPr="004D16B4">
        <w:rPr>
          <w:sz w:val="22"/>
          <w:szCs w:val="22"/>
        </w:rPr>
        <w:t xml:space="preserve"> et le Chili</w:t>
      </w:r>
    </w:p>
    <w:p w14:paraId="2B081782" w14:textId="77777777" w:rsidR="004D16B4" w:rsidRPr="004D16B4" w:rsidRDefault="004D16B4" w:rsidP="004D16B4">
      <w:pPr>
        <w:rPr>
          <w:sz w:val="22"/>
          <w:szCs w:val="22"/>
        </w:rPr>
      </w:pPr>
    </w:p>
    <w:p w14:paraId="43593932" w14:textId="0E1333F1" w:rsidR="002B29F1" w:rsidRPr="004D16B4" w:rsidRDefault="004D16B4" w:rsidP="002B29F1">
      <w:pPr>
        <w:rPr>
          <w:sz w:val="22"/>
          <w:szCs w:val="22"/>
        </w:rPr>
      </w:pPr>
      <w:r w:rsidRPr="004D16B4">
        <w:rPr>
          <w:sz w:val="22"/>
          <w:szCs w:val="22"/>
        </w:rPr>
        <w:t xml:space="preserve">Regeringen borde rösta nej och istället arbeta för en förändring av avtalet i enlighet med vad Vänsterpartiet framförde på EU-nämnden om att avtalet bl.a. saknar bindande klausuler kring miljö, arbetares rättigheter </w:t>
      </w:r>
      <w:proofErr w:type="gramStart"/>
      <w:r w:rsidRPr="004D16B4">
        <w:rPr>
          <w:sz w:val="22"/>
          <w:szCs w:val="22"/>
        </w:rPr>
        <w:t>och  jämställdhet</w:t>
      </w:r>
      <w:proofErr w:type="gramEnd"/>
      <w:r w:rsidRPr="004D16B4">
        <w:rPr>
          <w:sz w:val="22"/>
          <w:szCs w:val="22"/>
        </w:rPr>
        <w:t xml:space="preserve"> samt att det ger en stor makt till europeiska företag över politiska beslut.”</w:t>
      </w:r>
    </w:p>
    <w:p w14:paraId="0CAC12BD" w14:textId="11BC4AD8" w:rsidR="004434AA" w:rsidRDefault="004434AA" w:rsidP="00BC13ED">
      <w:pPr>
        <w:rPr>
          <w:b/>
          <w:bCs/>
        </w:rPr>
      </w:pPr>
    </w:p>
    <w:p w14:paraId="7F8FECF9" w14:textId="4F83089D" w:rsidR="00E90941" w:rsidRDefault="00E90941" w:rsidP="00BC13ED">
      <w:pPr>
        <w:rPr>
          <w:b/>
          <w:bCs/>
        </w:rPr>
      </w:pPr>
    </w:p>
    <w:p w14:paraId="70EE481F" w14:textId="77777777" w:rsidR="00E90941" w:rsidRDefault="00E90941" w:rsidP="00BC13ED">
      <w:pPr>
        <w:rPr>
          <w:b/>
          <w:bCs/>
        </w:rPr>
      </w:pPr>
    </w:p>
    <w:sectPr w:rsidR="00E90941" w:rsidSect="001A329A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876"/>
    <w:multiLevelType w:val="hybridMultilevel"/>
    <w:tmpl w:val="10609A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51BB"/>
    <w:multiLevelType w:val="hybridMultilevel"/>
    <w:tmpl w:val="8E1A0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935"/>
    <w:multiLevelType w:val="hybridMultilevel"/>
    <w:tmpl w:val="421CB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740A"/>
    <w:multiLevelType w:val="hybridMultilevel"/>
    <w:tmpl w:val="DFF43D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0691"/>
    <w:multiLevelType w:val="hybridMultilevel"/>
    <w:tmpl w:val="1C484C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A1748"/>
    <w:multiLevelType w:val="hybridMultilevel"/>
    <w:tmpl w:val="D4BA98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3762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482" w:hanging="360"/>
      </w:pPr>
    </w:lvl>
    <w:lvl w:ilvl="2" w:tplc="041D001B" w:tentative="1">
      <w:start w:val="1"/>
      <w:numFmt w:val="lowerRoman"/>
      <w:lvlText w:val="%3."/>
      <w:lvlJc w:val="right"/>
      <w:pPr>
        <w:ind w:left="5202" w:hanging="180"/>
      </w:pPr>
    </w:lvl>
    <w:lvl w:ilvl="3" w:tplc="041D000F" w:tentative="1">
      <w:start w:val="1"/>
      <w:numFmt w:val="decimal"/>
      <w:lvlText w:val="%4."/>
      <w:lvlJc w:val="left"/>
      <w:pPr>
        <w:ind w:left="5922" w:hanging="360"/>
      </w:pPr>
    </w:lvl>
    <w:lvl w:ilvl="4" w:tplc="041D0019" w:tentative="1">
      <w:start w:val="1"/>
      <w:numFmt w:val="lowerLetter"/>
      <w:lvlText w:val="%5."/>
      <w:lvlJc w:val="left"/>
      <w:pPr>
        <w:ind w:left="6642" w:hanging="360"/>
      </w:pPr>
    </w:lvl>
    <w:lvl w:ilvl="5" w:tplc="041D001B" w:tentative="1">
      <w:start w:val="1"/>
      <w:numFmt w:val="lowerRoman"/>
      <w:lvlText w:val="%6."/>
      <w:lvlJc w:val="right"/>
      <w:pPr>
        <w:ind w:left="7362" w:hanging="180"/>
      </w:pPr>
    </w:lvl>
    <w:lvl w:ilvl="6" w:tplc="041D000F" w:tentative="1">
      <w:start w:val="1"/>
      <w:numFmt w:val="decimal"/>
      <w:lvlText w:val="%7."/>
      <w:lvlJc w:val="left"/>
      <w:pPr>
        <w:ind w:left="8082" w:hanging="360"/>
      </w:pPr>
    </w:lvl>
    <w:lvl w:ilvl="7" w:tplc="041D0019" w:tentative="1">
      <w:start w:val="1"/>
      <w:numFmt w:val="lowerLetter"/>
      <w:lvlText w:val="%8."/>
      <w:lvlJc w:val="left"/>
      <w:pPr>
        <w:ind w:left="8802" w:hanging="360"/>
      </w:pPr>
    </w:lvl>
    <w:lvl w:ilvl="8" w:tplc="041D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8" w15:restartNumberingAfterBreak="0">
    <w:nsid w:val="4A7B1637"/>
    <w:multiLevelType w:val="hybridMultilevel"/>
    <w:tmpl w:val="0070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500D5"/>
    <w:multiLevelType w:val="multilevel"/>
    <w:tmpl w:val="3EAE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E2CC2"/>
    <w:multiLevelType w:val="hybridMultilevel"/>
    <w:tmpl w:val="9710D4F4"/>
    <w:lvl w:ilvl="0" w:tplc="0D7208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2DD2"/>
    <w:multiLevelType w:val="hybridMultilevel"/>
    <w:tmpl w:val="6BDC4224"/>
    <w:lvl w:ilvl="0" w:tplc="46441300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C137C4"/>
    <w:multiLevelType w:val="hybridMultilevel"/>
    <w:tmpl w:val="C642675C"/>
    <w:lvl w:ilvl="0" w:tplc="B4C0D8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6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B00C8"/>
    <w:multiLevelType w:val="hybridMultilevel"/>
    <w:tmpl w:val="5D26DA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5088A"/>
    <w:multiLevelType w:val="hybridMultilevel"/>
    <w:tmpl w:val="826CC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77CBA"/>
    <w:multiLevelType w:val="hybridMultilevel"/>
    <w:tmpl w:val="C122E1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06913"/>
    <w:multiLevelType w:val="hybridMultilevel"/>
    <w:tmpl w:val="C9BCBF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A35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5BC1"/>
    <w:rsid w:val="00026E5C"/>
    <w:rsid w:val="0002716B"/>
    <w:rsid w:val="00027C77"/>
    <w:rsid w:val="00030152"/>
    <w:rsid w:val="00030298"/>
    <w:rsid w:val="00030827"/>
    <w:rsid w:val="00030B72"/>
    <w:rsid w:val="0003112F"/>
    <w:rsid w:val="000311A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79B"/>
    <w:rsid w:val="00041C21"/>
    <w:rsid w:val="00041E75"/>
    <w:rsid w:val="00042158"/>
    <w:rsid w:val="00042651"/>
    <w:rsid w:val="00042E21"/>
    <w:rsid w:val="00043030"/>
    <w:rsid w:val="000432AC"/>
    <w:rsid w:val="00043BB5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117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156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980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07"/>
    <w:rsid w:val="001A08FB"/>
    <w:rsid w:val="001A0FD0"/>
    <w:rsid w:val="001A11D1"/>
    <w:rsid w:val="001A19C3"/>
    <w:rsid w:val="001A329A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B2E"/>
    <w:rsid w:val="001A7CF5"/>
    <w:rsid w:val="001A7E9F"/>
    <w:rsid w:val="001A7ED9"/>
    <w:rsid w:val="001B1142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A73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CC9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4A17"/>
    <w:rsid w:val="001E54F9"/>
    <w:rsid w:val="001E5A00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0E5E"/>
    <w:rsid w:val="002013AB"/>
    <w:rsid w:val="002017B1"/>
    <w:rsid w:val="002021B5"/>
    <w:rsid w:val="002024AA"/>
    <w:rsid w:val="0020285D"/>
    <w:rsid w:val="00202915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62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23C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CF7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4A84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5A3A"/>
    <w:rsid w:val="002A6C9E"/>
    <w:rsid w:val="002B0293"/>
    <w:rsid w:val="002B1034"/>
    <w:rsid w:val="002B162B"/>
    <w:rsid w:val="002B1E0E"/>
    <w:rsid w:val="002B2004"/>
    <w:rsid w:val="002B2396"/>
    <w:rsid w:val="002B25A8"/>
    <w:rsid w:val="002B29F1"/>
    <w:rsid w:val="002B31C0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214C"/>
    <w:rsid w:val="0034360B"/>
    <w:rsid w:val="00343685"/>
    <w:rsid w:val="00343E93"/>
    <w:rsid w:val="00343EBA"/>
    <w:rsid w:val="00344103"/>
    <w:rsid w:val="00344832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03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77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5F63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02D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E7E2B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79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E62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4AA"/>
    <w:rsid w:val="004436C5"/>
    <w:rsid w:val="004438DF"/>
    <w:rsid w:val="0044563E"/>
    <w:rsid w:val="00446605"/>
    <w:rsid w:val="00446970"/>
    <w:rsid w:val="00446E9B"/>
    <w:rsid w:val="00446F03"/>
    <w:rsid w:val="004478F8"/>
    <w:rsid w:val="00451188"/>
    <w:rsid w:val="004532CA"/>
    <w:rsid w:val="004538D4"/>
    <w:rsid w:val="00453C96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5E89"/>
    <w:rsid w:val="004767F1"/>
    <w:rsid w:val="004770D8"/>
    <w:rsid w:val="0048319C"/>
    <w:rsid w:val="00484A4F"/>
    <w:rsid w:val="00484B99"/>
    <w:rsid w:val="004854C4"/>
    <w:rsid w:val="0048653C"/>
    <w:rsid w:val="004866F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5B7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16B4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6F1A"/>
    <w:rsid w:val="0056723C"/>
    <w:rsid w:val="005679F0"/>
    <w:rsid w:val="0057013F"/>
    <w:rsid w:val="0057036E"/>
    <w:rsid w:val="005717E1"/>
    <w:rsid w:val="00572B6B"/>
    <w:rsid w:val="00573410"/>
    <w:rsid w:val="00573F94"/>
    <w:rsid w:val="00574540"/>
    <w:rsid w:val="00574543"/>
    <w:rsid w:val="0057463C"/>
    <w:rsid w:val="00575140"/>
    <w:rsid w:val="00575358"/>
    <w:rsid w:val="005757DE"/>
    <w:rsid w:val="00575B07"/>
    <w:rsid w:val="00575BC6"/>
    <w:rsid w:val="00577309"/>
    <w:rsid w:val="00577962"/>
    <w:rsid w:val="00577A6E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7F96"/>
    <w:rsid w:val="0059043A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A6A32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168D"/>
    <w:rsid w:val="005F2D81"/>
    <w:rsid w:val="005F3AD9"/>
    <w:rsid w:val="005F3FBB"/>
    <w:rsid w:val="005F5B63"/>
    <w:rsid w:val="005F6757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4C0C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117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17C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779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419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A6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B9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1143"/>
    <w:rsid w:val="00782202"/>
    <w:rsid w:val="00782B85"/>
    <w:rsid w:val="0078418B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9795C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04E2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59E2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7F7477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C88"/>
    <w:rsid w:val="00812F3A"/>
    <w:rsid w:val="00813061"/>
    <w:rsid w:val="00813C8C"/>
    <w:rsid w:val="00814AA5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3F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53C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CC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6A1"/>
    <w:rsid w:val="008E37A5"/>
    <w:rsid w:val="008E40E4"/>
    <w:rsid w:val="008E556D"/>
    <w:rsid w:val="008E580B"/>
    <w:rsid w:val="008E6256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4DF"/>
    <w:rsid w:val="00901227"/>
    <w:rsid w:val="009012B0"/>
    <w:rsid w:val="00901C1B"/>
    <w:rsid w:val="00902897"/>
    <w:rsid w:val="00902A93"/>
    <w:rsid w:val="00902C05"/>
    <w:rsid w:val="0090349F"/>
    <w:rsid w:val="00903BB6"/>
    <w:rsid w:val="00903BFA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276"/>
    <w:rsid w:val="009316FE"/>
    <w:rsid w:val="00931BC5"/>
    <w:rsid w:val="0093220B"/>
    <w:rsid w:val="00932852"/>
    <w:rsid w:val="00932EE8"/>
    <w:rsid w:val="009336C6"/>
    <w:rsid w:val="00933B8F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6E82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2ED8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2EE0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A2B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7CA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9F7664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17C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197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08E"/>
    <w:rsid w:val="00A462BD"/>
    <w:rsid w:val="00A46F43"/>
    <w:rsid w:val="00A4723D"/>
    <w:rsid w:val="00A47698"/>
    <w:rsid w:val="00A47A9F"/>
    <w:rsid w:val="00A47DD6"/>
    <w:rsid w:val="00A518E6"/>
    <w:rsid w:val="00A519AE"/>
    <w:rsid w:val="00A5204D"/>
    <w:rsid w:val="00A52E18"/>
    <w:rsid w:val="00A532C0"/>
    <w:rsid w:val="00A53C01"/>
    <w:rsid w:val="00A5462B"/>
    <w:rsid w:val="00A54919"/>
    <w:rsid w:val="00A54B17"/>
    <w:rsid w:val="00A5541A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77B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95A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B4D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04A3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3ED"/>
    <w:rsid w:val="00BC171A"/>
    <w:rsid w:val="00BC1E6C"/>
    <w:rsid w:val="00BC21C8"/>
    <w:rsid w:val="00BC21CD"/>
    <w:rsid w:val="00BC3279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1FE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38F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2DE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536"/>
    <w:rsid w:val="00C62AA9"/>
    <w:rsid w:val="00C62D31"/>
    <w:rsid w:val="00C63345"/>
    <w:rsid w:val="00C64890"/>
    <w:rsid w:val="00C64AAF"/>
    <w:rsid w:val="00C64C08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81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7BD"/>
    <w:rsid w:val="00C76DBA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28A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6434"/>
    <w:rsid w:val="00CD7CAD"/>
    <w:rsid w:val="00CD7E6F"/>
    <w:rsid w:val="00CE0654"/>
    <w:rsid w:val="00CE0AAD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6977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67BB9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1F4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0D6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700B"/>
    <w:rsid w:val="00DD77FA"/>
    <w:rsid w:val="00DD7894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1148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49C"/>
    <w:rsid w:val="00E35559"/>
    <w:rsid w:val="00E357E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4FFF"/>
    <w:rsid w:val="00E5535D"/>
    <w:rsid w:val="00E559D0"/>
    <w:rsid w:val="00E56059"/>
    <w:rsid w:val="00E57FD5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63C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CA6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24A3"/>
    <w:rsid w:val="00E835BE"/>
    <w:rsid w:val="00E83C8F"/>
    <w:rsid w:val="00E85B39"/>
    <w:rsid w:val="00E8622D"/>
    <w:rsid w:val="00E864D6"/>
    <w:rsid w:val="00E86984"/>
    <w:rsid w:val="00E901CC"/>
    <w:rsid w:val="00E90941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2FE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103D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BD8"/>
    <w:rsid w:val="00EE1EE6"/>
    <w:rsid w:val="00EE2BCA"/>
    <w:rsid w:val="00EE2F1A"/>
    <w:rsid w:val="00EE3EA2"/>
    <w:rsid w:val="00EE4010"/>
    <w:rsid w:val="00EE4154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A92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0B70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60B6"/>
    <w:rsid w:val="00F37760"/>
    <w:rsid w:val="00F377DF"/>
    <w:rsid w:val="00F3799F"/>
    <w:rsid w:val="00F37CF0"/>
    <w:rsid w:val="00F37F47"/>
    <w:rsid w:val="00F40A12"/>
    <w:rsid w:val="00F40FF0"/>
    <w:rsid w:val="00F411A4"/>
    <w:rsid w:val="00F41DBE"/>
    <w:rsid w:val="00F422CA"/>
    <w:rsid w:val="00F42894"/>
    <w:rsid w:val="00F4316A"/>
    <w:rsid w:val="00F4413D"/>
    <w:rsid w:val="00F444E8"/>
    <w:rsid w:val="00F47692"/>
    <w:rsid w:val="00F47F60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8DC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87BF2"/>
    <w:rsid w:val="00F90E00"/>
    <w:rsid w:val="00F90F44"/>
    <w:rsid w:val="00F91265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0D4"/>
    <w:rsid w:val="00FC6356"/>
    <w:rsid w:val="00FC79D4"/>
    <w:rsid w:val="00FD0B11"/>
    <w:rsid w:val="00FD0BB9"/>
    <w:rsid w:val="00FD1716"/>
    <w:rsid w:val="00FD1FC5"/>
    <w:rsid w:val="00FD283B"/>
    <w:rsid w:val="00FD2FE6"/>
    <w:rsid w:val="00FD3992"/>
    <w:rsid w:val="00FD7FE3"/>
    <w:rsid w:val="00FE13FB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544C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  <w:style w:type="paragraph" w:customStyle="1" w:styleId="Listaniv1">
    <w:name w:val="Lista nivå 1"/>
    <w:basedOn w:val="Normal"/>
    <w:qFormat/>
    <w:rsid w:val="00BC3279"/>
    <w:pPr>
      <w:widowControl/>
      <w:numPr>
        <w:numId w:val="4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BC3279"/>
    <w:pPr>
      <w:widowControl/>
      <w:numPr>
        <w:ilvl w:val="1"/>
        <w:numId w:val="4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Normal-efterRubrik2">
    <w:name w:val="Normal - efter Rubrik 2"/>
    <w:basedOn w:val="Normal"/>
    <w:qFormat/>
    <w:rsid w:val="00BC3279"/>
    <w:pPr>
      <w:widowControl/>
      <w:spacing w:before="200" w:after="200" w:line="280" w:lineRule="exact"/>
      <w:ind w:left="1383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82</TotalTime>
  <Pages>7</Pages>
  <Words>1259</Words>
  <Characters>7190</Characters>
  <Application>Microsoft Office Word</Application>
  <DocSecurity>0</DocSecurity>
  <Lines>1438</Lines>
  <Paragraphs>291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8</cp:revision>
  <cp:lastPrinted>2023-12-19T08:01:00Z</cp:lastPrinted>
  <dcterms:created xsi:type="dcterms:W3CDTF">2024-03-22T13:51:00Z</dcterms:created>
  <dcterms:modified xsi:type="dcterms:W3CDTF">2024-03-27T07:21:00Z</dcterms:modified>
</cp:coreProperties>
</file>