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255AD6FC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D52DA3">
              <w:rPr>
                <w:b/>
                <w:sz w:val="22"/>
                <w:szCs w:val="22"/>
              </w:rPr>
              <w:t>13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3C37E1A8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602B01">
              <w:rPr>
                <w:sz w:val="22"/>
                <w:szCs w:val="22"/>
              </w:rPr>
              <w:t>1</w:t>
            </w:r>
            <w:r w:rsidRPr="00AA46EB">
              <w:rPr>
                <w:sz w:val="22"/>
                <w:szCs w:val="22"/>
              </w:rPr>
              <w:t>-</w:t>
            </w:r>
            <w:r w:rsidR="001E45B7">
              <w:rPr>
                <w:sz w:val="22"/>
                <w:szCs w:val="22"/>
              </w:rPr>
              <w:t>1</w:t>
            </w:r>
            <w:r w:rsidR="00D52DA3">
              <w:rPr>
                <w:sz w:val="22"/>
                <w:szCs w:val="22"/>
              </w:rPr>
              <w:t>1</w:t>
            </w:r>
            <w:r w:rsidR="00A955FF" w:rsidRPr="00AA46EB">
              <w:rPr>
                <w:sz w:val="22"/>
                <w:szCs w:val="22"/>
              </w:rPr>
              <w:t>-</w:t>
            </w:r>
            <w:r w:rsidR="00D52DA3">
              <w:rPr>
                <w:sz w:val="22"/>
                <w:szCs w:val="22"/>
              </w:rPr>
              <w:t>23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14A7912" w14:textId="6A6311ED" w:rsidR="00725D41" w:rsidRPr="00AA46EB" w:rsidRDefault="00D52DA3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B723AA">
              <w:rPr>
                <w:sz w:val="22"/>
                <w:szCs w:val="22"/>
              </w:rPr>
              <w:t>11.50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7F3E94BD" w14:textId="77777777" w:rsidR="00D52DA3" w:rsidRDefault="00D52DA3" w:rsidP="00D52DA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1EDD1750" w14:textId="77777777" w:rsidR="00D52DA3" w:rsidRDefault="00D52DA3" w:rsidP="00D52DA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1404A69" w14:textId="2D16EE1A" w:rsidR="0098743C" w:rsidRPr="00D52DA3" w:rsidRDefault="00D52DA3" w:rsidP="00D52D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2021/22:11.</w:t>
            </w:r>
          </w:p>
          <w:p w14:paraId="23269BA7" w14:textId="4E1A3A4B" w:rsidR="0058336F" w:rsidRPr="0058336F" w:rsidRDefault="0058336F" w:rsidP="004179D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300FE0" w:rsidRPr="00AA46EB" w14:paraId="3AF0B46D" w14:textId="77777777" w:rsidTr="00AA46EB">
        <w:tc>
          <w:tcPr>
            <w:tcW w:w="497" w:type="dxa"/>
          </w:tcPr>
          <w:p w14:paraId="4024B397" w14:textId="39C6391F" w:rsidR="00300FE0" w:rsidRPr="00AA46EB" w:rsidRDefault="00300FE0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D3AEC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14:paraId="550A57D6" w14:textId="77777777" w:rsidR="00207903" w:rsidRDefault="00207903" w:rsidP="00207903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Interparlamentariskt utskottsmöte</w:t>
            </w:r>
          </w:p>
          <w:p w14:paraId="44434B30" w14:textId="77777777" w:rsidR="00D13656" w:rsidRDefault="00D13656" w:rsidP="00D13656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E7A5C78" w14:textId="3693FB6E" w:rsidR="00207903" w:rsidRDefault="002E2958" w:rsidP="00207903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beslutade att l</w:t>
            </w:r>
            <w:r w:rsidR="00207903" w:rsidRPr="00207903">
              <w:rPr>
                <w:sz w:val="22"/>
                <w:szCs w:val="22"/>
              </w:rPr>
              <w:t xml:space="preserve">edamöterna </w:t>
            </w:r>
            <w:r w:rsidR="00207903" w:rsidRPr="00A92F63">
              <w:rPr>
                <w:sz w:val="22"/>
                <w:szCs w:val="22"/>
              </w:rPr>
              <w:t>Daniel Andersson (S)</w:t>
            </w:r>
            <w:r w:rsidR="00207903">
              <w:rPr>
                <w:sz w:val="22"/>
                <w:szCs w:val="22"/>
              </w:rPr>
              <w:t>, Mikael Strandman (SD) och Ulrika Karlsson</w:t>
            </w:r>
            <w:r w:rsidR="00D13656">
              <w:rPr>
                <w:sz w:val="22"/>
                <w:szCs w:val="22"/>
              </w:rPr>
              <w:t xml:space="preserve"> (M)</w:t>
            </w:r>
            <w:r w:rsidR="00207903">
              <w:rPr>
                <w:sz w:val="22"/>
                <w:szCs w:val="22"/>
              </w:rPr>
              <w:t xml:space="preserve"> deltar via videolänk</w:t>
            </w:r>
            <w:r>
              <w:rPr>
                <w:sz w:val="22"/>
                <w:szCs w:val="22"/>
              </w:rPr>
              <w:t xml:space="preserve"> i det av </w:t>
            </w:r>
            <w:r>
              <w:rPr>
                <w:snapToGrid w:val="0"/>
                <w:sz w:val="22"/>
                <w:szCs w:val="22"/>
              </w:rPr>
              <w:t>LIBE-utskottet anordnade interparlamentariska mötet den 9 december 2021 om rättsstatsprincipen.</w:t>
            </w:r>
          </w:p>
          <w:p w14:paraId="5B0A7328" w14:textId="394A0547" w:rsidR="00207903" w:rsidRPr="0058336F" w:rsidRDefault="00207903" w:rsidP="002079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13525" w:rsidRPr="00AA46EB" w14:paraId="41A3178A" w14:textId="77777777" w:rsidTr="004F20D1">
        <w:tc>
          <w:tcPr>
            <w:tcW w:w="497" w:type="dxa"/>
          </w:tcPr>
          <w:p w14:paraId="300B8D2D" w14:textId="46CC664C" w:rsidR="00D13525" w:rsidRDefault="00D13525" w:rsidP="004F20D1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D3AEC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4633D5FB" w14:textId="77777777" w:rsidR="00D13525" w:rsidRDefault="00D13525" w:rsidP="004F20D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Utgiftsområde 1 Rikets styrelse (KU1)</w:t>
            </w:r>
          </w:p>
          <w:p w14:paraId="4DA4E7D5" w14:textId="77777777" w:rsidR="00D13525" w:rsidRDefault="00D13525" w:rsidP="004F20D1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4A5EB490" w14:textId="1D5CFA8C" w:rsidR="00D13525" w:rsidRPr="006820B7" w:rsidRDefault="00207903" w:rsidP="004F20D1">
            <w:pPr>
              <w:tabs>
                <w:tab w:val="left" w:pos="1701"/>
              </w:tabs>
              <w:rPr>
                <w:i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Företrädare för Regeringskanlsiet</w:t>
            </w:r>
            <w:r w:rsidR="00D13525">
              <w:rPr>
                <w:snapToGrid w:val="0"/>
                <w:sz w:val="22"/>
                <w:szCs w:val="22"/>
              </w:rPr>
              <w:t xml:space="preserve"> informerade om </w:t>
            </w:r>
            <w:r w:rsidR="00D13525" w:rsidRPr="00207903">
              <w:rPr>
                <w:sz w:val="22"/>
                <w:szCs w:val="22"/>
              </w:rPr>
              <w:t>budget</w:t>
            </w:r>
            <w:r w:rsidRPr="00207903">
              <w:rPr>
                <w:sz w:val="22"/>
                <w:szCs w:val="22"/>
              </w:rPr>
              <w:t>förslag</w:t>
            </w:r>
            <w:r w:rsidR="00D13525">
              <w:rPr>
                <w:sz w:val="22"/>
                <w:szCs w:val="22"/>
              </w:rPr>
              <w:t>.</w:t>
            </w:r>
          </w:p>
          <w:p w14:paraId="2E41DE84" w14:textId="77777777" w:rsidR="00D13525" w:rsidRDefault="00D13525" w:rsidP="004F20D1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30023E81" w14:textId="77777777" w:rsidR="00D13525" w:rsidRDefault="00D13525" w:rsidP="004F20D1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fortsatte behandlingen av proposition 2021/22:1, motioner och</w:t>
            </w:r>
          </w:p>
          <w:p w14:paraId="61249874" w14:textId="77777777" w:rsidR="00D13525" w:rsidRDefault="00D13525" w:rsidP="004F20D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redogörelse 2020/21:RS1.</w:t>
            </w:r>
          </w:p>
          <w:p w14:paraId="53F97FD1" w14:textId="77777777" w:rsidR="00D13525" w:rsidRDefault="00D13525" w:rsidP="004F20D1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25A9616D" w14:textId="77777777" w:rsidR="00D13525" w:rsidRDefault="00D13525" w:rsidP="004F20D1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Ärendet bordlades.</w:t>
            </w:r>
          </w:p>
          <w:p w14:paraId="6E0B46AC" w14:textId="77777777" w:rsidR="00D13525" w:rsidRPr="006820B7" w:rsidRDefault="00D13525" w:rsidP="004F20D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B37B46" w:rsidRPr="00AA46EB" w14:paraId="4690ADBE" w14:textId="77777777" w:rsidTr="00AA46EB">
        <w:tc>
          <w:tcPr>
            <w:tcW w:w="497" w:type="dxa"/>
          </w:tcPr>
          <w:p w14:paraId="2143A139" w14:textId="220100C1" w:rsidR="00B37B46" w:rsidRDefault="00B37B46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D3AEC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705F8FE3" w14:textId="267344E9" w:rsidR="00B37B46" w:rsidRDefault="006820B7" w:rsidP="006820B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6820B7">
              <w:rPr>
                <w:b/>
                <w:sz w:val="22"/>
                <w:szCs w:val="22"/>
              </w:rPr>
              <w:t>Riksrevisionens rapport om myndigheters service till enskilda som inte kan eller vill vara digitala (KU7)</w:t>
            </w:r>
          </w:p>
          <w:p w14:paraId="7EA68E83" w14:textId="77777777" w:rsidR="006820B7" w:rsidRPr="002502CC" w:rsidRDefault="006820B7" w:rsidP="006820B7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1D1FEB75" w14:textId="0D114D6E" w:rsidR="00B37B46" w:rsidRPr="00B37B46" w:rsidRDefault="00B37B46" w:rsidP="00B37B46">
            <w:pPr>
              <w:widowControl/>
              <w:textAlignment w:val="center"/>
              <w:rPr>
                <w:sz w:val="22"/>
                <w:szCs w:val="22"/>
              </w:rPr>
            </w:pPr>
            <w:r w:rsidRPr="00B37B46">
              <w:rPr>
                <w:sz w:val="22"/>
                <w:szCs w:val="22"/>
              </w:rPr>
              <w:t>Utskottet behandla</w:t>
            </w:r>
            <w:r w:rsidR="006820B7">
              <w:rPr>
                <w:sz w:val="22"/>
                <w:szCs w:val="22"/>
              </w:rPr>
              <w:t>de</w:t>
            </w:r>
            <w:r w:rsidRPr="00B37B46">
              <w:rPr>
                <w:sz w:val="22"/>
                <w:szCs w:val="22"/>
              </w:rPr>
              <w:t xml:space="preserve"> </w:t>
            </w:r>
            <w:r w:rsidR="006820B7">
              <w:rPr>
                <w:sz w:val="22"/>
                <w:szCs w:val="22"/>
              </w:rPr>
              <w:t>s</w:t>
            </w:r>
            <w:r w:rsidR="006820B7" w:rsidRPr="006820B7">
              <w:rPr>
                <w:sz w:val="22"/>
                <w:szCs w:val="22"/>
              </w:rPr>
              <w:t>kr</w:t>
            </w:r>
            <w:r w:rsidR="006820B7">
              <w:rPr>
                <w:sz w:val="22"/>
                <w:szCs w:val="22"/>
              </w:rPr>
              <w:t>ivelse</w:t>
            </w:r>
            <w:r w:rsidR="006820B7" w:rsidRPr="006820B7">
              <w:rPr>
                <w:sz w:val="22"/>
                <w:szCs w:val="22"/>
              </w:rPr>
              <w:t xml:space="preserve"> 2021/22:12 och motioner</w:t>
            </w:r>
            <w:r w:rsidR="006820B7">
              <w:rPr>
                <w:sz w:val="22"/>
                <w:szCs w:val="22"/>
              </w:rPr>
              <w:t>.</w:t>
            </w:r>
            <w:r w:rsidR="006820B7" w:rsidRPr="006820B7">
              <w:rPr>
                <w:sz w:val="22"/>
                <w:szCs w:val="22"/>
              </w:rPr>
              <w:br/>
            </w:r>
          </w:p>
          <w:p w14:paraId="6C98A1DF" w14:textId="5324898C" w:rsidR="00B37B46" w:rsidRPr="00B37B46" w:rsidRDefault="006820B7" w:rsidP="006820B7">
            <w:pPr>
              <w:widowControl/>
              <w:tabs>
                <w:tab w:val="left" w:pos="1080"/>
              </w:tabs>
              <w:textAlignment w:val="center"/>
              <w:rPr>
                <w:sz w:val="22"/>
                <w:szCs w:val="22"/>
              </w:rPr>
            </w:pPr>
            <w:r w:rsidRPr="006820B7">
              <w:rPr>
                <w:sz w:val="22"/>
                <w:szCs w:val="22"/>
              </w:rPr>
              <w:t>Ärendet bordlades.</w:t>
            </w:r>
          </w:p>
          <w:p w14:paraId="3A8CCC91" w14:textId="71521D8C" w:rsidR="00BA0AA9" w:rsidRPr="007F152B" w:rsidRDefault="00BA0AA9" w:rsidP="00D52DA3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A36843" w:rsidRPr="00AA46EB" w14:paraId="7DA18F4F" w14:textId="77777777" w:rsidTr="00AA46EB">
        <w:tc>
          <w:tcPr>
            <w:tcW w:w="497" w:type="dxa"/>
          </w:tcPr>
          <w:p w14:paraId="00930D14" w14:textId="193617A8" w:rsidR="00A36843" w:rsidRDefault="00207903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A3684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D3AEC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2E6F5ACF" w14:textId="1C336570" w:rsidR="00A36843" w:rsidRDefault="00DD797E" w:rsidP="006820B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Fråga om utskottsi</w:t>
            </w:r>
            <w:r w:rsidR="005A1077">
              <w:rPr>
                <w:b/>
                <w:snapToGrid w:val="0"/>
                <w:sz w:val="22"/>
                <w:szCs w:val="22"/>
              </w:rPr>
              <w:t>nitiat</w:t>
            </w:r>
            <w:r>
              <w:rPr>
                <w:b/>
                <w:snapToGrid w:val="0"/>
                <w:sz w:val="22"/>
                <w:szCs w:val="22"/>
              </w:rPr>
              <w:t>iv om överklagande och återföring av mandat</w:t>
            </w:r>
          </w:p>
          <w:p w14:paraId="68889117" w14:textId="77777777" w:rsidR="005A1077" w:rsidRPr="002502CC" w:rsidRDefault="005A1077" w:rsidP="006820B7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bookmarkStart w:id="0" w:name="_GoBack"/>
            <w:bookmarkEnd w:id="0"/>
          </w:p>
          <w:p w14:paraId="387D5CB7" w14:textId="199CDE76" w:rsidR="00207903" w:rsidRDefault="00207903" w:rsidP="006820B7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fortsatte behandlingen av frågan om ett initiativ </w:t>
            </w:r>
            <w:r w:rsidRPr="00207903">
              <w:rPr>
                <w:snapToGrid w:val="0"/>
                <w:sz w:val="22"/>
                <w:szCs w:val="22"/>
              </w:rPr>
              <w:t>om överklagande och återföring av mandat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320F0C17" w14:textId="77777777" w:rsidR="00207903" w:rsidRDefault="00207903" w:rsidP="006820B7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010A4971" w14:textId="0FB51813" w:rsidR="00B723AA" w:rsidRDefault="00CD1357" w:rsidP="006820B7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beslutade att </w:t>
            </w:r>
            <w:r w:rsidR="00B723AA">
              <w:rPr>
                <w:snapToGrid w:val="0"/>
                <w:sz w:val="22"/>
                <w:szCs w:val="22"/>
              </w:rPr>
              <w:t xml:space="preserve">inte </w:t>
            </w:r>
            <w:r w:rsidR="00207903">
              <w:rPr>
                <w:snapToGrid w:val="0"/>
                <w:sz w:val="22"/>
                <w:szCs w:val="22"/>
              </w:rPr>
              <w:t>ta</w:t>
            </w:r>
            <w:r w:rsidR="00B723AA">
              <w:rPr>
                <w:snapToGrid w:val="0"/>
                <w:sz w:val="22"/>
                <w:szCs w:val="22"/>
              </w:rPr>
              <w:t xml:space="preserve"> </w:t>
            </w:r>
            <w:r w:rsidR="00207903">
              <w:rPr>
                <w:snapToGrid w:val="0"/>
                <w:sz w:val="22"/>
                <w:szCs w:val="22"/>
              </w:rPr>
              <w:t>något</w:t>
            </w:r>
            <w:r w:rsidR="00B723AA">
              <w:rPr>
                <w:snapToGrid w:val="0"/>
                <w:sz w:val="22"/>
                <w:szCs w:val="22"/>
              </w:rPr>
              <w:t xml:space="preserve"> initiativ.</w:t>
            </w:r>
          </w:p>
          <w:p w14:paraId="24697B07" w14:textId="4D357ABD" w:rsidR="00DD797E" w:rsidRPr="00207903" w:rsidRDefault="00DD797E" w:rsidP="0020790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7A61FE39" w:rsidR="00B21831" w:rsidRPr="00AA46EB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D3AEC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074C06E8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58336F">
              <w:rPr>
                <w:b/>
                <w:sz w:val="22"/>
                <w:szCs w:val="22"/>
              </w:rPr>
              <w:t>Granskning av regeringen</w:t>
            </w:r>
          </w:p>
          <w:p w14:paraId="0AB19859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A2E4C4C" w14:textId="55413903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58336F">
              <w:rPr>
                <w:sz w:val="22"/>
                <w:szCs w:val="22"/>
              </w:rPr>
              <w:t>Se särskilt protokoll 202</w:t>
            </w:r>
            <w:r w:rsidR="004179D2">
              <w:rPr>
                <w:sz w:val="22"/>
                <w:szCs w:val="22"/>
              </w:rPr>
              <w:t>1</w:t>
            </w:r>
            <w:r w:rsidRPr="0058336F">
              <w:rPr>
                <w:sz w:val="22"/>
                <w:szCs w:val="22"/>
              </w:rPr>
              <w:t>/2</w:t>
            </w:r>
            <w:r w:rsidR="004179D2">
              <w:rPr>
                <w:sz w:val="22"/>
                <w:szCs w:val="22"/>
              </w:rPr>
              <w:t>2</w:t>
            </w:r>
            <w:r w:rsidRPr="0058336F">
              <w:rPr>
                <w:sz w:val="22"/>
                <w:szCs w:val="22"/>
              </w:rPr>
              <w:t>:</w:t>
            </w:r>
            <w:r w:rsidR="00D52DA3">
              <w:rPr>
                <w:sz w:val="22"/>
                <w:szCs w:val="22"/>
              </w:rPr>
              <w:t>11</w:t>
            </w:r>
            <w:r w:rsidRPr="0058336F">
              <w:rPr>
                <w:sz w:val="22"/>
                <w:szCs w:val="22"/>
              </w:rPr>
              <w:t>.</w:t>
            </w:r>
          </w:p>
          <w:p w14:paraId="3A826031" w14:textId="404F65A6" w:rsidR="00B21831" w:rsidRPr="00DE4259" w:rsidRDefault="00B21831" w:rsidP="005833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74C63" w:rsidRPr="002E2958" w14:paraId="590C7DBA" w14:textId="77777777" w:rsidTr="00AA46EB">
        <w:tc>
          <w:tcPr>
            <w:tcW w:w="7585" w:type="dxa"/>
            <w:gridSpan w:val="2"/>
          </w:tcPr>
          <w:p w14:paraId="4DA423C9" w14:textId="067A03E1" w:rsidR="00F66346" w:rsidRPr="00AA46EB" w:rsidRDefault="00DE6A8D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9E4AB0">
              <w:br w:type="page"/>
            </w:r>
            <w:r w:rsidR="00F66346" w:rsidRPr="00AA46EB">
              <w:rPr>
                <w:sz w:val="22"/>
                <w:szCs w:val="22"/>
              </w:rPr>
              <w:t>Vid protokollet</w:t>
            </w:r>
          </w:p>
          <w:p w14:paraId="3ADFDA25" w14:textId="71CDFD44" w:rsidR="00F66346" w:rsidRPr="002502CC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502CC">
              <w:rPr>
                <w:sz w:val="22"/>
                <w:szCs w:val="22"/>
              </w:rPr>
              <w:t>Justera</w:t>
            </w:r>
            <w:r w:rsidR="002502CC" w:rsidRPr="002502CC">
              <w:rPr>
                <w:sz w:val="22"/>
                <w:szCs w:val="22"/>
              </w:rPr>
              <w:t>t 2021-11-30</w:t>
            </w:r>
          </w:p>
          <w:p w14:paraId="4810700C" w14:textId="77777777" w:rsidR="00865055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502CC">
              <w:rPr>
                <w:sz w:val="22"/>
                <w:szCs w:val="22"/>
              </w:rPr>
              <w:t>Karin Enström</w:t>
            </w:r>
          </w:p>
          <w:p w14:paraId="5664187E" w14:textId="11F3910E" w:rsidR="002502CC" w:rsidRPr="002502CC" w:rsidRDefault="002502CC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2FF6614C" w14:textId="4BBC464D" w:rsidR="00FB0AE9" w:rsidRPr="002502CC" w:rsidRDefault="00FB0AE9" w:rsidP="000F2853">
      <w:pPr>
        <w:widowControl/>
        <w:spacing w:after="160" w:line="259" w:lineRule="auto"/>
      </w:pPr>
      <w:r w:rsidRPr="002502CC"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1D544640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F00B43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C65285">
              <w:rPr>
                <w:sz w:val="20"/>
              </w:rPr>
              <w:t>1</w:t>
            </w:r>
            <w:r w:rsidR="00F00B43">
              <w:rPr>
                <w:sz w:val="20"/>
              </w:rPr>
              <w:t>0-</w:t>
            </w:r>
            <w:r w:rsidR="00C65285">
              <w:rPr>
                <w:sz w:val="20"/>
              </w:rPr>
              <w:t>2</w:t>
            </w:r>
            <w:r w:rsidR="00BA0AA9">
              <w:rPr>
                <w:sz w:val="20"/>
              </w:rPr>
              <w:t>1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18E2A2D9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5A1077">
              <w:rPr>
                <w:sz w:val="16"/>
                <w:szCs w:val="16"/>
              </w:rPr>
              <w:t>13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1DB639EF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  <w:r w:rsidR="00DE29BD">
              <w:rPr>
                <w:sz w:val="22"/>
                <w:szCs w:val="22"/>
              </w:rPr>
              <w:t>-</w:t>
            </w:r>
            <w:r w:rsidR="002D3AEC">
              <w:rPr>
                <w:sz w:val="22"/>
                <w:szCs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79242DFC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4B1241C0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7F152B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4385DFFA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4918248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01EE541D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3D3FE890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2F1D8B4B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18B2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9618B2" w:rsidRPr="00BA0AA9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57C99F13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1B757CEA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18B2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6CE86FAB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0545DE20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18B2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C10F62C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64671F2E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18B2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21C0C3FD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63241255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18B2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7B2B77C1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79E032EC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18B2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56FE810E" w:rsidR="009618B2" w:rsidRDefault="00E60BAC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290E851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471DA2C2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2D1498DA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18B2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56F9D28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0A38A05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18B2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490E6E04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396BE579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18B2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499F7BA6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7B4F31D0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0657743D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2836F71E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6412EEF9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5FB30BCB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542928A4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 xml:space="preserve">Anna Sibinska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4566A3BE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72D8590A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0DA48F56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70DCBCDB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618B2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77777777" w:rsidR="009618B2" w:rsidRDefault="009618B2" w:rsidP="009618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177252AF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5F4610DF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9618B2" w:rsidRDefault="009618B2" w:rsidP="009618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77777777" w:rsidR="009618B2" w:rsidRDefault="009618B2" w:rsidP="009618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24C4266A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1E0229D5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63037A29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540B9CA8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9618B2" w:rsidRDefault="009618B2" w:rsidP="009618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498E2F61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C85AF6C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9618B2" w:rsidRDefault="009618B2" w:rsidP="009618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9618B2" w:rsidRDefault="009618B2" w:rsidP="009618B2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0734ADAA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0FA7ACA3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26D9CA8E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2E9699FF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9618B2" w:rsidRDefault="009618B2" w:rsidP="009618B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531BD93F" w:rsidR="009618B2" w:rsidRDefault="004F0D9B" w:rsidP="009618B2">
            <w:pPr>
              <w:rPr>
                <w:sz w:val="22"/>
                <w:szCs w:val="22"/>
              </w:rPr>
            </w:pPr>
            <w:r w:rsidRPr="004F0D9B">
              <w:rPr>
                <w:sz w:val="22"/>
                <w:szCs w:val="22"/>
              </w:rPr>
              <w:t xml:space="preserve">Vakant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4C8D47AC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29E88A0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17DACA9C" w:rsidR="009618B2" w:rsidRDefault="00D13525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0F07A125" w:rsidR="009618B2" w:rsidRDefault="009618B2" w:rsidP="009618B2">
            <w:pPr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>Camilla Hansén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9618B2" w:rsidRDefault="009618B2" w:rsidP="009618B2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013AEC70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76EC5CC8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66BEF47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9050" w14:textId="5A46C052" w:rsidR="009618B2" w:rsidRDefault="009618B2" w:rsidP="009618B2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093A" w14:textId="17826A76" w:rsidR="009618B2" w:rsidRDefault="00D13525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F0C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68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5D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DC2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1DE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47A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29C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C2C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A78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D29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8C5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3A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38B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9618B2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72429"/>
    <w:rsid w:val="00072835"/>
    <w:rsid w:val="00094A50"/>
    <w:rsid w:val="000A56C4"/>
    <w:rsid w:val="000C5482"/>
    <w:rsid w:val="000E469C"/>
    <w:rsid w:val="000F2853"/>
    <w:rsid w:val="000F5776"/>
    <w:rsid w:val="00107412"/>
    <w:rsid w:val="001150B1"/>
    <w:rsid w:val="00131C6A"/>
    <w:rsid w:val="00136DBE"/>
    <w:rsid w:val="0014124C"/>
    <w:rsid w:val="00147CC0"/>
    <w:rsid w:val="0016339A"/>
    <w:rsid w:val="001738B7"/>
    <w:rsid w:val="00175973"/>
    <w:rsid w:val="00182EF0"/>
    <w:rsid w:val="0018621C"/>
    <w:rsid w:val="001A6F90"/>
    <w:rsid w:val="001D6F36"/>
    <w:rsid w:val="001E45B7"/>
    <w:rsid w:val="001F750B"/>
    <w:rsid w:val="00207903"/>
    <w:rsid w:val="00220710"/>
    <w:rsid w:val="00236715"/>
    <w:rsid w:val="002502CC"/>
    <w:rsid w:val="0026777C"/>
    <w:rsid w:val="0028015F"/>
    <w:rsid w:val="00280BC7"/>
    <w:rsid w:val="00282A12"/>
    <w:rsid w:val="002B7046"/>
    <w:rsid w:val="002C00A0"/>
    <w:rsid w:val="002C1744"/>
    <w:rsid w:val="002C5236"/>
    <w:rsid w:val="002D3AEC"/>
    <w:rsid w:val="002E2958"/>
    <w:rsid w:val="00300FE0"/>
    <w:rsid w:val="003155B1"/>
    <w:rsid w:val="00321CAF"/>
    <w:rsid w:val="00323E43"/>
    <w:rsid w:val="00325519"/>
    <w:rsid w:val="003750A3"/>
    <w:rsid w:val="00375A1E"/>
    <w:rsid w:val="00386CC5"/>
    <w:rsid w:val="003972E5"/>
    <w:rsid w:val="003A6FCA"/>
    <w:rsid w:val="003B0F58"/>
    <w:rsid w:val="003B25C0"/>
    <w:rsid w:val="003B68E1"/>
    <w:rsid w:val="003B7F4C"/>
    <w:rsid w:val="003D1C45"/>
    <w:rsid w:val="003D7E7B"/>
    <w:rsid w:val="003E5814"/>
    <w:rsid w:val="003E7097"/>
    <w:rsid w:val="003F38F6"/>
    <w:rsid w:val="004055FE"/>
    <w:rsid w:val="004118CB"/>
    <w:rsid w:val="00413CBB"/>
    <w:rsid w:val="004179D2"/>
    <w:rsid w:val="00430B29"/>
    <w:rsid w:val="00431E1F"/>
    <w:rsid w:val="00435AD7"/>
    <w:rsid w:val="00435E54"/>
    <w:rsid w:val="00454B9F"/>
    <w:rsid w:val="00473B85"/>
    <w:rsid w:val="004941EE"/>
    <w:rsid w:val="00496FC0"/>
    <w:rsid w:val="00497546"/>
    <w:rsid w:val="004A64CA"/>
    <w:rsid w:val="004A6B49"/>
    <w:rsid w:val="004B6F94"/>
    <w:rsid w:val="004C69A7"/>
    <w:rsid w:val="004D19CC"/>
    <w:rsid w:val="004F0D9B"/>
    <w:rsid w:val="004F5341"/>
    <w:rsid w:val="00500093"/>
    <w:rsid w:val="00501B03"/>
    <w:rsid w:val="00506AFB"/>
    <w:rsid w:val="005218F0"/>
    <w:rsid w:val="00527B22"/>
    <w:rsid w:val="005315D0"/>
    <w:rsid w:val="0054539E"/>
    <w:rsid w:val="0058336F"/>
    <w:rsid w:val="00585C22"/>
    <w:rsid w:val="005955A8"/>
    <w:rsid w:val="005A06A0"/>
    <w:rsid w:val="005A1077"/>
    <w:rsid w:val="005B4221"/>
    <w:rsid w:val="005D10A8"/>
    <w:rsid w:val="005F4CC7"/>
    <w:rsid w:val="005F51E5"/>
    <w:rsid w:val="005F65FB"/>
    <w:rsid w:val="00602B01"/>
    <w:rsid w:val="0062295E"/>
    <w:rsid w:val="00633071"/>
    <w:rsid w:val="00643703"/>
    <w:rsid w:val="00655861"/>
    <w:rsid w:val="006605FF"/>
    <w:rsid w:val="00674C4D"/>
    <w:rsid w:val="0067706F"/>
    <w:rsid w:val="006820B7"/>
    <w:rsid w:val="00685881"/>
    <w:rsid w:val="00685F6F"/>
    <w:rsid w:val="006A707F"/>
    <w:rsid w:val="006C7DC9"/>
    <w:rsid w:val="006D1877"/>
    <w:rsid w:val="006D3AF9"/>
    <w:rsid w:val="006F312A"/>
    <w:rsid w:val="006F5D53"/>
    <w:rsid w:val="00712851"/>
    <w:rsid w:val="007149F6"/>
    <w:rsid w:val="007210B8"/>
    <w:rsid w:val="007240B2"/>
    <w:rsid w:val="00725D41"/>
    <w:rsid w:val="007317ED"/>
    <w:rsid w:val="007368F0"/>
    <w:rsid w:val="007377B2"/>
    <w:rsid w:val="00737FB2"/>
    <w:rsid w:val="00764EA4"/>
    <w:rsid w:val="007758D6"/>
    <w:rsid w:val="007772D7"/>
    <w:rsid w:val="00790A46"/>
    <w:rsid w:val="007B4DDB"/>
    <w:rsid w:val="007B6A85"/>
    <w:rsid w:val="007C2C20"/>
    <w:rsid w:val="007F152B"/>
    <w:rsid w:val="00820D6E"/>
    <w:rsid w:val="00826215"/>
    <w:rsid w:val="008310FB"/>
    <w:rsid w:val="008337D2"/>
    <w:rsid w:val="00854343"/>
    <w:rsid w:val="00860F11"/>
    <w:rsid w:val="00865055"/>
    <w:rsid w:val="0087112D"/>
    <w:rsid w:val="00872F55"/>
    <w:rsid w:val="00874A67"/>
    <w:rsid w:val="00876357"/>
    <w:rsid w:val="00877E30"/>
    <w:rsid w:val="008D3BE8"/>
    <w:rsid w:val="008F5C48"/>
    <w:rsid w:val="008F5E64"/>
    <w:rsid w:val="00920F2C"/>
    <w:rsid w:val="00925EF5"/>
    <w:rsid w:val="00934651"/>
    <w:rsid w:val="00951A97"/>
    <w:rsid w:val="00952299"/>
    <w:rsid w:val="009618B2"/>
    <w:rsid w:val="00966DA6"/>
    <w:rsid w:val="00971BA3"/>
    <w:rsid w:val="00977A26"/>
    <w:rsid w:val="00980BA4"/>
    <w:rsid w:val="009855B9"/>
    <w:rsid w:val="0098743C"/>
    <w:rsid w:val="0099322A"/>
    <w:rsid w:val="009A62AC"/>
    <w:rsid w:val="009C66FB"/>
    <w:rsid w:val="009E3885"/>
    <w:rsid w:val="009E4AB0"/>
    <w:rsid w:val="009F0B3F"/>
    <w:rsid w:val="009F3280"/>
    <w:rsid w:val="00A11339"/>
    <w:rsid w:val="00A148DE"/>
    <w:rsid w:val="00A2412F"/>
    <w:rsid w:val="00A27F07"/>
    <w:rsid w:val="00A318A0"/>
    <w:rsid w:val="00A36843"/>
    <w:rsid w:val="00A37376"/>
    <w:rsid w:val="00A630B8"/>
    <w:rsid w:val="00A654DC"/>
    <w:rsid w:val="00A9524D"/>
    <w:rsid w:val="00A955FF"/>
    <w:rsid w:val="00A9592D"/>
    <w:rsid w:val="00AA46EB"/>
    <w:rsid w:val="00AB22B8"/>
    <w:rsid w:val="00AB242E"/>
    <w:rsid w:val="00AB3FB8"/>
    <w:rsid w:val="00AD561F"/>
    <w:rsid w:val="00AE17F6"/>
    <w:rsid w:val="00AF2197"/>
    <w:rsid w:val="00AF6851"/>
    <w:rsid w:val="00B026D0"/>
    <w:rsid w:val="00B205AF"/>
    <w:rsid w:val="00B21831"/>
    <w:rsid w:val="00B30BC1"/>
    <w:rsid w:val="00B31F82"/>
    <w:rsid w:val="00B33D71"/>
    <w:rsid w:val="00B3586A"/>
    <w:rsid w:val="00B37B46"/>
    <w:rsid w:val="00B430CC"/>
    <w:rsid w:val="00B45F50"/>
    <w:rsid w:val="00B52181"/>
    <w:rsid w:val="00B63581"/>
    <w:rsid w:val="00B7187A"/>
    <w:rsid w:val="00B71B68"/>
    <w:rsid w:val="00B723AA"/>
    <w:rsid w:val="00B87ECA"/>
    <w:rsid w:val="00BA0AA9"/>
    <w:rsid w:val="00BB3810"/>
    <w:rsid w:val="00BC5367"/>
    <w:rsid w:val="00BC7ED8"/>
    <w:rsid w:val="00BD7A57"/>
    <w:rsid w:val="00C04BEE"/>
    <w:rsid w:val="00C10F16"/>
    <w:rsid w:val="00C5500B"/>
    <w:rsid w:val="00C65285"/>
    <w:rsid w:val="00C74C63"/>
    <w:rsid w:val="00C754DE"/>
    <w:rsid w:val="00C75C07"/>
    <w:rsid w:val="00C83CE1"/>
    <w:rsid w:val="00C905BC"/>
    <w:rsid w:val="00C91D61"/>
    <w:rsid w:val="00C92F8A"/>
    <w:rsid w:val="00CA08EE"/>
    <w:rsid w:val="00CA6E83"/>
    <w:rsid w:val="00CA7261"/>
    <w:rsid w:val="00CB1CB4"/>
    <w:rsid w:val="00CB5D85"/>
    <w:rsid w:val="00CC08C4"/>
    <w:rsid w:val="00CD1357"/>
    <w:rsid w:val="00D060D5"/>
    <w:rsid w:val="00D10CCE"/>
    <w:rsid w:val="00D13525"/>
    <w:rsid w:val="00D13656"/>
    <w:rsid w:val="00D21AD5"/>
    <w:rsid w:val="00D52DA3"/>
    <w:rsid w:val="00D66118"/>
    <w:rsid w:val="00D6635B"/>
    <w:rsid w:val="00D8468E"/>
    <w:rsid w:val="00D9432F"/>
    <w:rsid w:val="00DA3C74"/>
    <w:rsid w:val="00DB5CF8"/>
    <w:rsid w:val="00DB6C3D"/>
    <w:rsid w:val="00DC044B"/>
    <w:rsid w:val="00DD797E"/>
    <w:rsid w:val="00DE0DEB"/>
    <w:rsid w:val="00DE29BD"/>
    <w:rsid w:val="00DE3D8E"/>
    <w:rsid w:val="00DE593B"/>
    <w:rsid w:val="00DE6A8D"/>
    <w:rsid w:val="00E51E4F"/>
    <w:rsid w:val="00E60BAC"/>
    <w:rsid w:val="00E7376D"/>
    <w:rsid w:val="00EB23A9"/>
    <w:rsid w:val="00ED054E"/>
    <w:rsid w:val="00F00B43"/>
    <w:rsid w:val="00F0167C"/>
    <w:rsid w:val="00F063C4"/>
    <w:rsid w:val="00F12699"/>
    <w:rsid w:val="00F36225"/>
    <w:rsid w:val="00F568A6"/>
    <w:rsid w:val="00F573DC"/>
    <w:rsid w:val="00F64CF3"/>
    <w:rsid w:val="00F66346"/>
    <w:rsid w:val="00F66E5F"/>
    <w:rsid w:val="00F86170"/>
    <w:rsid w:val="00F9138F"/>
    <w:rsid w:val="00F96383"/>
    <w:rsid w:val="00F97BA4"/>
    <w:rsid w:val="00FB0AE9"/>
    <w:rsid w:val="00FB3EE7"/>
    <w:rsid w:val="00FD292C"/>
    <w:rsid w:val="00FE7BDF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39FBA-395B-47D7-A99D-27196D75ED8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</TotalTime>
  <Pages>2</Pages>
  <Words>506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3</cp:revision>
  <cp:lastPrinted>2021-11-25T13:29:00Z</cp:lastPrinted>
  <dcterms:created xsi:type="dcterms:W3CDTF">2021-12-06T08:33:00Z</dcterms:created>
  <dcterms:modified xsi:type="dcterms:W3CDTF">2021-12-06T08:35:00Z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