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8AE36" w14:textId="77777777" w:rsidR="006E04A4" w:rsidRPr="00CD7560" w:rsidRDefault="008E64C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53</w:t>
      </w:r>
      <w:bookmarkEnd w:id="1"/>
    </w:p>
    <w:p w14:paraId="0D88AE37" w14:textId="77777777" w:rsidR="006E04A4" w:rsidRDefault="008E64C0">
      <w:pPr>
        <w:pStyle w:val="Datum"/>
        <w:outlineLvl w:val="0"/>
      </w:pPr>
      <w:bookmarkStart w:id="2" w:name="DocumentDate"/>
      <w:r>
        <w:t>Tisdagen den 19 december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125BA" w14:paraId="0D88AE3C" w14:textId="77777777" w:rsidTr="008E64C0">
        <w:trPr>
          <w:cantSplit/>
        </w:trPr>
        <w:tc>
          <w:tcPr>
            <w:tcW w:w="440" w:type="dxa"/>
          </w:tcPr>
          <w:p w14:paraId="0D88AE38" w14:textId="77777777" w:rsidR="006E04A4" w:rsidRDefault="008E64C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0D88AE39" w14:textId="77777777" w:rsidR="006E04A4" w:rsidRDefault="008E64C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</w:tcPr>
          <w:p w14:paraId="0D88AE3A" w14:textId="77777777" w:rsidR="006E04A4" w:rsidRDefault="008E64C0"/>
        </w:tc>
        <w:tc>
          <w:tcPr>
            <w:tcW w:w="7287" w:type="dxa"/>
          </w:tcPr>
          <w:p w14:paraId="0D88AE3B" w14:textId="77777777" w:rsidR="006E04A4" w:rsidRDefault="008E64C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D88AE42" w14:textId="77777777" w:rsidR="006E04A4" w:rsidRDefault="008E64C0">
      <w:pPr>
        <w:pStyle w:val="StreckLngt"/>
      </w:pPr>
      <w:bookmarkStart w:id="4" w:name="_GoBack"/>
      <w:bookmarkEnd w:id="4"/>
      <w:r>
        <w:tab/>
      </w:r>
    </w:p>
    <w:p w14:paraId="0D88AE43" w14:textId="77777777" w:rsidR="00121B42" w:rsidRDefault="008E64C0" w:rsidP="00121B42">
      <w:pPr>
        <w:pStyle w:val="Blankrad"/>
      </w:pPr>
      <w:r>
        <w:t xml:space="preserve">      </w:t>
      </w:r>
    </w:p>
    <w:p w14:paraId="0D88AE44" w14:textId="77777777" w:rsidR="00CF242C" w:rsidRDefault="008E64C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125BA" w14:paraId="0D88AE48" w14:textId="77777777" w:rsidTr="00055526">
        <w:trPr>
          <w:cantSplit/>
        </w:trPr>
        <w:tc>
          <w:tcPr>
            <w:tcW w:w="567" w:type="dxa"/>
          </w:tcPr>
          <w:p w14:paraId="0D88AE45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46" w14:textId="77777777" w:rsidR="006E04A4" w:rsidRDefault="008E64C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D88AE47" w14:textId="77777777" w:rsidR="006E04A4" w:rsidRDefault="008E64C0" w:rsidP="00C84F80">
            <w:pPr>
              <w:keepNext/>
            </w:pPr>
          </w:p>
        </w:tc>
      </w:tr>
      <w:tr w:rsidR="002125BA" w14:paraId="0D88AE4C" w14:textId="77777777" w:rsidTr="00055526">
        <w:trPr>
          <w:cantSplit/>
        </w:trPr>
        <w:tc>
          <w:tcPr>
            <w:tcW w:w="567" w:type="dxa"/>
          </w:tcPr>
          <w:p w14:paraId="0D88AE49" w14:textId="77777777" w:rsidR="001D7AF0" w:rsidRDefault="008E64C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D88AE4A" w14:textId="77777777" w:rsidR="006E04A4" w:rsidRDefault="008E64C0" w:rsidP="000326E3">
            <w:r>
              <w:t>Justering av protokoll från sammanträdet tisdagen den 28 november</w:t>
            </w:r>
          </w:p>
        </w:tc>
        <w:tc>
          <w:tcPr>
            <w:tcW w:w="2055" w:type="dxa"/>
          </w:tcPr>
          <w:p w14:paraId="0D88AE4B" w14:textId="77777777" w:rsidR="006E04A4" w:rsidRDefault="008E64C0" w:rsidP="00C84F80"/>
        </w:tc>
      </w:tr>
      <w:tr w:rsidR="002125BA" w14:paraId="0D88AE50" w14:textId="77777777" w:rsidTr="00055526">
        <w:trPr>
          <w:cantSplit/>
        </w:trPr>
        <w:tc>
          <w:tcPr>
            <w:tcW w:w="567" w:type="dxa"/>
          </w:tcPr>
          <w:p w14:paraId="0D88AE4D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4E" w14:textId="77777777" w:rsidR="006E04A4" w:rsidRDefault="008E64C0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D88AE4F" w14:textId="77777777" w:rsidR="006E04A4" w:rsidRDefault="008E64C0" w:rsidP="00C84F80">
            <w:pPr>
              <w:keepNext/>
            </w:pPr>
          </w:p>
        </w:tc>
      </w:tr>
      <w:tr w:rsidR="002125BA" w14:paraId="0D88AE54" w14:textId="77777777" w:rsidTr="00055526">
        <w:trPr>
          <w:cantSplit/>
        </w:trPr>
        <w:tc>
          <w:tcPr>
            <w:tcW w:w="567" w:type="dxa"/>
          </w:tcPr>
          <w:p w14:paraId="0D88AE51" w14:textId="77777777" w:rsidR="001D7AF0" w:rsidRDefault="008E64C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D88AE52" w14:textId="77777777" w:rsidR="006E04A4" w:rsidRDefault="008E64C0" w:rsidP="000326E3">
            <w:r>
              <w:t>Cecilie Tenfjord-Toftby (M) som ledamot i skatteutskottet</w:t>
            </w:r>
          </w:p>
        </w:tc>
        <w:tc>
          <w:tcPr>
            <w:tcW w:w="2055" w:type="dxa"/>
          </w:tcPr>
          <w:p w14:paraId="0D88AE53" w14:textId="77777777" w:rsidR="006E04A4" w:rsidRDefault="008E64C0" w:rsidP="00C84F80"/>
        </w:tc>
      </w:tr>
      <w:tr w:rsidR="002125BA" w14:paraId="0D88AE58" w14:textId="77777777" w:rsidTr="00055526">
        <w:trPr>
          <w:cantSplit/>
        </w:trPr>
        <w:tc>
          <w:tcPr>
            <w:tcW w:w="567" w:type="dxa"/>
          </w:tcPr>
          <w:p w14:paraId="0D88AE55" w14:textId="77777777" w:rsidR="001D7AF0" w:rsidRDefault="008E64C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D88AE56" w14:textId="77777777" w:rsidR="006E04A4" w:rsidRDefault="008E64C0" w:rsidP="000326E3">
            <w:r>
              <w:t>Thomas Finnborg (M) som ledamot i civilutskottet</w:t>
            </w:r>
          </w:p>
        </w:tc>
        <w:tc>
          <w:tcPr>
            <w:tcW w:w="2055" w:type="dxa"/>
          </w:tcPr>
          <w:p w14:paraId="0D88AE57" w14:textId="77777777" w:rsidR="006E04A4" w:rsidRDefault="008E64C0" w:rsidP="00C84F80"/>
        </w:tc>
      </w:tr>
      <w:tr w:rsidR="002125BA" w14:paraId="0D88AE5C" w14:textId="77777777" w:rsidTr="00055526">
        <w:trPr>
          <w:cantSplit/>
        </w:trPr>
        <w:tc>
          <w:tcPr>
            <w:tcW w:w="567" w:type="dxa"/>
          </w:tcPr>
          <w:p w14:paraId="0D88AE59" w14:textId="77777777" w:rsidR="001D7AF0" w:rsidRDefault="008E64C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D88AE5A" w14:textId="77777777" w:rsidR="006E04A4" w:rsidRDefault="008E64C0" w:rsidP="000326E3">
            <w:r>
              <w:t>Karin Enström (M) som ledamot i utrikesutskottet och suppleant i EU-nämnden</w:t>
            </w:r>
          </w:p>
        </w:tc>
        <w:tc>
          <w:tcPr>
            <w:tcW w:w="2055" w:type="dxa"/>
          </w:tcPr>
          <w:p w14:paraId="0D88AE5B" w14:textId="77777777" w:rsidR="006E04A4" w:rsidRDefault="008E64C0" w:rsidP="00C84F80"/>
        </w:tc>
      </w:tr>
      <w:tr w:rsidR="002125BA" w14:paraId="0D88AE60" w14:textId="77777777" w:rsidTr="00055526">
        <w:trPr>
          <w:cantSplit/>
        </w:trPr>
        <w:tc>
          <w:tcPr>
            <w:tcW w:w="567" w:type="dxa"/>
          </w:tcPr>
          <w:p w14:paraId="0D88AE5D" w14:textId="77777777" w:rsidR="001D7AF0" w:rsidRDefault="008E64C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D88AE5E" w14:textId="77777777" w:rsidR="006E04A4" w:rsidRDefault="008E64C0" w:rsidP="000326E3">
            <w:r>
              <w:t>Fredrik Schulte (M) som ledamot i EU-nämnden</w:t>
            </w:r>
          </w:p>
        </w:tc>
        <w:tc>
          <w:tcPr>
            <w:tcW w:w="2055" w:type="dxa"/>
          </w:tcPr>
          <w:p w14:paraId="0D88AE5F" w14:textId="77777777" w:rsidR="006E04A4" w:rsidRDefault="008E64C0" w:rsidP="00C84F80"/>
        </w:tc>
      </w:tr>
      <w:tr w:rsidR="002125BA" w14:paraId="0D88AE64" w14:textId="77777777" w:rsidTr="00055526">
        <w:trPr>
          <w:cantSplit/>
        </w:trPr>
        <w:tc>
          <w:tcPr>
            <w:tcW w:w="567" w:type="dxa"/>
          </w:tcPr>
          <w:p w14:paraId="0D88AE61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62" w14:textId="77777777" w:rsidR="006E04A4" w:rsidRDefault="008E64C0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0D88AE63" w14:textId="77777777" w:rsidR="006E04A4" w:rsidRDefault="008E64C0" w:rsidP="00C84F80">
            <w:pPr>
              <w:keepNext/>
            </w:pPr>
          </w:p>
        </w:tc>
      </w:tr>
      <w:tr w:rsidR="002125BA" w14:paraId="0D88AE68" w14:textId="77777777" w:rsidTr="00055526">
        <w:trPr>
          <w:cantSplit/>
        </w:trPr>
        <w:tc>
          <w:tcPr>
            <w:tcW w:w="567" w:type="dxa"/>
          </w:tcPr>
          <w:p w14:paraId="0D88AE65" w14:textId="77777777" w:rsidR="001D7AF0" w:rsidRDefault="008E64C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D88AE66" w14:textId="77777777" w:rsidR="006E04A4" w:rsidRDefault="008E64C0" w:rsidP="000326E3">
            <w:r>
              <w:t>Fredrik Schulte (M) som ledamot i skatteutskottet</w:t>
            </w:r>
          </w:p>
        </w:tc>
        <w:tc>
          <w:tcPr>
            <w:tcW w:w="2055" w:type="dxa"/>
          </w:tcPr>
          <w:p w14:paraId="0D88AE67" w14:textId="77777777" w:rsidR="006E04A4" w:rsidRDefault="008E64C0" w:rsidP="00C84F80"/>
        </w:tc>
      </w:tr>
      <w:tr w:rsidR="002125BA" w14:paraId="0D88AE6C" w14:textId="77777777" w:rsidTr="00055526">
        <w:trPr>
          <w:cantSplit/>
        </w:trPr>
        <w:tc>
          <w:tcPr>
            <w:tcW w:w="567" w:type="dxa"/>
          </w:tcPr>
          <w:p w14:paraId="0D88AE69" w14:textId="77777777" w:rsidR="001D7AF0" w:rsidRDefault="008E64C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D88AE6A" w14:textId="77777777" w:rsidR="006E04A4" w:rsidRDefault="008E64C0" w:rsidP="000326E3">
            <w:r>
              <w:t>Cecilie Tenfjord-Toftby (M) som ledamot i civilutskottet</w:t>
            </w:r>
          </w:p>
        </w:tc>
        <w:tc>
          <w:tcPr>
            <w:tcW w:w="2055" w:type="dxa"/>
          </w:tcPr>
          <w:p w14:paraId="0D88AE6B" w14:textId="77777777" w:rsidR="006E04A4" w:rsidRDefault="008E64C0" w:rsidP="00C84F80"/>
        </w:tc>
      </w:tr>
      <w:tr w:rsidR="002125BA" w14:paraId="0D88AE70" w14:textId="77777777" w:rsidTr="00055526">
        <w:trPr>
          <w:cantSplit/>
        </w:trPr>
        <w:tc>
          <w:tcPr>
            <w:tcW w:w="567" w:type="dxa"/>
          </w:tcPr>
          <w:p w14:paraId="0D88AE6D" w14:textId="77777777" w:rsidR="001D7AF0" w:rsidRDefault="008E64C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D88AE6E" w14:textId="77777777" w:rsidR="006E04A4" w:rsidRDefault="008E64C0" w:rsidP="000326E3">
            <w:r>
              <w:t>Jonas Jacobsson Gjörtler (M) som ledamot i utrikesutskottet</w:t>
            </w:r>
          </w:p>
        </w:tc>
        <w:tc>
          <w:tcPr>
            <w:tcW w:w="2055" w:type="dxa"/>
          </w:tcPr>
          <w:p w14:paraId="0D88AE6F" w14:textId="77777777" w:rsidR="006E04A4" w:rsidRDefault="008E64C0" w:rsidP="00C84F80"/>
        </w:tc>
      </w:tr>
      <w:tr w:rsidR="002125BA" w14:paraId="0D88AE74" w14:textId="77777777" w:rsidTr="00055526">
        <w:trPr>
          <w:cantSplit/>
        </w:trPr>
        <w:tc>
          <w:tcPr>
            <w:tcW w:w="567" w:type="dxa"/>
          </w:tcPr>
          <w:p w14:paraId="0D88AE71" w14:textId="77777777" w:rsidR="001D7AF0" w:rsidRDefault="008E64C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D88AE72" w14:textId="77777777" w:rsidR="006E04A4" w:rsidRDefault="008E64C0" w:rsidP="000326E3">
            <w:r>
              <w:t>Karin Enström (M) som ledamot i EU-nämnden</w:t>
            </w:r>
          </w:p>
        </w:tc>
        <w:tc>
          <w:tcPr>
            <w:tcW w:w="2055" w:type="dxa"/>
          </w:tcPr>
          <w:p w14:paraId="0D88AE73" w14:textId="77777777" w:rsidR="006E04A4" w:rsidRDefault="008E64C0" w:rsidP="00C84F80"/>
        </w:tc>
      </w:tr>
      <w:tr w:rsidR="002125BA" w14:paraId="0D88AE78" w14:textId="77777777" w:rsidTr="00055526">
        <w:trPr>
          <w:cantSplit/>
        </w:trPr>
        <w:tc>
          <w:tcPr>
            <w:tcW w:w="567" w:type="dxa"/>
          </w:tcPr>
          <w:p w14:paraId="0D88AE75" w14:textId="77777777" w:rsidR="001D7AF0" w:rsidRDefault="008E64C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D88AE76" w14:textId="77777777" w:rsidR="006E04A4" w:rsidRDefault="008E64C0" w:rsidP="000326E3">
            <w:r>
              <w:t xml:space="preserve">Thomas </w:t>
            </w:r>
            <w:r>
              <w:t>Finnborg (M) som suppleant i civilutskottet</w:t>
            </w:r>
          </w:p>
        </w:tc>
        <w:tc>
          <w:tcPr>
            <w:tcW w:w="2055" w:type="dxa"/>
          </w:tcPr>
          <w:p w14:paraId="0D88AE77" w14:textId="77777777" w:rsidR="006E04A4" w:rsidRDefault="008E64C0" w:rsidP="00C84F80"/>
        </w:tc>
      </w:tr>
      <w:tr w:rsidR="002125BA" w14:paraId="0D88AE7C" w14:textId="77777777" w:rsidTr="00055526">
        <w:trPr>
          <w:cantSplit/>
        </w:trPr>
        <w:tc>
          <w:tcPr>
            <w:tcW w:w="567" w:type="dxa"/>
          </w:tcPr>
          <w:p w14:paraId="0D88AE79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7A" w14:textId="77777777" w:rsidR="006E04A4" w:rsidRDefault="008E64C0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D88AE7B" w14:textId="77777777" w:rsidR="006E04A4" w:rsidRDefault="008E64C0" w:rsidP="00C84F80">
            <w:pPr>
              <w:keepNext/>
            </w:pPr>
          </w:p>
        </w:tc>
      </w:tr>
      <w:tr w:rsidR="002125BA" w14:paraId="0D88AE80" w14:textId="77777777" w:rsidTr="00055526">
        <w:trPr>
          <w:cantSplit/>
        </w:trPr>
        <w:tc>
          <w:tcPr>
            <w:tcW w:w="567" w:type="dxa"/>
          </w:tcPr>
          <w:p w14:paraId="0D88AE7D" w14:textId="77777777" w:rsidR="001D7AF0" w:rsidRDefault="008E64C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D88AE7E" w14:textId="77777777" w:rsidR="006E04A4" w:rsidRDefault="008E64C0" w:rsidP="000326E3">
            <w:r>
              <w:t xml:space="preserve">2017/18:282 av Lars Beckman (M) </w:t>
            </w:r>
            <w:r>
              <w:br/>
              <w:t>Lantmäteriets handläggningstider</w:t>
            </w:r>
          </w:p>
        </w:tc>
        <w:tc>
          <w:tcPr>
            <w:tcW w:w="2055" w:type="dxa"/>
          </w:tcPr>
          <w:p w14:paraId="0D88AE7F" w14:textId="77777777" w:rsidR="006E04A4" w:rsidRDefault="008E64C0" w:rsidP="00C84F80"/>
        </w:tc>
      </w:tr>
      <w:tr w:rsidR="002125BA" w14:paraId="0D88AE84" w14:textId="77777777" w:rsidTr="00055526">
        <w:trPr>
          <w:cantSplit/>
        </w:trPr>
        <w:tc>
          <w:tcPr>
            <w:tcW w:w="567" w:type="dxa"/>
          </w:tcPr>
          <w:p w14:paraId="0D88AE81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82" w14:textId="77777777" w:rsidR="006E04A4" w:rsidRDefault="008E64C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D88AE83" w14:textId="77777777" w:rsidR="006E04A4" w:rsidRDefault="008E64C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125BA" w14:paraId="0D88AE88" w14:textId="77777777" w:rsidTr="00055526">
        <w:trPr>
          <w:cantSplit/>
        </w:trPr>
        <w:tc>
          <w:tcPr>
            <w:tcW w:w="567" w:type="dxa"/>
          </w:tcPr>
          <w:p w14:paraId="0D88AE85" w14:textId="77777777" w:rsidR="001D7AF0" w:rsidRDefault="008E64C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D88AE86" w14:textId="77777777" w:rsidR="006E04A4" w:rsidRDefault="008E64C0" w:rsidP="000326E3">
            <w:r>
              <w:t xml:space="preserve">2017/18:FPM31 Meddelande om att stärka den europeiska identiteten genom utbildning och kultur </w:t>
            </w:r>
            <w:r>
              <w:rPr>
                <w:i/>
                <w:iCs/>
              </w:rPr>
              <w:t>KOM(2017) 673</w:t>
            </w:r>
          </w:p>
        </w:tc>
        <w:tc>
          <w:tcPr>
            <w:tcW w:w="2055" w:type="dxa"/>
          </w:tcPr>
          <w:p w14:paraId="0D88AE87" w14:textId="77777777" w:rsidR="006E04A4" w:rsidRDefault="008E64C0" w:rsidP="00C84F80">
            <w:r>
              <w:t>UbU</w:t>
            </w:r>
          </w:p>
        </w:tc>
      </w:tr>
      <w:tr w:rsidR="002125BA" w14:paraId="0D88AE8C" w14:textId="77777777" w:rsidTr="00055526">
        <w:trPr>
          <w:cantSplit/>
        </w:trPr>
        <w:tc>
          <w:tcPr>
            <w:tcW w:w="567" w:type="dxa"/>
          </w:tcPr>
          <w:p w14:paraId="0D88AE89" w14:textId="77777777" w:rsidR="001D7AF0" w:rsidRDefault="008E64C0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0D88AE8A" w14:textId="77777777" w:rsidR="006E04A4" w:rsidRDefault="008E64C0" w:rsidP="000326E3">
            <w:r>
              <w:t xml:space="preserve">2017/18:FPM30 Kommissionens och EU:s utrikestjänsts meddelande om att underlätta militära transporter inom EU </w:t>
            </w:r>
            <w:r>
              <w:rPr>
                <w:i/>
                <w:iCs/>
              </w:rPr>
              <w:t>JOIN(2017) 41</w:t>
            </w:r>
          </w:p>
        </w:tc>
        <w:tc>
          <w:tcPr>
            <w:tcW w:w="2055" w:type="dxa"/>
          </w:tcPr>
          <w:p w14:paraId="0D88AE8B" w14:textId="77777777" w:rsidR="006E04A4" w:rsidRDefault="008E64C0" w:rsidP="00C84F80">
            <w:r>
              <w:t>FöU</w:t>
            </w:r>
          </w:p>
        </w:tc>
      </w:tr>
      <w:tr w:rsidR="002125BA" w14:paraId="0D88AE90" w14:textId="77777777" w:rsidTr="00055526">
        <w:trPr>
          <w:cantSplit/>
        </w:trPr>
        <w:tc>
          <w:tcPr>
            <w:tcW w:w="567" w:type="dxa"/>
          </w:tcPr>
          <w:p w14:paraId="0D88AE8D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8E" w14:textId="77777777" w:rsidR="006E04A4" w:rsidRDefault="008E64C0" w:rsidP="000326E3">
            <w:pPr>
              <w:pStyle w:val="HuvudrubrikEnsam"/>
              <w:keepNext/>
            </w:pPr>
            <w:r>
              <w:t>Ärende för</w:t>
            </w:r>
            <w:r>
              <w:t xml:space="preserve"> hänvisning till utskott</w:t>
            </w:r>
          </w:p>
        </w:tc>
        <w:tc>
          <w:tcPr>
            <w:tcW w:w="2055" w:type="dxa"/>
          </w:tcPr>
          <w:p w14:paraId="0D88AE8F" w14:textId="77777777" w:rsidR="006E04A4" w:rsidRDefault="008E64C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125BA" w14:paraId="0D88AE94" w14:textId="77777777" w:rsidTr="00055526">
        <w:trPr>
          <w:cantSplit/>
        </w:trPr>
        <w:tc>
          <w:tcPr>
            <w:tcW w:w="567" w:type="dxa"/>
          </w:tcPr>
          <w:p w14:paraId="0D88AE91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92" w14:textId="77777777" w:rsidR="006E04A4" w:rsidRDefault="008E64C0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D88AE93" w14:textId="77777777" w:rsidR="006E04A4" w:rsidRDefault="008E64C0" w:rsidP="00C84F80">
            <w:pPr>
              <w:keepNext/>
            </w:pPr>
          </w:p>
        </w:tc>
      </w:tr>
      <w:tr w:rsidR="002125BA" w14:paraId="0D88AE98" w14:textId="77777777" w:rsidTr="00055526">
        <w:trPr>
          <w:cantSplit/>
        </w:trPr>
        <w:tc>
          <w:tcPr>
            <w:tcW w:w="567" w:type="dxa"/>
          </w:tcPr>
          <w:p w14:paraId="0D88AE95" w14:textId="77777777" w:rsidR="001D7AF0" w:rsidRDefault="008E64C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D88AE96" w14:textId="77777777" w:rsidR="006E04A4" w:rsidRDefault="008E64C0" w:rsidP="000326E3">
            <w:r>
              <w:t>2017/18:63 Några frågor om alkolås</w:t>
            </w:r>
          </w:p>
        </w:tc>
        <w:tc>
          <w:tcPr>
            <w:tcW w:w="2055" w:type="dxa"/>
          </w:tcPr>
          <w:p w14:paraId="0D88AE97" w14:textId="77777777" w:rsidR="006E04A4" w:rsidRDefault="008E64C0" w:rsidP="00C84F80">
            <w:r>
              <w:t>TU</w:t>
            </w:r>
          </w:p>
        </w:tc>
      </w:tr>
      <w:tr w:rsidR="002125BA" w14:paraId="0D88AE9C" w14:textId="77777777" w:rsidTr="00055526">
        <w:trPr>
          <w:cantSplit/>
        </w:trPr>
        <w:tc>
          <w:tcPr>
            <w:tcW w:w="567" w:type="dxa"/>
          </w:tcPr>
          <w:p w14:paraId="0D88AE99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9A" w14:textId="77777777" w:rsidR="006E04A4" w:rsidRDefault="008E64C0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D88AE9B" w14:textId="77777777" w:rsidR="006E04A4" w:rsidRDefault="008E64C0" w:rsidP="00C84F80">
            <w:pPr>
              <w:keepNext/>
            </w:pPr>
          </w:p>
        </w:tc>
      </w:tr>
      <w:tr w:rsidR="002125BA" w14:paraId="0D88AEA0" w14:textId="77777777" w:rsidTr="00055526">
        <w:trPr>
          <w:cantSplit/>
        </w:trPr>
        <w:tc>
          <w:tcPr>
            <w:tcW w:w="567" w:type="dxa"/>
          </w:tcPr>
          <w:p w14:paraId="0D88AE9D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9E" w14:textId="77777777" w:rsidR="006E04A4" w:rsidRDefault="008E64C0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0D88AE9F" w14:textId="77777777" w:rsidR="006E04A4" w:rsidRDefault="008E64C0" w:rsidP="00C84F80">
            <w:pPr>
              <w:keepNext/>
            </w:pPr>
          </w:p>
        </w:tc>
      </w:tr>
      <w:tr w:rsidR="002125BA" w14:paraId="0D88AEA4" w14:textId="77777777" w:rsidTr="00055526">
        <w:trPr>
          <w:cantSplit/>
        </w:trPr>
        <w:tc>
          <w:tcPr>
            <w:tcW w:w="567" w:type="dxa"/>
          </w:tcPr>
          <w:p w14:paraId="0D88AEA1" w14:textId="77777777" w:rsidR="001D7AF0" w:rsidRDefault="008E64C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D88AEA2" w14:textId="77777777" w:rsidR="006E04A4" w:rsidRDefault="008E64C0" w:rsidP="000326E3">
            <w:r>
              <w:t>2017/18:205 av Lena Asplund (M)</w:t>
            </w:r>
            <w:r>
              <w:br/>
              <w:t>Kvinnor i Försvarsmakten</w:t>
            </w:r>
          </w:p>
        </w:tc>
        <w:tc>
          <w:tcPr>
            <w:tcW w:w="2055" w:type="dxa"/>
          </w:tcPr>
          <w:p w14:paraId="0D88AEA3" w14:textId="77777777" w:rsidR="006E04A4" w:rsidRDefault="008E64C0" w:rsidP="00C84F80"/>
        </w:tc>
      </w:tr>
      <w:tr w:rsidR="002125BA" w14:paraId="0D88AEA8" w14:textId="77777777" w:rsidTr="00055526">
        <w:trPr>
          <w:cantSplit/>
        </w:trPr>
        <w:tc>
          <w:tcPr>
            <w:tcW w:w="567" w:type="dxa"/>
          </w:tcPr>
          <w:p w14:paraId="0D88AEA5" w14:textId="77777777" w:rsidR="001D7AF0" w:rsidRDefault="008E64C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D88AEA6" w14:textId="77777777" w:rsidR="006E04A4" w:rsidRDefault="008E64C0" w:rsidP="000326E3">
            <w:r>
              <w:t xml:space="preserve">2017/18:250 </w:t>
            </w:r>
            <w:r>
              <w:t>av Lena Asplund (M)</w:t>
            </w:r>
            <w:r>
              <w:br/>
              <w:t>Arbetsmiljön i Försvarsmakten och på Försvarsdepartementet</w:t>
            </w:r>
          </w:p>
        </w:tc>
        <w:tc>
          <w:tcPr>
            <w:tcW w:w="2055" w:type="dxa"/>
          </w:tcPr>
          <w:p w14:paraId="0D88AEA7" w14:textId="77777777" w:rsidR="006E04A4" w:rsidRDefault="008E64C0" w:rsidP="00C84F80"/>
        </w:tc>
      </w:tr>
      <w:tr w:rsidR="002125BA" w14:paraId="0D88AEAC" w14:textId="77777777" w:rsidTr="00055526">
        <w:trPr>
          <w:cantSplit/>
        </w:trPr>
        <w:tc>
          <w:tcPr>
            <w:tcW w:w="567" w:type="dxa"/>
          </w:tcPr>
          <w:p w14:paraId="0D88AEA9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AA" w14:textId="77777777" w:rsidR="006E04A4" w:rsidRDefault="008E64C0" w:rsidP="000326E3">
            <w:pPr>
              <w:pStyle w:val="renderubrik"/>
            </w:pPr>
            <w:r>
              <w:t>Justitie- och inrikesminister Morgan Johansson (S)</w:t>
            </w:r>
          </w:p>
        </w:tc>
        <w:tc>
          <w:tcPr>
            <w:tcW w:w="2055" w:type="dxa"/>
          </w:tcPr>
          <w:p w14:paraId="0D88AEAB" w14:textId="77777777" w:rsidR="006E04A4" w:rsidRDefault="008E64C0" w:rsidP="00C84F80">
            <w:pPr>
              <w:keepNext/>
            </w:pPr>
          </w:p>
        </w:tc>
      </w:tr>
      <w:tr w:rsidR="002125BA" w14:paraId="0D88AEB0" w14:textId="77777777" w:rsidTr="00055526">
        <w:trPr>
          <w:cantSplit/>
        </w:trPr>
        <w:tc>
          <w:tcPr>
            <w:tcW w:w="567" w:type="dxa"/>
          </w:tcPr>
          <w:p w14:paraId="0D88AEAD" w14:textId="77777777" w:rsidR="001D7AF0" w:rsidRDefault="008E64C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D88AEAE" w14:textId="77777777" w:rsidR="006E04A4" w:rsidRDefault="008E64C0" w:rsidP="000326E3">
            <w:r>
              <w:t>2017/18:53 av Tobias Billström (M)</w:t>
            </w:r>
            <w:r>
              <w:br/>
              <w:t>Polisens närvaro</w:t>
            </w:r>
          </w:p>
        </w:tc>
        <w:tc>
          <w:tcPr>
            <w:tcW w:w="2055" w:type="dxa"/>
          </w:tcPr>
          <w:p w14:paraId="0D88AEAF" w14:textId="77777777" w:rsidR="006E04A4" w:rsidRDefault="008E64C0" w:rsidP="00C84F80"/>
        </w:tc>
      </w:tr>
      <w:tr w:rsidR="002125BA" w14:paraId="0D88AEB4" w14:textId="77777777" w:rsidTr="00055526">
        <w:trPr>
          <w:cantSplit/>
        </w:trPr>
        <w:tc>
          <w:tcPr>
            <w:tcW w:w="567" w:type="dxa"/>
          </w:tcPr>
          <w:p w14:paraId="0D88AEB1" w14:textId="77777777" w:rsidR="001D7AF0" w:rsidRDefault="008E64C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D88AEB2" w14:textId="77777777" w:rsidR="006E04A4" w:rsidRDefault="008E64C0" w:rsidP="000326E3">
            <w:r>
              <w:t>2017/18:54 av Tobias Billström (M)</w:t>
            </w:r>
            <w:r>
              <w:br/>
              <w:t>Fler redskap för polisen</w:t>
            </w:r>
          </w:p>
        </w:tc>
        <w:tc>
          <w:tcPr>
            <w:tcW w:w="2055" w:type="dxa"/>
          </w:tcPr>
          <w:p w14:paraId="0D88AEB3" w14:textId="77777777" w:rsidR="006E04A4" w:rsidRDefault="008E64C0" w:rsidP="00C84F80"/>
        </w:tc>
      </w:tr>
      <w:tr w:rsidR="002125BA" w14:paraId="0D88AEB8" w14:textId="77777777" w:rsidTr="00055526">
        <w:trPr>
          <w:cantSplit/>
        </w:trPr>
        <w:tc>
          <w:tcPr>
            <w:tcW w:w="567" w:type="dxa"/>
          </w:tcPr>
          <w:p w14:paraId="0D88AEB5" w14:textId="77777777" w:rsidR="001D7AF0" w:rsidRDefault="008E64C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D88AEB6" w14:textId="77777777" w:rsidR="006E04A4" w:rsidRDefault="008E64C0" w:rsidP="000326E3">
            <w:r>
              <w:t>2017/18:55 av Tobias Billström (M)</w:t>
            </w:r>
            <w:r>
              <w:br/>
              <w:t>Rån mot elektronikkedjor och butiker</w:t>
            </w:r>
          </w:p>
        </w:tc>
        <w:tc>
          <w:tcPr>
            <w:tcW w:w="2055" w:type="dxa"/>
          </w:tcPr>
          <w:p w14:paraId="0D88AEB7" w14:textId="77777777" w:rsidR="006E04A4" w:rsidRDefault="008E64C0" w:rsidP="00C84F80"/>
        </w:tc>
      </w:tr>
      <w:tr w:rsidR="002125BA" w14:paraId="0D88AEBC" w14:textId="77777777" w:rsidTr="00055526">
        <w:trPr>
          <w:cantSplit/>
        </w:trPr>
        <w:tc>
          <w:tcPr>
            <w:tcW w:w="567" w:type="dxa"/>
          </w:tcPr>
          <w:p w14:paraId="0D88AEB9" w14:textId="77777777" w:rsidR="001D7AF0" w:rsidRDefault="008E64C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D88AEBA" w14:textId="77777777" w:rsidR="006E04A4" w:rsidRDefault="008E64C0" w:rsidP="000326E3">
            <w:r>
              <w:t>2017/18:130 av Lars-Arne Staxäng (M)</w:t>
            </w:r>
            <w:r>
              <w:br/>
              <w:t>Förstärkt vittnesskydd</w:t>
            </w:r>
          </w:p>
        </w:tc>
        <w:tc>
          <w:tcPr>
            <w:tcW w:w="2055" w:type="dxa"/>
          </w:tcPr>
          <w:p w14:paraId="0D88AEBB" w14:textId="77777777" w:rsidR="006E04A4" w:rsidRDefault="008E64C0" w:rsidP="00C84F80"/>
        </w:tc>
      </w:tr>
      <w:tr w:rsidR="002125BA" w14:paraId="0D88AEC0" w14:textId="77777777" w:rsidTr="00055526">
        <w:trPr>
          <w:cantSplit/>
        </w:trPr>
        <w:tc>
          <w:tcPr>
            <w:tcW w:w="567" w:type="dxa"/>
          </w:tcPr>
          <w:p w14:paraId="0D88AEBD" w14:textId="77777777" w:rsidR="001D7AF0" w:rsidRDefault="008E64C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D88AEBE" w14:textId="77777777" w:rsidR="006E04A4" w:rsidRDefault="008E64C0" w:rsidP="000326E3">
            <w:r>
              <w:t>2017/18:195 av John Widegren (M)</w:t>
            </w:r>
            <w:r>
              <w:br/>
              <w:t>Stärkt äganderätt och näringsfrihet</w:t>
            </w:r>
          </w:p>
        </w:tc>
        <w:tc>
          <w:tcPr>
            <w:tcW w:w="2055" w:type="dxa"/>
          </w:tcPr>
          <w:p w14:paraId="0D88AEBF" w14:textId="77777777" w:rsidR="006E04A4" w:rsidRDefault="008E64C0" w:rsidP="00C84F80"/>
        </w:tc>
      </w:tr>
      <w:tr w:rsidR="002125BA" w14:paraId="0D88AEC4" w14:textId="77777777" w:rsidTr="00055526">
        <w:trPr>
          <w:cantSplit/>
        </w:trPr>
        <w:tc>
          <w:tcPr>
            <w:tcW w:w="567" w:type="dxa"/>
          </w:tcPr>
          <w:p w14:paraId="0D88AEC1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C2" w14:textId="77777777" w:rsidR="006E04A4" w:rsidRDefault="008E64C0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0D88AEC3" w14:textId="77777777" w:rsidR="006E04A4" w:rsidRDefault="008E64C0" w:rsidP="00C84F80">
            <w:pPr>
              <w:keepNext/>
            </w:pPr>
          </w:p>
        </w:tc>
      </w:tr>
      <w:tr w:rsidR="002125BA" w14:paraId="0D88AEC8" w14:textId="77777777" w:rsidTr="00055526">
        <w:trPr>
          <w:cantSplit/>
        </w:trPr>
        <w:tc>
          <w:tcPr>
            <w:tcW w:w="567" w:type="dxa"/>
          </w:tcPr>
          <w:p w14:paraId="0D88AEC5" w14:textId="77777777" w:rsidR="001D7AF0" w:rsidRDefault="008E64C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D88AEC6" w14:textId="77777777" w:rsidR="006E04A4" w:rsidRDefault="008E64C0" w:rsidP="000326E3">
            <w:r>
              <w:t>2017/18:243 av Lars Beckman (M)</w:t>
            </w:r>
            <w:r>
              <w:br/>
              <w:t>Försäkringskassans utbetalning av assistansersättning</w:t>
            </w:r>
          </w:p>
        </w:tc>
        <w:tc>
          <w:tcPr>
            <w:tcW w:w="2055" w:type="dxa"/>
          </w:tcPr>
          <w:p w14:paraId="0D88AEC7" w14:textId="77777777" w:rsidR="006E04A4" w:rsidRDefault="008E64C0" w:rsidP="00C84F80"/>
        </w:tc>
      </w:tr>
      <w:tr w:rsidR="002125BA" w14:paraId="0D88AECC" w14:textId="77777777" w:rsidTr="00055526">
        <w:trPr>
          <w:cantSplit/>
        </w:trPr>
        <w:tc>
          <w:tcPr>
            <w:tcW w:w="567" w:type="dxa"/>
          </w:tcPr>
          <w:p w14:paraId="0D88AEC9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CA" w14:textId="77777777" w:rsidR="006E04A4" w:rsidRDefault="008E64C0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0D88AECB" w14:textId="77777777" w:rsidR="006E04A4" w:rsidRDefault="008E64C0" w:rsidP="00C84F80">
            <w:pPr>
              <w:keepNext/>
            </w:pPr>
          </w:p>
        </w:tc>
      </w:tr>
      <w:tr w:rsidR="002125BA" w14:paraId="0D88AED0" w14:textId="77777777" w:rsidTr="00055526">
        <w:trPr>
          <w:cantSplit/>
        </w:trPr>
        <w:tc>
          <w:tcPr>
            <w:tcW w:w="567" w:type="dxa"/>
          </w:tcPr>
          <w:p w14:paraId="0D88AECD" w14:textId="77777777" w:rsidR="001D7AF0" w:rsidRDefault="008E64C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D88AECE" w14:textId="77777777" w:rsidR="006E04A4" w:rsidRDefault="008E64C0" w:rsidP="000326E3">
            <w:r>
              <w:t>2017/18:207 av Sten Bergheden (M)</w:t>
            </w:r>
            <w:r>
              <w:br/>
              <w:t>Vargens påverkan på landsbygden</w:t>
            </w:r>
          </w:p>
        </w:tc>
        <w:tc>
          <w:tcPr>
            <w:tcW w:w="2055" w:type="dxa"/>
          </w:tcPr>
          <w:p w14:paraId="0D88AECF" w14:textId="77777777" w:rsidR="006E04A4" w:rsidRDefault="008E64C0" w:rsidP="00C84F80"/>
        </w:tc>
      </w:tr>
      <w:tr w:rsidR="002125BA" w14:paraId="0D88AED4" w14:textId="77777777" w:rsidTr="00055526">
        <w:trPr>
          <w:cantSplit/>
        </w:trPr>
        <w:tc>
          <w:tcPr>
            <w:tcW w:w="567" w:type="dxa"/>
          </w:tcPr>
          <w:p w14:paraId="0D88AED1" w14:textId="77777777" w:rsidR="001D7AF0" w:rsidRDefault="008E64C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D88AED2" w14:textId="77777777" w:rsidR="006E04A4" w:rsidRDefault="008E64C0" w:rsidP="000326E3">
            <w:r>
              <w:t>2017/18:224 av Jonas Jacobsson Gjörtler (M)</w:t>
            </w:r>
            <w:r>
              <w:br/>
              <w:t xml:space="preserve">Ett fungerande </w:t>
            </w:r>
            <w:r>
              <w:t>växtskydd för jordbruket</w:t>
            </w:r>
          </w:p>
        </w:tc>
        <w:tc>
          <w:tcPr>
            <w:tcW w:w="2055" w:type="dxa"/>
          </w:tcPr>
          <w:p w14:paraId="0D88AED3" w14:textId="77777777" w:rsidR="006E04A4" w:rsidRDefault="008E64C0" w:rsidP="00C84F80"/>
        </w:tc>
      </w:tr>
      <w:tr w:rsidR="002125BA" w14:paraId="0D88AED8" w14:textId="77777777" w:rsidTr="00055526">
        <w:trPr>
          <w:cantSplit/>
        </w:trPr>
        <w:tc>
          <w:tcPr>
            <w:tcW w:w="567" w:type="dxa"/>
          </w:tcPr>
          <w:p w14:paraId="0D88AED5" w14:textId="77777777" w:rsidR="001D7AF0" w:rsidRDefault="008E64C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D88AED6" w14:textId="77777777" w:rsidR="006E04A4" w:rsidRDefault="008E64C0" w:rsidP="000326E3">
            <w:r>
              <w:t>2017/18:229 av John Widegren (M)</w:t>
            </w:r>
            <w:r>
              <w:br/>
              <w:t>Sveriges livsmedelsproduktion</w:t>
            </w:r>
          </w:p>
        </w:tc>
        <w:tc>
          <w:tcPr>
            <w:tcW w:w="2055" w:type="dxa"/>
          </w:tcPr>
          <w:p w14:paraId="0D88AED7" w14:textId="77777777" w:rsidR="006E04A4" w:rsidRDefault="008E64C0" w:rsidP="00C84F80"/>
        </w:tc>
      </w:tr>
      <w:tr w:rsidR="002125BA" w14:paraId="0D88AEDC" w14:textId="77777777" w:rsidTr="00055526">
        <w:trPr>
          <w:cantSplit/>
        </w:trPr>
        <w:tc>
          <w:tcPr>
            <w:tcW w:w="567" w:type="dxa"/>
          </w:tcPr>
          <w:p w14:paraId="0D88AED9" w14:textId="77777777" w:rsidR="001D7AF0" w:rsidRDefault="008E64C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D88AEDA" w14:textId="77777777" w:rsidR="006E04A4" w:rsidRDefault="008E64C0" w:rsidP="000326E3">
            <w:r>
              <w:t>2017/18:237 av Jonas Jacobsson Gjörtler (M)</w:t>
            </w:r>
            <w:r>
              <w:br/>
              <w:t>Skogsbruket, äganderätten och framtiden</w:t>
            </w:r>
          </w:p>
        </w:tc>
        <w:tc>
          <w:tcPr>
            <w:tcW w:w="2055" w:type="dxa"/>
          </w:tcPr>
          <w:p w14:paraId="0D88AEDB" w14:textId="77777777" w:rsidR="006E04A4" w:rsidRDefault="008E64C0" w:rsidP="00C84F80"/>
        </w:tc>
      </w:tr>
      <w:tr w:rsidR="002125BA" w14:paraId="0D88AEE0" w14:textId="77777777" w:rsidTr="00055526">
        <w:trPr>
          <w:cantSplit/>
        </w:trPr>
        <w:tc>
          <w:tcPr>
            <w:tcW w:w="567" w:type="dxa"/>
          </w:tcPr>
          <w:p w14:paraId="0D88AEDD" w14:textId="77777777" w:rsidR="001D7AF0" w:rsidRDefault="008E64C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D88AEDE" w14:textId="77777777" w:rsidR="006E04A4" w:rsidRDefault="008E64C0" w:rsidP="000326E3">
            <w:r>
              <w:t>2017/18:241 av Jonas Jacobsson Gjörtler (M)</w:t>
            </w:r>
            <w:r>
              <w:br/>
              <w:t>Försörjningstrygghet avse</w:t>
            </w:r>
            <w:r>
              <w:t>ende livsmedel</w:t>
            </w:r>
          </w:p>
        </w:tc>
        <w:tc>
          <w:tcPr>
            <w:tcW w:w="2055" w:type="dxa"/>
          </w:tcPr>
          <w:p w14:paraId="0D88AEDF" w14:textId="77777777" w:rsidR="006E04A4" w:rsidRDefault="008E64C0" w:rsidP="00C84F80"/>
        </w:tc>
      </w:tr>
      <w:tr w:rsidR="002125BA" w14:paraId="0D88AEE4" w14:textId="77777777" w:rsidTr="00055526">
        <w:trPr>
          <w:cantSplit/>
        </w:trPr>
        <w:tc>
          <w:tcPr>
            <w:tcW w:w="567" w:type="dxa"/>
          </w:tcPr>
          <w:p w14:paraId="0D88AEE1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E2" w14:textId="77777777" w:rsidR="006E04A4" w:rsidRDefault="008E64C0" w:rsidP="000326E3">
            <w:pPr>
              <w:pStyle w:val="renderubrik"/>
            </w:pPr>
            <w:r>
              <w:t>Socialminister Annika Strandhäll (S)</w:t>
            </w:r>
          </w:p>
        </w:tc>
        <w:tc>
          <w:tcPr>
            <w:tcW w:w="2055" w:type="dxa"/>
          </w:tcPr>
          <w:p w14:paraId="0D88AEE3" w14:textId="77777777" w:rsidR="006E04A4" w:rsidRDefault="008E64C0" w:rsidP="00C84F80">
            <w:pPr>
              <w:keepNext/>
            </w:pPr>
          </w:p>
        </w:tc>
      </w:tr>
      <w:tr w:rsidR="002125BA" w14:paraId="0D88AEE8" w14:textId="77777777" w:rsidTr="00055526">
        <w:trPr>
          <w:cantSplit/>
        </w:trPr>
        <w:tc>
          <w:tcPr>
            <w:tcW w:w="567" w:type="dxa"/>
          </w:tcPr>
          <w:p w14:paraId="0D88AEE5" w14:textId="77777777" w:rsidR="001D7AF0" w:rsidRDefault="008E64C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D88AEE6" w14:textId="77777777" w:rsidR="006E04A4" w:rsidRDefault="008E64C0" w:rsidP="000326E3">
            <w:r>
              <w:t>2017/18:132 av Lotta Olsson (M)</w:t>
            </w:r>
            <w:r>
              <w:br/>
              <w:t>Specialistsjuksköterskor</w:t>
            </w:r>
          </w:p>
        </w:tc>
        <w:tc>
          <w:tcPr>
            <w:tcW w:w="2055" w:type="dxa"/>
          </w:tcPr>
          <w:p w14:paraId="0D88AEE7" w14:textId="77777777" w:rsidR="006E04A4" w:rsidRDefault="008E64C0" w:rsidP="00C84F80"/>
        </w:tc>
      </w:tr>
      <w:tr w:rsidR="002125BA" w14:paraId="0D88AEEC" w14:textId="77777777" w:rsidTr="00055526">
        <w:trPr>
          <w:cantSplit/>
        </w:trPr>
        <w:tc>
          <w:tcPr>
            <w:tcW w:w="567" w:type="dxa"/>
          </w:tcPr>
          <w:p w14:paraId="0D88AEE9" w14:textId="77777777" w:rsidR="001D7AF0" w:rsidRDefault="008E64C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D88AEEA" w14:textId="77777777" w:rsidR="006E04A4" w:rsidRDefault="008E64C0" w:rsidP="000326E3">
            <w:r>
              <w:t>2017/18:169 av Karin Rågsjö (V)</w:t>
            </w:r>
            <w:r>
              <w:br/>
              <w:t>Ensamståendes rätt till assisterad befruktning</w:t>
            </w:r>
          </w:p>
        </w:tc>
        <w:tc>
          <w:tcPr>
            <w:tcW w:w="2055" w:type="dxa"/>
          </w:tcPr>
          <w:p w14:paraId="0D88AEEB" w14:textId="77777777" w:rsidR="006E04A4" w:rsidRDefault="008E64C0" w:rsidP="00C84F80"/>
        </w:tc>
      </w:tr>
      <w:tr w:rsidR="002125BA" w14:paraId="0D88AEF0" w14:textId="77777777" w:rsidTr="00055526">
        <w:trPr>
          <w:cantSplit/>
        </w:trPr>
        <w:tc>
          <w:tcPr>
            <w:tcW w:w="567" w:type="dxa"/>
          </w:tcPr>
          <w:p w14:paraId="0D88AEED" w14:textId="77777777" w:rsidR="001D7AF0" w:rsidRDefault="008E64C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D88AEEE" w14:textId="77777777" w:rsidR="006E04A4" w:rsidRDefault="008E64C0" w:rsidP="000326E3">
            <w:r>
              <w:t>2017/18:223 av Margareta Larsson (-)</w:t>
            </w:r>
            <w:r>
              <w:br/>
            </w:r>
            <w:r>
              <w:t>Patientsäkerhet kring psykofarmaka och självmord</w:t>
            </w:r>
          </w:p>
        </w:tc>
        <w:tc>
          <w:tcPr>
            <w:tcW w:w="2055" w:type="dxa"/>
          </w:tcPr>
          <w:p w14:paraId="0D88AEEF" w14:textId="77777777" w:rsidR="006E04A4" w:rsidRDefault="008E64C0" w:rsidP="00C84F80"/>
        </w:tc>
      </w:tr>
      <w:tr w:rsidR="002125BA" w14:paraId="0D88AEF4" w14:textId="77777777" w:rsidTr="00055526">
        <w:trPr>
          <w:cantSplit/>
        </w:trPr>
        <w:tc>
          <w:tcPr>
            <w:tcW w:w="567" w:type="dxa"/>
          </w:tcPr>
          <w:p w14:paraId="0D88AEF1" w14:textId="77777777" w:rsidR="001D7AF0" w:rsidRDefault="008E64C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D88AEF2" w14:textId="77777777" w:rsidR="006E04A4" w:rsidRDefault="008E64C0" w:rsidP="000326E3">
            <w:r>
              <w:t>2017/18:232 av Jenny Petersson (M)</w:t>
            </w:r>
            <w:r>
              <w:br/>
              <w:t>Dödfödda barn</w:t>
            </w:r>
          </w:p>
        </w:tc>
        <w:tc>
          <w:tcPr>
            <w:tcW w:w="2055" w:type="dxa"/>
          </w:tcPr>
          <w:p w14:paraId="0D88AEF3" w14:textId="77777777" w:rsidR="006E04A4" w:rsidRDefault="008E64C0" w:rsidP="00C84F80"/>
        </w:tc>
      </w:tr>
      <w:tr w:rsidR="002125BA" w14:paraId="0D88AEF8" w14:textId="77777777" w:rsidTr="00055526">
        <w:trPr>
          <w:cantSplit/>
        </w:trPr>
        <w:tc>
          <w:tcPr>
            <w:tcW w:w="567" w:type="dxa"/>
          </w:tcPr>
          <w:p w14:paraId="0D88AEF5" w14:textId="77777777" w:rsidR="001D7AF0" w:rsidRDefault="008E64C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D88AEF6" w14:textId="77777777" w:rsidR="006E04A4" w:rsidRDefault="008E64C0" w:rsidP="000326E3">
            <w:r>
              <w:t>2017/18:247 av Erik Andersson (M)</w:t>
            </w:r>
            <w:r>
              <w:br/>
              <w:t>Psykisk ohälsa och sjukskrivningar</w:t>
            </w:r>
          </w:p>
        </w:tc>
        <w:tc>
          <w:tcPr>
            <w:tcW w:w="2055" w:type="dxa"/>
          </w:tcPr>
          <w:p w14:paraId="0D88AEF7" w14:textId="77777777" w:rsidR="006E04A4" w:rsidRDefault="008E64C0" w:rsidP="00C84F80"/>
        </w:tc>
      </w:tr>
      <w:tr w:rsidR="002125BA" w14:paraId="0D88AEFC" w14:textId="77777777" w:rsidTr="00055526">
        <w:trPr>
          <w:cantSplit/>
        </w:trPr>
        <w:tc>
          <w:tcPr>
            <w:tcW w:w="567" w:type="dxa"/>
          </w:tcPr>
          <w:p w14:paraId="0D88AEF9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EFA" w14:textId="77777777" w:rsidR="006E04A4" w:rsidRDefault="008E64C0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0D88AEFB" w14:textId="77777777" w:rsidR="006E04A4" w:rsidRDefault="008E64C0" w:rsidP="00C84F80">
            <w:pPr>
              <w:keepNext/>
            </w:pPr>
          </w:p>
        </w:tc>
      </w:tr>
      <w:tr w:rsidR="002125BA" w14:paraId="0D88AF00" w14:textId="77777777" w:rsidTr="00055526">
        <w:trPr>
          <w:cantSplit/>
        </w:trPr>
        <w:tc>
          <w:tcPr>
            <w:tcW w:w="567" w:type="dxa"/>
          </w:tcPr>
          <w:p w14:paraId="0D88AEFD" w14:textId="77777777" w:rsidR="001D7AF0" w:rsidRDefault="008E64C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D88AEFE" w14:textId="77777777" w:rsidR="006E04A4" w:rsidRDefault="008E64C0" w:rsidP="000326E3">
            <w:r>
              <w:t xml:space="preserve">2017/18:116 av Erik Bengtzboe </w:t>
            </w:r>
            <w:r>
              <w:t>(M)</w:t>
            </w:r>
            <w:r>
              <w:br/>
              <w:t>En tioårig grundskola</w:t>
            </w:r>
          </w:p>
        </w:tc>
        <w:tc>
          <w:tcPr>
            <w:tcW w:w="2055" w:type="dxa"/>
          </w:tcPr>
          <w:p w14:paraId="0D88AEFF" w14:textId="77777777" w:rsidR="006E04A4" w:rsidRDefault="008E64C0" w:rsidP="00C84F80"/>
        </w:tc>
      </w:tr>
      <w:tr w:rsidR="002125BA" w14:paraId="0D88AF04" w14:textId="77777777" w:rsidTr="00055526">
        <w:trPr>
          <w:cantSplit/>
        </w:trPr>
        <w:tc>
          <w:tcPr>
            <w:tcW w:w="567" w:type="dxa"/>
          </w:tcPr>
          <w:p w14:paraId="0D88AF01" w14:textId="77777777" w:rsidR="001D7AF0" w:rsidRDefault="008E64C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D88AF02" w14:textId="77777777" w:rsidR="006E04A4" w:rsidRDefault="008E64C0" w:rsidP="000326E3">
            <w:r>
              <w:t>2017/18:117 av Erik Bengtzboe (M)</w:t>
            </w:r>
            <w:r>
              <w:br/>
              <w:t>En ökning av elevernas undervisningstid</w:t>
            </w:r>
          </w:p>
        </w:tc>
        <w:tc>
          <w:tcPr>
            <w:tcW w:w="2055" w:type="dxa"/>
          </w:tcPr>
          <w:p w14:paraId="0D88AF03" w14:textId="77777777" w:rsidR="006E04A4" w:rsidRDefault="008E64C0" w:rsidP="00C84F80"/>
        </w:tc>
      </w:tr>
      <w:tr w:rsidR="002125BA" w14:paraId="0D88AF08" w14:textId="77777777" w:rsidTr="00055526">
        <w:trPr>
          <w:cantSplit/>
        </w:trPr>
        <w:tc>
          <w:tcPr>
            <w:tcW w:w="567" w:type="dxa"/>
          </w:tcPr>
          <w:p w14:paraId="0D88AF05" w14:textId="77777777" w:rsidR="001D7AF0" w:rsidRDefault="008E64C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D88AF06" w14:textId="77777777" w:rsidR="006E04A4" w:rsidRDefault="008E64C0" w:rsidP="000326E3">
            <w:r>
              <w:t>2017/18:118 av Erik Bengtzboe (M)</w:t>
            </w:r>
            <w:r>
              <w:br/>
              <w:t>Lärarnas administrativa arbete</w:t>
            </w:r>
          </w:p>
        </w:tc>
        <w:tc>
          <w:tcPr>
            <w:tcW w:w="2055" w:type="dxa"/>
          </w:tcPr>
          <w:p w14:paraId="0D88AF07" w14:textId="77777777" w:rsidR="006E04A4" w:rsidRDefault="008E64C0" w:rsidP="00C84F80"/>
        </w:tc>
      </w:tr>
      <w:tr w:rsidR="002125BA" w14:paraId="0D88AF0C" w14:textId="77777777" w:rsidTr="00055526">
        <w:trPr>
          <w:cantSplit/>
        </w:trPr>
        <w:tc>
          <w:tcPr>
            <w:tcW w:w="567" w:type="dxa"/>
          </w:tcPr>
          <w:p w14:paraId="0D88AF09" w14:textId="77777777" w:rsidR="001D7AF0" w:rsidRDefault="008E64C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0D88AF0A" w14:textId="77777777" w:rsidR="006E04A4" w:rsidRDefault="008E64C0" w:rsidP="000326E3">
            <w:r>
              <w:t>2017/18:185 av Ida Drougge (M)</w:t>
            </w:r>
            <w:r>
              <w:br/>
              <w:t>Undervisningsgapet</w:t>
            </w:r>
          </w:p>
        </w:tc>
        <w:tc>
          <w:tcPr>
            <w:tcW w:w="2055" w:type="dxa"/>
          </w:tcPr>
          <w:p w14:paraId="0D88AF0B" w14:textId="77777777" w:rsidR="006E04A4" w:rsidRDefault="008E64C0" w:rsidP="00C84F80"/>
        </w:tc>
      </w:tr>
      <w:tr w:rsidR="002125BA" w14:paraId="0D88AF10" w14:textId="77777777" w:rsidTr="00055526">
        <w:trPr>
          <w:cantSplit/>
        </w:trPr>
        <w:tc>
          <w:tcPr>
            <w:tcW w:w="567" w:type="dxa"/>
          </w:tcPr>
          <w:p w14:paraId="0D88AF0D" w14:textId="77777777" w:rsidR="001D7AF0" w:rsidRDefault="008E64C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0D88AF0E" w14:textId="77777777" w:rsidR="006E04A4" w:rsidRDefault="008E64C0" w:rsidP="000326E3">
            <w:r>
              <w:t>2017/18:257 av Daniel</w:t>
            </w:r>
            <w:r>
              <w:t xml:space="preserve"> Riazat (V)</w:t>
            </w:r>
            <w:r>
              <w:br/>
              <w:t>Destruktiva könsnormer</w:t>
            </w:r>
          </w:p>
        </w:tc>
        <w:tc>
          <w:tcPr>
            <w:tcW w:w="2055" w:type="dxa"/>
          </w:tcPr>
          <w:p w14:paraId="0D88AF0F" w14:textId="77777777" w:rsidR="006E04A4" w:rsidRDefault="008E64C0" w:rsidP="00C84F80"/>
        </w:tc>
      </w:tr>
      <w:tr w:rsidR="002125BA" w14:paraId="0D88AF14" w14:textId="77777777" w:rsidTr="00055526">
        <w:trPr>
          <w:cantSplit/>
        </w:trPr>
        <w:tc>
          <w:tcPr>
            <w:tcW w:w="567" w:type="dxa"/>
          </w:tcPr>
          <w:p w14:paraId="0D88AF11" w14:textId="77777777" w:rsidR="001D7AF0" w:rsidRDefault="008E64C0" w:rsidP="00C84F80">
            <w:pPr>
              <w:keepNext/>
            </w:pPr>
          </w:p>
        </w:tc>
        <w:tc>
          <w:tcPr>
            <w:tcW w:w="6663" w:type="dxa"/>
          </w:tcPr>
          <w:p w14:paraId="0D88AF12" w14:textId="77777777" w:rsidR="006E04A4" w:rsidRDefault="008E64C0" w:rsidP="000326E3">
            <w:pPr>
              <w:pStyle w:val="renderubrik"/>
            </w:pPr>
            <w:r>
              <w:t>Statsrådet Heléne Fritzon (S)</w:t>
            </w:r>
          </w:p>
        </w:tc>
        <w:tc>
          <w:tcPr>
            <w:tcW w:w="2055" w:type="dxa"/>
          </w:tcPr>
          <w:p w14:paraId="0D88AF13" w14:textId="77777777" w:rsidR="006E04A4" w:rsidRDefault="008E64C0" w:rsidP="00C84F80">
            <w:pPr>
              <w:keepNext/>
            </w:pPr>
          </w:p>
        </w:tc>
      </w:tr>
      <w:tr w:rsidR="002125BA" w14:paraId="0D88AF18" w14:textId="77777777" w:rsidTr="00055526">
        <w:trPr>
          <w:cantSplit/>
        </w:trPr>
        <w:tc>
          <w:tcPr>
            <w:tcW w:w="567" w:type="dxa"/>
          </w:tcPr>
          <w:p w14:paraId="0D88AF15" w14:textId="77777777" w:rsidR="001D7AF0" w:rsidRDefault="008E64C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D88AF16" w14:textId="77777777" w:rsidR="006E04A4" w:rsidRDefault="008E64C0" w:rsidP="000326E3">
            <w:r>
              <w:t>2017/18:222 av Jan Ericson (M)</w:t>
            </w:r>
            <w:r>
              <w:br/>
              <w:t>Migrationsverkets skuld till kommunsektorn</w:t>
            </w:r>
          </w:p>
        </w:tc>
        <w:tc>
          <w:tcPr>
            <w:tcW w:w="2055" w:type="dxa"/>
          </w:tcPr>
          <w:p w14:paraId="0D88AF17" w14:textId="77777777" w:rsidR="006E04A4" w:rsidRDefault="008E64C0" w:rsidP="00C84F80"/>
        </w:tc>
      </w:tr>
    </w:tbl>
    <w:p w14:paraId="0D88AF19" w14:textId="77777777" w:rsidR="00517888" w:rsidRPr="00F221DA" w:rsidRDefault="008E64C0" w:rsidP="00137840">
      <w:pPr>
        <w:pStyle w:val="Blankrad"/>
      </w:pPr>
      <w:r>
        <w:t xml:space="preserve">     </w:t>
      </w:r>
    </w:p>
    <w:p w14:paraId="0D88AF1A" w14:textId="77777777" w:rsidR="00121B42" w:rsidRDefault="008E64C0" w:rsidP="00121B42">
      <w:pPr>
        <w:pStyle w:val="Blankrad"/>
      </w:pPr>
      <w:r>
        <w:t xml:space="preserve">     </w:t>
      </w:r>
    </w:p>
    <w:p w14:paraId="0D88AF1B" w14:textId="77777777" w:rsidR="006E04A4" w:rsidRPr="00F221DA" w:rsidRDefault="008E64C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125BA" w14:paraId="0D88AF1E" w14:textId="77777777" w:rsidTr="00D774A8">
        <w:tc>
          <w:tcPr>
            <w:tcW w:w="567" w:type="dxa"/>
          </w:tcPr>
          <w:p w14:paraId="0D88AF1C" w14:textId="77777777" w:rsidR="00D774A8" w:rsidRDefault="008E64C0">
            <w:pPr>
              <w:pStyle w:val="IngenText"/>
            </w:pPr>
          </w:p>
        </w:tc>
        <w:tc>
          <w:tcPr>
            <w:tcW w:w="8718" w:type="dxa"/>
          </w:tcPr>
          <w:p w14:paraId="0D88AF1D" w14:textId="77777777" w:rsidR="00D774A8" w:rsidRDefault="008E64C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88AF1F" w14:textId="77777777" w:rsidR="006E04A4" w:rsidRPr="00852BA1" w:rsidRDefault="008E64C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AF31" w14:textId="77777777" w:rsidR="00000000" w:rsidRDefault="008E64C0">
      <w:pPr>
        <w:spacing w:line="240" w:lineRule="auto"/>
      </w:pPr>
      <w:r>
        <w:separator/>
      </w:r>
    </w:p>
  </w:endnote>
  <w:endnote w:type="continuationSeparator" w:id="0">
    <w:p w14:paraId="0D88AF33" w14:textId="77777777" w:rsidR="00000000" w:rsidRDefault="008E6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AF25" w14:textId="77777777" w:rsidR="00BE217A" w:rsidRDefault="008E64C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AF26" w14:textId="77777777" w:rsidR="00D73249" w:rsidRDefault="008E64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D88AF27" w14:textId="77777777" w:rsidR="00D73249" w:rsidRDefault="008E64C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AF2B" w14:textId="77777777" w:rsidR="00D73249" w:rsidRDefault="008E64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D88AF2C" w14:textId="77777777" w:rsidR="00D73249" w:rsidRDefault="008E64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AF2D" w14:textId="77777777" w:rsidR="00000000" w:rsidRDefault="008E64C0">
      <w:pPr>
        <w:spacing w:line="240" w:lineRule="auto"/>
      </w:pPr>
      <w:r>
        <w:separator/>
      </w:r>
    </w:p>
  </w:footnote>
  <w:footnote w:type="continuationSeparator" w:id="0">
    <w:p w14:paraId="0D88AF2F" w14:textId="77777777" w:rsidR="00000000" w:rsidRDefault="008E6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AF20" w14:textId="77777777" w:rsidR="00BE217A" w:rsidRDefault="008E64C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AF21" w14:textId="77777777" w:rsidR="00D73249" w:rsidRDefault="008E64C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19 december 2017</w:t>
    </w:r>
    <w:r>
      <w:fldChar w:fldCharType="end"/>
    </w:r>
  </w:p>
  <w:p w14:paraId="0D88AF22" w14:textId="77777777" w:rsidR="00D73249" w:rsidRDefault="008E64C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88AF23" w14:textId="77777777" w:rsidR="00D73249" w:rsidRDefault="008E64C0"/>
  <w:p w14:paraId="0D88AF24" w14:textId="77777777" w:rsidR="00D73249" w:rsidRDefault="008E64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AF28" w14:textId="77777777" w:rsidR="00D73249" w:rsidRDefault="008E64C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88AF2D" wp14:editId="0D88AF2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8AF29" w14:textId="77777777" w:rsidR="00D73249" w:rsidRDefault="008E64C0" w:rsidP="00BE217A">
    <w:pPr>
      <w:pStyle w:val="Dokumentrubrik"/>
      <w:spacing w:after="360"/>
    </w:pPr>
    <w:r>
      <w:t>Föredragningslista</w:t>
    </w:r>
  </w:p>
  <w:p w14:paraId="0D88AF2A" w14:textId="77777777" w:rsidR="00D73249" w:rsidRDefault="008E6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FA0A97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BC8E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2AB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4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64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04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4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A6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125BA"/>
    <w:rsid w:val="002125BA"/>
    <w:rsid w:val="008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AE36"/>
  <w15:docId w15:val="{7D3A33B7-0233-49D9-A4F7-A2CA190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2017-12-19</SAFIR_Sammantradesdatum_Doc>
    <SAFIR_SammantradeID xmlns="C07A1A6C-0B19-41D9-BDF8-F523BA3921EB">0f61f047-d6b5-4934-8cba-92e311beb2c5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0BFFD6A-DC78-4E7B-A370-2EE2B5CA321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40E97D4-9326-48CB-832E-4096C2D3812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454</Words>
  <Characters>2922</Characters>
  <Application>Microsoft Office Word</Application>
  <DocSecurity>0</DocSecurity>
  <Lines>224</Lines>
  <Paragraphs>120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2017-12-18T15:08:00Z</cp:lastPrinted>
  <dcterms:created xsi:type="dcterms:W3CDTF">2013-03-22T09:28:00Z</dcterms:created>
  <dcterms:modified xsi:type="dcterms:W3CDTF">2017-12-18T15:08:00Z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