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CBB6B" w14:textId="77777777" w:rsidR="006E04A4" w:rsidRPr="00CD7560" w:rsidRDefault="00647F01">
      <w:pPr>
        <w:pStyle w:val="Dokumentbeteckning"/>
        <w:rPr>
          <w:u w:val="single"/>
        </w:rPr>
      </w:pPr>
      <w:bookmarkStart w:id="0" w:name="DocumentYear"/>
      <w:r>
        <w:t>2014/15</w:t>
      </w:r>
      <w:bookmarkEnd w:id="0"/>
      <w:r>
        <w:t>:</w:t>
      </w:r>
      <w:bookmarkStart w:id="1" w:name="DocumentNumber"/>
      <w:r>
        <w:t>42</w:t>
      </w:r>
      <w:bookmarkEnd w:id="1"/>
    </w:p>
    <w:p w14:paraId="07ECBB6C" w14:textId="77777777" w:rsidR="006E04A4" w:rsidRDefault="00647F01">
      <w:pPr>
        <w:pStyle w:val="Datum"/>
        <w:outlineLvl w:val="0"/>
      </w:pPr>
      <w:bookmarkStart w:id="2" w:name="DocumentDate"/>
      <w:r>
        <w:t>Fredagen den 19 december 2014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851"/>
        <w:gridCol w:w="397"/>
        <w:gridCol w:w="7512"/>
      </w:tblGrid>
      <w:tr w:rsidR="00240A19" w14:paraId="07ECBB71" w14:textId="77777777" w:rsidTr="00E47117">
        <w:trPr>
          <w:cantSplit/>
        </w:trPr>
        <w:tc>
          <w:tcPr>
            <w:tcW w:w="454" w:type="dxa"/>
          </w:tcPr>
          <w:p w14:paraId="07ECBB6D" w14:textId="77777777" w:rsidR="006E04A4" w:rsidRDefault="00647F01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14:paraId="07ECBB6E" w14:textId="77777777" w:rsidR="006E04A4" w:rsidRDefault="00647F01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07ECBB6F" w14:textId="77777777" w:rsidR="006E04A4" w:rsidRDefault="007D0E85"/>
        </w:tc>
        <w:tc>
          <w:tcPr>
            <w:tcW w:w="7512" w:type="dxa"/>
          </w:tcPr>
          <w:p w14:paraId="07ECBB70" w14:textId="77777777" w:rsidR="006E04A4" w:rsidRDefault="00647F01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240A19" w14:paraId="07ECBB76" w14:textId="77777777" w:rsidTr="00E47117">
        <w:trPr>
          <w:cantSplit/>
        </w:trPr>
        <w:tc>
          <w:tcPr>
            <w:tcW w:w="454" w:type="dxa"/>
          </w:tcPr>
          <w:p w14:paraId="07ECBB72" w14:textId="77777777" w:rsidR="006E04A4" w:rsidRDefault="007D0E85"/>
        </w:tc>
        <w:tc>
          <w:tcPr>
            <w:tcW w:w="851" w:type="dxa"/>
          </w:tcPr>
          <w:p w14:paraId="07ECBB73" w14:textId="77777777" w:rsidR="006E04A4" w:rsidRDefault="007D0E85">
            <w:pPr>
              <w:jc w:val="right"/>
            </w:pPr>
          </w:p>
        </w:tc>
        <w:tc>
          <w:tcPr>
            <w:tcW w:w="397" w:type="dxa"/>
          </w:tcPr>
          <w:p w14:paraId="07ECBB74" w14:textId="77777777" w:rsidR="006E04A4" w:rsidRDefault="007D0E85"/>
        </w:tc>
        <w:tc>
          <w:tcPr>
            <w:tcW w:w="7512" w:type="dxa"/>
          </w:tcPr>
          <w:p w14:paraId="07ECBB75" w14:textId="0128DA05" w:rsidR="006E04A4" w:rsidRDefault="00647F01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  <w:r w:rsidR="00BD023C">
              <w:t xml:space="preserve"> (efter debattens slut)</w:t>
            </w:r>
          </w:p>
        </w:tc>
      </w:tr>
    </w:tbl>
    <w:p w14:paraId="07ECBB77" w14:textId="77777777" w:rsidR="006E04A4" w:rsidRDefault="00647F01">
      <w:pPr>
        <w:pStyle w:val="StreckLngt"/>
      </w:pPr>
      <w:r>
        <w:tab/>
      </w:r>
    </w:p>
    <w:p w14:paraId="07ECBB78" w14:textId="77777777" w:rsidR="00121B42" w:rsidRDefault="00647F01" w:rsidP="00121B42">
      <w:pPr>
        <w:pStyle w:val="Blankrad"/>
      </w:pPr>
      <w:r>
        <w:t xml:space="preserve">      </w:t>
      </w:r>
    </w:p>
    <w:p w14:paraId="07ECBB79" w14:textId="77777777" w:rsidR="00CF242C" w:rsidRDefault="00647F01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240A19" w14:paraId="07ECBB7D" w14:textId="77777777" w:rsidTr="00055526">
        <w:trPr>
          <w:cantSplit/>
        </w:trPr>
        <w:tc>
          <w:tcPr>
            <w:tcW w:w="567" w:type="dxa"/>
          </w:tcPr>
          <w:p w14:paraId="07ECBB7A" w14:textId="77777777" w:rsidR="001D7AF0" w:rsidRDefault="007D0E85" w:rsidP="00C84F80">
            <w:pPr>
              <w:keepNext/>
            </w:pPr>
          </w:p>
        </w:tc>
        <w:tc>
          <w:tcPr>
            <w:tcW w:w="6663" w:type="dxa"/>
          </w:tcPr>
          <w:p w14:paraId="07ECBB7B" w14:textId="77777777" w:rsidR="006E04A4" w:rsidRDefault="00647F01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07ECBB7C" w14:textId="77777777" w:rsidR="006E04A4" w:rsidRDefault="007D0E85" w:rsidP="00C84F80">
            <w:pPr>
              <w:keepNext/>
            </w:pPr>
          </w:p>
        </w:tc>
      </w:tr>
      <w:tr w:rsidR="00240A19" w14:paraId="07ECBB81" w14:textId="77777777" w:rsidTr="00055526">
        <w:trPr>
          <w:cantSplit/>
        </w:trPr>
        <w:tc>
          <w:tcPr>
            <w:tcW w:w="567" w:type="dxa"/>
          </w:tcPr>
          <w:p w14:paraId="07ECBB7E" w14:textId="77777777" w:rsidR="001D7AF0" w:rsidRDefault="00647F01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07ECBB7F" w14:textId="5B61F836" w:rsidR="006E04A4" w:rsidRDefault="00647F01" w:rsidP="000326E3">
            <w:r>
              <w:t>Protokollet från fredagen den 28 november</w:t>
            </w:r>
          </w:p>
        </w:tc>
        <w:tc>
          <w:tcPr>
            <w:tcW w:w="2055" w:type="dxa"/>
          </w:tcPr>
          <w:p w14:paraId="07ECBB80" w14:textId="77777777" w:rsidR="006E04A4" w:rsidRDefault="007D0E85" w:rsidP="00C84F80"/>
        </w:tc>
      </w:tr>
      <w:tr w:rsidR="00240A19" w14:paraId="07ECBB85" w14:textId="77777777" w:rsidTr="00055526">
        <w:trPr>
          <w:cantSplit/>
        </w:trPr>
        <w:tc>
          <w:tcPr>
            <w:tcW w:w="567" w:type="dxa"/>
          </w:tcPr>
          <w:p w14:paraId="07ECBB82" w14:textId="77777777" w:rsidR="001D7AF0" w:rsidRDefault="007D0E85" w:rsidP="00C84F80">
            <w:pPr>
              <w:keepNext/>
            </w:pPr>
          </w:p>
        </w:tc>
        <w:tc>
          <w:tcPr>
            <w:tcW w:w="6663" w:type="dxa"/>
          </w:tcPr>
          <w:p w14:paraId="07ECBB83" w14:textId="15B035E5" w:rsidR="006E04A4" w:rsidRDefault="00647F01" w:rsidP="007D0E85">
            <w:pPr>
              <w:pStyle w:val="HuvudrubrikEnsam"/>
              <w:keepNext/>
            </w:pPr>
            <w:r>
              <w:t>Anmälan om nya riksdagsledam</w:t>
            </w:r>
            <w:r w:rsidR="007D0E85">
              <w:t>ö</w:t>
            </w:r>
            <w:r>
              <w:t>t</w:t>
            </w:r>
            <w:r w:rsidR="007D0E85">
              <w:t>er</w:t>
            </w:r>
            <w:bookmarkStart w:id="4" w:name="_GoBack"/>
            <w:bookmarkEnd w:id="4"/>
          </w:p>
        </w:tc>
        <w:tc>
          <w:tcPr>
            <w:tcW w:w="2055" w:type="dxa"/>
          </w:tcPr>
          <w:p w14:paraId="07ECBB84" w14:textId="77777777" w:rsidR="006E04A4" w:rsidRDefault="007D0E85" w:rsidP="00C84F80">
            <w:pPr>
              <w:keepNext/>
            </w:pPr>
          </w:p>
        </w:tc>
      </w:tr>
      <w:tr w:rsidR="00240A19" w14:paraId="07ECBB89" w14:textId="77777777" w:rsidTr="00055526">
        <w:trPr>
          <w:cantSplit/>
        </w:trPr>
        <w:tc>
          <w:tcPr>
            <w:tcW w:w="567" w:type="dxa"/>
          </w:tcPr>
          <w:p w14:paraId="07ECBB86" w14:textId="77777777" w:rsidR="001D7AF0" w:rsidRDefault="00647F01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07ECBB87" w14:textId="77777777" w:rsidR="006E04A4" w:rsidRDefault="00647F01" w:rsidP="000326E3">
            <w:r>
              <w:t>Tina Acketoft (FP) som ny ledamot i riksdagen fr.o.m. i dag</w:t>
            </w:r>
          </w:p>
        </w:tc>
        <w:tc>
          <w:tcPr>
            <w:tcW w:w="2055" w:type="dxa"/>
          </w:tcPr>
          <w:p w14:paraId="07ECBB88" w14:textId="77777777" w:rsidR="006E04A4" w:rsidRDefault="007D0E85" w:rsidP="00C84F80"/>
        </w:tc>
      </w:tr>
      <w:tr w:rsidR="00240A19" w14:paraId="07ECBB8D" w14:textId="77777777" w:rsidTr="00055526">
        <w:trPr>
          <w:cantSplit/>
        </w:trPr>
        <w:tc>
          <w:tcPr>
            <w:tcW w:w="567" w:type="dxa"/>
          </w:tcPr>
          <w:p w14:paraId="07ECBB8A" w14:textId="77777777" w:rsidR="001D7AF0" w:rsidRDefault="00647F01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4614608B" w14:textId="77777777" w:rsidR="00BD023C" w:rsidRDefault="00647F01" w:rsidP="000326E3">
            <w:r>
              <w:t xml:space="preserve">Dag Klackenberg (M) som ny ledamot i riksdagen </w:t>
            </w:r>
          </w:p>
          <w:p w14:paraId="07ECBB8B" w14:textId="16C88DBD" w:rsidR="006E04A4" w:rsidRDefault="00647F01" w:rsidP="000326E3">
            <w:r>
              <w:t>fr.o.m. den 1 januari 2015</w:t>
            </w:r>
          </w:p>
        </w:tc>
        <w:tc>
          <w:tcPr>
            <w:tcW w:w="2055" w:type="dxa"/>
          </w:tcPr>
          <w:p w14:paraId="07ECBB8C" w14:textId="77777777" w:rsidR="006E04A4" w:rsidRDefault="007D0E85" w:rsidP="00C84F80"/>
        </w:tc>
      </w:tr>
      <w:tr w:rsidR="00240A19" w14:paraId="07ECBB91" w14:textId="77777777" w:rsidTr="00055526">
        <w:trPr>
          <w:cantSplit/>
        </w:trPr>
        <w:tc>
          <w:tcPr>
            <w:tcW w:w="567" w:type="dxa"/>
          </w:tcPr>
          <w:p w14:paraId="07ECBB8E" w14:textId="77777777" w:rsidR="001D7AF0" w:rsidRDefault="007D0E85" w:rsidP="00C84F80">
            <w:pPr>
              <w:keepNext/>
            </w:pPr>
          </w:p>
        </w:tc>
        <w:tc>
          <w:tcPr>
            <w:tcW w:w="6663" w:type="dxa"/>
          </w:tcPr>
          <w:p w14:paraId="07ECBB8F" w14:textId="77777777" w:rsidR="006E04A4" w:rsidRDefault="00647F01" w:rsidP="000326E3">
            <w:pPr>
              <w:pStyle w:val="HuvudrubrikEnsam"/>
              <w:keepNext/>
            </w:pPr>
            <w:r>
              <w:t>Avsägelser</w:t>
            </w:r>
          </w:p>
        </w:tc>
        <w:tc>
          <w:tcPr>
            <w:tcW w:w="2055" w:type="dxa"/>
          </w:tcPr>
          <w:p w14:paraId="07ECBB90" w14:textId="77777777" w:rsidR="006E04A4" w:rsidRDefault="007D0E85" w:rsidP="00C84F80">
            <w:pPr>
              <w:keepNext/>
            </w:pPr>
          </w:p>
        </w:tc>
      </w:tr>
      <w:tr w:rsidR="00240A19" w14:paraId="07ECBB95" w14:textId="77777777" w:rsidTr="00055526">
        <w:trPr>
          <w:cantSplit/>
        </w:trPr>
        <w:tc>
          <w:tcPr>
            <w:tcW w:w="567" w:type="dxa"/>
          </w:tcPr>
          <w:p w14:paraId="07ECBB92" w14:textId="77777777" w:rsidR="001D7AF0" w:rsidRDefault="00647F01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35CAB1A9" w14:textId="77777777" w:rsidR="00BD023C" w:rsidRDefault="00647F01" w:rsidP="000326E3">
            <w:r>
              <w:t xml:space="preserve">Per Westerberg (M) som ledamot i riksdagen </w:t>
            </w:r>
          </w:p>
          <w:p w14:paraId="07ECBB93" w14:textId="3C0E61F5" w:rsidR="006E04A4" w:rsidRDefault="00647F01" w:rsidP="000326E3">
            <w:r>
              <w:t>fr.o.m. den 31 december 2014</w:t>
            </w:r>
          </w:p>
        </w:tc>
        <w:tc>
          <w:tcPr>
            <w:tcW w:w="2055" w:type="dxa"/>
          </w:tcPr>
          <w:p w14:paraId="07ECBB94" w14:textId="77777777" w:rsidR="006E04A4" w:rsidRDefault="007D0E85" w:rsidP="00C84F80"/>
        </w:tc>
      </w:tr>
      <w:tr w:rsidR="00240A19" w14:paraId="07ECBB99" w14:textId="77777777" w:rsidTr="00055526">
        <w:trPr>
          <w:cantSplit/>
        </w:trPr>
        <w:tc>
          <w:tcPr>
            <w:tcW w:w="567" w:type="dxa"/>
          </w:tcPr>
          <w:p w14:paraId="07ECBB96" w14:textId="77777777" w:rsidR="001D7AF0" w:rsidRDefault="00647F01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34D2FD14" w14:textId="77777777" w:rsidR="00BD023C" w:rsidRDefault="00647F01" w:rsidP="000326E3">
            <w:r>
              <w:t xml:space="preserve">Patrik Jönsson (SD) som ledamot i riksdagen </w:t>
            </w:r>
          </w:p>
          <w:p w14:paraId="07ECBB97" w14:textId="1D43AA21" w:rsidR="006E04A4" w:rsidRDefault="00647F01" w:rsidP="000326E3">
            <w:r>
              <w:t>fr.o.m. den 22 december 2014</w:t>
            </w:r>
          </w:p>
        </w:tc>
        <w:tc>
          <w:tcPr>
            <w:tcW w:w="2055" w:type="dxa"/>
          </w:tcPr>
          <w:p w14:paraId="07ECBB98" w14:textId="77777777" w:rsidR="006E04A4" w:rsidRDefault="007D0E85" w:rsidP="00C84F80"/>
        </w:tc>
      </w:tr>
      <w:tr w:rsidR="00240A19" w14:paraId="07ECBB9D" w14:textId="77777777" w:rsidTr="00055526">
        <w:trPr>
          <w:cantSplit/>
        </w:trPr>
        <w:tc>
          <w:tcPr>
            <w:tcW w:w="567" w:type="dxa"/>
          </w:tcPr>
          <w:p w14:paraId="07ECBB9A" w14:textId="77777777" w:rsidR="001D7AF0" w:rsidRDefault="00647F01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07ECBB9B" w14:textId="77777777" w:rsidR="006E04A4" w:rsidRDefault="00647F01" w:rsidP="000326E3">
            <w:r>
              <w:t>Tomas Tobé (M) som ledamot i utbildningsutskottet</w:t>
            </w:r>
          </w:p>
        </w:tc>
        <w:tc>
          <w:tcPr>
            <w:tcW w:w="2055" w:type="dxa"/>
          </w:tcPr>
          <w:p w14:paraId="07ECBB9C" w14:textId="77777777" w:rsidR="006E04A4" w:rsidRDefault="007D0E85" w:rsidP="00C84F80"/>
        </w:tc>
      </w:tr>
      <w:tr w:rsidR="00240A19" w14:paraId="07ECBBA1" w14:textId="77777777" w:rsidTr="00055526">
        <w:trPr>
          <w:cantSplit/>
        </w:trPr>
        <w:tc>
          <w:tcPr>
            <w:tcW w:w="567" w:type="dxa"/>
          </w:tcPr>
          <w:p w14:paraId="07ECBB9E" w14:textId="77777777" w:rsidR="001D7AF0" w:rsidRDefault="00647F01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07ECBB9F" w14:textId="77777777" w:rsidR="006E04A4" w:rsidRDefault="00647F01" w:rsidP="000326E3">
            <w:r>
              <w:t>Maria Weimer (FP) som ledamot i EU-nämnden</w:t>
            </w:r>
          </w:p>
        </w:tc>
        <w:tc>
          <w:tcPr>
            <w:tcW w:w="2055" w:type="dxa"/>
          </w:tcPr>
          <w:p w14:paraId="07ECBBA0" w14:textId="77777777" w:rsidR="006E04A4" w:rsidRDefault="007D0E85" w:rsidP="00C84F80"/>
        </w:tc>
      </w:tr>
      <w:tr w:rsidR="00240A19" w14:paraId="07ECBBA5" w14:textId="77777777" w:rsidTr="00055526">
        <w:trPr>
          <w:cantSplit/>
        </w:trPr>
        <w:tc>
          <w:tcPr>
            <w:tcW w:w="567" w:type="dxa"/>
          </w:tcPr>
          <w:p w14:paraId="07ECBBA2" w14:textId="77777777" w:rsidR="001D7AF0" w:rsidRDefault="007D0E85" w:rsidP="00C84F80">
            <w:pPr>
              <w:keepNext/>
            </w:pPr>
          </w:p>
        </w:tc>
        <w:tc>
          <w:tcPr>
            <w:tcW w:w="6663" w:type="dxa"/>
          </w:tcPr>
          <w:p w14:paraId="07ECBBA3" w14:textId="77777777" w:rsidR="006E04A4" w:rsidRDefault="00647F01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07ECBBA4" w14:textId="77777777" w:rsidR="006E04A4" w:rsidRDefault="007D0E85" w:rsidP="00C84F80">
            <w:pPr>
              <w:keepNext/>
            </w:pPr>
          </w:p>
        </w:tc>
      </w:tr>
      <w:tr w:rsidR="00240A19" w14:paraId="07ECBBA9" w14:textId="77777777" w:rsidTr="00055526">
        <w:trPr>
          <w:cantSplit/>
        </w:trPr>
        <w:tc>
          <w:tcPr>
            <w:tcW w:w="567" w:type="dxa"/>
          </w:tcPr>
          <w:p w14:paraId="07ECBBA6" w14:textId="77777777" w:rsidR="001D7AF0" w:rsidRDefault="00647F01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07ECBBA7" w14:textId="77777777" w:rsidR="006E04A4" w:rsidRDefault="00647F01" w:rsidP="000326E3">
            <w:r>
              <w:t>Maria Weimer (FP) som ledamot i näringsutskottet</w:t>
            </w:r>
          </w:p>
        </w:tc>
        <w:tc>
          <w:tcPr>
            <w:tcW w:w="2055" w:type="dxa"/>
          </w:tcPr>
          <w:p w14:paraId="07ECBBA8" w14:textId="77777777" w:rsidR="006E04A4" w:rsidRDefault="007D0E85" w:rsidP="00C84F80"/>
        </w:tc>
      </w:tr>
      <w:tr w:rsidR="00240A19" w14:paraId="07ECBBAD" w14:textId="77777777" w:rsidTr="00055526">
        <w:trPr>
          <w:cantSplit/>
        </w:trPr>
        <w:tc>
          <w:tcPr>
            <w:tcW w:w="567" w:type="dxa"/>
          </w:tcPr>
          <w:p w14:paraId="07ECBBAA" w14:textId="77777777" w:rsidR="001D7AF0" w:rsidRDefault="00647F01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07ECBBAB" w14:textId="77777777" w:rsidR="006E04A4" w:rsidRDefault="00647F01" w:rsidP="000326E3">
            <w:r>
              <w:t>Tina Acketoft (FP) som ledamot i EU-nämnden</w:t>
            </w:r>
          </w:p>
        </w:tc>
        <w:tc>
          <w:tcPr>
            <w:tcW w:w="2055" w:type="dxa"/>
          </w:tcPr>
          <w:p w14:paraId="07ECBBAC" w14:textId="77777777" w:rsidR="006E04A4" w:rsidRDefault="007D0E85" w:rsidP="00C84F80"/>
        </w:tc>
      </w:tr>
      <w:tr w:rsidR="00240A19" w14:paraId="07ECBBB1" w14:textId="77777777" w:rsidTr="00055526">
        <w:trPr>
          <w:cantSplit/>
        </w:trPr>
        <w:tc>
          <w:tcPr>
            <w:tcW w:w="567" w:type="dxa"/>
          </w:tcPr>
          <w:p w14:paraId="07ECBBAE" w14:textId="77777777" w:rsidR="001D7AF0" w:rsidRDefault="007D0E85" w:rsidP="00C84F80">
            <w:pPr>
              <w:keepNext/>
            </w:pPr>
          </w:p>
        </w:tc>
        <w:tc>
          <w:tcPr>
            <w:tcW w:w="6663" w:type="dxa"/>
          </w:tcPr>
          <w:p w14:paraId="07ECBBAF" w14:textId="77777777" w:rsidR="006E04A4" w:rsidRDefault="00647F01" w:rsidP="000326E3">
            <w:pPr>
              <w:pStyle w:val="HuvudrubrikEnsam"/>
              <w:keepNext/>
            </w:pPr>
            <w:r>
              <w:t>Utökning av antalet suppleanter</w:t>
            </w:r>
          </w:p>
        </w:tc>
        <w:tc>
          <w:tcPr>
            <w:tcW w:w="2055" w:type="dxa"/>
          </w:tcPr>
          <w:p w14:paraId="07ECBBB0" w14:textId="77777777" w:rsidR="006E04A4" w:rsidRDefault="007D0E85" w:rsidP="00C84F80">
            <w:pPr>
              <w:keepNext/>
            </w:pPr>
          </w:p>
        </w:tc>
      </w:tr>
      <w:tr w:rsidR="00240A19" w14:paraId="07ECBBB5" w14:textId="77777777" w:rsidTr="00055526">
        <w:trPr>
          <w:cantSplit/>
        </w:trPr>
        <w:tc>
          <w:tcPr>
            <w:tcW w:w="567" w:type="dxa"/>
          </w:tcPr>
          <w:p w14:paraId="07ECBBB2" w14:textId="77777777" w:rsidR="001D7AF0" w:rsidRDefault="00647F01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07ECBBB3" w14:textId="77777777" w:rsidR="006E04A4" w:rsidRDefault="00647F01" w:rsidP="000326E3">
            <w:r>
              <w:t>Från 55 till 56 i EU-nämnden</w:t>
            </w:r>
          </w:p>
        </w:tc>
        <w:tc>
          <w:tcPr>
            <w:tcW w:w="2055" w:type="dxa"/>
          </w:tcPr>
          <w:p w14:paraId="07ECBBB4" w14:textId="77777777" w:rsidR="006E04A4" w:rsidRDefault="007D0E85" w:rsidP="00C84F80"/>
        </w:tc>
      </w:tr>
      <w:tr w:rsidR="00240A19" w14:paraId="07ECBBB9" w14:textId="77777777" w:rsidTr="00055526">
        <w:trPr>
          <w:cantSplit/>
        </w:trPr>
        <w:tc>
          <w:tcPr>
            <w:tcW w:w="567" w:type="dxa"/>
          </w:tcPr>
          <w:p w14:paraId="07ECBBB6" w14:textId="77777777" w:rsidR="001D7AF0" w:rsidRDefault="007D0E85" w:rsidP="00C84F80">
            <w:pPr>
              <w:keepNext/>
            </w:pPr>
          </w:p>
        </w:tc>
        <w:tc>
          <w:tcPr>
            <w:tcW w:w="6663" w:type="dxa"/>
          </w:tcPr>
          <w:p w14:paraId="07ECBBB7" w14:textId="77777777" w:rsidR="006E04A4" w:rsidRDefault="00647F01" w:rsidP="000326E3">
            <w:pPr>
              <w:pStyle w:val="HuvudrubrikEnsam"/>
              <w:keepNext/>
            </w:pPr>
            <w:r>
              <w:t>Val av extra suppleant</w:t>
            </w:r>
          </w:p>
        </w:tc>
        <w:tc>
          <w:tcPr>
            <w:tcW w:w="2055" w:type="dxa"/>
          </w:tcPr>
          <w:p w14:paraId="07ECBBB8" w14:textId="77777777" w:rsidR="006E04A4" w:rsidRDefault="007D0E85" w:rsidP="00C84F80">
            <w:pPr>
              <w:keepNext/>
            </w:pPr>
          </w:p>
        </w:tc>
      </w:tr>
      <w:tr w:rsidR="00240A19" w14:paraId="07ECBBBD" w14:textId="77777777" w:rsidTr="00055526">
        <w:trPr>
          <w:cantSplit/>
        </w:trPr>
        <w:tc>
          <w:tcPr>
            <w:tcW w:w="567" w:type="dxa"/>
          </w:tcPr>
          <w:p w14:paraId="07ECBBBA" w14:textId="77777777" w:rsidR="001D7AF0" w:rsidRDefault="00647F01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07ECBBBB" w14:textId="77777777" w:rsidR="006E04A4" w:rsidRDefault="00647F01" w:rsidP="000326E3">
            <w:r>
              <w:t>Aron Modig (KD) som suppleant i EU-nämnden</w:t>
            </w:r>
          </w:p>
        </w:tc>
        <w:tc>
          <w:tcPr>
            <w:tcW w:w="2055" w:type="dxa"/>
          </w:tcPr>
          <w:p w14:paraId="07ECBBBC" w14:textId="77777777" w:rsidR="006E04A4" w:rsidRDefault="007D0E85" w:rsidP="00C84F80"/>
        </w:tc>
      </w:tr>
      <w:tr w:rsidR="00240A19" w14:paraId="07ECBBC1" w14:textId="77777777" w:rsidTr="00055526">
        <w:trPr>
          <w:cantSplit/>
        </w:trPr>
        <w:tc>
          <w:tcPr>
            <w:tcW w:w="567" w:type="dxa"/>
          </w:tcPr>
          <w:p w14:paraId="07ECBBBE" w14:textId="77777777" w:rsidR="001D7AF0" w:rsidRDefault="007D0E85" w:rsidP="00C84F80">
            <w:pPr>
              <w:keepNext/>
            </w:pPr>
          </w:p>
        </w:tc>
        <w:tc>
          <w:tcPr>
            <w:tcW w:w="6663" w:type="dxa"/>
          </w:tcPr>
          <w:p w14:paraId="07ECBBBF" w14:textId="77777777" w:rsidR="006E04A4" w:rsidRDefault="00647F01" w:rsidP="000326E3">
            <w:pPr>
              <w:pStyle w:val="HuvudrubrikEnsam"/>
              <w:keepNext/>
            </w:pPr>
            <w:r>
              <w:t>Meddelande om partiledardebatt</w:t>
            </w:r>
          </w:p>
        </w:tc>
        <w:tc>
          <w:tcPr>
            <w:tcW w:w="2055" w:type="dxa"/>
          </w:tcPr>
          <w:p w14:paraId="07ECBBC0" w14:textId="77777777" w:rsidR="006E04A4" w:rsidRDefault="007D0E85" w:rsidP="00C84F80">
            <w:pPr>
              <w:keepNext/>
            </w:pPr>
          </w:p>
        </w:tc>
      </w:tr>
      <w:tr w:rsidR="00240A19" w14:paraId="07ECBBC5" w14:textId="77777777" w:rsidTr="00055526">
        <w:trPr>
          <w:cantSplit/>
        </w:trPr>
        <w:tc>
          <w:tcPr>
            <w:tcW w:w="567" w:type="dxa"/>
          </w:tcPr>
          <w:p w14:paraId="07ECBBC2" w14:textId="77777777" w:rsidR="001D7AF0" w:rsidRDefault="00647F01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07ECBBC3" w14:textId="77777777" w:rsidR="006E04A4" w:rsidRDefault="00647F01" w:rsidP="000326E3">
            <w:r>
              <w:t>Onsdagen den 14 januari kl. 9.00</w:t>
            </w:r>
          </w:p>
        </w:tc>
        <w:tc>
          <w:tcPr>
            <w:tcW w:w="2055" w:type="dxa"/>
          </w:tcPr>
          <w:p w14:paraId="07ECBBC4" w14:textId="77777777" w:rsidR="006E04A4" w:rsidRDefault="007D0E85" w:rsidP="00C84F80"/>
        </w:tc>
      </w:tr>
      <w:tr w:rsidR="00240A19" w14:paraId="07ECBBC9" w14:textId="77777777" w:rsidTr="00055526">
        <w:trPr>
          <w:cantSplit/>
        </w:trPr>
        <w:tc>
          <w:tcPr>
            <w:tcW w:w="567" w:type="dxa"/>
          </w:tcPr>
          <w:p w14:paraId="07ECBBC6" w14:textId="77777777" w:rsidR="001D7AF0" w:rsidRDefault="007D0E85" w:rsidP="00C84F80">
            <w:pPr>
              <w:keepNext/>
            </w:pPr>
          </w:p>
        </w:tc>
        <w:tc>
          <w:tcPr>
            <w:tcW w:w="6663" w:type="dxa"/>
          </w:tcPr>
          <w:p w14:paraId="07ECBBC7" w14:textId="77777777" w:rsidR="006E04A4" w:rsidRDefault="00647F01" w:rsidP="000326E3">
            <w:pPr>
              <w:pStyle w:val="HuvudrubrikEnsam"/>
              <w:keepNext/>
            </w:pPr>
            <w:r>
              <w:t>Anmälan om fördröjt svar på interpellation</w:t>
            </w:r>
          </w:p>
        </w:tc>
        <w:tc>
          <w:tcPr>
            <w:tcW w:w="2055" w:type="dxa"/>
          </w:tcPr>
          <w:p w14:paraId="07ECBBC8" w14:textId="77777777" w:rsidR="006E04A4" w:rsidRDefault="007D0E85" w:rsidP="00C84F80">
            <w:pPr>
              <w:keepNext/>
            </w:pPr>
          </w:p>
        </w:tc>
      </w:tr>
      <w:tr w:rsidR="00240A19" w14:paraId="07ECBBCD" w14:textId="77777777" w:rsidTr="00055526">
        <w:trPr>
          <w:cantSplit/>
        </w:trPr>
        <w:tc>
          <w:tcPr>
            <w:tcW w:w="567" w:type="dxa"/>
          </w:tcPr>
          <w:p w14:paraId="07ECBBCA" w14:textId="77777777" w:rsidR="001D7AF0" w:rsidRDefault="00647F01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07ECBBCB" w14:textId="77777777" w:rsidR="006E04A4" w:rsidRDefault="00647F01" w:rsidP="000326E3">
            <w:r>
              <w:t xml:space="preserve">2014/15:181 av Magnus Oscarsson (KD) </w:t>
            </w:r>
            <w:r>
              <w:br/>
              <w:t>Utrikesministerns vägran att erkänna pågående folkmord</w:t>
            </w:r>
          </w:p>
        </w:tc>
        <w:tc>
          <w:tcPr>
            <w:tcW w:w="2055" w:type="dxa"/>
          </w:tcPr>
          <w:p w14:paraId="07ECBBCC" w14:textId="77777777" w:rsidR="006E04A4" w:rsidRDefault="007D0E85" w:rsidP="00C84F80"/>
        </w:tc>
      </w:tr>
      <w:tr w:rsidR="00240A19" w14:paraId="07ECBBD1" w14:textId="77777777" w:rsidTr="00055526">
        <w:trPr>
          <w:cantSplit/>
        </w:trPr>
        <w:tc>
          <w:tcPr>
            <w:tcW w:w="567" w:type="dxa"/>
          </w:tcPr>
          <w:p w14:paraId="07ECBBCE" w14:textId="77777777" w:rsidR="001D7AF0" w:rsidRDefault="007D0E85" w:rsidP="00C84F80">
            <w:pPr>
              <w:keepNext/>
            </w:pPr>
          </w:p>
        </w:tc>
        <w:tc>
          <w:tcPr>
            <w:tcW w:w="6663" w:type="dxa"/>
          </w:tcPr>
          <w:p w14:paraId="07ECBBCF" w14:textId="77777777" w:rsidR="006E04A4" w:rsidRDefault="00647F01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07ECBBD0" w14:textId="77777777" w:rsidR="006E04A4" w:rsidRDefault="00647F01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240A19" w14:paraId="07ECBBD5" w14:textId="77777777" w:rsidTr="00055526">
        <w:trPr>
          <w:cantSplit/>
        </w:trPr>
        <w:tc>
          <w:tcPr>
            <w:tcW w:w="567" w:type="dxa"/>
          </w:tcPr>
          <w:p w14:paraId="07ECBBD2" w14:textId="77777777" w:rsidR="001D7AF0" w:rsidRDefault="00647F01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07ECBBD3" w14:textId="77777777" w:rsidR="006E04A4" w:rsidRDefault="00647F01" w:rsidP="000326E3">
            <w:r>
              <w:t>RiR 2014:26 Näringspolitikens effekter - Brister i informationen om statliga satsningar</w:t>
            </w:r>
          </w:p>
        </w:tc>
        <w:tc>
          <w:tcPr>
            <w:tcW w:w="2055" w:type="dxa"/>
          </w:tcPr>
          <w:p w14:paraId="07ECBBD4" w14:textId="77777777" w:rsidR="006E04A4" w:rsidRDefault="00647F01" w:rsidP="00C84F80">
            <w:r>
              <w:t>NU</w:t>
            </w:r>
          </w:p>
        </w:tc>
      </w:tr>
      <w:tr w:rsidR="00240A19" w14:paraId="07ECBBD9" w14:textId="77777777" w:rsidTr="00055526">
        <w:trPr>
          <w:cantSplit/>
        </w:trPr>
        <w:tc>
          <w:tcPr>
            <w:tcW w:w="567" w:type="dxa"/>
          </w:tcPr>
          <w:p w14:paraId="07ECBBD6" w14:textId="77777777" w:rsidR="001D7AF0" w:rsidRDefault="007D0E85" w:rsidP="00C84F80">
            <w:pPr>
              <w:keepNext/>
            </w:pPr>
          </w:p>
        </w:tc>
        <w:tc>
          <w:tcPr>
            <w:tcW w:w="6663" w:type="dxa"/>
          </w:tcPr>
          <w:p w14:paraId="07ECBBD7" w14:textId="77777777" w:rsidR="006E04A4" w:rsidRDefault="00647F01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07ECBBD8" w14:textId="77777777" w:rsidR="006E04A4" w:rsidRDefault="00647F01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240A19" w14:paraId="07ECBBDD" w14:textId="77777777" w:rsidTr="00055526">
        <w:trPr>
          <w:cantSplit/>
        </w:trPr>
        <w:tc>
          <w:tcPr>
            <w:tcW w:w="567" w:type="dxa"/>
          </w:tcPr>
          <w:p w14:paraId="07ECBBDA" w14:textId="77777777" w:rsidR="001D7AF0" w:rsidRDefault="007D0E85" w:rsidP="00C84F80">
            <w:pPr>
              <w:keepNext/>
            </w:pPr>
          </w:p>
        </w:tc>
        <w:tc>
          <w:tcPr>
            <w:tcW w:w="6663" w:type="dxa"/>
          </w:tcPr>
          <w:p w14:paraId="07ECBBDB" w14:textId="77777777" w:rsidR="006E04A4" w:rsidRDefault="00647F01" w:rsidP="000326E3">
            <w:pPr>
              <w:pStyle w:val="renderubrik"/>
            </w:pPr>
            <w:r>
              <w:t>Skrivelse</w:t>
            </w:r>
          </w:p>
        </w:tc>
        <w:tc>
          <w:tcPr>
            <w:tcW w:w="2055" w:type="dxa"/>
          </w:tcPr>
          <w:p w14:paraId="07ECBBDC" w14:textId="77777777" w:rsidR="006E04A4" w:rsidRDefault="007D0E85" w:rsidP="00C84F80">
            <w:pPr>
              <w:keepNext/>
            </w:pPr>
          </w:p>
        </w:tc>
      </w:tr>
      <w:tr w:rsidR="00240A19" w14:paraId="07ECBBE1" w14:textId="77777777" w:rsidTr="00055526">
        <w:trPr>
          <w:cantSplit/>
        </w:trPr>
        <w:tc>
          <w:tcPr>
            <w:tcW w:w="567" w:type="dxa"/>
          </w:tcPr>
          <w:p w14:paraId="07ECBBDE" w14:textId="77777777" w:rsidR="001D7AF0" w:rsidRDefault="00647F01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07ECBBDF" w14:textId="77777777" w:rsidR="006E04A4" w:rsidRDefault="00647F01" w:rsidP="000326E3">
            <w:r>
              <w:t>2014/15:27 Integritetsskydd vid signalspaning i försvarsunderrättelseverksamhet</w:t>
            </w:r>
            <w:r>
              <w:br/>
            </w:r>
            <w:r>
              <w:rPr>
                <w:i/>
                <w:iCs/>
              </w:rPr>
              <w:t>Kammaren har beslutat om förlängd motionstid för denna skrivelse</w:t>
            </w:r>
            <w:r>
              <w:br/>
            </w:r>
            <w:r>
              <w:rPr>
                <w:i/>
                <w:iCs/>
              </w:rPr>
              <w:t>Motionstiden utgår den 21 januari 2015</w:t>
            </w:r>
          </w:p>
        </w:tc>
        <w:tc>
          <w:tcPr>
            <w:tcW w:w="2055" w:type="dxa"/>
          </w:tcPr>
          <w:p w14:paraId="07ECBBE0" w14:textId="77777777" w:rsidR="006E04A4" w:rsidRDefault="00647F01" w:rsidP="00C84F80">
            <w:r>
              <w:t>FöU</w:t>
            </w:r>
          </w:p>
        </w:tc>
      </w:tr>
      <w:tr w:rsidR="00240A19" w14:paraId="07ECBBE5" w14:textId="77777777" w:rsidTr="00055526">
        <w:trPr>
          <w:cantSplit/>
        </w:trPr>
        <w:tc>
          <w:tcPr>
            <w:tcW w:w="567" w:type="dxa"/>
          </w:tcPr>
          <w:p w14:paraId="07ECBBE2" w14:textId="77777777" w:rsidR="001D7AF0" w:rsidRDefault="007D0E85" w:rsidP="00C84F80">
            <w:pPr>
              <w:keepNext/>
            </w:pPr>
          </w:p>
        </w:tc>
        <w:tc>
          <w:tcPr>
            <w:tcW w:w="6663" w:type="dxa"/>
          </w:tcPr>
          <w:p w14:paraId="07ECBBE3" w14:textId="77777777" w:rsidR="006E04A4" w:rsidRDefault="00647F01" w:rsidP="000326E3">
            <w:pPr>
              <w:pStyle w:val="renderubrik"/>
            </w:pPr>
            <w:r>
              <w:t>Motion</w:t>
            </w:r>
          </w:p>
        </w:tc>
        <w:tc>
          <w:tcPr>
            <w:tcW w:w="2055" w:type="dxa"/>
          </w:tcPr>
          <w:p w14:paraId="07ECBBE4" w14:textId="77777777" w:rsidR="006E04A4" w:rsidRDefault="007D0E85" w:rsidP="00C84F80">
            <w:pPr>
              <w:keepNext/>
            </w:pPr>
          </w:p>
        </w:tc>
      </w:tr>
      <w:tr w:rsidR="00240A19" w14:paraId="07ECBBE9" w14:textId="77777777" w:rsidTr="00055526">
        <w:trPr>
          <w:cantSplit/>
        </w:trPr>
        <w:tc>
          <w:tcPr>
            <w:tcW w:w="567" w:type="dxa"/>
          </w:tcPr>
          <w:p w14:paraId="07ECBBE6" w14:textId="77777777" w:rsidR="001D7AF0" w:rsidRDefault="007D0E85" w:rsidP="00C84F80">
            <w:pPr>
              <w:keepNext/>
            </w:pPr>
          </w:p>
        </w:tc>
        <w:tc>
          <w:tcPr>
            <w:tcW w:w="6663" w:type="dxa"/>
          </w:tcPr>
          <w:p w14:paraId="07ECBBE7" w14:textId="77777777" w:rsidR="006E04A4" w:rsidRDefault="00647F01" w:rsidP="000326E3">
            <w:pPr>
              <w:pStyle w:val="Motionsrubrik"/>
            </w:pPr>
            <w:r>
              <w:t>med anledning av skr. 2014/15:28 Återkallelse av proposition 2014/15:15 Upphävande av kravet på vårdvalssystem i primärvården</w:t>
            </w:r>
          </w:p>
        </w:tc>
        <w:tc>
          <w:tcPr>
            <w:tcW w:w="2055" w:type="dxa"/>
          </w:tcPr>
          <w:p w14:paraId="07ECBBE8" w14:textId="77777777" w:rsidR="006E04A4" w:rsidRDefault="007D0E85" w:rsidP="00C84F80">
            <w:pPr>
              <w:keepNext/>
            </w:pPr>
          </w:p>
        </w:tc>
      </w:tr>
      <w:tr w:rsidR="00240A19" w14:paraId="07ECBBED" w14:textId="77777777" w:rsidTr="00055526">
        <w:trPr>
          <w:cantSplit/>
        </w:trPr>
        <w:tc>
          <w:tcPr>
            <w:tcW w:w="567" w:type="dxa"/>
          </w:tcPr>
          <w:p w14:paraId="07ECBBEA" w14:textId="77777777" w:rsidR="001D7AF0" w:rsidRDefault="00647F01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07ECBBEB" w14:textId="77777777" w:rsidR="006E04A4" w:rsidRDefault="00647F01" w:rsidP="000326E3">
            <w:r>
              <w:t>2014/15:3012 av Emma Henriksson m.fl. (KD, M, C, FP)</w:t>
            </w:r>
          </w:p>
        </w:tc>
        <w:tc>
          <w:tcPr>
            <w:tcW w:w="2055" w:type="dxa"/>
          </w:tcPr>
          <w:p w14:paraId="07ECBBEC" w14:textId="77777777" w:rsidR="006E04A4" w:rsidRDefault="00647F01" w:rsidP="00C84F80">
            <w:r>
              <w:t>SoU</w:t>
            </w:r>
          </w:p>
        </w:tc>
      </w:tr>
      <w:tr w:rsidR="00240A19" w14:paraId="07ECBBF1" w14:textId="77777777" w:rsidTr="00055526">
        <w:trPr>
          <w:cantSplit/>
        </w:trPr>
        <w:tc>
          <w:tcPr>
            <w:tcW w:w="567" w:type="dxa"/>
          </w:tcPr>
          <w:p w14:paraId="07ECBBEE" w14:textId="77777777" w:rsidR="001D7AF0" w:rsidRDefault="007D0E85" w:rsidP="00C84F80">
            <w:pPr>
              <w:keepNext/>
            </w:pPr>
          </w:p>
        </w:tc>
        <w:tc>
          <w:tcPr>
            <w:tcW w:w="6663" w:type="dxa"/>
          </w:tcPr>
          <w:p w14:paraId="07ECBBEF" w14:textId="77777777" w:rsidR="006E04A4" w:rsidRDefault="00647F01" w:rsidP="000326E3">
            <w:pPr>
              <w:pStyle w:val="Huvudrubrik"/>
              <w:keepNext/>
            </w:pPr>
            <w:r>
              <w:t>Ärenden för avgörande</w:t>
            </w:r>
          </w:p>
        </w:tc>
        <w:tc>
          <w:tcPr>
            <w:tcW w:w="2055" w:type="dxa"/>
          </w:tcPr>
          <w:p w14:paraId="07ECBBF0" w14:textId="77777777" w:rsidR="006E04A4" w:rsidRDefault="00647F01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240A19" w14:paraId="07ECBBF6" w14:textId="77777777" w:rsidTr="00055526">
        <w:trPr>
          <w:cantSplit/>
        </w:trPr>
        <w:tc>
          <w:tcPr>
            <w:tcW w:w="567" w:type="dxa"/>
          </w:tcPr>
          <w:p w14:paraId="07ECBBF2" w14:textId="77777777" w:rsidR="001D7AF0" w:rsidRDefault="007D0E85" w:rsidP="00C84F80"/>
        </w:tc>
        <w:tc>
          <w:tcPr>
            <w:tcW w:w="6663" w:type="dxa"/>
          </w:tcPr>
          <w:p w14:paraId="07ECBBF3" w14:textId="77777777" w:rsidR="006E04A4" w:rsidRDefault="00647F01" w:rsidP="000326E3">
            <w:pPr>
              <w:pStyle w:val="Underrubrik"/>
            </w:pPr>
            <w:r>
              <w:t xml:space="preserve"> </w:t>
            </w:r>
          </w:p>
          <w:p w14:paraId="07ECBBF4" w14:textId="77777777" w:rsidR="006E04A4" w:rsidRDefault="00647F01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07ECBBF5" w14:textId="77777777" w:rsidR="006E04A4" w:rsidRDefault="007D0E85" w:rsidP="00C84F80"/>
        </w:tc>
      </w:tr>
      <w:tr w:rsidR="00240A19" w14:paraId="07ECBBFA" w14:textId="77777777" w:rsidTr="00055526">
        <w:trPr>
          <w:cantSplit/>
        </w:trPr>
        <w:tc>
          <w:tcPr>
            <w:tcW w:w="567" w:type="dxa"/>
          </w:tcPr>
          <w:p w14:paraId="07ECBBF7" w14:textId="77777777" w:rsidR="001D7AF0" w:rsidRDefault="007D0E85" w:rsidP="00C84F80">
            <w:pPr>
              <w:keepNext/>
            </w:pPr>
          </w:p>
        </w:tc>
        <w:tc>
          <w:tcPr>
            <w:tcW w:w="6663" w:type="dxa"/>
          </w:tcPr>
          <w:p w14:paraId="07ECBBF8" w14:textId="77777777" w:rsidR="006E04A4" w:rsidRDefault="00647F01" w:rsidP="000326E3">
            <w:pPr>
              <w:pStyle w:val="renderubrik"/>
            </w:pPr>
            <w:r>
              <w:t>Miljö- och jordbruksutskottets betänkanden</w:t>
            </w:r>
          </w:p>
        </w:tc>
        <w:tc>
          <w:tcPr>
            <w:tcW w:w="2055" w:type="dxa"/>
          </w:tcPr>
          <w:p w14:paraId="07ECBBF9" w14:textId="77777777" w:rsidR="006E04A4" w:rsidRDefault="007D0E85" w:rsidP="00C84F80">
            <w:pPr>
              <w:keepNext/>
            </w:pPr>
          </w:p>
        </w:tc>
      </w:tr>
      <w:tr w:rsidR="00240A19" w14:paraId="07ECBBFE" w14:textId="77777777" w:rsidTr="00055526">
        <w:trPr>
          <w:cantSplit/>
        </w:trPr>
        <w:tc>
          <w:tcPr>
            <w:tcW w:w="567" w:type="dxa"/>
          </w:tcPr>
          <w:p w14:paraId="07ECBBFB" w14:textId="77777777" w:rsidR="001D7AF0" w:rsidRDefault="00647F01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07ECBBFC" w14:textId="77777777" w:rsidR="006E04A4" w:rsidRDefault="00647F01" w:rsidP="000326E3">
            <w:r>
              <w:t>Bet. 2014/15:MJU1 Utgiftsområde 20 Allmän miljö- och naturvård</w:t>
            </w:r>
          </w:p>
        </w:tc>
        <w:tc>
          <w:tcPr>
            <w:tcW w:w="2055" w:type="dxa"/>
          </w:tcPr>
          <w:p w14:paraId="07ECBBFD" w14:textId="77777777" w:rsidR="006E04A4" w:rsidRDefault="00647F01" w:rsidP="00C84F80">
            <w:r>
              <w:t>2 res. (M, SD, C, FP, KD)</w:t>
            </w:r>
          </w:p>
        </w:tc>
      </w:tr>
      <w:tr w:rsidR="00240A19" w14:paraId="07ECBC02" w14:textId="77777777" w:rsidTr="00055526">
        <w:trPr>
          <w:cantSplit/>
        </w:trPr>
        <w:tc>
          <w:tcPr>
            <w:tcW w:w="567" w:type="dxa"/>
          </w:tcPr>
          <w:p w14:paraId="07ECBBFF" w14:textId="77777777" w:rsidR="001D7AF0" w:rsidRDefault="00647F01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07ECBC00" w14:textId="77777777" w:rsidR="006E04A4" w:rsidRDefault="00647F01" w:rsidP="000326E3">
            <w:r>
              <w:t>Bet. 2014/15:MJU2 Utgiftsområde 23 Areella näringar, landsbygd och livsmedel</w:t>
            </w:r>
          </w:p>
        </w:tc>
        <w:tc>
          <w:tcPr>
            <w:tcW w:w="2055" w:type="dxa"/>
          </w:tcPr>
          <w:p w14:paraId="07ECBC01" w14:textId="77777777" w:rsidR="006E04A4" w:rsidRDefault="007D0E85" w:rsidP="00C84F80"/>
        </w:tc>
      </w:tr>
      <w:tr w:rsidR="00240A19" w14:paraId="07ECBC06" w14:textId="77777777" w:rsidTr="00055526">
        <w:trPr>
          <w:cantSplit/>
        </w:trPr>
        <w:tc>
          <w:tcPr>
            <w:tcW w:w="567" w:type="dxa"/>
          </w:tcPr>
          <w:p w14:paraId="07ECBC03" w14:textId="77777777" w:rsidR="001D7AF0" w:rsidRDefault="007D0E85" w:rsidP="00C84F80">
            <w:pPr>
              <w:keepNext/>
            </w:pPr>
          </w:p>
        </w:tc>
        <w:tc>
          <w:tcPr>
            <w:tcW w:w="6663" w:type="dxa"/>
          </w:tcPr>
          <w:p w14:paraId="07ECBC04" w14:textId="77777777" w:rsidR="006E04A4" w:rsidRDefault="00647F01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07ECBC05" w14:textId="77777777" w:rsidR="006E04A4" w:rsidRDefault="007D0E85" w:rsidP="00C84F80">
            <w:pPr>
              <w:keepNext/>
            </w:pPr>
          </w:p>
        </w:tc>
      </w:tr>
      <w:tr w:rsidR="00240A19" w14:paraId="07ECBC0A" w14:textId="77777777" w:rsidTr="00055526">
        <w:trPr>
          <w:cantSplit/>
        </w:trPr>
        <w:tc>
          <w:tcPr>
            <w:tcW w:w="567" w:type="dxa"/>
          </w:tcPr>
          <w:p w14:paraId="07ECBC07" w14:textId="77777777" w:rsidR="001D7AF0" w:rsidRDefault="007D0E85" w:rsidP="00C84F80">
            <w:pPr>
              <w:keepNext/>
            </w:pPr>
          </w:p>
        </w:tc>
        <w:tc>
          <w:tcPr>
            <w:tcW w:w="6663" w:type="dxa"/>
          </w:tcPr>
          <w:p w14:paraId="07ECBC08" w14:textId="77777777" w:rsidR="006E04A4" w:rsidRDefault="00647F01" w:rsidP="000326E3">
            <w:pPr>
              <w:pStyle w:val="renderubrik"/>
            </w:pPr>
            <w:r>
              <w:t>Arbetsmarknadsutskottets betänkande</w:t>
            </w:r>
          </w:p>
        </w:tc>
        <w:tc>
          <w:tcPr>
            <w:tcW w:w="2055" w:type="dxa"/>
          </w:tcPr>
          <w:p w14:paraId="07ECBC09" w14:textId="77777777" w:rsidR="006E04A4" w:rsidRDefault="007D0E85" w:rsidP="00C84F80">
            <w:pPr>
              <w:keepNext/>
            </w:pPr>
          </w:p>
        </w:tc>
      </w:tr>
      <w:tr w:rsidR="00240A19" w14:paraId="07ECBC0E" w14:textId="77777777" w:rsidTr="00055526">
        <w:trPr>
          <w:cantSplit/>
        </w:trPr>
        <w:tc>
          <w:tcPr>
            <w:tcW w:w="567" w:type="dxa"/>
          </w:tcPr>
          <w:p w14:paraId="07ECBC0B" w14:textId="77777777" w:rsidR="001D7AF0" w:rsidRDefault="00647F01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07ECBC0C" w14:textId="77777777" w:rsidR="006E04A4" w:rsidRDefault="00647F01" w:rsidP="000326E3">
            <w:r>
              <w:t>Bet. 2014/15:AU2 Utgiftsområde 14 Arbetsmarknad och arbetsliv</w:t>
            </w:r>
          </w:p>
        </w:tc>
        <w:tc>
          <w:tcPr>
            <w:tcW w:w="2055" w:type="dxa"/>
          </w:tcPr>
          <w:p w14:paraId="07ECBC0D" w14:textId="77777777" w:rsidR="006E04A4" w:rsidRDefault="007D0E85" w:rsidP="00C84F80"/>
        </w:tc>
      </w:tr>
      <w:tr w:rsidR="00240A19" w14:paraId="07ECBC12" w14:textId="77777777" w:rsidTr="00055526">
        <w:trPr>
          <w:cantSplit/>
        </w:trPr>
        <w:tc>
          <w:tcPr>
            <w:tcW w:w="567" w:type="dxa"/>
          </w:tcPr>
          <w:p w14:paraId="07ECBC0F" w14:textId="77777777" w:rsidR="001D7AF0" w:rsidRDefault="007D0E85" w:rsidP="00C84F80">
            <w:pPr>
              <w:keepNext/>
            </w:pPr>
          </w:p>
        </w:tc>
        <w:tc>
          <w:tcPr>
            <w:tcW w:w="6663" w:type="dxa"/>
          </w:tcPr>
          <w:p w14:paraId="07ECBC10" w14:textId="77777777" w:rsidR="006E04A4" w:rsidRDefault="00647F01" w:rsidP="000326E3">
            <w:pPr>
              <w:pStyle w:val="renderubrik"/>
            </w:pPr>
            <w:r>
              <w:t>Utbildningsutskottets betänkanden</w:t>
            </w:r>
          </w:p>
        </w:tc>
        <w:tc>
          <w:tcPr>
            <w:tcW w:w="2055" w:type="dxa"/>
          </w:tcPr>
          <w:p w14:paraId="07ECBC11" w14:textId="77777777" w:rsidR="006E04A4" w:rsidRDefault="007D0E85" w:rsidP="00C84F80">
            <w:pPr>
              <w:keepNext/>
            </w:pPr>
          </w:p>
        </w:tc>
      </w:tr>
      <w:tr w:rsidR="00240A19" w14:paraId="07ECBC16" w14:textId="77777777" w:rsidTr="00055526">
        <w:trPr>
          <w:cantSplit/>
        </w:trPr>
        <w:tc>
          <w:tcPr>
            <w:tcW w:w="567" w:type="dxa"/>
          </w:tcPr>
          <w:p w14:paraId="07ECBC13" w14:textId="77777777" w:rsidR="001D7AF0" w:rsidRDefault="00647F01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07ECBC14" w14:textId="77777777" w:rsidR="006E04A4" w:rsidRDefault="00647F01" w:rsidP="000326E3">
            <w:r>
              <w:t>Bet. 2014/15:UbU1 Utgiftsområde 16 Utbildning och universitetsforskning</w:t>
            </w:r>
          </w:p>
        </w:tc>
        <w:tc>
          <w:tcPr>
            <w:tcW w:w="2055" w:type="dxa"/>
          </w:tcPr>
          <w:p w14:paraId="07ECBC15" w14:textId="77777777" w:rsidR="006E04A4" w:rsidRDefault="007D0E85" w:rsidP="00C84F80"/>
        </w:tc>
      </w:tr>
      <w:tr w:rsidR="00240A19" w14:paraId="07ECBC1A" w14:textId="77777777" w:rsidTr="00055526">
        <w:trPr>
          <w:cantSplit/>
        </w:trPr>
        <w:tc>
          <w:tcPr>
            <w:tcW w:w="567" w:type="dxa"/>
          </w:tcPr>
          <w:p w14:paraId="07ECBC17" w14:textId="77777777" w:rsidR="001D7AF0" w:rsidRDefault="00647F01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07ECBC18" w14:textId="77777777" w:rsidR="006E04A4" w:rsidRDefault="00647F01" w:rsidP="000326E3">
            <w:r>
              <w:t>Bet. 2014/15:UbU2 Utgiftsområde 15 Studiestöd</w:t>
            </w:r>
          </w:p>
        </w:tc>
        <w:tc>
          <w:tcPr>
            <w:tcW w:w="2055" w:type="dxa"/>
          </w:tcPr>
          <w:p w14:paraId="07ECBC19" w14:textId="77777777" w:rsidR="006E04A4" w:rsidRDefault="007D0E85" w:rsidP="00C84F80"/>
        </w:tc>
      </w:tr>
      <w:tr w:rsidR="00240A19" w14:paraId="07ECBC1E" w14:textId="77777777" w:rsidTr="00055526">
        <w:trPr>
          <w:cantSplit/>
        </w:trPr>
        <w:tc>
          <w:tcPr>
            <w:tcW w:w="567" w:type="dxa"/>
          </w:tcPr>
          <w:p w14:paraId="07ECBC1B" w14:textId="77777777" w:rsidR="001D7AF0" w:rsidRDefault="007D0E85" w:rsidP="00C84F80">
            <w:pPr>
              <w:keepNext/>
            </w:pPr>
          </w:p>
        </w:tc>
        <w:tc>
          <w:tcPr>
            <w:tcW w:w="6663" w:type="dxa"/>
          </w:tcPr>
          <w:p w14:paraId="07ECBC1C" w14:textId="77777777" w:rsidR="006E04A4" w:rsidRDefault="00647F01" w:rsidP="000326E3">
            <w:pPr>
              <w:pStyle w:val="renderubrik"/>
            </w:pPr>
            <w:r>
              <w:t>Kulturutskottets betänkande</w:t>
            </w:r>
          </w:p>
        </w:tc>
        <w:tc>
          <w:tcPr>
            <w:tcW w:w="2055" w:type="dxa"/>
          </w:tcPr>
          <w:p w14:paraId="07ECBC1D" w14:textId="77777777" w:rsidR="006E04A4" w:rsidRDefault="007D0E85" w:rsidP="00C84F80">
            <w:pPr>
              <w:keepNext/>
            </w:pPr>
          </w:p>
        </w:tc>
      </w:tr>
      <w:tr w:rsidR="00240A19" w14:paraId="07ECBC22" w14:textId="77777777" w:rsidTr="00055526">
        <w:trPr>
          <w:cantSplit/>
        </w:trPr>
        <w:tc>
          <w:tcPr>
            <w:tcW w:w="567" w:type="dxa"/>
          </w:tcPr>
          <w:p w14:paraId="07ECBC1F" w14:textId="77777777" w:rsidR="001D7AF0" w:rsidRDefault="00647F01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07ECBC20" w14:textId="77777777" w:rsidR="006E04A4" w:rsidRDefault="00647F01" w:rsidP="000326E3">
            <w:r>
              <w:t>Bet. 2014/15:KrU6 Utgiftsområde 17 Kultur, medier, trossamfund och fritid (förnyad behandling)</w:t>
            </w:r>
            <w:r>
              <w:br/>
            </w:r>
            <w:r>
              <w:rPr>
                <w:i/>
                <w:iCs/>
              </w:rPr>
              <w:t>Utskottet föreslår att ärendet får avgöras trots att det har varit tillgängligt kortare tid än två vardagar före den dag då det behandlas</w:t>
            </w:r>
          </w:p>
        </w:tc>
        <w:tc>
          <w:tcPr>
            <w:tcW w:w="2055" w:type="dxa"/>
          </w:tcPr>
          <w:p w14:paraId="07ECBC21" w14:textId="77777777" w:rsidR="006E04A4" w:rsidRDefault="00647F01" w:rsidP="00C84F80">
            <w:r>
              <w:t>1 res. (SD)</w:t>
            </w:r>
          </w:p>
        </w:tc>
      </w:tr>
    </w:tbl>
    <w:p w14:paraId="07ECBC23" w14:textId="77777777" w:rsidR="00517888" w:rsidRPr="00F221DA" w:rsidRDefault="00647F01" w:rsidP="00137840">
      <w:pPr>
        <w:pStyle w:val="Blankrad"/>
      </w:pPr>
      <w:r>
        <w:t xml:space="preserve">     </w:t>
      </w:r>
    </w:p>
    <w:p w14:paraId="07ECBC24" w14:textId="77777777" w:rsidR="00121B42" w:rsidRDefault="00647F01" w:rsidP="00121B42">
      <w:pPr>
        <w:pStyle w:val="Blankrad"/>
      </w:pPr>
      <w:r>
        <w:t xml:space="preserve">     </w:t>
      </w:r>
    </w:p>
    <w:p w14:paraId="07ECBC25" w14:textId="77777777" w:rsidR="006E04A4" w:rsidRPr="00F221DA" w:rsidRDefault="007D0E85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240A19" w14:paraId="07ECBC28" w14:textId="77777777" w:rsidTr="00D774A8">
        <w:tc>
          <w:tcPr>
            <w:tcW w:w="567" w:type="dxa"/>
          </w:tcPr>
          <w:p w14:paraId="07ECBC26" w14:textId="77777777" w:rsidR="00D774A8" w:rsidRDefault="007D0E85">
            <w:pPr>
              <w:pStyle w:val="IngenText"/>
            </w:pPr>
          </w:p>
        </w:tc>
        <w:tc>
          <w:tcPr>
            <w:tcW w:w="8718" w:type="dxa"/>
          </w:tcPr>
          <w:p w14:paraId="07ECBC27" w14:textId="77777777" w:rsidR="00D774A8" w:rsidRDefault="00647F01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07ECBC29" w14:textId="77777777" w:rsidR="006E04A4" w:rsidRPr="00852BA1" w:rsidRDefault="007D0E85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CBC3B" w14:textId="77777777" w:rsidR="00377977" w:rsidRDefault="00647F01">
      <w:pPr>
        <w:spacing w:line="240" w:lineRule="auto"/>
      </w:pPr>
      <w:r>
        <w:separator/>
      </w:r>
    </w:p>
  </w:endnote>
  <w:endnote w:type="continuationSeparator" w:id="0">
    <w:p w14:paraId="07ECBC3D" w14:textId="77777777" w:rsidR="00377977" w:rsidRDefault="00647F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CBC2F" w14:textId="77777777" w:rsidR="00BE217A" w:rsidRDefault="007D0E85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CBC30" w14:textId="77777777" w:rsidR="00D73249" w:rsidRDefault="00647F01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 w:rsidR="007D0E85">
      <w:rPr>
        <w:noProof/>
      </w:rPr>
      <w:t>2</w:t>
    </w:r>
    <w:r>
      <w:fldChar w:fldCharType="end"/>
    </w:r>
    <w:r>
      <w:t xml:space="preserve"> (</w:t>
    </w:r>
    <w:fldSimple w:instr=" NUMPAGES ">
      <w:r w:rsidR="007D0E85">
        <w:rPr>
          <w:noProof/>
        </w:rPr>
        <w:t>3</w:t>
      </w:r>
    </w:fldSimple>
    <w:r>
      <w:t>)</w:t>
    </w:r>
  </w:p>
  <w:p w14:paraId="07ECBC31" w14:textId="77777777" w:rsidR="00D73249" w:rsidRDefault="007D0E85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CBC35" w14:textId="77777777" w:rsidR="00D73249" w:rsidRDefault="00647F01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 w:rsidR="007D0E85">
      <w:rPr>
        <w:noProof/>
      </w:rPr>
      <w:t>1</w:t>
    </w:r>
    <w:r>
      <w:fldChar w:fldCharType="end"/>
    </w:r>
    <w:r>
      <w:t xml:space="preserve"> (</w:t>
    </w:r>
    <w:fldSimple w:instr=" NUMPAGES ">
      <w:r w:rsidR="007D0E85">
        <w:rPr>
          <w:noProof/>
        </w:rPr>
        <w:t>3</w:t>
      </w:r>
    </w:fldSimple>
    <w:r>
      <w:t>)</w:t>
    </w:r>
  </w:p>
  <w:p w14:paraId="07ECBC36" w14:textId="77777777" w:rsidR="00D73249" w:rsidRDefault="007D0E8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CBC37" w14:textId="77777777" w:rsidR="00377977" w:rsidRDefault="00647F01">
      <w:pPr>
        <w:spacing w:line="240" w:lineRule="auto"/>
      </w:pPr>
      <w:r>
        <w:separator/>
      </w:r>
    </w:p>
  </w:footnote>
  <w:footnote w:type="continuationSeparator" w:id="0">
    <w:p w14:paraId="07ECBC39" w14:textId="77777777" w:rsidR="00377977" w:rsidRDefault="00647F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CBC2A" w14:textId="77777777" w:rsidR="00BE217A" w:rsidRDefault="007D0E85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CBC2B" w14:textId="77777777" w:rsidR="00D73249" w:rsidRDefault="00647F01">
    <w:pPr>
      <w:pStyle w:val="Sidhuvud"/>
      <w:tabs>
        <w:tab w:val="clear" w:pos="4536"/>
      </w:tabs>
    </w:pPr>
    <w:fldSimple w:instr=" DOCPROPERTY  DocumentDate  \* MERGEFORMAT ">
      <w:r w:rsidR="00FE5776">
        <w:t>Fredagen den 19 december 2014</w:t>
      </w:r>
    </w:fldSimple>
  </w:p>
  <w:p w14:paraId="07ECBC2C" w14:textId="77777777" w:rsidR="00D73249" w:rsidRDefault="00647F01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7ECBC2D" w14:textId="77777777" w:rsidR="00D73249" w:rsidRDefault="007D0E85"/>
  <w:p w14:paraId="07ECBC2E" w14:textId="77777777" w:rsidR="00D73249" w:rsidRDefault="007D0E8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CBC32" w14:textId="77777777" w:rsidR="00D73249" w:rsidRDefault="00647F01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07ECBC37" wp14:editId="07ECBC38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ECBC33" w14:textId="77777777" w:rsidR="00D73249" w:rsidRDefault="00647F01" w:rsidP="00BE217A">
    <w:pPr>
      <w:pStyle w:val="Dokumentrubrik"/>
      <w:spacing w:after="360"/>
    </w:pPr>
    <w:r>
      <w:t>Föredragningslista</w:t>
    </w:r>
  </w:p>
  <w:p w14:paraId="07ECBC34" w14:textId="77777777" w:rsidR="00D73249" w:rsidRDefault="007D0E8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 w:tplc="57F827B8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A1297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FE3C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8C29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32E8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8EB2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306A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C8E2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462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240A19"/>
    <w:rsid w:val="00240A19"/>
    <w:rsid w:val="00377977"/>
    <w:rsid w:val="00647F01"/>
    <w:rsid w:val="007D0E85"/>
    <w:rsid w:val="00BD023C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CBB6B"/>
  <w15:docId w15:val="{7823C0A4-D4B7-4DA7-BABC-705C2238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2014-12-19</SAFIR_Sammantradesdatum_Doc>
    <SAFIR_SammantradeID xmlns="C07A1A6C-0B19-41D9-BDF8-F523BA3921EB">821e4ddf-24e7-4bc8-9df3-e16861e7473e</SAFIR_SammantradeID>
    <SAFIR_FlistaStatus_Doc xmlns="C07A1A6C-0B19-41D9-BDF8-F523BA3921EB">Publicerad</SAFIR_FlistaStatus_Doc>
    <SAFIR_FlistaEdited_Doc xmlns="C07A1A6C-0B19-41D9-BDF8-F523BA3921EB">true</SAFIR_FlistaEdited_Do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C07A1A6C-0B19-41D9-BDF8-F523BA3921E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F9A53A7-DBEC-4B24-9AB3-5F3D713ACF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2306B0-C575-4F60-977F-2E43B0BCDF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8D4C4D-24CA-40F5-A641-1065F0CFE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261</TotalTime>
  <Pages>3</Pages>
  <Words>369</Words>
  <Characters>2254</Characters>
  <Application>Microsoft Office Word</Application>
  <DocSecurity>0</DocSecurity>
  <Lines>173</Lines>
  <Paragraphs>97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Gergö Kisch</cp:lastModifiedBy>
  <cp:revision>51</cp:revision>
  <cp:lastPrinted>2014-12-18T17:49:00Z</cp:lastPrinted>
  <dcterms:created xsi:type="dcterms:W3CDTF">2013-03-22T09:28:00Z</dcterms:created>
  <dcterms:modified xsi:type="dcterms:W3CDTF">2014-12-18T19:15:00Z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19 december 2014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