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2CCCD766E8B4B5AA63341E29FEE1C4F"/>
        </w:placeholder>
        <w:text/>
      </w:sdtPr>
      <w:sdtEndPr/>
      <w:sdtContent>
        <w:p w:rsidRPr="009B062B" w:rsidR="00AF30DD" w:rsidP="006565C5" w:rsidRDefault="00AF30DD" w14:paraId="42E05E4A" w14:textId="77777777">
          <w:pPr>
            <w:pStyle w:val="Rubrik1"/>
            <w:spacing w:after="300"/>
          </w:pPr>
          <w:r w:rsidRPr="009B062B">
            <w:t>Förslag till riksdagsbeslut</w:t>
          </w:r>
        </w:p>
      </w:sdtContent>
    </w:sdt>
    <w:sdt>
      <w:sdtPr>
        <w:alias w:val="Yrkande 1"/>
        <w:tag w:val="e7cdf7e4-57ca-4f24-9cf1-85b44581e2b6"/>
        <w:id w:val="1023054723"/>
        <w:lock w:val="sdtLocked"/>
      </w:sdtPr>
      <w:sdtEndPr/>
      <w:sdtContent>
        <w:p w:rsidR="009A79DB" w:rsidRDefault="00064E35" w14:paraId="42E05E4B" w14:textId="1A7C78F0">
          <w:pPr>
            <w:pStyle w:val="Frslagstext"/>
            <w:numPr>
              <w:ilvl w:val="0"/>
              <w:numId w:val="0"/>
            </w:numPr>
          </w:pPr>
          <w:r>
            <w:t>Riksdagen ställer sig bakom det som anförs i motionen om att regeringen bör överväga trafikplikt på sträckan Sälen–Mora–Stockholm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48A91C910E045C79DF7DC75DBD18028"/>
        </w:placeholder>
        <w:text/>
      </w:sdtPr>
      <w:sdtEndPr/>
      <w:sdtContent>
        <w:p w:rsidRPr="009B062B" w:rsidR="006D79C9" w:rsidP="00333E95" w:rsidRDefault="006D79C9" w14:paraId="42E05E4C" w14:textId="77777777">
          <w:pPr>
            <w:pStyle w:val="Rubrik1"/>
          </w:pPr>
          <w:r>
            <w:t>Motivering</w:t>
          </w:r>
        </w:p>
      </w:sdtContent>
    </w:sdt>
    <w:p w:rsidRPr="006565C5" w:rsidR="00E06359" w:rsidP="006565C5" w:rsidRDefault="00E06359" w14:paraId="42E05E4D" w14:textId="3F426159">
      <w:pPr>
        <w:pStyle w:val="Normalutanindragellerluft"/>
      </w:pPr>
      <w:r w:rsidRPr="006565C5">
        <w:t>Avstånden i vårt land är stora och tillgänglighet en nyckelfaktor för att upprätthålla en positiv utveckling för näringslivet och vår stora besöksnäring i Dalarna. Kommunerna i norra Dalarna och näringslivet har ett stort behov av både inflyttning och kompetens</w:t>
      </w:r>
      <w:r w:rsidR="0072258B">
        <w:softHyphen/>
      </w:r>
      <w:r w:rsidRPr="006565C5">
        <w:t>försörjning, då krävs lättillgänglig och fungerande infrastruktur. Fungerande flygför</w:t>
      </w:r>
      <w:r w:rsidR="0072258B">
        <w:softHyphen/>
      </w:r>
      <w:bookmarkStart w:name="_GoBack" w:id="1"/>
      <w:bookmarkEnd w:id="1"/>
      <w:r w:rsidRPr="006565C5">
        <w:t>bindelser är nödvändiga i den här delen av landet.</w:t>
      </w:r>
    </w:p>
    <w:p w:rsidRPr="006565C5" w:rsidR="00E06359" w:rsidP="006565C5" w:rsidRDefault="00E06359" w14:paraId="42E05E4E" w14:textId="381DDBBE">
      <w:r w:rsidRPr="006565C5">
        <w:t>Eftersom näringslivets struktur består av export- och besöksnäringsföretag behövs en reguljär förbindelse med omvärlden. Värt att notera är att Dalarna är det fjärde största besöks- och exportnäringslänet i Sverige. Sälenfjällen är Skandinaviens största vinterdestination</w:t>
      </w:r>
      <w:r w:rsidR="00034B9B">
        <w:t>,</w:t>
      </w:r>
      <w:r w:rsidRPr="006565C5">
        <w:t xml:space="preserve"> och besöksnäringen i norra och nordvästra Dalarna svarar för mer än 90</w:t>
      </w:r>
      <w:r w:rsidR="00034B9B">
        <w:t> </w:t>
      </w:r>
      <w:r w:rsidRPr="006565C5">
        <w:t>% av länets totala besöksnäringsomsättning. Årsarbeten som näringen genererar är 5</w:t>
      </w:r>
      <w:r w:rsidR="00034B9B">
        <w:t> </w:t>
      </w:r>
      <w:r w:rsidRPr="006565C5">
        <w:t>300</w:t>
      </w:r>
      <w:r w:rsidR="00034B9B">
        <w:t>,</w:t>
      </w:r>
      <w:r w:rsidRPr="006565C5">
        <w:t xml:space="preserve"> och den totala omsättningen är dryga 6,8 miljarder. Industriklustret i Mora med omnejd ligger i utvecklingens absoluta framkant där flera av företagen är världsledande inom sina respektive nischer. För hela regionen handlar det i korthet om arbetstillfällen, skatteintäkter och framtida utvecklingsmöjligheter.</w:t>
      </w:r>
    </w:p>
    <w:p w:rsidRPr="006565C5" w:rsidR="00E06359" w:rsidP="006565C5" w:rsidRDefault="00E06359" w14:paraId="42E05E4F" w14:textId="77777777">
      <w:r w:rsidRPr="006565C5">
        <w:t>Tyvärr hotas den goda tillväxten av de långa avstånden till Stockholm och resten av världen. De alternativa färdmedel som finns är alltför tidskrävande, och innebär oftast minst en övernattning. Fågelvägen är det mycket närmare från Sälen och Mora till Stockholm, men som läget är nu ligger både London, Paris och Amsterdam närmare tidsmässigt.</w:t>
      </w:r>
    </w:p>
    <w:p w:rsidRPr="006565C5" w:rsidR="00E06359" w:rsidP="006565C5" w:rsidRDefault="00E06359" w14:paraId="42E05E50" w14:textId="75B9E7FC">
      <w:r w:rsidRPr="006565C5">
        <w:t xml:space="preserve">Omställningsarbetet för hållbara resor gäller naturligtvis även flyget. Där </w:t>
      </w:r>
      <w:r w:rsidR="00460558">
        <w:t xml:space="preserve">är </w:t>
      </w:r>
      <w:r w:rsidRPr="006565C5">
        <w:t xml:space="preserve">det viktigt att påpeka att Region Dalarna och de aktuella kommunerna har ställt sig bakom satsningar på omställningar som ska möjliggöra klimatneutralt resande genom att </w:t>
      </w:r>
      <w:r w:rsidRPr="006565C5">
        <w:lastRenderedPageBreak/>
        <w:t xml:space="preserve">erbjuda operatörer möjlighet till laddning av kommande </w:t>
      </w:r>
      <w:proofErr w:type="spellStart"/>
      <w:r w:rsidRPr="006565C5">
        <w:t>elflygplan</w:t>
      </w:r>
      <w:proofErr w:type="spellEnd"/>
      <w:r w:rsidRPr="006565C5">
        <w:t xml:space="preserve"> och tankning av biobränslen för konventionella motorer.</w:t>
      </w:r>
    </w:p>
    <w:p w:rsidRPr="006565C5" w:rsidR="00E06359" w:rsidP="006565C5" w:rsidRDefault="00E06359" w14:paraId="42E05E51" w14:textId="35B1A7D6">
      <w:r w:rsidRPr="006565C5">
        <w:t>Eftersom reguljär flygtrafik har en stor betydelse för fortsatt utveckling och bidrar till en konkret landsbygds- och samhällsutveckling där export- och besöksnäringen är helt avgörande bör regeringen överväga trafikplikt på sträckan Sälen</w:t>
      </w:r>
      <w:r w:rsidR="00460558">
        <w:t>–</w:t>
      </w:r>
      <w:r w:rsidRPr="006565C5">
        <w:t>Mora</w:t>
      </w:r>
      <w:r w:rsidR="00460558">
        <w:t>–</w:t>
      </w:r>
      <w:r w:rsidRPr="006565C5">
        <w:t>Stockholm.</w:t>
      </w:r>
    </w:p>
    <w:sdt>
      <w:sdtPr>
        <w:alias w:val="CC_Underskrifter"/>
        <w:tag w:val="CC_Underskrifter"/>
        <w:id w:val="583496634"/>
        <w:lock w:val="sdtContentLocked"/>
        <w:placeholder>
          <w:docPart w:val="2857937F10D44043A5D1F25F7311182D"/>
        </w:placeholder>
      </w:sdtPr>
      <w:sdtEndPr/>
      <w:sdtContent>
        <w:p w:rsidR="006565C5" w:rsidP="006565C5" w:rsidRDefault="006565C5" w14:paraId="42E05E52" w14:textId="77777777"/>
        <w:p w:rsidRPr="008E0FE2" w:rsidR="004801AC" w:rsidP="006565C5" w:rsidRDefault="0072258B" w14:paraId="42E05E5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Patrik Engström (S)</w:t>
            </w:r>
          </w:p>
        </w:tc>
        <w:tc>
          <w:tcPr>
            <w:tcW w:w="50" w:type="pct"/>
            <w:vAlign w:val="bottom"/>
          </w:tcPr>
          <w:p>
            <w:pPr>
              <w:pStyle w:val="Underskrifter"/>
            </w:pPr>
            <w:r>
              <w:t> </w:t>
            </w:r>
          </w:p>
        </w:tc>
      </w:tr>
      <w:tr>
        <w:trPr>
          <w:cantSplit/>
        </w:trPr>
        <w:tc>
          <w:tcPr>
            <w:tcW w:w="50" w:type="pct"/>
            <w:vAlign w:val="bottom"/>
          </w:tcPr>
          <w:p>
            <w:pPr>
              <w:pStyle w:val="Underskrifter"/>
              <w:spacing w:after="0"/>
            </w:pPr>
            <w:r>
              <w:t>Roza Güclü Hedin (S)</w:t>
            </w:r>
          </w:p>
        </w:tc>
        <w:tc>
          <w:tcPr>
            <w:tcW w:w="50" w:type="pct"/>
            <w:vAlign w:val="bottom"/>
          </w:tcPr>
          <w:p>
            <w:pPr>
              <w:pStyle w:val="Underskrifter"/>
              <w:spacing w:after="0"/>
            </w:pPr>
            <w:r>
              <w:t>Maria Strömkvist (S)</w:t>
            </w:r>
          </w:p>
        </w:tc>
      </w:tr>
    </w:tbl>
    <w:p w:rsidR="00E518CD" w:rsidRDefault="00E518CD" w14:paraId="42E05E5A" w14:textId="77777777"/>
    <w:sectPr w:rsidR="00E518C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E05E5C" w14:textId="77777777" w:rsidR="009C5059" w:rsidRDefault="009C5059" w:rsidP="000C1CAD">
      <w:pPr>
        <w:spacing w:line="240" w:lineRule="auto"/>
      </w:pPr>
      <w:r>
        <w:separator/>
      </w:r>
    </w:p>
  </w:endnote>
  <w:endnote w:type="continuationSeparator" w:id="0">
    <w:p w14:paraId="42E05E5D" w14:textId="77777777" w:rsidR="009C5059" w:rsidRDefault="009C505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05E6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05E6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05E6B" w14:textId="77777777" w:rsidR="00262EA3" w:rsidRPr="006565C5" w:rsidRDefault="00262EA3" w:rsidP="006565C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E05E5A" w14:textId="77777777" w:rsidR="009C5059" w:rsidRDefault="009C5059" w:rsidP="000C1CAD">
      <w:pPr>
        <w:spacing w:line="240" w:lineRule="auto"/>
      </w:pPr>
      <w:r>
        <w:separator/>
      </w:r>
    </w:p>
  </w:footnote>
  <w:footnote w:type="continuationSeparator" w:id="0">
    <w:p w14:paraId="42E05E5B" w14:textId="77777777" w:rsidR="009C5059" w:rsidRDefault="009C505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2E05E5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2E05E6D" wp14:anchorId="42E05E6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2258B" w14:paraId="42E05E70" w14:textId="77777777">
                          <w:pPr>
                            <w:jc w:val="right"/>
                          </w:pPr>
                          <w:sdt>
                            <w:sdtPr>
                              <w:alias w:val="CC_Noformat_Partikod"/>
                              <w:tag w:val="CC_Noformat_Partikod"/>
                              <w:id w:val="-53464382"/>
                              <w:placeholder>
                                <w:docPart w:val="7E0DB2E44F3B428CA6488223CC459C77"/>
                              </w:placeholder>
                              <w:text/>
                            </w:sdtPr>
                            <w:sdtEndPr/>
                            <w:sdtContent>
                              <w:r w:rsidR="00E06359">
                                <w:t>S</w:t>
                              </w:r>
                            </w:sdtContent>
                          </w:sdt>
                          <w:sdt>
                            <w:sdtPr>
                              <w:alias w:val="CC_Noformat_Partinummer"/>
                              <w:tag w:val="CC_Noformat_Partinummer"/>
                              <w:id w:val="-1709555926"/>
                              <w:placeholder>
                                <w:docPart w:val="6C40F340A9244DD1B4613078CBBCE8E9"/>
                              </w:placeholder>
                              <w:text/>
                            </w:sdtPr>
                            <w:sdtEndPr/>
                            <w:sdtContent>
                              <w:r w:rsidR="00E06359">
                                <w:t>1243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2E05E6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2258B" w14:paraId="42E05E70" w14:textId="77777777">
                    <w:pPr>
                      <w:jc w:val="right"/>
                    </w:pPr>
                    <w:sdt>
                      <w:sdtPr>
                        <w:alias w:val="CC_Noformat_Partikod"/>
                        <w:tag w:val="CC_Noformat_Partikod"/>
                        <w:id w:val="-53464382"/>
                        <w:placeholder>
                          <w:docPart w:val="7E0DB2E44F3B428CA6488223CC459C77"/>
                        </w:placeholder>
                        <w:text/>
                      </w:sdtPr>
                      <w:sdtEndPr/>
                      <w:sdtContent>
                        <w:r w:rsidR="00E06359">
                          <w:t>S</w:t>
                        </w:r>
                      </w:sdtContent>
                    </w:sdt>
                    <w:sdt>
                      <w:sdtPr>
                        <w:alias w:val="CC_Noformat_Partinummer"/>
                        <w:tag w:val="CC_Noformat_Partinummer"/>
                        <w:id w:val="-1709555926"/>
                        <w:placeholder>
                          <w:docPart w:val="6C40F340A9244DD1B4613078CBBCE8E9"/>
                        </w:placeholder>
                        <w:text/>
                      </w:sdtPr>
                      <w:sdtEndPr/>
                      <w:sdtContent>
                        <w:r w:rsidR="00E06359">
                          <w:t>1243</w:t>
                        </w:r>
                      </w:sdtContent>
                    </w:sdt>
                  </w:p>
                </w:txbxContent>
              </v:textbox>
              <w10:wrap anchorx="page"/>
            </v:shape>
          </w:pict>
        </mc:Fallback>
      </mc:AlternateContent>
    </w:r>
  </w:p>
  <w:p w:rsidRPr="00293C4F" w:rsidR="00262EA3" w:rsidP="00776B74" w:rsidRDefault="00262EA3" w14:paraId="42E05E5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2E05E60" w14:textId="77777777">
    <w:pPr>
      <w:jc w:val="right"/>
    </w:pPr>
  </w:p>
  <w:p w:rsidR="00262EA3" w:rsidP="00776B74" w:rsidRDefault="00262EA3" w14:paraId="42E05E6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2258B" w14:paraId="42E05E6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2E05E6F" wp14:anchorId="42E05E6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2258B" w14:paraId="42E05E6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06359">
          <w:t>S</w:t>
        </w:r>
      </w:sdtContent>
    </w:sdt>
    <w:sdt>
      <w:sdtPr>
        <w:alias w:val="CC_Noformat_Partinummer"/>
        <w:tag w:val="CC_Noformat_Partinummer"/>
        <w:id w:val="-2014525982"/>
        <w:text/>
      </w:sdtPr>
      <w:sdtEndPr/>
      <w:sdtContent>
        <w:r w:rsidR="00E06359">
          <w:t>1243</w:t>
        </w:r>
      </w:sdtContent>
    </w:sdt>
  </w:p>
  <w:p w:rsidRPr="008227B3" w:rsidR="00262EA3" w:rsidP="008227B3" w:rsidRDefault="0072258B" w14:paraId="42E05E6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2258B" w14:paraId="42E05E6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:1594</w:t>
        </w:r>
      </w:sdtContent>
    </w:sdt>
  </w:p>
  <w:p w:rsidR="00262EA3" w:rsidP="00E03A3D" w:rsidRDefault="0072258B" w14:paraId="42E05E68" w14:textId="77777777">
    <w:pPr>
      <w:pStyle w:val="Motionr"/>
    </w:pPr>
    <w:sdt>
      <w:sdtPr>
        <w:alias w:val="CC_Noformat_Avtext"/>
        <w:tag w:val="CC_Noformat_Avtext"/>
        <w:id w:val="-2020768203"/>
        <w:lock w:val="sdtContentLocked"/>
        <w15:appearance w15:val="hidden"/>
        <w:text/>
      </w:sdtPr>
      <w:sdtEndPr/>
      <w:sdtContent>
        <w:r>
          <w:t>av Patrik Engström m.fl. (S)</w:t>
        </w:r>
      </w:sdtContent>
    </w:sdt>
  </w:p>
  <w:sdt>
    <w:sdtPr>
      <w:alias w:val="CC_Noformat_Rubtext"/>
      <w:tag w:val="CC_Noformat_Rubtext"/>
      <w:id w:val="-218060500"/>
      <w:lock w:val="sdtLocked"/>
      <w:text/>
    </w:sdtPr>
    <w:sdtEndPr/>
    <w:sdtContent>
      <w:p w:rsidR="00262EA3" w:rsidP="00283E0F" w:rsidRDefault="00064E35" w14:paraId="42E05E69" w14:textId="579C236C">
        <w:pPr>
          <w:pStyle w:val="FSHRub2"/>
        </w:pPr>
        <w:r>
          <w:t>Trafikplikt Sälen–Mora–Stockholm</w:t>
        </w:r>
      </w:p>
    </w:sdtContent>
  </w:sdt>
  <w:sdt>
    <w:sdtPr>
      <w:alias w:val="CC_Boilerplate_3"/>
      <w:tag w:val="CC_Boilerplate_3"/>
      <w:id w:val="1606463544"/>
      <w:lock w:val="sdtContentLocked"/>
      <w15:appearance w15:val="hidden"/>
      <w:text w:multiLine="1"/>
    </w:sdtPr>
    <w:sdtEndPr/>
    <w:sdtContent>
      <w:p w:rsidR="00262EA3" w:rsidP="00283E0F" w:rsidRDefault="00262EA3" w14:paraId="42E05E6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E0635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4B9B"/>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4E35"/>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008"/>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558"/>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086"/>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5C5"/>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258B"/>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A79DB"/>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059"/>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3E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6359"/>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8CD"/>
    <w:rsid w:val="00E51BE6"/>
    <w:rsid w:val="00E51CBA"/>
    <w:rsid w:val="00E51F35"/>
    <w:rsid w:val="00E542AE"/>
    <w:rsid w:val="00E54337"/>
    <w:rsid w:val="00E54674"/>
    <w:rsid w:val="00E54F63"/>
    <w:rsid w:val="00E5577B"/>
    <w:rsid w:val="00E557C9"/>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2E05E49"/>
  <w15:chartTrackingRefBased/>
  <w15:docId w15:val="{A02B9F2E-9A2B-4590-A8E3-1E0ABC684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2CCCD766E8B4B5AA63341E29FEE1C4F"/>
        <w:category>
          <w:name w:val="Allmänt"/>
          <w:gallery w:val="placeholder"/>
        </w:category>
        <w:types>
          <w:type w:val="bbPlcHdr"/>
        </w:types>
        <w:behaviors>
          <w:behavior w:val="content"/>
        </w:behaviors>
        <w:guid w:val="{36A4B9A5-F2CC-4A5F-98E0-1283F2D9B7E3}"/>
      </w:docPartPr>
      <w:docPartBody>
        <w:p w:rsidR="002635AD" w:rsidRDefault="003A208B">
          <w:pPr>
            <w:pStyle w:val="A2CCCD766E8B4B5AA63341E29FEE1C4F"/>
          </w:pPr>
          <w:r w:rsidRPr="005A0A93">
            <w:rPr>
              <w:rStyle w:val="Platshllartext"/>
            </w:rPr>
            <w:t>Förslag till riksdagsbeslut</w:t>
          </w:r>
        </w:p>
      </w:docPartBody>
    </w:docPart>
    <w:docPart>
      <w:docPartPr>
        <w:name w:val="348A91C910E045C79DF7DC75DBD18028"/>
        <w:category>
          <w:name w:val="Allmänt"/>
          <w:gallery w:val="placeholder"/>
        </w:category>
        <w:types>
          <w:type w:val="bbPlcHdr"/>
        </w:types>
        <w:behaviors>
          <w:behavior w:val="content"/>
        </w:behaviors>
        <w:guid w:val="{4A5462D5-DF9C-4695-BE56-5208001B4415}"/>
      </w:docPartPr>
      <w:docPartBody>
        <w:p w:rsidR="002635AD" w:rsidRDefault="003A208B">
          <w:pPr>
            <w:pStyle w:val="348A91C910E045C79DF7DC75DBD18028"/>
          </w:pPr>
          <w:r w:rsidRPr="005A0A93">
            <w:rPr>
              <w:rStyle w:val="Platshllartext"/>
            </w:rPr>
            <w:t>Motivering</w:t>
          </w:r>
        </w:p>
      </w:docPartBody>
    </w:docPart>
    <w:docPart>
      <w:docPartPr>
        <w:name w:val="7E0DB2E44F3B428CA6488223CC459C77"/>
        <w:category>
          <w:name w:val="Allmänt"/>
          <w:gallery w:val="placeholder"/>
        </w:category>
        <w:types>
          <w:type w:val="bbPlcHdr"/>
        </w:types>
        <w:behaviors>
          <w:behavior w:val="content"/>
        </w:behaviors>
        <w:guid w:val="{717351D4-F7C4-4A79-86EC-5DE7EAC8559B}"/>
      </w:docPartPr>
      <w:docPartBody>
        <w:p w:rsidR="002635AD" w:rsidRDefault="003A208B">
          <w:pPr>
            <w:pStyle w:val="7E0DB2E44F3B428CA6488223CC459C77"/>
          </w:pPr>
          <w:r>
            <w:rPr>
              <w:rStyle w:val="Platshllartext"/>
            </w:rPr>
            <w:t xml:space="preserve"> </w:t>
          </w:r>
        </w:p>
      </w:docPartBody>
    </w:docPart>
    <w:docPart>
      <w:docPartPr>
        <w:name w:val="6C40F340A9244DD1B4613078CBBCE8E9"/>
        <w:category>
          <w:name w:val="Allmänt"/>
          <w:gallery w:val="placeholder"/>
        </w:category>
        <w:types>
          <w:type w:val="bbPlcHdr"/>
        </w:types>
        <w:behaviors>
          <w:behavior w:val="content"/>
        </w:behaviors>
        <w:guid w:val="{F061CC06-10B9-40C7-8469-8529C26A0D16}"/>
      </w:docPartPr>
      <w:docPartBody>
        <w:p w:rsidR="002635AD" w:rsidRDefault="003A208B">
          <w:pPr>
            <w:pStyle w:val="6C40F340A9244DD1B4613078CBBCE8E9"/>
          </w:pPr>
          <w:r>
            <w:t xml:space="preserve"> </w:t>
          </w:r>
        </w:p>
      </w:docPartBody>
    </w:docPart>
    <w:docPart>
      <w:docPartPr>
        <w:name w:val="2857937F10D44043A5D1F25F7311182D"/>
        <w:category>
          <w:name w:val="Allmänt"/>
          <w:gallery w:val="placeholder"/>
        </w:category>
        <w:types>
          <w:type w:val="bbPlcHdr"/>
        </w:types>
        <w:behaviors>
          <w:behavior w:val="content"/>
        </w:behaviors>
        <w:guid w:val="{3FC4DC2C-C62D-4AAE-8867-084EB56D7797}"/>
      </w:docPartPr>
      <w:docPartBody>
        <w:p w:rsidR="00851EAB" w:rsidRDefault="00851EA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08B"/>
    <w:rsid w:val="002635AD"/>
    <w:rsid w:val="003A208B"/>
    <w:rsid w:val="00851EA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2CCCD766E8B4B5AA63341E29FEE1C4F">
    <w:name w:val="A2CCCD766E8B4B5AA63341E29FEE1C4F"/>
  </w:style>
  <w:style w:type="paragraph" w:customStyle="1" w:styleId="E33C7F80BAC547C19C999C157326F451">
    <w:name w:val="E33C7F80BAC547C19C999C157326F45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EBA886DBEFB4404B832FD1C493862B8">
    <w:name w:val="5EBA886DBEFB4404B832FD1C493862B8"/>
  </w:style>
  <w:style w:type="paragraph" w:customStyle="1" w:styleId="348A91C910E045C79DF7DC75DBD18028">
    <w:name w:val="348A91C910E045C79DF7DC75DBD18028"/>
  </w:style>
  <w:style w:type="paragraph" w:customStyle="1" w:styleId="E71E601629004C54A8C18A1D016CA6FF">
    <w:name w:val="E71E601629004C54A8C18A1D016CA6FF"/>
  </w:style>
  <w:style w:type="paragraph" w:customStyle="1" w:styleId="E4228237E75847D88AB79C683EA44638">
    <w:name w:val="E4228237E75847D88AB79C683EA44638"/>
  </w:style>
  <w:style w:type="paragraph" w:customStyle="1" w:styleId="7E0DB2E44F3B428CA6488223CC459C77">
    <w:name w:val="7E0DB2E44F3B428CA6488223CC459C77"/>
  </w:style>
  <w:style w:type="paragraph" w:customStyle="1" w:styleId="6C40F340A9244DD1B4613078CBBCE8E9">
    <w:name w:val="6C40F340A9244DD1B4613078CBBCE8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3C8DA4-DED7-4122-BFD8-C1807C1AC7A7}"/>
</file>

<file path=customXml/itemProps2.xml><?xml version="1.0" encoding="utf-8"?>
<ds:datastoreItem xmlns:ds="http://schemas.openxmlformats.org/officeDocument/2006/customXml" ds:itemID="{16738163-419D-4266-8D23-6D9FB276D520}"/>
</file>

<file path=customXml/itemProps3.xml><?xml version="1.0" encoding="utf-8"?>
<ds:datastoreItem xmlns:ds="http://schemas.openxmlformats.org/officeDocument/2006/customXml" ds:itemID="{5603B4B6-E893-4FB2-B0C7-800439C25B11}"/>
</file>

<file path=docProps/app.xml><?xml version="1.0" encoding="utf-8"?>
<Properties xmlns="http://schemas.openxmlformats.org/officeDocument/2006/extended-properties" xmlns:vt="http://schemas.openxmlformats.org/officeDocument/2006/docPropsVTypes">
  <Template>Normal</Template>
  <TotalTime>12</TotalTime>
  <Pages>2</Pages>
  <Words>331</Words>
  <Characters>2067</Characters>
  <Application>Microsoft Office Word</Application>
  <DocSecurity>0</DocSecurity>
  <Lines>38</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S1243 Trafikplikt Sälen Mora Stockholm</vt:lpstr>
      <vt:lpstr>
      </vt:lpstr>
    </vt:vector>
  </TitlesOfParts>
  <Company>Sveriges riksdag</Company>
  <LinksUpToDate>false</LinksUpToDate>
  <CharactersWithSpaces>2386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