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0B996" w14:textId="77777777" w:rsidR="006E04A4" w:rsidRPr="00CD7560" w:rsidRDefault="00053CC1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</w:t>
      </w:r>
      <w:bookmarkEnd w:id="1"/>
    </w:p>
    <w:p w14:paraId="2E50B997" w14:textId="77777777" w:rsidR="006E04A4" w:rsidRDefault="00053CC1">
      <w:pPr>
        <w:pStyle w:val="Datum"/>
        <w:outlineLvl w:val="0"/>
      </w:pPr>
      <w:bookmarkStart w:id="2" w:name="DocumentDate"/>
      <w:r>
        <w:t>Tisdagen den 2 oktober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44C9A" w14:paraId="2E50B99C" w14:textId="77777777" w:rsidTr="00053CC1">
        <w:trPr>
          <w:cantSplit/>
        </w:trPr>
        <w:tc>
          <w:tcPr>
            <w:tcW w:w="440" w:type="dxa"/>
          </w:tcPr>
          <w:p w14:paraId="2E50B998" w14:textId="77777777" w:rsidR="006E04A4" w:rsidRDefault="00053CC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2E50B999" w14:textId="77777777" w:rsidR="006E04A4" w:rsidRDefault="00053CC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86" w:type="dxa"/>
          </w:tcPr>
          <w:p w14:paraId="2E50B99A" w14:textId="77777777" w:rsidR="006E04A4" w:rsidRDefault="00053CC1"/>
        </w:tc>
        <w:tc>
          <w:tcPr>
            <w:tcW w:w="7287" w:type="dxa"/>
          </w:tcPr>
          <w:p w14:paraId="2E50B99B" w14:textId="77777777" w:rsidR="006E04A4" w:rsidRDefault="00053CC1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</w:tbl>
    <w:p w14:paraId="2E50B9A2" w14:textId="77777777" w:rsidR="006E04A4" w:rsidRDefault="00053CC1">
      <w:pPr>
        <w:pStyle w:val="StreckLngt"/>
      </w:pPr>
      <w:bookmarkStart w:id="4" w:name="_GoBack"/>
      <w:bookmarkEnd w:id="4"/>
      <w:r>
        <w:tab/>
      </w:r>
    </w:p>
    <w:p w14:paraId="2E50B9A3" w14:textId="77777777" w:rsidR="00121B42" w:rsidRDefault="00053CC1" w:rsidP="00121B42">
      <w:pPr>
        <w:pStyle w:val="Blankrad"/>
      </w:pPr>
      <w:r>
        <w:t xml:space="preserve">      </w:t>
      </w:r>
    </w:p>
    <w:p w14:paraId="2E50B9A4" w14:textId="77777777" w:rsidR="00CF242C" w:rsidRDefault="00053CC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44C9A" w14:paraId="2E50B9A8" w14:textId="77777777" w:rsidTr="00055526">
        <w:trPr>
          <w:cantSplit/>
        </w:trPr>
        <w:tc>
          <w:tcPr>
            <w:tcW w:w="567" w:type="dxa"/>
          </w:tcPr>
          <w:p w14:paraId="2E50B9A5" w14:textId="77777777" w:rsidR="001D7AF0" w:rsidRDefault="00053CC1" w:rsidP="00C84F80">
            <w:pPr>
              <w:keepNext/>
            </w:pPr>
          </w:p>
        </w:tc>
        <w:tc>
          <w:tcPr>
            <w:tcW w:w="6663" w:type="dxa"/>
          </w:tcPr>
          <w:p w14:paraId="2E50B9A6" w14:textId="77777777" w:rsidR="006E04A4" w:rsidRDefault="00053CC1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2E50B9A7" w14:textId="77777777" w:rsidR="006E04A4" w:rsidRDefault="00053CC1" w:rsidP="00C84F80">
            <w:pPr>
              <w:keepNext/>
            </w:pPr>
          </w:p>
        </w:tc>
      </w:tr>
      <w:tr w:rsidR="00C44C9A" w14:paraId="2E50B9AC" w14:textId="77777777" w:rsidTr="00055526">
        <w:trPr>
          <w:cantSplit/>
        </w:trPr>
        <w:tc>
          <w:tcPr>
            <w:tcW w:w="567" w:type="dxa"/>
          </w:tcPr>
          <w:p w14:paraId="2E50B9A9" w14:textId="77777777" w:rsidR="001D7AF0" w:rsidRDefault="00053CC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E50B9AA" w14:textId="77777777" w:rsidR="006E04A4" w:rsidRDefault="00053CC1" w:rsidP="000326E3">
            <w:r>
              <w:t>Val av sjutton ledamöter i samtliga utskott</w:t>
            </w:r>
          </w:p>
        </w:tc>
        <w:tc>
          <w:tcPr>
            <w:tcW w:w="2055" w:type="dxa"/>
          </w:tcPr>
          <w:p w14:paraId="2E50B9AB" w14:textId="77777777" w:rsidR="006E04A4" w:rsidRDefault="00053CC1" w:rsidP="00C84F80"/>
        </w:tc>
      </w:tr>
      <w:tr w:rsidR="00C44C9A" w14:paraId="2E50B9B0" w14:textId="77777777" w:rsidTr="00055526">
        <w:trPr>
          <w:cantSplit/>
        </w:trPr>
        <w:tc>
          <w:tcPr>
            <w:tcW w:w="567" w:type="dxa"/>
          </w:tcPr>
          <w:p w14:paraId="2E50B9AD" w14:textId="77777777" w:rsidR="001D7AF0" w:rsidRDefault="00053CC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E50B9AE" w14:textId="77777777" w:rsidR="006E04A4" w:rsidRDefault="00053CC1" w:rsidP="000326E3">
            <w:r>
              <w:t>Val av sjutton suppleanter i samtliga utskott</w:t>
            </w:r>
          </w:p>
        </w:tc>
        <w:tc>
          <w:tcPr>
            <w:tcW w:w="2055" w:type="dxa"/>
          </w:tcPr>
          <w:p w14:paraId="2E50B9AF" w14:textId="77777777" w:rsidR="006E04A4" w:rsidRDefault="00053CC1" w:rsidP="00C84F80"/>
        </w:tc>
      </w:tr>
      <w:tr w:rsidR="00C44C9A" w14:paraId="2E50B9B4" w14:textId="77777777" w:rsidTr="00055526">
        <w:trPr>
          <w:cantSplit/>
        </w:trPr>
        <w:tc>
          <w:tcPr>
            <w:tcW w:w="567" w:type="dxa"/>
          </w:tcPr>
          <w:p w14:paraId="2E50B9B1" w14:textId="77777777" w:rsidR="001D7AF0" w:rsidRDefault="00053CC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E50B9B2" w14:textId="77777777" w:rsidR="006E04A4" w:rsidRDefault="00053CC1" w:rsidP="000326E3">
            <w:r>
              <w:t>Val av sjutton ledamöter i</w:t>
            </w:r>
            <w:r>
              <w:t xml:space="preserve"> EU-nämnden</w:t>
            </w:r>
          </w:p>
        </w:tc>
        <w:tc>
          <w:tcPr>
            <w:tcW w:w="2055" w:type="dxa"/>
          </w:tcPr>
          <w:p w14:paraId="2E50B9B3" w14:textId="77777777" w:rsidR="006E04A4" w:rsidRDefault="00053CC1" w:rsidP="00C84F80"/>
        </w:tc>
      </w:tr>
      <w:tr w:rsidR="00C44C9A" w14:paraId="2E50B9B8" w14:textId="77777777" w:rsidTr="00055526">
        <w:trPr>
          <w:cantSplit/>
        </w:trPr>
        <w:tc>
          <w:tcPr>
            <w:tcW w:w="567" w:type="dxa"/>
          </w:tcPr>
          <w:p w14:paraId="2E50B9B5" w14:textId="77777777" w:rsidR="001D7AF0" w:rsidRDefault="00053CC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E50B9B6" w14:textId="77777777" w:rsidR="006E04A4" w:rsidRDefault="00053CC1" w:rsidP="000326E3">
            <w:r>
              <w:t>Val av sjutton suppleanter i EU-nämnden</w:t>
            </w:r>
          </w:p>
        </w:tc>
        <w:tc>
          <w:tcPr>
            <w:tcW w:w="2055" w:type="dxa"/>
          </w:tcPr>
          <w:p w14:paraId="2E50B9B7" w14:textId="77777777" w:rsidR="006E04A4" w:rsidRDefault="00053CC1" w:rsidP="00C84F80"/>
        </w:tc>
      </w:tr>
      <w:tr w:rsidR="00C44C9A" w14:paraId="2E50B9BC" w14:textId="77777777" w:rsidTr="00055526">
        <w:trPr>
          <w:cantSplit/>
        </w:trPr>
        <w:tc>
          <w:tcPr>
            <w:tcW w:w="567" w:type="dxa"/>
          </w:tcPr>
          <w:p w14:paraId="2E50B9B9" w14:textId="77777777" w:rsidR="001D7AF0" w:rsidRDefault="00053CC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E50B9BA" w14:textId="77777777" w:rsidR="006E04A4" w:rsidRDefault="00053CC1" w:rsidP="000326E3">
            <w:r>
              <w:t>Val av tio ledamöter i riksdagsstyrelsen</w:t>
            </w:r>
          </w:p>
        </w:tc>
        <w:tc>
          <w:tcPr>
            <w:tcW w:w="2055" w:type="dxa"/>
          </w:tcPr>
          <w:p w14:paraId="2E50B9BB" w14:textId="77777777" w:rsidR="006E04A4" w:rsidRDefault="00053CC1" w:rsidP="00C84F80"/>
        </w:tc>
      </w:tr>
      <w:tr w:rsidR="00C44C9A" w14:paraId="2E50B9C0" w14:textId="77777777" w:rsidTr="00055526">
        <w:trPr>
          <w:cantSplit/>
        </w:trPr>
        <w:tc>
          <w:tcPr>
            <w:tcW w:w="567" w:type="dxa"/>
          </w:tcPr>
          <w:p w14:paraId="2E50B9BD" w14:textId="77777777" w:rsidR="001D7AF0" w:rsidRDefault="00053CC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E50B9BE" w14:textId="77777777" w:rsidR="006E04A4" w:rsidRDefault="00053CC1" w:rsidP="000326E3">
            <w:r>
              <w:t>Val av tio ersättare i riksdagsstyrelsen</w:t>
            </w:r>
          </w:p>
        </w:tc>
        <w:tc>
          <w:tcPr>
            <w:tcW w:w="2055" w:type="dxa"/>
          </w:tcPr>
          <w:p w14:paraId="2E50B9BF" w14:textId="77777777" w:rsidR="006E04A4" w:rsidRDefault="00053CC1" w:rsidP="00C84F80"/>
        </w:tc>
      </w:tr>
      <w:tr w:rsidR="00C44C9A" w14:paraId="2E50B9C4" w14:textId="77777777" w:rsidTr="00055526">
        <w:trPr>
          <w:cantSplit/>
        </w:trPr>
        <w:tc>
          <w:tcPr>
            <w:tcW w:w="567" w:type="dxa"/>
          </w:tcPr>
          <w:p w14:paraId="2E50B9C1" w14:textId="77777777" w:rsidR="001D7AF0" w:rsidRDefault="00053CC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E50B9C2" w14:textId="77777777" w:rsidR="006E04A4" w:rsidRDefault="00053CC1" w:rsidP="000326E3">
            <w:r>
              <w:t>Val av nio ledamöter i Utrikesnämnden</w:t>
            </w:r>
          </w:p>
        </w:tc>
        <w:tc>
          <w:tcPr>
            <w:tcW w:w="2055" w:type="dxa"/>
          </w:tcPr>
          <w:p w14:paraId="2E50B9C3" w14:textId="77777777" w:rsidR="006E04A4" w:rsidRDefault="00053CC1" w:rsidP="00C84F80"/>
        </w:tc>
      </w:tr>
      <w:tr w:rsidR="00C44C9A" w14:paraId="2E50B9C8" w14:textId="77777777" w:rsidTr="00055526">
        <w:trPr>
          <w:cantSplit/>
        </w:trPr>
        <w:tc>
          <w:tcPr>
            <w:tcW w:w="567" w:type="dxa"/>
          </w:tcPr>
          <w:p w14:paraId="2E50B9C5" w14:textId="77777777" w:rsidR="001D7AF0" w:rsidRDefault="00053CC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E50B9C6" w14:textId="77777777" w:rsidR="006E04A4" w:rsidRDefault="00053CC1" w:rsidP="000326E3">
            <w:r>
              <w:t>Val av nio suppleanter i Utrikesnämnden</w:t>
            </w:r>
          </w:p>
        </w:tc>
        <w:tc>
          <w:tcPr>
            <w:tcW w:w="2055" w:type="dxa"/>
          </w:tcPr>
          <w:p w14:paraId="2E50B9C7" w14:textId="77777777" w:rsidR="006E04A4" w:rsidRDefault="00053CC1" w:rsidP="00C84F80"/>
        </w:tc>
      </w:tr>
      <w:tr w:rsidR="00C44C9A" w14:paraId="2E50B9CC" w14:textId="77777777" w:rsidTr="00055526">
        <w:trPr>
          <w:cantSplit/>
        </w:trPr>
        <w:tc>
          <w:tcPr>
            <w:tcW w:w="567" w:type="dxa"/>
          </w:tcPr>
          <w:p w14:paraId="2E50B9C9" w14:textId="77777777" w:rsidR="001D7AF0" w:rsidRDefault="00053CC1" w:rsidP="00C84F80">
            <w:pPr>
              <w:pStyle w:val="FlistaNrRubriknr"/>
            </w:pPr>
            <w:r>
              <w:t>9</w:t>
            </w:r>
          </w:p>
        </w:tc>
        <w:tc>
          <w:tcPr>
            <w:tcW w:w="6663" w:type="dxa"/>
          </w:tcPr>
          <w:p w14:paraId="2E50B9CA" w14:textId="77777777" w:rsidR="006E04A4" w:rsidRDefault="00053CC1" w:rsidP="000326E3">
            <w:pPr>
              <w:pStyle w:val="HuvudrubrikEnsam"/>
            </w:pPr>
            <w:r>
              <w:t xml:space="preserve">Kallelse till </w:t>
            </w:r>
            <w:r>
              <w:t>konstituerande sammanträde</w:t>
            </w:r>
          </w:p>
        </w:tc>
        <w:tc>
          <w:tcPr>
            <w:tcW w:w="2055" w:type="dxa"/>
          </w:tcPr>
          <w:p w14:paraId="2E50B9CB" w14:textId="77777777" w:rsidR="006E04A4" w:rsidRDefault="00053CC1" w:rsidP="00C84F80"/>
        </w:tc>
      </w:tr>
    </w:tbl>
    <w:p w14:paraId="2E50B9CD" w14:textId="77777777" w:rsidR="00517888" w:rsidRPr="00F221DA" w:rsidRDefault="00053CC1" w:rsidP="00137840">
      <w:pPr>
        <w:pStyle w:val="Blankrad"/>
      </w:pPr>
      <w:r>
        <w:t xml:space="preserve">     </w:t>
      </w:r>
    </w:p>
    <w:p w14:paraId="2E50B9CE" w14:textId="77777777" w:rsidR="00121B42" w:rsidRDefault="00053CC1" w:rsidP="00121B42">
      <w:pPr>
        <w:pStyle w:val="Blankrad"/>
      </w:pPr>
      <w:r>
        <w:t xml:space="preserve">     </w:t>
      </w:r>
    </w:p>
    <w:p w14:paraId="2E50B9CF" w14:textId="77777777" w:rsidR="006E04A4" w:rsidRPr="00F221DA" w:rsidRDefault="00053CC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44C9A" w14:paraId="2E50B9D2" w14:textId="77777777" w:rsidTr="00D774A8">
        <w:tc>
          <w:tcPr>
            <w:tcW w:w="567" w:type="dxa"/>
          </w:tcPr>
          <w:p w14:paraId="2E50B9D0" w14:textId="77777777" w:rsidR="00D774A8" w:rsidRDefault="00053CC1">
            <w:pPr>
              <w:pStyle w:val="IngenText"/>
            </w:pPr>
          </w:p>
        </w:tc>
        <w:tc>
          <w:tcPr>
            <w:tcW w:w="8718" w:type="dxa"/>
          </w:tcPr>
          <w:p w14:paraId="2E50B9D1" w14:textId="77777777" w:rsidR="00D774A8" w:rsidRDefault="00053CC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E50B9D3" w14:textId="77777777" w:rsidR="006E04A4" w:rsidRPr="00852BA1" w:rsidRDefault="00053CC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B9E5" w14:textId="77777777" w:rsidR="00000000" w:rsidRDefault="00053CC1">
      <w:pPr>
        <w:spacing w:line="240" w:lineRule="auto"/>
      </w:pPr>
      <w:r>
        <w:separator/>
      </w:r>
    </w:p>
  </w:endnote>
  <w:endnote w:type="continuationSeparator" w:id="0">
    <w:p w14:paraId="2E50B9E7" w14:textId="77777777" w:rsidR="00000000" w:rsidRDefault="00053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B9D9" w14:textId="77777777" w:rsidR="00BE217A" w:rsidRDefault="00053C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B9DA" w14:textId="796252E8" w:rsidR="00D73249" w:rsidRDefault="00053CC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2E50B9DB" w14:textId="77777777" w:rsidR="00D73249" w:rsidRDefault="00053C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B9DF" w14:textId="285AC2AC" w:rsidR="00D73249" w:rsidRDefault="00053CC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2E50B9E0" w14:textId="77777777" w:rsidR="00D73249" w:rsidRDefault="0005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B9E1" w14:textId="77777777" w:rsidR="00000000" w:rsidRDefault="00053CC1">
      <w:pPr>
        <w:spacing w:line="240" w:lineRule="auto"/>
      </w:pPr>
      <w:r>
        <w:separator/>
      </w:r>
    </w:p>
  </w:footnote>
  <w:footnote w:type="continuationSeparator" w:id="0">
    <w:p w14:paraId="2E50B9E3" w14:textId="77777777" w:rsidR="00000000" w:rsidRDefault="00053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B9D4" w14:textId="77777777" w:rsidR="00BE217A" w:rsidRDefault="00053C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B9D5" w14:textId="026F4DCE" w:rsidR="00D73249" w:rsidRDefault="00053CC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 oktober 2018</w:t>
    </w:r>
    <w:r>
      <w:fldChar w:fldCharType="end"/>
    </w:r>
  </w:p>
  <w:p w14:paraId="2E50B9D6" w14:textId="77777777" w:rsidR="00D73249" w:rsidRDefault="00053CC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50B9D7" w14:textId="77777777" w:rsidR="00D73249" w:rsidRDefault="00053CC1"/>
  <w:p w14:paraId="2E50B9D8" w14:textId="77777777" w:rsidR="00D73249" w:rsidRDefault="00053C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B9DC" w14:textId="77777777" w:rsidR="00D73249" w:rsidRDefault="00053CC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E50B9E1" wp14:editId="2E50B9E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0B9DD" w14:textId="77777777" w:rsidR="00D73249" w:rsidRDefault="00053CC1" w:rsidP="00BE217A">
    <w:pPr>
      <w:pStyle w:val="Dokumentrubrik"/>
      <w:spacing w:after="360"/>
    </w:pPr>
    <w:r>
      <w:t>Föredragningslista</w:t>
    </w:r>
  </w:p>
  <w:p w14:paraId="2E50B9DE" w14:textId="77777777" w:rsidR="00D73249" w:rsidRDefault="00053C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728DFD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EFCA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4D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C3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4B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0B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5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450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63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44C9A"/>
    <w:rsid w:val="00053CC1"/>
    <w:rsid w:val="00C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96"/>
  <w15:docId w15:val="{F187CAE6-ADAA-4116-8F57-D5311C44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2018-10-02</SAFIR_Sammantradesdatum_Doc>
    <SAFIR_SammantradeID xmlns="C07A1A6C-0B19-41D9-BDF8-F523BA3921EB">fd781b18-4530-43e1-ab14-1e286e1223aa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9512D3-EB89-4089-AD63-5C5A5A0EC5A6}"/>
</file>

<file path=customXml/itemProps4.xml><?xml version="1.0" encoding="utf-8"?>
<ds:datastoreItem xmlns:ds="http://schemas.openxmlformats.org/officeDocument/2006/customXml" ds:itemID="{5216FC2D-F716-476E-879A-F24F61AABE6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2018-10-01T12:47:00Z</cp:lastPrinted>
  <dcterms:created xsi:type="dcterms:W3CDTF">2013-03-22T09:28:00Z</dcterms:created>
  <dcterms:modified xsi:type="dcterms:W3CDTF">2018-10-01T12:47:00Z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 oktober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