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EE2FC2BF5A44EB9690CF478029050F"/>
        </w:placeholder>
        <w:text/>
      </w:sdtPr>
      <w:sdtEndPr/>
      <w:sdtContent>
        <w:p w:rsidRPr="009B062B" w:rsidR="00AF30DD" w:rsidP="002373E9" w:rsidRDefault="00AF30DD" w14:paraId="739E8E1C" w14:textId="77777777">
          <w:pPr>
            <w:pStyle w:val="Rubrik1"/>
            <w:spacing w:after="300"/>
          </w:pPr>
          <w:r w:rsidRPr="009B062B">
            <w:t>Förslag till riksdagsbeslut</w:t>
          </w:r>
        </w:p>
      </w:sdtContent>
    </w:sdt>
    <w:bookmarkStart w:name="_Hlk51918979" w:displacedByCustomXml="next" w:id="0"/>
    <w:sdt>
      <w:sdtPr>
        <w:alias w:val="Yrkande 1"/>
        <w:tag w:val="d270f70b-cc19-469b-8fbc-920938d37029"/>
        <w:id w:val="1955900670"/>
        <w:lock w:val="sdtLocked"/>
      </w:sdtPr>
      <w:sdtEndPr/>
      <w:sdtContent>
        <w:p w:rsidR="00C535B9" w:rsidRDefault="001E32BC" w14:paraId="739E8E1D" w14:textId="77777777">
          <w:pPr>
            <w:pStyle w:val="Frslagstext"/>
            <w:numPr>
              <w:ilvl w:val="0"/>
              <w:numId w:val="0"/>
            </w:numPr>
          </w:pPr>
          <w:r>
            <w:t>Riksdagen ställer sig bakom det som anförs i motionen om att utreda möjligheten att införa en portal till myndigheters tjänster och hemsidor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16232B1B4054A7DBE80D73A29464089"/>
        </w:placeholder>
        <w:text/>
      </w:sdtPr>
      <w:sdtEndPr/>
      <w:sdtContent>
        <w:p w:rsidRPr="009B062B" w:rsidR="006D79C9" w:rsidP="00333E95" w:rsidRDefault="006D79C9" w14:paraId="739E8E1E" w14:textId="77777777">
          <w:pPr>
            <w:pStyle w:val="Rubrik1"/>
          </w:pPr>
          <w:r>
            <w:t>Motivering</w:t>
          </w:r>
        </w:p>
      </w:sdtContent>
    </w:sdt>
    <w:p w:rsidRPr="00AC32BD" w:rsidR="006116D2" w:rsidP="00AC32BD" w:rsidRDefault="006116D2" w14:paraId="739E8E21" w14:textId="03612411">
      <w:pPr>
        <w:pStyle w:val="Normalutanindragellerluft"/>
      </w:pPr>
      <w:r w:rsidRPr="00AC32BD">
        <w:t>För företag finns det idag en utmärkt hemsida som heter verksamt.se vilken fungerar som en portal till diverse myndigheters tjänster och hemsidor. På denna hemsida samlar Bolagsverket, Skatteverket, Arbetsförmedlingen och Tillväxtverket information och en rad tjänster</w:t>
      </w:r>
      <w:r w:rsidRPr="00AC32BD" w:rsidR="00B1379C">
        <w:t xml:space="preserve">. </w:t>
      </w:r>
      <w:r w:rsidRPr="00AC32BD">
        <w:t>Företagare kan där bland annat:</w:t>
      </w:r>
    </w:p>
    <w:p w:rsidR="006116D2" w:rsidP="00AC32BD" w:rsidRDefault="006116D2" w14:paraId="739E8E22" w14:textId="77777777">
      <w:pPr>
        <w:pStyle w:val="ListaPunkt"/>
      </w:pPr>
      <w:r>
        <w:t>hitta information om att starta och driva företag</w:t>
      </w:r>
    </w:p>
    <w:p w:rsidR="006116D2" w:rsidP="00AC32BD" w:rsidRDefault="006116D2" w14:paraId="739E8E23" w14:textId="496CC73B">
      <w:pPr>
        <w:pStyle w:val="ListaPunkt"/>
      </w:pPr>
      <w:r>
        <w:t>skapa en affärsplan i Tillväxtverkets e</w:t>
      </w:r>
      <w:r w:rsidR="00B1379C">
        <w:noBreakHyphen/>
      </w:r>
      <w:r>
        <w:t>tjänst</w:t>
      </w:r>
    </w:p>
    <w:p w:rsidR="006116D2" w:rsidP="00AC32BD" w:rsidRDefault="006116D2" w14:paraId="739E8E24" w14:textId="6F7B2CF9">
      <w:pPr>
        <w:pStyle w:val="ListaPunkt"/>
      </w:pPr>
      <w:r>
        <w:t>nyregistrera, ändra eller avregistrera enskild näringsverksamhet, aktie-, handels- och kommanditbolag samt ekonomiska föreningar i Skatteverkets e</w:t>
      </w:r>
      <w:r w:rsidR="00B1379C">
        <w:noBreakHyphen/>
      </w:r>
      <w:r>
        <w:t>tjänst</w:t>
      </w:r>
    </w:p>
    <w:p w:rsidR="006116D2" w:rsidP="00AC32BD" w:rsidRDefault="006116D2" w14:paraId="739E8E25" w14:textId="3DF7D2BB">
      <w:pPr>
        <w:pStyle w:val="ListaPunkt"/>
      </w:pPr>
      <w:r>
        <w:t>nyregistrera, registrera ändring och avregistrera enskild firma, aktie-, handels- och kommanditbolag samt ekonomiska föreningar i Bolagsverkets e</w:t>
      </w:r>
      <w:r w:rsidR="00B1379C">
        <w:noBreakHyphen/>
      </w:r>
      <w:r>
        <w:t>tjänst</w:t>
      </w:r>
    </w:p>
    <w:p w:rsidR="006116D2" w:rsidP="00AC32BD" w:rsidRDefault="006116D2" w14:paraId="739E8E26" w14:textId="54769137">
      <w:pPr>
        <w:pStyle w:val="ListaPunkt"/>
      </w:pPr>
      <w:r>
        <w:t>se en sammanställning av pågående aktiviteter i Tillväxtverkets, Skatteverkets och Bolagsverkets e</w:t>
      </w:r>
      <w:r w:rsidR="00B1379C">
        <w:noBreakHyphen/>
      </w:r>
      <w:r>
        <w:t>tjänster på Mina sidor</w:t>
      </w:r>
    </w:p>
    <w:p w:rsidR="006116D2" w:rsidP="00AC32BD" w:rsidRDefault="006116D2" w14:paraId="739E8E27" w14:textId="63ADC9B0">
      <w:pPr>
        <w:pStyle w:val="ListaPunkt"/>
      </w:pPr>
      <w:r>
        <w:t>se redan registrerade företag hos Bolagsverket och Skatteverket på Mina sidor</w:t>
      </w:r>
      <w:r w:rsidR="00B1379C">
        <w:t>.</w:t>
      </w:r>
    </w:p>
    <w:p w:rsidRPr="00AC32BD" w:rsidR="006116D2" w:rsidP="00AC32BD" w:rsidRDefault="006116D2" w14:paraId="739E8E29" w14:textId="75D396AD">
      <w:pPr>
        <w:pStyle w:val="Normalutanindragellerluft"/>
      </w:pPr>
      <w:r w:rsidRPr="00AC32BD">
        <w:t xml:space="preserve">Som privatperson måste man idag besöka en mängd olika myndigheters separata hemsidor för att registrera och utföra ärenden. I Norge är man på väg att införa en myndighetsportal för privatpersoner där man med en enkel inloggning kan göra de flesta ärenden från vaggan till graven, exempelvis kontakt med </w:t>
      </w:r>
      <w:r w:rsidRPr="00AC32BD" w:rsidR="00B1379C">
        <w:t>Försäkringskassan</w:t>
      </w:r>
      <w:r w:rsidRPr="00AC32BD">
        <w:t xml:space="preserve">, </w:t>
      </w:r>
      <w:r w:rsidRPr="00AC32BD" w:rsidR="00B1379C">
        <w:t>Skatteverket</w:t>
      </w:r>
      <w:r w:rsidRPr="00AC32BD">
        <w:t xml:space="preserve">, </w:t>
      </w:r>
      <w:r w:rsidRPr="00AC32BD" w:rsidR="00B1379C">
        <w:t>Arbetsförmedlingen</w:t>
      </w:r>
      <w:r w:rsidRPr="00AC32BD">
        <w:t xml:space="preserve">, högskolor, CSN och </w:t>
      </w:r>
      <w:r w:rsidRPr="00AC32BD" w:rsidR="00B1379C">
        <w:t>Transportstyrelsen</w:t>
      </w:r>
      <w:r w:rsidRPr="00AC32BD">
        <w:t xml:space="preserve">. En portal </w:t>
      </w:r>
      <w:r w:rsidRPr="00AC32BD">
        <w:lastRenderedPageBreak/>
        <w:t>för privatpersoner liknande den för företag ovan borde kunna införas även i Sverige för att underlätta kontakten med myndigheter.</w:t>
      </w:r>
    </w:p>
    <w:bookmarkStart w:name="_GoBack" w:displacedByCustomXml="next" w:id="2"/>
    <w:bookmarkEnd w:displacedByCustomXml="next" w:id="2"/>
    <w:sdt>
      <w:sdtPr>
        <w:alias w:val="CC_Underskrifter"/>
        <w:tag w:val="CC_Underskrifter"/>
        <w:id w:val="583496634"/>
        <w:lock w:val="sdtContentLocked"/>
        <w:placeholder>
          <w:docPart w:val="85B4D62B337A49BCAF31ECE9BBFEA488"/>
        </w:placeholder>
      </w:sdtPr>
      <w:sdtEndPr/>
      <w:sdtContent>
        <w:p w:rsidR="002373E9" w:rsidP="002373E9" w:rsidRDefault="002373E9" w14:paraId="739E8E2B" w14:textId="77777777"/>
        <w:p w:rsidRPr="008E0FE2" w:rsidR="004801AC" w:rsidP="002373E9" w:rsidRDefault="00AC32BD" w14:paraId="739E8E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 Broman (SD)</w:t>
            </w:r>
          </w:p>
        </w:tc>
        <w:tc>
          <w:tcPr>
            <w:tcW w:w="50" w:type="pct"/>
            <w:vAlign w:val="bottom"/>
          </w:tcPr>
          <w:p>
            <w:pPr>
              <w:pStyle w:val="Underskrifter"/>
            </w:pPr>
            <w:r>
              <w:t> </w:t>
            </w:r>
          </w:p>
        </w:tc>
      </w:tr>
    </w:tbl>
    <w:p w:rsidR="001C718B" w:rsidRDefault="001C718B" w14:paraId="739E8E30" w14:textId="77777777"/>
    <w:sectPr w:rsidR="001C71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8E32" w14:textId="77777777" w:rsidR="00631158" w:rsidRDefault="00631158" w:rsidP="000C1CAD">
      <w:pPr>
        <w:spacing w:line="240" w:lineRule="auto"/>
      </w:pPr>
      <w:r>
        <w:separator/>
      </w:r>
    </w:p>
  </w:endnote>
  <w:endnote w:type="continuationSeparator" w:id="0">
    <w:p w14:paraId="739E8E33" w14:textId="77777777" w:rsidR="00631158" w:rsidRDefault="00631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E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E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1D7A" w14:textId="77777777" w:rsidR="000758F6" w:rsidRDefault="00075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8E30" w14:textId="77777777" w:rsidR="00631158" w:rsidRDefault="00631158" w:rsidP="000C1CAD">
      <w:pPr>
        <w:spacing w:line="240" w:lineRule="auto"/>
      </w:pPr>
      <w:r>
        <w:separator/>
      </w:r>
    </w:p>
  </w:footnote>
  <w:footnote w:type="continuationSeparator" w:id="0">
    <w:p w14:paraId="739E8E31" w14:textId="77777777" w:rsidR="00631158" w:rsidRDefault="006311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9E8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E8E43" wp14:anchorId="739E8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32BD" w14:paraId="739E8E46" w14:textId="77777777">
                          <w:pPr>
                            <w:jc w:val="right"/>
                          </w:pPr>
                          <w:sdt>
                            <w:sdtPr>
                              <w:alias w:val="CC_Noformat_Partikod"/>
                              <w:tag w:val="CC_Noformat_Partikod"/>
                              <w:id w:val="-53464382"/>
                              <w:placeholder>
                                <w:docPart w:val="CF3F2645E30749B9B0986022CE265611"/>
                              </w:placeholder>
                              <w:text/>
                            </w:sdtPr>
                            <w:sdtEndPr/>
                            <w:sdtContent>
                              <w:r w:rsidR="00631158">
                                <w:t>SD</w:t>
                              </w:r>
                            </w:sdtContent>
                          </w:sdt>
                          <w:sdt>
                            <w:sdtPr>
                              <w:alias w:val="CC_Noformat_Partinummer"/>
                              <w:tag w:val="CC_Noformat_Partinummer"/>
                              <w:id w:val="-1709555926"/>
                              <w:placeholder>
                                <w:docPart w:val="88C226B7FC4245E7A4D9492A4E07498B"/>
                              </w:placeholder>
                              <w:text/>
                            </w:sdtPr>
                            <w:sdtEndPr/>
                            <w:sdtContent>
                              <w:r w:rsidR="002373E9">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E8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32BD" w14:paraId="739E8E46" w14:textId="77777777">
                    <w:pPr>
                      <w:jc w:val="right"/>
                    </w:pPr>
                    <w:sdt>
                      <w:sdtPr>
                        <w:alias w:val="CC_Noformat_Partikod"/>
                        <w:tag w:val="CC_Noformat_Partikod"/>
                        <w:id w:val="-53464382"/>
                        <w:placeholder>
                          <w:docPart w:val="CF3F2645E30749B9B0986022CE265611"/>
                        </w:placeholder>
                        <w:text/>
                      </w:sdtPr>
                      <w:sdtEndPr/>
                      <w:sdtContent>
                        <w:r w:rsidR="00631158">
                          <w:t>SD</w:t>
                        </w:r>
                      </w:sdtContent>
                    </w:sdt>
                    <w:sdt>
                      <w:sdtPr>
                        <w:alias w:val="CC_Noformat_Partinummer"/>
                        <w:tag w:val="CC_Noformat_Partinummer"/>
                        <w:id w:val="-1709555926"/>
                        <w:placeholder>
                          <w:docPart w:val="88C226B7FC4245E7A4D9492A4E07498B"/>
                        </w:placeholder>
                        <w:text/>
                      </w:sdtPr>
                      <w:sdtEndPr/>
                      <w:sdtContent>
                        <w:r w:rsidR="002373E9">
                          <w:t>207</w:t>
                        </w:r>
                      </w:sdtContent>
                    </w:sdt>
                  </w:p>
                </w:txbxContent>
              </v:textbox>
              <w10:wrap anchorx="page"/>
            </v:shape>
          </w:pict>
        </mc:Fallback>
      </mc:AlternateContent>
    </w:r>
  </w:p>
  <w:p w:rsidRPr="00293C4F" w:rsidR="00262EA3" w:rsidP="00776B74" w:rsidRDefault="00262EA3" w14:paraId="739E8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9E8E36" w14:textId="77777777">
    <w:pPr>
      <w:jc w:val="right"/>
    </w:pPr>
  </w:p>
  <w:p w:rsidR="00262EA3" w:rsidP="00776B74" w:rsidRDefault="00262EA3" w14:paraId="739E8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32BD" w14:paraId="739E8E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9E8E45" wp14:anchorId="739E8E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32BD" w14:paraId="739E8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1158">
          <w:t>SD</w:t>
        </w:r>
      </w:sdtContent>
    </w:sdt>
    <w:sdt>
      <w:sdtPr>
        <w:alias w:val="CC_Noformat_Partinummer"/>
        <w:tag w:val="CC_Noformat_Partinummer"/>
        <w:id w:val="-2014525982"/>
        <w:text/>
      </w:sdtPr>
      <w:sdtEndPr/>
      <w:sdtContent>
        <w:r w:rsidR="002373E9">
          <w:t>207</w:t>
        </w:r>
      </w:sdtContent>
    </w:sdt>
  </w:p>
  <w:p w:rsidRPr="008227B3" w:rsidR="00262EA3" w:rsidP="008227B3" w:rsidRDefault="00AC32BD" w14:paraId="739E8E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32BD" w14:paraId="739E8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w:t>
        </w:r>
      </w:sdtContent>
    </w:sdt>
  </w:p>
  <w:p w:rsidR="00262EA3" w:rsidP="00E03A3D" w:rsidRDefault="00AC32BD" w14:paraId="739E8E3E" w14:textId="77777777">
    <w:pPr>
      <w:pStyle w:val="Motionr"/>
    </w:pPr>
    <w:sdt>
      <w:sdtPr>
        <w:alias w:val="CC_Noformat_Avtext"/>
        <w:tag w:val="CC_Noformat_Avtext"/>
        <w:id w:val="-2020768203"/>
        <w:lock w:val="sdtContentLocked"/>
        <w15:appearance w15:val="hidden"/>
        <w:text/>
      </w:sdtPr>
      <w:sdtEndPr/>
      <w:sdtContent>
        <w:r>
          <w:t>av Bo Broman (SD)</w:t>
        </w:r>
      </w:sdtContent>
    </w:sdt>
  </w:p>
  <w:sdt>
    <w:sdtPr>
      <w:alias w:val="CC_Noformat_Rubtext"/>
      <w:tag w:val="CC_Noformat_Rubtext"/>
      <w:id w:val="-218060500"/>
      <w:lock w:val="sdtLocked"/>
      <w:text/>
    </w:sdtPr>
    <w:sdtEndPr/>
    <w:sdtContent>
      <w:p w:rsidR="00262EA3" w:rsidP="00283E0F" w:rsidRDefault="00663BF2" w14:paraId="739E8E3F" w14:textId="77777777">
        <w:pPr>
          <w:pStyle w:val="FSHRub2"/>
        </w:pPr>
        <w:r>
          <w:t>Portal för myndigheters tjänster och hemsidor</w:t>
        </w:r>
      </w:p>
    </w:sdtContent>
  </w:sdt>
  <w:sdt>
    <w:sdtPr>
      <w:alias w:val="CC_Boilerplate_3"/>
      <w:tag w:val="CC_Boilerplate_3"/>
      <w:id w:val="1606463544"/>
      <w:lock w:val="sdtContentLocked"/>
      <w15:appearance w15:val="hidden"/>
      <w:text w:multiLine="1"/>
    </w:sdtPr>
    <w:sdtEndPr/>
    <w:sdtContent>
      <w:p w:rsidR="00262EA3" w:rsidP="00283E0F" w:rsidRDefault="00262EA3" w14:paraId="739E8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A93086"/>
    <w:multiLevelType w:val="hybridMultilevel"/>
    <w:tmpl w:val="A4248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550329"/>
    <w:multiLevelType w:val="hybridMultilevel"/>
    <w:tmpl w:val="F52650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11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B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F6"/>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9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8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51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3E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D2"/>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15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BF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B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79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3B"/>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5B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B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E8E1B"/>
  <w15:chartTrackingRefBased/>
  <w15:docId w15:val="{9B95C53E-45B8-4CA2-A50A-34E57F4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8518">
      <w:bodyDiv w:val="1"/>
      <w:marLeft w:val="0"/>
      <w:marRight w:val="0"/>
      <w:marTop w:val="0"/>
      <w:marBottom w:val="0"/>
      <w:divBdr>
        <w:top w:val="none" w:sz="0" w:space="0" w:color="auto"/>
        <w:left w:val="none" w:sz="0" w:space="0" w:color="auto"/>
        <w:bottom w:val="none" w:sz="0" w:space="0" w:color="auto"/>
        <w:right w:val="none" w:sz="0" w:space="0" w:color="auto"/>
      </w:divBdr>
    </w:div>
    <w:div w:id="10386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EE2FC2BF5A44EB9690CF478029050F"/>
        <w:category>
          <w:name w:val="Allmänt"/>
          <w:gallery w:val="placeholder"/>
        </w:category>
        <w:types>
          <w:type w:val="bbPlcHdr"/>
        </w:types>
        <w:behaviors>
          <w:behavior w:val="content"/>
        </w:behaviors>
        <w:guid w:val="{104BE7F4-90F1-4EFB-B617-B131164CE7D3}"/>
      </w:docPartPr>
      <w:docPartBody>
        <w:p w:rsidR="005F1D7D" w:rsidRDefault="005F1D7D">
          <w:pPr>
            <w:pStyle w:val="98EE2FC2BF5A44EB9690CF478029050F"/>
          </w:pPr>
          <w:r w:rsidRPr="005A0A93">
            <w:rPr>
              <w:rStyle w:val="Platshllartext"/>
            </w:rPr>
            <w:t>Förslag till riksdagsbeslut</w:t>
          </w:r>
        </w:p>
      </w:docPartBody>
    </w:docPart>
    <w:docPart>
      <w:docPartPr>
        <w:name w:val="816232B1B4054A7DBE80D73A29464089"/>
        <w:category>
          <w:name w:val="Allmänt"/>
          <w:gallery w:val="placeholder"/>
        </w:category>
        <w:types>
          <w:type w:val="bbPlcHdr"/>
        </w:types>
        <w:behaviors>
          <w:behavior w:val="content"/>
        </w:behaviors>
        <w:guid w:val="{2FB5E084-102E-4CD6-96A6-253B8AA7A04C}"/>
      </w:docPartPr>
      <w:docPartBody>
        <w:p w:rsidR="005F1D7D" w:rsidRDefault="005F1D7D">
          <w:pPr>
            <w:pStyle w:val="816232B1B4054A7DBE80D73A29464089"/>
          </w:pPr>
          <w:r w:rsidRPr="005A0A93">
            <w:rPr>
              <w:rStyle w:val="Platshllartext"/>
            </w:rPr>
            <w:t>Motivering</w:t>
          </w:r>
        </w:p>
      </w:docPartBody>
    </w:docPart>
    <w:docPart>
      <w:docPartPr>
        <w:name w:val="CF3F2645E30749B9B0986022CE265611"/>
        <w:category>
          <w:name w:val="Allmänt"/>
          <w:gallery w:val="placeholder"/>
        </w:category>
        <w:types>
          <w:type w:val="bbPlcHdr"/>
        </w:types>
        <w:behaviors>
          <w:behavior w:val="content"/>
        </w:behaviors>
        <w:guid w:val="{05E3A367-1C7A-4736-B55B-30CD955FAFDE}"/>
      </w:docPartPr>
      <w:docPartBody>
        <w:p w:rsidR="005F1D7D" w:rsidRDefault="005F1D7D">
          <w:pPr>
            <w:pStyle w:val="CF3F2645E30749B9B0986022CE265611"/>
          </w:pPr>
          <w:r>
            <w:rPr>
              <w:rStyle w:val="Platshllartext"/>
            </w:rPr>
            <w:t xml:space="preserve"> </w:t>
          </w:r>
        </w:p>
      </w:docPartBody>
    </w:docPart>
    <w:docPart>
      <w:docPartPr>
        <w:name w:val="88C226B7FC4245E7A4D9492A4E07498B"/>
        <w:category>
          <w:name w:val="Allmänt"/>
          <w:gallery w:val="placeholder"/>
        </w:category>
        <w:types>
          <w:type w:val="bbPlcHdr"/>
        </w:types>
        <w:behaviors>
          <w:behavior w:val="content"/>
        </w:behaviors>
        <w:guid w:val="{B13BB17F-9FF3-4BA9-AE17-1B226B504BD9}"/>
      </w:docPartPr>
      <w:docPartBody>
        <w:p w:rsidR="005F1D7D" w:rsidRDefault="005F1D7D">
          <w:pPr>
            <w:pStyle w:val="88C226B7FC4245E7A4D9492A4E07498B"/>
          </w:pPr>
          <w:r>
            <w:t xml:space="preserve"> </w:t>
          </w:r>
        </w:p>
      </w:docPartBody>
    </w:docPart>
    <w:docPart>
      <w:docPartPr>
        <w:name w:val="85B4D62B337A49BCAF31ECE9BBFEA488"/>
        <w:category>
          <w:name w:val="Allmänt"/>
          <w:gallery w:val="placeholder"/>
        </w:category>
        <w:types>
          <w:type w:val="bbPlcHdr"/>
        </w:types>
        <w:behaviors>
          <w:behavior w:val="content"/>
        </w:behaviors>
        <w:guid w:val="{6B7D363A-8E26-4CFA-ADF9-CDC8CB4263E1}"/>
      </w:docPartPr>
      <w:docPartBody>
        <w:p w:rsidR="000D706A" w:rsidRDefault="000D7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7D"/>
    <w:rsid w:val="000D706A"/>
    <w:rsid w:val="005F1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EE2FC2BF5A44EB9690CF478029050F">
    <w:name w:val="98EE2FC2BF5A44EB9690CF478029050F"/>
  </w:style>
  <w:style w:type="paragraph" w:customStyle="1" w:styleId="15E966A117974A34BFBA3FBFB270B80A">
    <w:name w:val="15E966A117974A34BFBA3FBFB270B8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0824C3D8204A968514292C2F1D7C27">
    <w:name w:val="770824C3D8204A968514292C2F1D7C27"/>
  </w:style>
  <w:style w:type="paragraph" w:customStyle="1" w:styleId="816232B1B4054A7DBE80D73A29464089">
    <w:name w:val="816232B1B4054A7DBE80D73A29464089"/>
  </w:style>
  <w:style w:type="paragraph" w:customStyle="1" w:styleId="3430A0144E514A92A687075B6B58CEAA">
    <w:name w:val="3430A0144E514A92A687075B6B58CEAA"/>
  </w:style>
  <w:style w:type="paragraph" w:customStyle="1" w:styleId="D17F0F9AEBD74F399BACEC66AA4F5AE4">
    <w:name w:val="D17F0F9AEBD74F399BACEC66AA4F5AE4"/>
  </w:style>
  <w:style w:type="paragraph" w:customStyle="1" w:styleId="CF3F2645E30749B9B0986022CE265611">
    <w:name w:val="CF3F2645E30749B9B0986022CE265611"/>
  </w:style>
  <w:style w:type="paragraph" w:customStyle="1" w:styleId="88C226B7FC4245E7A4D9492A4E07498B">
    <w:name w:val="88C226B7FC4245E7A4D9492A4E074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F4728-E9B9-4FD2-9BF7-513250F05763}"/>
</file>

<file path=customXml/itemProps2.xml><?xml version="1.0" encoding="utf-8"?>
<ds:datastoreItem xmlns:ds="http://schemas.openxmlformats.org/officeDocument/2006/customXml" ds:itemID="{7A0C8C0B-0673-4088-8AB1-5753945E191F}"/>
</file>

<file path=customXml/itemProps3.xml><?xml version="1.0" encoding="utf-8"?>
<ds:datastoreItem xmlns:ds="http://schemas.openxmlformats.org/officeDocument/2006/customXml" ds:itemID="{7965F709-F041-48F2-B5E6-6F2177F9D85D}"/>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1464</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Portal för myndigheters tjänster och hemsidor</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