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1B5BA4">
              <w:rPr>
                <w:b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995EF8">
              <w:t>10</w:t>
            </w:r>
            <w:r w:rsidR="00520D71">
              <w:t>-</w:t>
            </w:r>
            <w:r w:rsidR="001B5BA4"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995EF8">
            <w:r>
              <w:t>11</w:t>
            </w:r>
            <w:r w:rsidR="00BF5F58">
              <w:t>:</w:t>
            </w:r>
            <w:r w:rsidR="00B2693D">
              <w:t>00</w:t>
            </w:r>
            <w:r w:rsidR="001B5BA4">
              <w:t>–</w:t>
            </w:r>
            <w:r w:rsidR="000811C9">
              <w:t>12:00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7"/>
        <w:gridCol w:w="567"/>
        <w:gridCol w:w="1559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7"/>
        <w:gridCol w:w="358"/>
      </w:tblGrid>
      <w:tr w:rsidR="00995EF8" w:rsidTr="00306191">
        <w:trPr>
          <w:gridBefore w:val="1"/>
          <w:wBefore w:w="1488" w:type="dxa"/>
        </w:trPr>
        <w:tc>
          <w:tcPr>
            <w:tcW w:w="567" w:type="dxa"/>
          </w:tcPr>
          <w:p w:rsidR="00995EF8" w:rsidRPr="003B4DE8" w:rsidRDefault="00995EF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995EF8" w:rsidRDefault="00995E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1B5BA4">
              <w:rPr>
                <w:b/>
                <w:snapToGrid w:val="0"/>
              </w:rPr>
              <w:t>Vetenskapsrådet</w:t>
            </w:r>
          </w:p>
          <w:p w:rsidR="00995EF8" w:rsidRDefault="00995EF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95EF8" w:rsidRPr="00995EF8" w:rsidRDefault="00995EF8">
            <w:pPr>
              <w:tabs>
                <w:tab w:val="left" w:pos="1701"/>
              </w:tabs>
              <w:rPr>
                <w:snapToGrid w:val="0"/>
              </w:rPr>
            </w:pPr>
            <w:r w:rsidRPr="00995EF8">
              <w:rPr>
                <w:snapToGrid w:val="0"/>
              </w:rPr>
              <w:t xml:space="preserve">Generaldirektör </w:t>
            </w:r>
            <w:r w:rsidR="001B5BA4">
              <w:rPr>
                <w:snapToGrid w:val="0"/>
              </w:rPr>
              <w:t xml:space="preserve">Katarina </w:t>
            </w:r>
            <w:proofErr w:type="spellStart"/>
            <w:r w:rsidR="001B5BA4">
              <w:rPr>
                <w:snapToGrid w:val="0"/>
              </w:rPr>
              <w:t>Bjelke</w:t>
            </w:r>
            <w:proofErr w:type="spellEnd"/>
            <w:r>
              <w:rPr>
                <w:snapToGrid w:val="0"/>
              </w:rPr>
              <w:t xml:space="preserve">, biträdd av </w:t>
            </w:r>
            <w:r w:rsidR="008906B8">
              <w:rPr>
                <w:snapToGrid w:val="0"/>
              </w:rPr>
              <w:t xml:space="preserve">en </w:t>
            </w:r>
            <w:r>
              <w:rPr>
                <w:snapToGrid w:val="0"/>
              </w:rPr>
              <w:t xml:space="preserve">medarbetare </w:t>
            </w:r>
            <w:r w:rsidRPr="00995EF8">
              <w:rPr>
                <w:snapToGrid w:val="0"/>
              </w:rPr>
              <w:t xml:space="preserve">från </w:t>
            </w:r>
            <w:r w:rsidR="001B5BA4">
              <w:rPr>
                <w:snapToGrid w:val="0"/>
              </w:rPr>
              <w:t>Vetenskapsrådet</w:t>
            </w:r>
            <w:r>
              <w:rPr>
                <w:snapToGrid w:val="0"/>
              </w:rPr>
              <w:t>,</w:t>
            </w:r>
            <w:r w:rsidRPr="00995EF8">
              <w:rPr>
                <w:snapToGrid w:val="0"/>
              </w:rPr>
              <w:t xml:space="preserve"> informerade om myndighetens verksamhet och om aktuella frågor.</w:t>
            </w:r>
          </w:p>
          <w:p w:rsidR="00995EF8" w:rsidRDefault="00995E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306191">
        <w:trPr>
          <w:gridBefore w:val="1"/>
          <w:wBefore w:w="1488" w:type="dxa"/>
        </w:trPr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1B5BA4">
              <w:rPr>
                <w:snapToGrid w:val="0"/>
              </w:rPr>
              <w:t>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5BA4" w:rsidTr="00306191">
        <w:trPr>
          <w:gridBefore w:val="1"/>
          <w:wBefore w:w="1488" w:type="dxa"/>
        </w:trPr>
        <w:tc>
          <w:tcPr>
            <w:tcW w:w="567" w:type="dxa"/>
          </w:tcPr>
          <w:p w:rsidR="001B5BA4" w:rsidRPr="003B4DE8" w:rsidRDefault="001B5BA4" w:rsidP="00605EE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1B5BA4" w:rsidRDefault="001B5BA4" w:rsidP="00605E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1B5BA4" w:rsidRDefault="001B5BA4" w:rsidP="00605E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B5BA4" w:rsidRDefault="001B5BA4" w:rsidP="00605E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bilaga 2.</w:t>
            </w:r>
          </w:p>
          <w:p w:rsidR="001B5BA4" w:rsidRDefault="001B5BA4" w:rsidP="00605E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B5BA4" w:rsidTr="00306191">
        <w:trPr>
          <w:gridBefore w:val="1"/>
          <w:wBefore w:w="1488" w:type="dxa"/>
        </w:trPr>
        <w:tc>
          <w:tcPr>
            <w:tcW w:w="567" w:type="dxa"/>
          </w:tcPr>
          <w:p w:rsidR="001B5BA4" w:rsidRPr="003B4DE8" w:rsidRDefault="001B5BA4" w:rsidP="00605EE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1B5BA4" w:rsidRDefault="001B5BA4" w:rsidP="00605E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1B5BA4" w:rsidRDefault="001B5BA4" w:rsidP="00605E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B5BA4" w:rsidRDefault="001B5BA4" w:rsidP="00605E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bilaga 3.</w:t>
            </w:r>
          </w:p>
          <w:p w:rsidR="001B5BA4" w:rsidRDefault="001B5BA4" w:rsidP="00605E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B5BA4" w:rsidTr="00306191">
        <w:trPr>
          <w:gridBefore w:val="1"/>
          <w:wBefore w:w="1488" w:type="dxa"/>
        </w:trPr>
        <w:tc>
          <w:tcPr>
            <w:tcW w:w="567" w:type="dxa"/>
          </w:tcPr>
          <w:p w:rsidR="001B5BA4" w:rsidRPr="003B4DE8" w:rsidRDefault="001B5BA4" w:rsidP="00605EE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1B5BA4" w:rsidRDefault="001B5BA4" w:rsidP="00605EE1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2023</w:t>
            </w:r>
          </w:p>
          <w:p w:rsidR="001B5BA4" w:rsidRDefault="001B5BA4" w:rsidP="00605EE1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B5BA4" w:rsidRPr="002D49E0" w:rsidRDefault="001B5BA4" w:rsidP="00605EE1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D49E0">
              <w:rPr>
                <w:szCs w:val="26"/>
              </w:rPr>
              <w:t xml:space="preserve">Utskottet behandlade fråga om yttrande till </w:t>
            </w:r>
            <w:r w:rsidR="000E1A5F">
              <w:rPr>
                <w:szCs w:val="26"/>
              </w:rPr>
              <w:t>utrikesutskottet</w:t>
            </w:r>
            <w:r w:rsidRPr="002D49E0">
              <w:rPr>
                <w:szCs w:val="26"/>
              </w:rPr>
              <w:t xml:space="preserve"> över </w:t>
            </w:r>
            <w:r>
              <w:rPr>
                <w:szCs w:val="26"/>
              </w:rPr>
              <w:t>Kommissionens arbetsprogram 2023, COM</w:t>
            </w:r>
            <w:r w:rsidR="000E1A5F">
              <w:rPr>
                <w:szCs w:val="26"/>
              </w:rPr>
              <w:t>(2022) 548</w:t>
            </w:r>
            <w:r w:rsidRPr="002D49E0">
              <w:rPr>
                <w:szCs w:val="26"/>
              </w:rPr>
              <w:t>.</w:t>
            </w:r>
          </w:p>
          <w:p w:rsidR="001B5BA4" w:rsidRPr="002D49E0" w:rsidRDefault="001B5BA4" w:rsidP="00605EE1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1B5BA4" w:rsidRDefault="001B5BA4" w:rsidP="00605E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1B5BA4" w:rsidRDefault="001B5BA4" w:rsidP="00605E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B5BA4" w:rsidRPr="002D49E0" w:rsidRDefault="001B5BA4" w:rsidP="00605E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Paragrafen förklarades omedelbart justerad.</w:t>
            </w:r>
          </w:p>
          <w:p w:rsidR="001B5BA4" w:rsidRDefault="001B5BA4" w:rsidP="00605E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306191">
        <w:trPr>
          <w:gridBefore w:val="1"/>
          <w:wBefore w:w="1488" w:type="dxa"/>
        </w:trPr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995EF8">
              <w:rPr>
                <w:szCs w:val="24"/>
              </w:rPr>
              <w:t>t</w:t>
            </w:r>
            <w:r w:rsidR="001B5BA4">
              <w:rPr>
                <w:szCs w:val="24"/>
              </w:rPr>
              <w:t>orsdagen den 27</w:t>
            </w:r>
            <w:r w:rsidR="00995EF8">
              <w:rPr>
                <w:szCs w:val="24"/>
              </w:rPr>
              <w:t xml:space="preserve"> oktober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995EF8">
              <w:rPr>
                <w:szCs w:val="24"/>
              </w:rPr>
              <w:t>1</w:t>
            </w:r>
            <w:r w:rsidR="001B5BA4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  <w:p w:rsidR="00995EF8" w:rsidRDefault="00995EF8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306191">
        <w:trPr>
          <w:gridBefore w:val="1"/>
          <w:gridAfter w:val="1"/>
          <w:wBefore w:w="1488" w:type="dxa"/>
          <w:wAfter w:w="357" w:type="dxa"/>
        </w:trPr>
        <w:tc>
          <w:tcPr>
            <w:tcW w:w="715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995EF8" w:rsidP="00D817DA">
            <w:pPr>
              <w:tabs>
                <w:tab w:val="left" w:pos="1701"/>
              </w:tabs>
            </w:pPr>
            <w:r>
              <w:t>Lotta Lann</w:t>
            </w:r>
          </w:p>
          <w:p w:rsidR="00AB107D" w:rsidRDefault="00AB107D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995EF8">
              <w:t>t</w:t>
            </w:r>
            <w:r w:rsidR="001B5BA4">
              <w:t>orsdagen den 27</w:t>
            </w:r>
            <w:r w:rsidR="00995EF8">
              <w:t xml:space="preserve"> oktober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AB107D" w:rsidRDefault="00AB107D" w:rsidP="00D817DA">
            <w:pPr>
              <w:tabs>
                <w:tab w:val="left" w:pos="1701"/>
              </w:tabs>
            </w:pPr>
          </w:p>
          <w:p w:rsidR="00D817DA" w:rsidRDefault="00EB363C" w:rsidP="00AB107D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</w:tc>
      </w:tr>
      <w:tr w:rsidR="00822AF4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6" w:type="dxa"/>
            <w:gridSpan w:val="5"/>
          </w:tcPr>
          <w:p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="00995EF8">
              <w:t>:</w:t>
            </w:r>
            <w:r w:rsidR="001B5BA4">
              <w:t>5</w:t>
            </w:r>
          </w:p>
        </w:tc>
      </w:tr>
      <w:tr w:rsidR="00822AF4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6" w:type="dxa"/>
            <w:gridSpan w:val="5"/>
          </w:tcPr>
          <w:p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12472">
              <w:rPr>
                <w:sz w:val="22"/>
              </w:rPr>
              <w:t>1–</w:t>
            </w:r>
            <w:r w:rsidR="000811C9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0811C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RPr="00001172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00117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RPr="00EC27A5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RPr="00EC27A5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RPr="00EC27A5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EC27A5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0811C9" w:rsidRPr="003D41A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RPr="009E1FCA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811C9" w:rsidRPr="009E1FCA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z w:val="22"/>
                <w:szCs w:val="22"/>
              </w:rPr>
              <w:t>Köster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811C9" w:rsidRPr="009E1FCA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9E1FCA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811C9" w:rsidRPr="00402D5D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811C9" w:rsidRPr="00402D5D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402D5D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50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</w:tcBorders>
          </w:tcPr>
          <w:p w:rsidR="000811C9" w:rsidRPr="00C145F4" w:rsidRDefault="000811C9" w:rsidP="000811C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614" w:type="dxa"/>
            <w:gridSpan w:val="3"/>
          </w:tcPr>
          <w:p w:rsidR="000811C9" w:rsidRPr="003D41A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614" w:type="dxa"/>
            <w:gridSpan w:val="3"/>
          </w:tcPr>
          <w:p w:rsidR="000811C9" w:rsidRPr="003D41A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0811C9" w:rsidTr="00306191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614" w:type="dxa"/>
            <w:gridSpan w:val="3"/>
          </w:tcPr>
          <w:p w:rsidR="000811C9" w:rsidRPr="003D41A2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0811C9" w:rsidRDefault="000811C9" w:rsidP="00081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AB2E46" w:rsidRDefault="00AB2E46" w:rsidP="00EC0F2A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5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11C9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1A5F"/>
    <w:rsid w:val="000E5FA0"/>
    <w:rsid w:val="000E611E"/>
    <w:rsid w:val="000F18FE"/>
    <w:rsid w:val="000F3EEE"/>
    <w:rsid w:val="000F4556"/>
    <w:rsid w:val="000F63F5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B5BA4"/>
    <w:rsid w:val="001D5522"/>
    <w:rsid w:val="001F30E5"/>
    <w:rsid w:val="001F5AC6"/>
    <w:rsid w:val="002059AD"/>
    <w:rsid w:val="00207D45"/>
    <w:rsid w:val="0022226E"/>
    <w:rsid w:val="00224EC3"/>
    <w:rsid w:val="00231489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06191"/>
    <w:rsid w:val="00310016"/>
    <w:rsid w:val="003125C1"/>
    <w:rsid w:val="00313972"/>
    <w:rsid w:val="00325A41"/>
    <w:rsid w:val="00330C61"/>
    <w:rsid w:val="00335FB0"/>
    <w:rsid w:val="003372A6"/>
    <w:rsid w:val="00337FDC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5EE6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10C5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00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06B8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5118A"/>
    <w:rsid w:val="00960E59"/>
    <w:rsid w:val="00985715"/>
    <w:rsid w:val="00995EF8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107D"/>
    <w:rsid w:val="00AB2E46"/>
    <w:rsid w:val="00AB3B80"/>
    <w:rsid w:val="00AB5776"/>
    <w:rsid w:val="00AD44A0"/>
    <w:rsid w:val="00AF4D2B"/>
    <w:rsid w:val="00AF62C3"/>
    <w:rsid w:val="00B1139C"/>
    <w:rsid w:val="00B12472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363C"/>
    <w:rsid w:val="00EB577E"/>
    <w:rsid w:val="00EC0F2A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98FE-E39F-476A-806F-B01B7CF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0E1A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Protokollsmall-2022-23</Template>
  <TotalTime>0</TotalTime>
  <Pages>3</Pages>
  <Words>352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2022-10-27T11:30:00Z</dcterms:created>
  <dcterms:modified xsi:type="dcterms:W3CDTF">2022-10-27T11:31:00Z</dcterms:modified>
</cp:coreProperties>
</file>