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02C42BC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63571F">
              <w:rPr>
                <w:b/>
                <w:sz w:val="22"/>
                <w:szCs w:val="22"/>
              </w:rPr>
              <w:t>40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D6EE10D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63571F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63571F">
              <w:rPr>
                <w:sz w:val="22"/>
                <w:szCs w:val="22"/>
              </w:rPr>
              <w:t>02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4E6927FF" w:rsidR="00725D41" w:rsidRPr="00AA46EB" w:rsidRDefault="0063571F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AB1CCF">
              <w:rPr>
                <w:sz w:val="22"/>
                <w:szCs w:val="22"/>
              </w:rPr>
              <w:t>11.21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77777777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45B33AF6" w14:textId="7DEAF4BE" w:rsidR="00AA46EB" w:rsidRPr="00AA46EB" w:rsidRDefault="009A62AC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E72F62">
              <w:rPr>
                <w:snapToGrid w:val="0"/>
                <w:sz w:val="22"/>
                <w:szCs w:val="22"/>
              </w:rPr>
              <w:t xml:space="preserve"> </w:t>
            </w:r>
            <w:r w:rsidR="00AB242E" w:rsidRPr="00BF2840">
              <w:rPr>
                <w:sz w:val="22"/>
                <w:szCs w:val="22"/>
              </w:rPr>
              <w:t xml:space="preserve">Hans Ekström (S), </w:t>
            </w:r>
            <w:r w:rsidR="00AA46EB" w:rsidRPr="00BF2840">
              <w:rPr>
                <w:sz w:val="22"/>
                <w:szCs w:val="22"/>
              </w:rPr>
              <w:t>Ida Karkiainen (S), Marta Obminska (M), Matheus Enholm (SD), Per-Arne Håkansson (S), Linda Modig (C),</w:t>
            </w:r>
            <w:r w:rsidR="00951A97" w:rsidRPr="00BF2840">
              <w:rPr>
                <w:sz w:val="22"/>
                <w:szCs w:val="22"/>
              </w:rPr>
              <w:t xml:space="preserve"> Mia Sydow Mölleby (V), </w:t>
            </w:r>
            <w:r w:rsidRPr="00BF2840">
              <w:rPr>
                <w:sz w:val="22"/>
                <w:szCs w:val="22"/>
              </w:rPr>
              <w:t xml:space="preserve">Ida Drougge (M), </w:t>
            </w:r>
            <w:r w:rsidR="00AA46EB" w:rsidRPr="00BF2840">
              <w:rPr>
                <w:sz w:val="22"/>
                <w:szCs w:val="22"/>
              </w:rPr>
              <w:t xml:space="preserve">Fredrik Lindahl (SD), Laila Naraghi (S), Tuve Skånberg (KD), </w:t>
            </w:r>
            <w:r w:rsidRPr="00BF2840">
              <w:rPr>
                <w:sz w:val="22"/>
                <w:szCs w:val="22"/>
              </w:rPr>
              <w:t xml:space="preserve">Daniel Andersson (S), </w:t>
            </w:r>
            <w:r w:rsidR="00AA46EB" w:rsidRPr="00BF2840">
              <w:rPr>
                <w:sz w:val="22"/>
                <w:szCs w:val="22"/>
              </w:rPr>
              <w:t xml:space="preserve">Tina Acketoft (L), </w:t>
            </w:r>
            <w:r w:rsidR="00951A97" w:rsidRPr="00BF2840">
              <w:rPr>
                <w:sz w:val="22"/>
                <w:szCs w:val="22"/>
              </w:rPr>
              <w:t xml:space="preserve">Mikael Strandman (SD), </w:t>
            </w:r>
            <w:r w:rsidR="00BF2840">
              <w:rPr>
                <w:sz w:val="22"/>
                <w:szCs w:val="22"/>
              </w:rPr>
              <w:t>Anna Sibinska</w:t>
            </w:r>
            <w:r w:rsidR="00AA46EB" w:rsidRPr="00BF2840">
              <w:rPr>
                <w:sz w:val="22"/>
                <w:szCs w:val="22"/>
              </w:rPr>
              <w:t xml:space="preserve"> (MP), </w:t>
            </w:r>
            <w:r w:rsidR="00C10F16" w:rsidRPr="00BF2840">
              <w:rPr>
                <w:sz w:val="22"/>
                <w:szCs w:val="22"/>
              </w:rPr>
              <w:t xml:space="preserve">Erik Ottoson (M), </w:t>
            </w:r>
            <w:r w:rsidR="00AA46EB" w:rsidRPr="00BF2840">
              <w:rPr>
                <w:sz w:val="22"/>
                <w:szCs w:val="22"/>
              </w:rPr>
              <w:t xml:space="preserve">Erik Ezelius (S), </w:t>
            </w:r>
            <w:r w:rsidR="00AB242E" w:rsidRPr="00BF2840">
              <w:rPr>
                <w:sz w:val="22"/>
                <w:szCs w:val="22"/>
              </w:rPr>
              <w:t xml:space="preserve">Annicka Engblom (M), </w:t>
            </w:r>
            <w:r w:rsidR="00AA46EB" w:rsidRPr="00BF2840">
              <w:rPr>
                <w:sz w:val="22"/>
                <w:szCs w:val="22"/>
              </w:rPr>
              <w:t xml:space="preserve">Per Söderlund (SD), </w:t>
            </w:r>
            <w:r w:rsidR="00AB242E" w:rsidRPr="00BF2840">
              <w:rPr>
                <w:sz w:val="22"/>
                <w:szCs w:val="22"/>
              </w:rPr>
              <w:t xml:space="preserve">Jessica Wetterling (V), </w:t>
            </w:r>
            <w:r w:rsidR="00AA46EB" w:rsidRPr="00BF2840">
              <w:rPr>
                <w:sz w:val="22"/>
                <w:szCs w:val="22"/>
              </w:rPr>
              <w:t>Lars Jilmstad (M)</w:t>
            </w:r>
            <w:r w:rsidR="00323E43" w:rsidRPr="00BF2840">
              <w:rPr>
                <w:sz w:val="22"/>
                <w:szCs w:val="22"/>
              </w:rPr>
              <w:t xml:space="preserve"> </w:t>
            </w:r>
            <w:r w:rsidR="00BF2840" w:rsidRPr="00BF2840">
              <w:rPr>
                <w:sz w:val="22"/>
                <w:szCs w:val="22"/>
              </w:rPr>
              <w:t xml:space="preserve">och </w:t>
            </w:r>
            <w:r w:rsidR="00AB242E" w:rsidRPr="00BF2840">
              <w:rPr>
                <w:sz w:val="22"/>
                <w:szCs w:val="22"/>
              </w:rPr>
              <w:t>Patrik Björk (S)</w:t>
            </w:r>
            <w:r w:rsidR="00C10F16" w:rsidRPr="00BF2840">
              <w:rPr>
                <w:sz w:val="22"/>
                <w:szCs w:val="22"/>
              </w:rPr>
              <w:t>.</w:t>
            </w:r>
          </w:p>
          <w:p w14:paraId="23269BA7" w14:textId="77777777" w:rsidR="00725D41" w:rsidRPr="00AA46EB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4F087C05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397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E72F62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46789FBD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5F65FB">
              <w:rPr>
                <w:snapToGrid w:val="0"/>
                <w:sz w:val="22"/>
                <w:szCs w:val="22"/>
              </w:rPr>
              <w:t>3</w:t>
            </w:r>
            <w:r w:rsidR="00C97F8C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138AB6BE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397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72AB5F55" w14:textId="77777777" w:rsidR="00C97F8C" w:rsidRPr="00A95E9F" w:rsidRDefault="00C97F8C" w:rsidP="00C97F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>Avsägelser och kompletteringsval</w:t>
            </w:r>
          </w:p>
          <w:p w14:paraId="33753152" w14:textId="77777777" w:rsidR="00C97F8C" w:rsidRPr="00A95E9F" w:rsidRDefault="00C97F8C" w:rsidP="00C97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F1F0EE" w14:textId="77777777" w:rsidR="00C97F8C" w:rsidRPr="00A95E9F" w:rsidRDefault="00C97F8C" w:rsidP="00C97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 följande avsägelser:</w:t>
            </w:r>
          </w:p>
          <w:p w14:paraId="12D23BD2" w14:textId="35E9ADDA" w:rsidR="00C97F8C" w:rsidRPr="00C97F8C" w:rsidRDefault="00C97F8C" w:rsidP="002C16A6">
            <w:pPr>
              <w:pStyle w:val="Liststycke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C97F8C">
              <w:rPr>
                <w:sz w:val="22"/>
                <w:szCs w:val="22"/>
              </w:rPr>
              <w:t>Camilla Hansén (MP) som ledamot i konstitutionsutskottet</w:t>
            </w:r>
          </w:p>
          <w:p w14:paraId="79031FAD" w14:textId="77777777" w:rsidR="00FC76F5" w:rsidRDefault="00C97F8C" w:rsidP="002C16A6">
            <w:pPr>
              <w:pStyle w:val="Liststycke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C97F8C">
              <w:rPr>
                <w:sz w:val="22"/>
                <w:szCs w:val="22"/>
              </w:rPr>
              <w:t>Anna Sibinska (MP) som suppleant i konstitutionsutskottet</w:t>
            </w:r>
          </w:p>
          <w:p w14:paraId="0DF737AF" w14:textId="77777777" w:rsidR="00C97F8C" w:rsidRPr="00C97F8C" w:rsidRDefault="00C97F8C" w:rsidP="00C97F8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BA889E2" w14:textId="77777777" w:rsidR="00C97F8C" w:rsidRPr="00A95E9F" w:rsidRDefault="00C97F8C" w:rsidP="00C97F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43B70527" w14:textId="63B8B98F" w:rsidR="00C97F8C" w:rsidRPr="00C97F8C" w:rsidRDefault="00C97F8C" w:rsidP="002C16A6">
            <w:pPr>
              <w:pStyle w:val="Liststycke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C97F8C">
              <w:rPr>
                <w:snapToGrid w:val="0"/>
                <w:sz w:val="22"/>
                <w:szCs w:val="22"/>
              </w:rPr>
              <w:t xml:space="preserve">att </w:t>
            </w:r>
            <w:r w:rsidRPr="00C97F8C">
              <w:rPr>
                <w:sz w:val="22"/>
                <w:szCs w:val="22"/>
              </w:rPr>
              <w:t xml:space="preserve">Anna Sibinska (MP) utsetts till ledamot i konstitutionsutskottet </w:t>
            </w:r>
          </w:p>
          <w:p w14:paraId="240D18FA" w14:textId="41AECE46" w:rsidR="00C97F8C" w:rsidRPr="00C97F8C" w:rsidRDefault="00C97F8C" w:rsidP="002C16A6">
            <w:pPr>
              <w:pStyle w:val="Liststycke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 </w:t>
            </w:r>
            <w:r w:rsidRPr="00C97F8C">
              <w:rPr>
                <w:sz w:val="22"/>
                <w:szCs w:val="22"/>
              </w:rPr>
              <w:t>Camilla Hansén (MP) utsetts till suppleant i konstitutionsutskottet</w:t>
            </w:r>
            <w:r w:rsidRPr="00C97F8C">
              <w:rPr>
                <w:snapToGrid w:val="0"/>
                <w:sz w:val="22"/>
                <w:szCs w:val="22"/>
              </w:rPr>
              <w:t>.</w:t>
            </w:r>
          </w:p>
          <w:p w14:paraId="1B8603A5" w14:textId="77777777" w:rsidR="00584A10" w:rsidRDefault="00584A10" w:rsidP="00584A1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8E83F82" w14:textId="16B5A342" w:rsidR="00584A10" w:rsidRPr="00584A10" w:rsidRDefault="005201F4" w:rsidP="00584A1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Därutöver</w:t>
            </w:r>
            <w:r w:rsidR="00584A10">
              <w:rPr>
                <w:sz w:val="22"/>
                <w:szCs w:val="22"/>
              </w:rPr>
              <w:t xml:space="preserve"> har </w:t>
            </w:r>
            <w:r w:rsidR="00584A10" w:rsidRPr="00584A10">
              <w:rPr>
                <w:sz w:val="22"/>
                <w:szCs w:val="22"/>
              </w:rPr>
              <w:t>Monika Lövgrens (SD) uppdrag som ersättare i riksdagen upphört fr.o.m. 1 mars</w:t>
            </w:r>
            <w:r w:rsidR="00584A10">
              <w:rPr>
                <w:sz w:val="22"/>
                <w:szCs w:val="22"/>
              </w:rPr>
              <w:t xml:space="preserve"> 2021</w:t>
            </w:r>
            <w:r w:rsidR="00A600F9">
              <w:rPr>
                <w:sz w:val="22"/>
                <w:szCs w:val="22"/>
              </w:rPr>
              <w:t xml:space="preserve"> och som suppleant i konstitutionsutskottet</w:t>
            </w:r>
            <w:r w:rsidR="00AB1CCF">
              <w:rPr>
                <w:sz w:val="22"/>
                <w:szCs w:val="22"/>
              </w:rPr>
              <w:t>.</w:t>
            </w:r>
          </w:p>
          <w:p w14:paraId="734F5D6D" w14:textId="62D112C2" w:rsidR="00C905BC" w:rsidRPr="00AA46EB" w:rsidRDefault="00C905BC" w:rsidP="00C97F8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C97F8C" w:rsidRPr="00AA46EB" w14:paraId="0B82AD65" w14:textId="77777777" w:rsidTr="00AA46EB">
        <w:tc>
          <w:tcPr>
            <w:tcW w:w="497" w:type="dxa"/>
          </w:tcPr>
          <w:p w14:paraId="24F5D05A" w14:textId="5DB15236" w:rsidR="00C97F8C" w:rsidRPr="00AA46EB" w:rsidRDefault="00C97F8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B1CC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00C0E12" w14:textId="77777777" w:rsidR="00C97F8C" w:rsidRPr="00A05B85" w:rsidRDefault="00C97F8C" w:rsidP="00C97F8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05B85">
              <w:rPr>
                <w:b/>
                <w:snapToGrid w:val="0"/>
                <w:sz w:val="22"/>
                <w:szCs w:val="22"/>
              </w:rPr>
              <w:t xml:space="preserve">Hänvisning av ärende </w:t>
            </w:r>
          </w:p>
          <w:p w14:paraId="59848D52" w14:textId="77777777" w:rsidR="00C97F8C" w:rsidRPr="00A05B85" w:rsidRDefault="00C97F8C" w:rsidP="00C97F8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A6F49CA" w14:textId="2A95583C" w:rsidR="00C97F8C" w:rsidRPr="00C97F8C" w:rsidRDefault="00C97F8C" w:rsidP="00C97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>
              <w:rPr>
                <w:snapToGrid w:val="0"/>
                <w:sz w:val="22"/>
                <w:szCs w:val="22"/>
              </w:rPr>
              <w:t>r</w:t>
            </w:r>
            <w:r w:rsidRPr="00C97F8C">
              <w:rPr>
                <w:sz w:val="22"/>
                <w:szCs w:val="22"/>
              </w:rPr>
              <w:t>edogörelse 2020/21:RS4 Redogörelse för behandlingen av riksdagens skrivelser till riksdagsstyrelsen</w:t>
            </w:r>
            <w:r>
              <w:rPr>
                <w:sz w:val="22"/>
                <w:szCs w:val="22"/>
              </w:rPr>
              <w:t>.</w:t>
            </w:r>
          </w:p>
          <w:p w14:paraId="0546E317" w14:textId="77777777" w:rsidR="00C97F8C" w:rsidRPr="00A05B85" w:rsidRDefault="00C97F8C" w:rsidP="00C97F8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76ABB84E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B1CC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A3D8AF5" w14:textId="77777777" w:rsidR="00A73B6E" w:rsidRPr="005877A4" w:rsidRDefault="00A73B6E" w:rsidP="00A73B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av ledamot till</w:t>
            </w:r>
            <w:r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1608A0DD" w14:textId="77777777" w:rsidR="00A73B6E" w:rsidRPr="00A73B6E" w:rsidRDefault="00A73B6E" w:rsidP="00A73B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0FF92D" w14:textId="2228E8BD" w:rsidR="00A73B6E" w:rsidRPr="00477C9F" w:rsidRDefault="00A73B6E" w:rsidP="00A73B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Camilla Hansén (MP)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ersätts av Anna Sibinska </w:t>
            </w:r>
            <w:r w:rsidRPr="0067262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672623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som</w:t>
            </w:r>
            <w:r w:rsidRPr="00672623">
              <w:rPr>
                <w:snapToGrid w:val="0"/>
                <w:sz w:val="22"/>
                <w:szCs w:val="22"/>
              </w:rPr>
              <w:t xml:space="preserve"> ledamot i beredningsdelegationen.</w:t>
            </w:r>
          </w:p>
          <w:p w14:paraId="557ECEB0" w14:textId="572EB4C4" w:rsidR="00B00F83" w:rsidRPr="00A73B6E" w:rsidRDefault="00B00F83" w:rsidP="00A73B6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A73B6E" w:rsidRPr="00AA46EB" w14:paraId="0ABFE5D0" w14:textId="77777777" w:rsidTr="00AA46EB">
        <w:tc>
          <w:tcPr>
            <w:tcW w:w="497" w:type="dxa"/>
          </w:tcPr>
          <w:p w14:paraId="6D99507B" w14:textId="121D17B7" w:rsidR="00A73B6E" w:rsidRPr="00AA46EB" w:rsidRDefault="00AB1CC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379F1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7088" w:type="dxa"/>
          </w:tcPr>
          <w:p w14:paraId="4FE90BDC" w14:textId="77777777" w:rsidR="00AB1CCF" w:rsidRDefault="00AB1CCF" w:rsidP="00AB1C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Uppföljning och utvärdering av tillämpningen av utskottsinitiativ</w:t>
            </w:r>
          </w:p>
          <w:p w14:paraId="3A78EA2A" w14:textId="77777777" w:rsidR="00AB1CCF" w:rsidRDefault="00AB1CCF" w:rsidP="00AB1C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DDEB62" w14:textId="22B01E80" w:rsidR="00AB1CCF" w:rsidRPr="00AB1CCF" w:rsidRDefault="00AB1CCF" w:rsidP="00AB1C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1CCF">
              <w:rPr>
                <w:snapToGrid w:val="0"/>
                <w:sz w:val="22"/>
                <w:szCs w:val="22"/>
              </w:rPr>
              <w:t>Utskottet beslutade att Camilla Hansén (MP)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B1CCF">
              <w:rPr>
                <w:snapToGrid w:val="0"/>
                <w:sz w:val="22"/>
                <w:szCs w:val="22"/>
              </w:rPr>
              <w:t>ersätts av Anna Sibinska (MP)</w:t>
            </w:r>
          </w:p>
          <w:p w14:paraId="4BBC0EAB" w14:textId="01239316" w:rsidR="00AB1CCF" w:rsidRPr="006272E9" w:rsidRDefault="00AB1CCF" w:rsidP="00AB1C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 </w:t>
            </w:r>
            <w:r w:rsidRPr="006272E9">
              <w:rPr>
                <w:snapToGrid w:val="0"/>
                <w:sz w:val="22"/>
                <w:szCs w:val="22"/>
              </w:rPr>
              <w:t>grupp</w:t>
            </w:r>
            <w:r>
              <w:rPr>
                <w:snapToGrid w:val="0"/>
                <w:sz w:val="22"/>
                <w:szCs w:val="22"/>
              </w:rPr>
              <w:t>en för</w:t>
            </w:r>
            <w:r w:rsidRPr="006272E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u</w:t>
            </w:r>
            <w:r w:rsidRPr="00443683">
              <w:rPr>
                <w:snapToGrid w:val="0"/>
                <w:sz w:val="22"/>
                <w:szCs w:val="22"/>
              </w:rPr>
              <w:t>ppföljning och utvärdering av tillämpningen av utskottsinitiativ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DB16D6E" w14:textId="77777777" w:rsidR="00A73B6E" w:rsidRDefault="00A73B6E" w:rsidP="00AB1CC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F4985" w:rsidRPr="00AA46EB" w14:paraId="23264EE5" w14:textId="77777777" w:rsidTr="00AA46EB">
        <w:tc>
          <w:tcPr>
            <w:tcW w:w="497" w:type="dxa"/>
          </w:tcPr>
          <w:p w14:paraId="2A67B8CF" w14:textId="68FAD7E9" w:rsidR="006F4985" w:rsidRDefault="00A600F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7088" w:type="dxa"/>
          </w:tcPr>
          <w:p w14:paraId="78ACBFD5" w14:textId="1136C849" w:rsidR="006F4985" w:rsidRPr="0063137F" w:rsidRDefault="006F4985" w:rsidP="006F498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8A5437">
              <w:rPr>
                <w:b/>
                <w:sz w:val="22"/>
                <w:szCs w:val="22"/>
              </w:rPr>
              <w:t>Forskning, frihet, framtid – kunskap och innovation för Sverige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985">
              <w:rPr>
                <w:b/>
                <w:sz w:val="22"/>
                <w:szCs w:val="22"/>
              </w:rPr>
              <w:t>(KU7y)</w:t>
            </w:r>
          </w:p>
          <w:p w14:paraId="16483615" w14:textId="77777777" w:rsidR="006F4985" w:rsidRDefault="006F4985" w:rsidP="006F498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E3BE67A" w14:textId="77777777" w:rsidR="006F4985" w:rsidRDefault="006F4985" w:rsidP="006F498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3137F">
              <w:rPr>
                <w:sz w:val="22"/>
                <w:szCs w:val="22"/>
              </w:rPr>
              <w:t xml:space="preserve">Utskottet </w:t>
            </w:r>
            <w:r w:rsidRPr="00D34B2C">
              <w:rPr>
                <w:sz w:val="22"/>
                <w:szCs w:val="22"/>
              </w:rPr>
              <w:t xml:space="preserve">fortsatte behandlingen av </w:t>
            </w:r>
            <w:r w:rsidRPr="0063137F">
              <w:rPr>
                <w:sz w:val="22"/>
                <w:szCs w:val="22"/>
              </w:rPr>
              <w:t xml:space="preserve">frågan om yttrande till </w:t>
            </w:r>
            <w:r>
              <w:rPr>
                <w:sz w:val="22"/>
                <w:szCs w:val="22"/>
              </w:rPr>
              <w:t>utbildnings</w:t>
            </w:r>
            <w:r w:rsidRPr="0063137F">
              <w:rPr>
                <w:sz w:val="22"/>
                <w:szCs w:val="22"/>
              </w:rPr>
              <w:t>utskottet över</w:t>
            </w:r>
            <w:r>
              <w:rPr>
                <w:sz w:val="22"/>
                <w:szCs w:val="22"/>
              </w:rPr>
              <w:t xml:space="preserve"> </w:t>
            </w:r>
            <w:r w:rsidRPr="0063137F">
              <w:rPr>
                <w:sz w:val="22"/>
                <w:szCs w:val="22"/>
              </w:rPr>
              <w:t>proposition 2020/21:</w:t>
            </w:r>
            <w:r>
              <w:rPr>
                <w:sz w:val="22"/>
                <w:szCs w:val="22"/>
              </w:rPr>
              <w:t>60</w:t>
            </w:r>
            <w:r w:rsidRPr="0063137F">
              <w:rPr>
                <w:sz w:val="22"/>
                <w:szCs w:val="22"/>
              </w:rPr>
              <w:t>.</w:t>
            </w:r>
          </w:p>
          <w:p w14:paraId="11194B0A" w14:textId="77777777" w:rsidR="006F4985" w:rsidRDefault="006F4985" w:rsidP="006F498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E6BC4C5" w14:textId="65C67D91" w:rsidR="006F4985" w:rsidRPr="007379F1" w:rsidRDefault="006F4985" w:rsidP="006F498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379F1">
              <w:rPr>
                <w:sz w:val="22"/>
                <w:szCs w:val="22"/>
              </w:rPr>
              <w:t>Utskottet justerade yttrande 2020/</w:t>
            </w:r>
            <w:proofErr w:type="gramStart"/>
            <w:r w:rsidRPr="007379F1">
              <w:rPr>
                <w:sz w:val="22"/>
                <w:szCs w:val="22"/>
              </w:rPr>
              <w:t>21:KU</w:t>
            </w:r>
            <w:proofErr w:type="gramEnd"/>
            <w:r w:rsidRPr="007379F1">
              <w:rPr>
                <w:sz w:val="22"/>
                <w:szCs w:val="22"/>
              </w:rPr>
              <w:t>7y.</w:t>
            </w:r>
          </w:p>
          <w:p w14:paraId="6829B58A" w14:textId="2534F519" w:rsidR="006F4985" w:rsidRPr="007379F1" w:rsidRDefault="006F4985" w:rsidP="007379F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F65FB" w:rsidRPr="00AA46EB" w14:paraId="065630D2" w14:textId="77777777" w:rsidTr="00AA46EB">
        <w:tc>
          <w:tcPr>
            <w:tcW w:w="497" w:type="dxa"/>
          </w:tcPr>
          <w:p w14:paraId="7C7F7317" w14:textId="7A39EA6B" w:rsidR="005F65FB" w:rsidRDefault="00B00F8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00F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49B8D8DE" w14:textId="77777777" w:rsidR="00B43977" w:rsidRPr="00762798" w:rsidRDefault="00B43977" w:rsidP="00B439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62798">
              <w:rPr>
                <w:b/>
                <w:snapToGrid w:val="0"/>
                <w:sz w:val="22"/>
                <w:szCs w:val="22"/>
              </w:rPr>
              <w:t>Offentlig förvaltning (KU22)</w:t>
            </w:r>
          </w:p>
          <w:p w14:paraId="53649EA8" w14:textId="77777777" w:rsidR="00B43977" w:rsidRPr="00762798" w:rsidRDefault="00B43977" w:rsidP="00B4397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6276873" w14:textId="77777777" w:rsidR="00B43977" w:rsidRPr="008F38C0" w:rsidRDefault="00B43977" w:rsidP="00B4397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F38C0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</w:t>
            </w:r>
            <w:r w:rsidRPr="008F38C0">
              <w:rPr>
                <w:sz w:val="22"/>
                <w:szCs w:val="22"/>
              </w:rPr>
              <w:t>behandl</w:t>
            </w:r>
            <w:r>
              <w:rPr>
                <w:sz w:val="22"/>
                <w:szCs w:val="22"/>
              </w:rPr>
              <w:t>ingen av</w:t>
            </w:r>
            <w:r w:rsidRPr="008F38C0">
              <w:rPr>
                <w:sz w:val="22"/>
                <w:szCs w:val="22"/>
              </w:rPr>
              <w:t xml:space="preserve"> motioner.</w:t>
            </w:r>
          </w:p>
          <w:p w14:paraId="40DEE050" w14:textId="77777777" w:rsidR="00B43977" w:rsidRPr="008F38C0" w:rsidRDefault="00B43977" w:rsidP="00B4397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3C3162C" w14:textId="5F7CA57C" w:rsidR="00B43977" w:rsidRPr="007379F1" w:rsidRDefault="00B43977" w:rsidP="00B4397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379F1">
              <w:rPr>
                <w:sz w:val="22"/>
                <w:szCs w:val="22"/>
              </w:rPr>
              <w:t>Utskottet justerade betänkande 2020/</w:t>
            </w:r>
            <w:proofErr w:type="gramStart"/>
            <w:r w:rsidRPr="007379F1">
              <w:rPr>
                <w:sz w:val="22"/>
                <w:szCs w:val="22"/>
              </w:rPr>
              <w:t>21:KU</w:t>
            </w:r>
            <w:proofErr w:type="gramEnd"/>
            <w:r w:rsidRPr="007379F1">
              <w:rPr>
                <w:sz w:val="22"/>
                <w:szCs w:val="22"/>
              </w:rPr>
              <w:t>22.</w:t>
            </w:r>
          </w:p>
          <w:p w14:paraId="5E365932" w14:textId="77777777" w:rsidR="00B43977" w:rsidRPr="007379F1" w:rsidRDefault="00B43977" w:rsidP="00B4397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03BC330" w14:textId="77777777" w:rsidR="005F65FB" w:rsidRPr="007379F1" w:rsidRDefault="00B43977" w:rsidP="007379F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379F1">
              <w:rPr>
                <w:sz w:val="22"/>
                <w:szCs w:val="22"/>
              </w:rPr>
              <w:t>M-, SD-, C-, KD- och L-ledamöterna anmälde reservationer.</w:t>
            </w:r>
          </w:p>
          <w:p w14:paraId="406F3BCE" w14:textId="1B009408" w:rsidR="007379F1" w:rsidRPr="001C4FCC" w:rsidRDefault="007379F1" w:rsidP="007379F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1AE316D7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00F9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678E1FF3" w14:textId="77777777" w:rsidR="00B43977" w:rsidRPr="00DE4259" w:rsidRDefault="00B43977" w:rsidP="00B439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Minoritets</w:t>
            </w:r>
            <w:r w:rsidRPr="00DE4259">
              <w:rPr>
                <w:b/>
                <w:snapToGrid w:val="0"/>
                <w:sz w:val="22"/>
                <w:szCs w:val="22"/>
              </w:rPr>
              <w:t>frågor (</w:t>
            </w:r>
            <w:r w:rsidRPr="009829EA">
              <w:rPr>
                <w:b/>
                <w:snapToGrid w:val="0"/>
                <w:sz w:val="22"/>
                <w:szCs w:val="22"/>
              </w:rPr>
              <w:t>KU25)</w:t>
            </w:r>
          </w:p>
          <w:p w14:paraId="526C96C7" w14:textId="77777777" w:rsidR="00B43977" w:rsidRPr="00DE4259" w:rsidRDefault="00B43977" w:rsidP="00B439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E1208B" w14:textId="77777777" w:rsidR="00B43977" w:rsidRDefault="00B43977" w:rsidP="00B439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DE4259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 motioner.</w:t>
            </w:r>
          </w:p>
          <w:p w14:paraId="6C194F09" w14:textId="77777777" w:rsidR="00B21831" w:rsidRPr="00DE4259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F9FDA3" w14:textId="6EEFB339" w:rsidR="00B21831" w:rsidRPr="007379F1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379F1">
              <w:rPr>
                <w:snapToGrid w:val="0"/>
                <w:sz w:val="22"/>
                <w:szCs w:val="22"/>
              </w:rPr>
              <w:t>Utskottet justerade betänkande 20</w:t>
            </w:r>
            <w:r w:rsidR="00300FE0" w:rsidRPr="007379F1">
              <w:rPr>
                <w:snapToGrid w:val="0"/>
                <w:sz w:val="22"/>
                <w:szCs w:val="22"/>
              </w:rPr>
              <w:t>20</w:t>
            </w:r>
            <w:r w:rsidRPr="007379F1">
              <w:rPr>
                <w:snapToGrid w:val="0"/>
                <w:sz w:val="22"/>
                <w:szCs w:val="22"/>
              </w:rPr>
              <w:t>/</w:t>
            </w:r>
            <w:proofErr w:type="gramStart"/>
            <w:r w:rsidRPr="007379F1">
              <w:rPr>
                <w:snapToGrid w:val="0"/>
                <w:sz w:val="22"/>
                <w:szCs w:val="22"/>
              </w:rPr>
              <w:t>2</w:t>
            </w:r>
            <w:r w:rsidR="00300FE0" w:rsidRPr="007379F1">
              <w:rPr>
                <w:snapToGrid w:val="0"/>
                <w:sz w:val="22"/>
                <w:szCs w:val="22"/>
              </w:rPr>
              <w:t>1</w:t>
            </w:r>
            <w:r w:rsidRPr="007379F1">
              <w:rPr>
                <w:snapToGrid w:val="0"/>
                <w:sz w:val="22"/>
                <w:szCs w:val="22"/>
              </w:rPr>
              <w:t>:KU</w:t>
            </w:r>
            <w:proofErr w:type="gramEnd"/>
            <w:r w:rsidR="00B43977" w:rsidRPr="007379F1">
              <w:rPr>
                <w:snapToGrid w:val="0"/>
                <w:sz w:val="22"/>
                <w:szCs w:val="22"/>
              </w:rPr>
              <w:t>25</w:t>
            </w:r>
            <w:r w:rsidRPr="007379F1">
              <w:rPr>
                <w:snapToGrid w:val="0"/>
                <w:sz w:val="22"/>
                <w:szCs w:val="22"/>
              </w:rPr>
              <w:t>.</w:t>
            </w:r>
          </w:p>
          <w:p w14:paraId="0E842950" w14:textId="77777777" w:rsidR="00B21831" w:rsidRPr="007379F1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D964DF" w14:textId="77777777" w:rsidR="007379F1" w:rsidRPr="007379F1" w:rsidRDefault="00B21831" w:rsidP="007379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379F1">
              <w:rPr>
                <w:snapToGrid w:val="0"/>
                <w:sz w:val="22"/>
                <w:szCs w:val="22"/>
              </w:rPr>
              <w:t xml:space="preserve">C- och </w:t>
            </w:r>
            <w:r w:rsidR="007379F1" w:rsidRPr="007379F1">
              <w:rPr>
                <w:snapToGrid w:val="0"/>
                <w:sz w:val="22"/>
                <w:szCs w:val="22"/>
              </w:rPr>
              <w:t>V</w:t>
            </w:r>
            <w:r w:rsidRPr="007379F1">
              <w:rPr>
                <w:snapToGrid w:val="0"/>
                <w:sz w:val="22"/>
                <w:szCs w:val="22"/>
              </w:rPr>
              <w:t>-ledamöterna anmälde reservationer.</w:t>
            </w:r>
          </w:p>
          <w:p w14:paraId="3E10B97F" w14:textId="58D9AD47" w:rsidR="00413CBB" w:rsidRPr="00AA46EB" w:rsidRDefault="007379F1" w:rsidP="007379F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54A136A0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00F9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FA0984" w14:textId="4A7C0EE1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2C5236">
              <w:rPr>
                <w:snapToGrid w:val="0"/>
                <w:sz w:val="22"/>
                <w:szCs w:val="22"/>
              </w:rPr>
              <w:t>3</w:t>
            </w:r>
            <w:r w:rsidR="001B39D7">
              <w:rPr>
                <w:snapToGrid w:val="0"/>
                <w:sz w:val="22"/>
                <w:szCs w:val="22"/>
              </w:rPr>
              <w:t>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9905BC2" w:rsidR="00F66346" w:rsidRPr="00E72F62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E72F62">
              <w:rPr>
                <w:sz w:val="22"/>
                <w:szCs w:val="22"/>
              </w:rPr>
              <w:t>t 2021-03-09</w:t>
            </w:r>
          </w:p>
          <w:p w14:paraId="160DC1EA" w14:textId="4ECEDE75" w:rsidR="00920F2C" w:rsidRPr="00E72F6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72F62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2618496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A600F9">
              <w:rPr>
                <w:sz w:val="20"/>
              </w:rPr>
              <w:t>3</w:t>
            </w:r>
            <w:r w:rsidR="00F00B43">
              <w:rPr>
                <w:sz w:val="20"/>
              </w:rPr>
              <w:t>-</w:t>
            </w:r>
            <w:r w:rsidR="004C69A7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D430D82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F1447A">
              <w:rPr>
                <w:sz w:val="16"/>
                <w:szCs w:val="16"/>
              </w:rPr>
              <w:t>40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749EF7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A600F9">
              <w:rPr>
                <w:sz w:val="20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A753EE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600F9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6EFA784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600F9"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6452A72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600F9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600F9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97EB77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05E96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2C557C13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62B4B80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0D51ABD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38D86432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6685C243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10AE2C2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113A664C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6088A02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347A6A9E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E0E05D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8732982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47548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575906E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420BFD7E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50C270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5269FBEF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0D6B1ED8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61089CF8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E4250B1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46F2DFA8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618B0428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27AB9E6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11EA0FE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6E7B1615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2D2B5B82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3661D2C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1F131282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67C02AA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362500F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39B9BDB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59EF5C3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1DA63461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70E69AF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1AD5E69B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4EB195E1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0C343A7E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3FA3986B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186F74B4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0DCFB8CD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4AB4B1A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2784555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06DCE374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4F13EB3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1110A1F3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600F9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5B164CF8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630E863F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65FF5C00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46219CED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1720A8DD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3F410610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10795953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128E0C0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634A86A0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3C92723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1A647928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6E708A3C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2F517BC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64C0CBF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5934C973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1B88A942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6E741F3F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7E5EE58C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260171F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59212B53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64D20584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DFB30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00F9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A600F9" w:rsidRDefault="00A600F9" w:rsidP="00A600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31A91325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47B97ACE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A600F9" w:rsidRDefault="00A600F9" w:rsidP="00A600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A600F9" w:rsidRDefault="00A600F9" w:rsidP="00A600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53EF3EF1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1C4E98BE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0E4667CD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BBAC186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2597655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3C17FFE4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117C2A16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636751B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A600F9" w:rsidRDefault="00A600F9" w:rsidP="00A600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154350D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0DB72E35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47744E5E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A600F9" w:rsidRDefault="00A600F9" w:rsidP="00A600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DB42A2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0B4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A3AF13C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58B421A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5231B9DD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B243674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4A62BFC3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CB06046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6393343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21474CBF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4757ED4A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ED82D29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6406CCA5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3E5D518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532CDCEC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7677A23B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5B7B96B5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49628AB8" w14:textId="77777777" w:rsidTr="00A600F9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1E6B6B98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FC0B1A1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A600F9" w:rsidRDefault="00A600F9" w:rsidP="00A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00F9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600F9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A600F9" w:rsidRDefault="00A600F9" w:rsidP="00A600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2851157"/>
    <w:multiLevelType w:val="hybridMultilevel"/>
    <w:tmpl w:val="FDC8A692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2D7F"/>
    <w:multiLevelType w:val="hybridMultilevel"/>
    <w:tmpl w:val="5BA2CCDE"/>
    <w:lvl w:ilvl="0" w:tplc="218C5118">
      <w:start w:val="20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7FB"/>
    <w:multiLevelType w:val="hybridMultilevel"/>
    <w:tmpl w:val="E4FE6100"/>
    <w:lvl w:ilvl="0" w:tplc="C456A8B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710FF"/>
    <w:multiLevelType w:val="hybridMultilevel"/>
    <w:tmpl w:val="3B1AD12A"/>
    <w:lvl w:ilvl="0" w:tplc="F17A877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60BE2764"/>
    <w:multiLevelType w:val="hybridMultilevel"/>
    <w:tmpl w:val="24CE5FF0"/>
    <w:lvl w:ilvl="0" w:tplc="372034B4">
      <w:start w:val="20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1547"/>
    <w:multiLevelType w:val="hybridMultilevel"/>
    <w:tmpl w:val="7884D086"/>
    <w:lvl w:ilvl="0" w:tplc="0AFA732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7"/>
  </w:num>
  <w:num w:numId="14">
    <w:abstractNumId w:val="12"/>
  </w:num>
  <w:num w:numId="15">
    <w:abstractNumId w:val="10"/>
  </w:num>
  <w:num w:numId="16">
    <w:abstractNumId w:val="16"/>
  </w:num>
  <w:num w:numId="17">
    <w:abstractNumId w:val="2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9"/>
  </w:num>
  <w:num w:numId="22">
    <w:abstractNumId w:val="2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A6F90"/>
    <w:rsid w:val="001B39D7"/>
    <w:rsid w:val="001D6F36"/>
    <w:rsid w:val="001F750B"/>
    <w:rsid w:val="00220710"/>
    <w:rsid w:val="0026777C"/>
    <w:rsid w:val="0028015F"/>
    <w:rsid w:val="00280BC7"/>
    <w:rsid w:val="00282A12"/>
    <w:rsid w:val="002A13AC"/>
    <w:rsid w:val="002B7046"/>
    <w:rsid w:val="002C00A0"/>
    <w:rsid w:val="002C16A6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A64CA"/>
    <w:rsid w:val="004A6B49"/>
    <w:rsid w:val="004C69A7"/>
    <w:rsid w:val="004D19CC"/>
    <w:rsid w:val="004F5341"/>
    <w:rsid w:val="00500093"/>
    <w:rsid w:val="00506AFB"/>
    <w:rsid w:val="005201F4"/>
    <w:rsid w:val="005218F0"/>
    <w:rsid w:val="00527B22"/>
    <w:rsid w:val="005315D0"/>
    <w:rsid w:val="0054539E"/>
    <w:rsid w:val="00584A10"/>
    <w:rsid w:val="00585C22"/>
    <w:rsid w:val="005955A8"/>
    <w:rsid w:val="005A06A0"/>
    <w:rsid w:val="005B106F"/>
    <w:rsid w:val="005B4221"/>
    <w:rsid w:val="005F4CC7"/>
    <w:rsid w:val="005F51E5"/>
    <w:rsid w:val="005F65FB"/>
    <w:rsid w:val="00602B01"/>
    <w:rsid w:val="0062295E"/>
    <w:rsid w:val="0063571F"/>
    <w:rsid w:val="00643703"/>
    <w:rsid w:val="00655861"/>
    <w:rsid w:val="006605FF"/>
    <w:rsid w:val="00674C4D"/>
    <w:rsid w:val="00685881"/>
    <w:rsid w:val="006C7DC9"/>
    <w:rsid w:val="006D1877"/>
    <w:rsid w:val="006D3AF9"/>
    <w:rsid w:val="006F4985"/>
    <w:rsid w:val="00712851"/>
    <w:rsid w:val="007149F6"/>
    <w:rsid w:val="007210B8"/>
    <w:rsid w:val="00725D41"/>
    <w:rsid w:val="007317ED"/>
    <w:rsid w:val="007377B2"/>
    <w:rsid w:val="007379F1"/>
    <w:rsid w:val="00737FB2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B3DA2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00F9"/>
    <w:rsid w:val="00A73B6E"/>
    <w:rsid w:val="00A9524D"/>
    <w:rsid w:val="00A955FF"/>
    <w:rsid w:val="00AA46EB"/>
    <w:rsid w:val="00AB1CCF"/>
    <w:rsid w:val="00AB22B8"/>
    <w:rsid w:val="00AB242E"/>
    <w:rsid w:val="00AD561F"/>
    <w:rsid w:val="00AF6851"/>
    <w:rsid w:val="00B00F83"/>
    <w:rsid w:val="00B026D0"/>
    <w:rsid w:val="00B21831"/>
    <w:rsid w:val="00B31F82"/>
    <w:rsid w:val="00B33D71"/>
    <w:rsid w:val="00B430CC"/>
    <w:rsid w:val="00B43977"/>
    <w:rsid w:val="00B45F50"/>
    <w:rsid w:val="00B52181"/>
    <w:rsid w:val="00B63581"/>
    <w:rsid w:val="00B7187A"/>
    <w:rsid w:val="00B71B68"/>
    <w:rsid w:val="00B87ECA"/>
    <w:rsid w:val="00BB3810"/>
    <w:rsid w:val="00BC7ED8"/>
    <w:rsid w:val="00BD7A57"/>
    <w:rsid w:val="00BF2840"/>
    <w:rsid w:val="00C04BEE"/>
    <w:rsid w:val="00C10F16"/>
    <w:rsid w:val="00C5500B"/>
    <w:rsid w:val="00C74C63"/>
    <w:rsid w:val="00C754DE"/>
    <w:rsid w:val="00C905BC"/>
    <w:rsid w:val="00C91D61"/>
    <w:rsid w:val="00C92F8A"/>
    <w:rsid w:val="00C97F8C"/>
    <w:rsid w:val="00CA08EE"/>
    <w:rsid w:val="00CA7261"/>
    <w:rsid w:val="00CB1CB4"/>
    <w:rsid w:val="00CB5D85"/>
    <w:rsid w:val="00CC08C4"/>
    <w:rsid w:val="00D01BD2"/>
    <w:rsid w:val="00D10CCE"/>
    <w:rsid w:val="00D21AD5"/>
    <w:rsid w:val="00D66118"/>
    <w:rsid w:val="00D6635B"/>
    <w:rsid w:val="00D8468E"/>
    <w:rsid w:val="00DA3C74"/>
    <w:rsid w:val="00DB5CF8"/>
    <w:rsid w:val="00DB6C3D"/>
    <w:rsid w:val="00DC044B"/>
    <w:rsid w:val="00DE3D8E"/>
    <w:rsid w:val="00DE593B"/>
    <w:rsid w:val="00E51E4F"/>
    <w:rsid w:val="00E574E1"/>
    <w:rsid w:val="00E72F62"/>
    <w:rsid w:val="00E7376D"/>
    <w:rsid w:val="00EB23A9"/>
    <w:rsid w:val="00ED054E"/>
    <w:rsid w:val="00F00B43"/>
    <w:rsid w:val="00F0167C"/>
    <w:rsid w:val="00F063C4"/>
    <w:rsid w:val="00F12699"/>
    <w:rsid w:val="00F1447A"/>
    <w:rsid w:val="00F36225"/>
    <w:rsid w:val="00F573DC"/>
    <w:rsid w:val="00F66346"/>
    <w:rsid w:val="00F66E5F"/>
    <w:rsid w:val="00F7108C"/>
    <w:rsid w:val="00F9138F"/>
    <w:rsid w:val="00F96383"/>
    <w:rsid w:val="00FB0AE9"/>
    <w:rsid w:val="00FB3EE7"/>
    <w:rsid w:val="00FC76F5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727</Words>
  <Characters>3915</Characters>
  <Application>Microsoft Office Word</Application>
  <DocSecurity>4</DocSecurity>
  <Lines>1305</Lines>
  <Paragraphs>309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2021-03-09T15:42:00Z</dcterms:created>
  <dcterms:modified xsi:type="dcterms:W3CDTF">2021-03-09T15:42:00Z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