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C4C4B3398A845CFA0E9AFFA0D7A223E"/>
        </w:placeholder>
        <w:text/>
      </w:sdtPr>
      <w:sdtEndPr/>
      <w:sdtContent>
        <w:p w:rsidRPr="009B062B" w:rsidR="00AF30DD" w:rsidP="004F391E" w:rsidRDefault="00AF30DD" w14:paraId="2BF0C3E4" w14:textId="77777777">
          <w:pPr>
            <w:pStyle w:val="Rubrik1"/>
            <w:spacing w:after="300"/>
          </w:pPr>
          <w:r w:rsidRPr="009B062B">
            <w:t>Förslag till riksdagsbeslut</w:t>
          </w:r>
        </w:p>
      </w:sdtContent>
    </w:sdt>
    <w:sdt>
      <w:sdtPr>
        <w:alias w:val="Yrkande 1"/>
        <w:tag w:val="d79d51d7-7f8e-4f82-8d2f-8fd7ad096c3b"/>
        <w:id w:val="1939171602"/>
        <w:lock w:val="sdtLocked"/>
      </w:sdtPr>
      <w:sdtEndPr/>
      <w:sdtContent>
        <w:p w:rsidR="00B42558" w:rsidRDefault="0087650D" w14:paraId="616AA988" w14:textId="77777777">
          <w:pPr>
            <w:pStyle w:val="Frslagstext"/>
            <w:numPr>
              <w:ilvl w:val="0"/>
              <w:numId w:val="0"/>
            </w:numPr>
          </w:pPr>
          <w:r>
            <w:t>Riksdagen ställer sig bakom det som anförs i motionen om att se över grunderna för friskvårdsbidrag så att de även innefattar naprapat och kiropraktor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99A535814440F5BB96FD9E9740D22F"/>
        </w:placeholder>
        <w:text/>
      </w:sdtPr>
      <w:sdtEndPr/>
      <w:sdtContent>
        <w:p w:rsidRPr="009B062B" w:rsidR="006D79C9" w:rsidP="00333E95" w:rsidRDefault="006D79C9" w14:paraId="2E97518D" w14:textId="77777777">
          <w:pPr>
            <w:pStyle w:val="Rubrik1"/>
          </w:pPr>
          <w:r>
            <w:t>Motivering</w:t>
          </w:r>
        </w:p>
      </w:sdtContent>
    </w:sdt>
    <w:p w:rsidR="00DF07D0" w:rsidP="0087650D" w:rsidRDefault="00DF07D0" w14:paraId="7E20545A" w14:textId="742ED6A0">
      <w:pPr>
        <w:pStyle w:val="Normalutanindragellerluft"/>
      </w:pPr>
      <w:r>
        <w:t>För de allra minsta företagen kan en person utgöra 25</w:t>
      </w:r>
      <w:r w:rsidR="0087650D">
        <w:t> </w:t>
      </w:r>
      <w:r>
        <w:t>% eller 50</w:t>
      </w:r>
      <w:r w:rsidR="0087650D">
        <w:t> </w:t>
      </w:r>
      <w:r>
        <w:t xml:space="preserve">% av </w:t>
      </w:r>
      <w:r w:rsidR="0087650D">
        <w:t xml:space="preserve">det </w:t>
      </w:r>
      <w:r>
        <w:t xml:space="preserve">totala antalet anställda. Sjukfrånvaro på halvtid eller heltid kan utgöra ett stort bekymmer och hindra företag från att våga anställa. När man som företagare bestämt sig för att också bli arbetsgivare vill man oftast satsa på sin personal så att denna orkar utföra sitt jobb också på lång sikt. </w:t>
      </w:r>
    </w:p>
    <w:p w:rsidR="00DF07D0" w:rsidP="004724B5" w:rsidRDefault="00DF07D0" w14:paraId="3951017F" w14:textId="7E331168">
      <w:r>
        <w:t xml:space="preserve">Idag finns det möjligheter för de flesta företag och organisationer att ge </w:t>
      </w:r>
      <w:r w:rsidR="0087650D">
        <w:t>sina</w:t>
      </w:r>
      <w:r>
        <w:t xml:space="preserve"> anställda ett friskvårdsbidrag om maximalt 5</w:t>
      </w:r>
      <w:r w:rsidR="0087650D">
        <w:t> </w:t>
      </w:r>
      <w:r>
        <w:t>000kr. Detta kan, enligt Skatteverkets hemsida, användas till exempelvis gymkort, agility eller sportfiske. Dock finns det en hel del begränsningar när det kommer till åtgärder som är i gränslandet till sjukvård, exempelvis kiropraktik eller naprapati. De senare får, inom ramen för friskvårds</w:t>
      </w:r>
      <w:r w:rsidR="008E2015">
        <w:softHyphen/>
      </w:r>
      <w:r>
        <w:t xml:space="preserve">bidraget, endast vara enklare massagebehandlingar. Regelrätta behandlingar får inte utföras inom ramen för friskvården. Detta kan utgöra ett stort hinder för arbetsgivare som vill låta sina anställda få hjälp med onda ryggar eller axlar. Hjälpen finns att få men arbetsgivaren tillåts inte </w:t>
      </w:r>
      <w:r w:rsidR="0087650D">
        <w:t xml:space="preserve">att </w:t>
      </w:r>
      <w:r>
        <w:t xml:space="preserve">hjälpa sina anställa med mindre än att de förmånsbeskattas. </w:t>
      </w:r>
    </w:p>
    <w:p w:rsidR="00DF07D0" w:rsidP="004724B5" w:rsidRDefault="00DF07D0" w14:paraId="73B34844" w14:textId="7075839D">
      <w:r>
        <w:t xml:space="preserve">I ett läge, efter pandemin, där många arbetat hemma vid köksbordet eller tagit tunga skift ute i verkstäderna när kollegorna varit sjuka, så kommer det </w:t>
      </w:r>
      <w:r w:rsidR="0087650D">
        <w:t xml:space="preserve">att </w:t>
      </w:r>
      <w:r>
        <w:t xml:space="preserve">finnas ett utökat behov av att få hjälp med just sådana tjänster som kiropraktorer och naprapater erbjuder. </w:t>
      </w:r>
    </w:p>
    <w:p w:rsidR="004724B5" w:rsidP="004724B5" w:rsidRDefault="00DF07D0" w14:paraId="25993B1F" w14:textId="77777777">
      <w:r>
        <w:t>Därför borde företagarna ges möjligheter att få hjälpa sina anställda med onda ryggar och axlar inom ramen för friskvårdsbidraget. Ta bort begränsningarna och tillåt även behandlingar inom kiropraktik och naprapati inom ramen för friskvårdsbidraget.</w:t>
      </w:r>
    </w:p>
    <w:sdt>
      <w:sdtPr>
        <w:rPr>
          <w:i/>
          <w:noProof/>
        </w:rPr>
        <w:alias w:val="CC_Underskrifter"/>
        <w:tag w:val="CC_Underskrifter"/>
        <w:id w:val="583496634"/>
        <w:lock w:val="sdtContentLocked"/>
        <w:placeholder>
          <w:docPart w:val="E2492D3DEB0A421BABC706072DFAFC48"/>
        </w:placeholder>
      </w:sdtPr>
      <w:sdtEndPr>
        <w:rPr>
          <w:i w:val="0"/>
          <w:noProof w:val="0"/>
        </w:rPr>
      </w:sdtEndPr>
      <w:sdtContent>
        <w:p w:rsidR="004F391E" w:rsidP="004F391E" w:rsidRDefault="004F391E" w14:paraId="18CC04C6" w14:textId="77777777"/>
        <w:p w:rsidRPr="008E0FE2" w:rsidR="004801AC" w:rsidP="004F391E" w:rsidRDefault="002A553C" w14:paraId="1B77C645" w14:textId="4F172B4E"/>
      </w:sdtContent>
    </w:sdt>
    <w:tbl>
      <w:tblPr>
        <w:tblW w:w="5000" w:type="pct"/>
        <w:tblLook w:val="04A0" w:firstRow="1" w:lastRow="0" w:firstColumn="1" w:lastColumn="0" w:noHBand="0" w:noVBand="1"/>
        <w:tblCaption w:val="underskrifter"/>
      </w:tblPr>
      <w:tblGrid>
        <w:gridCol w:w="4252"/>
        <w:gridCol w:w="4252"/>
      </w:tblGrid>
      <w:tr w:rsidR="00B2164D" w14:paraId="55912827" w14:textId="77777777">
        <w:trPr>
          <w:cantSplit/>
        </w:trPr>
        <w:tc>
          <w:tcPr>
            <w:tcW w:w="50" w:type="pct"/>
            <w:vAlign w:val="bottom"/>
          </w:tcPr>
          <w:p w:rsidR="00B2164D" w:rsidRDefault="002A553C" w14:paraId="38D4EE8A" w14:textId="77777777">
            <w:pPr>
              <w:pStyle w:val="Underskrifter"/>
              <w:spacing w:after="0"/>
            </w:pPr>
            <w:r>
              <w:t>Ann-Sofie Lifvenhage (M)</w:t>
            </w:r>
          </w:p>
        </w:tc>
        <w:tc>
          <w:tcPr>
            <w:tcW w:w="50" w:type="pct"/>
            <w:vAlign w:val="bottom"/>
          </w:tcPr>
          <w:p w:rsidR="00B2164D" w:rsidRDefault="00B2164D" w14:paraId="5BCFFFB2" w14:textId="77777777">
            <w:pPr>
              <w:pStyle w:val="Underskrifter"/>
              <w:spacing w:after="0"/>
            </w:pPr>
          </w:p>
        </w:tc>
      </w:tr>
    </w:tbl>
    <w:p w:rsidR="00B2164D" w:rsidRDefault="00B2164D" w14:paraId="0188ED1A" w14:textId="77777777"/>
    <w:sectPr w:rsidR="00B2164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59E2" w14:textId="77777777" w:rsidR="006F21AC" w:rsidRDefault="006F21AC" w:rsidP="000C1CAD">
      <w:pPr>
        <w:spacing w:line="240" w:lineRule="auto"/>
      </w:pPr>
      <w:r>
        <w:separator/>
      </w:r>
    </w:p>
  </w:endnote>
  <w:endnote w:type="continuationSeparator" w:id="0">
    <w:p w14:paraId="6AA6B815" w14:textId="77777777" w:rsidR="006F21AC" w:rsidRDefault="006F21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25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86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013A" w14:textId="00FE9024" w:rsidR="00262EA3" w:rsidRPr="004F391E" w:rsidRDefault="00262EA3" w:rsidP="004F39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1DD8" w14:textId="77777777" w:rsidR="006F21AC" w:rsidRDefault="006F21AC" w:rsidP="000C1CAD">
      <w:pPr>
        <w:spacing w:line="240" w:lineRule="auto"/>
      </w:pPr>
      <w:r>
        <w:separator/>
      </w:r>
    </w:p>
  </w:footnote>
  <w:footnote w:type="continuationSeparator" w:id="0">
    <w:p w14:paraId="53392CE3" w14:textId="77777777" w:rsidR="006F21AC" w:rsidRDefault="006F21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73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7AD67C" wp14:editId="088325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95B0C5" w14:textId="49F931F8" w:rsidR="00262EA3" w:rsidRDefault="002A553C" w:rsidP="008103B5">
                          <w:pPr>
                            <w:jc w:val="right"/>
                          </w:pPr>
                          <w:sdt>
                            <w:sdtPr>
                              <w:alias w:val="CC_Noformat_Partikod"/>
                              <w:tag w:val="CC_Noformat_Partikod"/>
                              <w:id w:val="-53464382"/>
                              <w:placeholder>
                                <w:docPart w:val="D23BAC73AA1D42A0A1B32B4BC5F9C31C"/>
                              </w:placeholder>
                              <w:text/>
                            </w:sdtPr>
                            <w:sdtEndPr/>
                            <w:sdtContent>
                              <w:r w:rsidR="00DF07D0">
                                <w:t>M</w:t>
                              </w:r>
                            </w:sdtContent>
                          </w:sdt>
                          <w:sdt>
                            <w:sdtPr>
                              <w:alias w:val="CC_Noformat_Partinummer"/>
                              <w:tag w:val="CC_Noformat_Partinummer"/>
                              <w:id w:val="-1709555926"/>
                              <w:placeholder>
                                <w:docPart w:val="738741614E934669B22B7DDE93D48738"/>
                              </w:placeholder>
                              <w:text/>
                            </w:sdtPr>
                            <w:sdtEndPr/>
                            <w:sdtContent>
                              <w:r w:rsidR="00020851">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AD6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95B0C5" w14:textId="49F931F8" w:rsidR="00262EA3" w:rsidRDefault="002A553C" w:rsidP="008103B5">
                    <w:pPr>
                      <w:jc w:val="right"/>
                    </w:pPr>
                    <w:sdt>
                      <w:sdtPr>
                        <w:alias w:val="CC_Noformat_Partikod"/>
                        <w:tag w:val="CC_Noformat_Partikod"/>
                        <w:id w:val="-53464382"/>
                        <w:placeholder>
                          <w:docPart w:val="D23BAC73AA1D42A0A1B32B4BC5F9C31C"/>
                        </w:placeholder>
                        <w:text/>
                      </w:sdtPr>
                      <w:sdtEndPr/>
                      <w:sdtContent>
                        <w:r w:rsidR="00DF07D0">
                          <w:t>M</w:t>
                        </w:r>
                      </w:sdtContent>
                    </w:sdt>
                    <w:sdt>
                      <w:sdtPr>
                        <w:alias w:val="CC_Noformat_Partinummer"/>
                        <w:tag w:val="CC_Noformat_Partinummer"/>
                        <w:id w:val="-1709555926"/>
                        <w:placeholder>
                          <w:docPart w:val="738741614E934669B22B7DDE93D48738"/>
                        </w:placeholder>
                        <w:text/>
                      </w:sdtPr>
                      <w:sdtEndPr/>
                      <w:sdtContent>
                        <w:r w:rsidR="00020851">
                          <w:t>1217</w:t>
                        </w:r>
                      </w:sdtContent>
                    </w:sdt>
                  </w:p>
                </w:txbxContent>
              </v:textbox>
              <w10:wrap anchorx="page"/>
            </v:shape>
          </w:pict>
        </mc:Fallback>
      </mc:AlternateContent>
    </w:r>
  </w:p>
  <w:p w14:paraId="2F08BF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C9EC" w14:textId="77777777" w:rsidR="00262EA3" w:rsidRDefault="00262EA3" w:rsidP="008563AC">
    <w:pPr>
      <w:jc w:val="right"/>
    </w:pPr>
  </w:p>
  <w:p w14:paraId="33E840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3349" w14:textId="77777777" w:rsidR="00262EA3" w:rsidRDefault="002A55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4CBE6D" wp14:editId="5D3216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753603" w14:textId="067F888B" w:rsidR="00262EA3" w:rsidRDefault="002A553C" w:rsidP="00A314CF">
    <w:pPr>
      <w:pStyle w:val="FSHNormal"/>
      <w:spacing w:before="40"/>
    </w:pPr>
    <w:sdt>
      <w:sdtPr>
        <w:alias w:val="CC_Noformat_Motionstyp"/>
        <w:tag w:val="CC_Noformat_Motionstyp"/>
        <w:id w:val="1162973129"/>
        <w:lock w:val="sdtContentLocked"/>
        <w15:appearance w15:val="hidden"/>
        <w:text/>
      </w:sdtPr>
      <w:sdtEndPr/>
      <w:sdtContent>
        <w:r w:rsidR="004F391E">
          <w:t>Enskild motion</w:t>
        </w:r>
      </w:sdtContent>
    </w:sdt>
    <w:r w:rsidR="00821B36">
      <w:t xml:space="preserve"> </w:t>
    </w:r>
    <w:sdt>
      <w:sdtPr>
        <w:alias w:val="CC_Noformat_Partikod"/>
        <w:tag w:val="CC_Noformat_Partikod"/>
        <w:id w:val="1471015553"/>
        <w:lock w:val="contentLocked"/>
        <w:text/>
      </w:sdtPr>
      <w:sdtEndPr/>
      <w:sdtContent>
        <w:r w:rsidR="00DF07D0">
          <w:t>M</w:t>
        </w:r>
      </w:sdtContent>
    </w:sdt>
    <w:sdt>
      <w:sdtPr>
        <w:alias w:val="CC_Noformat_Partinummer"/>
        <w:tag w:val="CC_Noformat_Partinummer"/>
        <w:id w:val="-2014525982"/>
        <w:lock w:val="contentLocked"/>
        <w:text/>
      </w:sdtPr>
      <w:sdtEndPr/>
      <w:sdtContent>
        <w:r w:rsidR="00020851">
          <w:t>1217</w:t>
        </w:r>
      </w:sdtContent>
    </w:sdt>
  </w:p>
  <w:p w14:paraId="6EA5D74C" w14:textId="77777777" w:rsidR="00262EA3" w:rsidRPr="008227B3" w:rsidRDefault="002A55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416004" w14:textId="23B8BF55" w:rsidR="00262EA3" w:rsidRPr="008227B3" w:rsidRDefault="002A55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39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391E">
          <w:t>:622</w:t>
        </w:r>
      </w:sdtContent>
    </w:sdt>
  </w:p>
  <w:p w14:paraId="460D5863" w14:textId="77777777" w:rsidR="00262EA3" w:rsidRDefault="002A553C" w:rsidP="00E03A3D">
    <w:pPr>
      <w:pStyle w:val="Motionr"/>
    </w:pPr>
    <w:sdt>
      <w:sdtPr>
        <w:alias w:val="CC_Noformat_Avtext"/>
        <w:tag w:val="CC_Noformat_Avtext"/>
        <w:id w:val="-2020768203"/>
        <w:lock w:val="sdtContentLocked"/>
        <w15:appearance w15:val="hidden"/>
        <w:text/>
      </w:sdtPr>
      <w:sdtEndPr/>
      <w:sdtContent>
        <w:r w:rsidR="004F391E">
          <w:t>av Ann-Sofie Lifvenhage (M)</w:t>
        </w:r>
      </w:sdtContent>
    </w:sdt>
  </w:p>
  <w:sdt>
    <w:sdtPr>
      <w:alias w:val="CC_Noformat_Rubtext"/>
      <w:tag w:val="CC_Noformat_Rubtext"/>
      <w:id w:val="-218060500"/>
      <w:lock w:val="sdtLocked"/>
      <w:text/>
    </w:sdtPr>
    <w:sdtEndPr/>
    <w:sdtContent>
      <w:p w14:paraId="0904AD34" w14:textId="77777777" w:rsidR="00262EA3" w:rsidRDefault="00E52CE8" w:rsidP="00283E0F">
        <w:pPr>
          <w:pStyle w:val="FSHRub2"/>
        </w:pPr>
        <w:r>
          <w:t>Friskvårdsbidrag för naprapat och kiropraktor</w:t>
        </w:r>
      </w:p>
    </w:sdtContent>
  </w:sdt>
  <w:sdt>
    <w:sdtPr>
      <w:alias w:val="CC_Boilerplate_3"/>
      <w:tag w:val="CC_Boilerplate_3"/>
      <w:id w:val="1606463544"/>
      <w:lock w:val="sdtContentLocked"/>
      <w15:appearance w15:val="hidden"/>
      <w:text w:multiLine="1"/>
    </w:sdtPr>
    <w:sdtEndPr/>
    <w:sdtContent>
      <w:p w14:paraId="137552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07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85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D2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3C"/>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FB"/>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B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1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AC"/>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56C"/>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9A5"/>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0D"/>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1EDE"/>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015"/>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4D"/>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55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598"/>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7D"/>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7D0"/>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B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E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BBD54"/>
  <w15:chartTrackingRefBased/>
  <w15:docId w15:val="{4DE34292-3A10-4943-A5E5-81BB9998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C4B3398A845CFA0E9AFFA0D7A223E"/>
        <w:category>
          <w:name w:val="Allmänt"/>
          <w:gallery w:val="placeholder"/>
        </w:category>
        <w:types>
          <w:type w:val="bbPlcHdr"/>
        </w:types>
        <w:behaviors>
          <w:behavior w:val="content"/>
        </w:behaviors>
        <w:guid w:val="{3AFDD759-B4FD-4031-A0ED-2BEEFD6E8155}"/>
      </w:docPartPr>
      <w:docPartBody>
        <w:p w:rsidR="0032631C" w:rsidRDefault="0032631C">
          <w:pPr>
            <w:pStyle w:val="DC4C4B3398A845CFA0E9AFFA0D7A223E"/>
          </w:pPr>
          <w:r w:rsidRPr="005A0A93">
            <w:rPr>
              <w:rStyle w:val="Platshllartext"/>
            </w:rPr>
            <w:t>Förslag till riksdagsbeslut</w:t>
          </w:r>
        </w:p>
      </w:docPartBody>
    </w:docPart>
    <w:docPart>
      <w:docPartPr>
        <w:name w:val="7299A535814440F5BB96FD9E9740D22F"/>
        <w:category>
          <w:name w:val="Allmänt"/>
          <w:gallery w:val="placeholder"/>
        </w:category>
        <w:types>
          <w:type w:val="bbPlcHdr"/>
        </w:types>
        <w:behaviors>
          <w:behavior w:val="content"/>
        </w:behaviors>
        <w:guid w:val="{6CCAA0D9-81AB-4D35-ACD7-BA85989C549E}"/>
      </w:docPartPr>
      <w:docPartBody>
        <w:p w:rsidR="0032631C" w:rsidRDefault="0032631C">
          <w:pPr>
            <w:pStyle w:val="7299A535814440F5BB96FD9E9740D22F"/>
          </w:pPr>
          <w:r w:rsidRPr="005A0A93">
            <w:rPr>
              <w:rStyle w:val="Platshllartext"/>
            </w:rPr>
            <w:t>Motivering</w:t>
          </w:r>
        </w:p>
      </w:docPartBody>
    </w:docPart>
    <w:docPart>
      <w:docPartPr>
        <w:name w:val="D23BAC73AA1D42A0A1B32B4BC5F9C31C"/>
        <w:category>
          <w:name w:val="Allmänt"/>
          <w:gallery w:val="placeholder"/>
        </w:category>
        <w:types>
          <w:type w:val="bbPlcHdr"/>
        </w:types>
        <w:behaviors>
          <w:behavior w:val="content"/>
        </w:behaviors>
        <w:guid w:val="{C8925DB9-B326-425B-9886-5B819DFCF7E6}"/>
      </w:docPartPr>
      <w:docPartBody>
        <w:p w:rsidR="0032631C" w:rsidRDefault="0032631C">
          <w:pPr>
            <w:pStyle w:val="D23BAC73AA1D42A0A1B32B4BC5F9C31C"/>
          </w:pPr>
          <w:r>
            <w:rPr>
              <w:rStyle w:val="Platshllartext"/>
            </w:rPr>
            <w:t xml:space="preserve"> </w:t>
          </w:r>
        </w:p>
      </w:docPartBody>
    </w:docPart>
    <w:docPart>
      <w:docPartPr>
        <w:name w:val="738741614E934669B22B7DDE93D48738"/>
        <w:category>
          <w:name w:val="Allmänt"/>
          <w:gallery w:val="placeholder"/>
        </w:category>
        <w:types>
          <w:type w:val="bbPlcHdr"/>
        </w:types>
        <w:behaviors>
          <w:behavior w:val="content"/>
        </w:behaviors>
        <w:guid w:val="{E04DBA3F-FB8F-4E4A-AE04-17AB6EA14932}"/>
      </w:docPartPr>
      <w:docPartBody>
        <w:p w:rsidR="0032631C" w:rsidRDefault="0032631C">
          <w:pPr>
            <w:pStyle w:val="738741614E934669B22B7DDE93D48738"/>
          </w:pPr>
          <w:r>
            <w:t xml:space="preserve"> </w:t>
          </w:r>
        </w:p>
      </w:docPartBody>
    </w:docPart>
    <w:docPart>
      <w:docPartPr>
        <w:name w:val="E2492D3DEB0A421BABC706072DFAFC48"/>
        <w:category>
          <w:name w:val="Allmänt"/>
          <w:gallery w:val="placeholder"/>
        </w:category>
        <w:types>
          <w:type w:val="bbPlcHdr"/>
        </w:types>
        <w:behaviors>
          <w:behavior w:val="content"/>
        </w:behaviors>
        <w:guid w:val="{43AECB09-AE4A-4C2B-A171-A3AB71FDE858}"/>
      </w:docPartPr>
      <w:docPartBody>
        <w:p w:rsidR="008655DD" w:rsidRDefault="008655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1C"/>
    <w:rsid w:val="000A2530"/>
    <w:rsid w:val="0032631C"/>
    <w:rsid w:val="003E7D8E"/>
    <w:rsid w:val="00835BD1"/>
    <w:rsid w:val="008655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4C4B3398A845CFA0E9AFFA0D7A223E">
    <w:name w:val="DC4C4B3398A845CFA0E9AFFA0D7A223E"/>
  </w:style>
  <w:style w:type="paragraph" w:customStyle="1" w:styleId="7299A535814440F5BB96FD9E9740D22F">
    <w:name w:val="7299A535814440F5BB96FD9E9740D22F"/>
  </w:style>
  <w:style w:type="paragraph" w:customStyle="1" w:styleId="D23BAC73AA1D42A0A1B32B4BC5F9C31C">
    <w:name w:val="D23BAC73AA1D42A0A1B32B4BC5F9C31C"/>
  </w:style>
  <w:style w:type="paragraph" w:customStyle="1" w:styleId="738741614E934669B22B7DDE93D48738">
    <w:name w:val="738741614E934669B22B7DDE93D48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F830E-E294-4E7E-AF07-B836FDD81C05}"/>
</file>

<file path=customXml/itemProps2.xml><?xml version="1.0" encoding="utf-8"?>
<ds:datastoreItem xmlns:ds="http://schemas.openxmlformats.org/officeDocument/2006/customXml" ds:itemID="{3CD06423-8FA8-408D-A8B5-7864F50E80E4}"/>
</file>

<file path=customXml/itemProps3.xml><?xml version="1.0" encoding="utf-8"?>
<ds:datastoreItem xmlns:ds="http://schemas.openxmlformats.org/officeDocument/2006/customXml" ds:itemID="{65F4F9FB-AD78-443A-BFFA-B6692D322880}"/>
</file>

<file path=docProps/app.xml><?xml version="1.0" encoding="utf-8"?>
<Properties xmlns="http://schemas.openxmlformats.org/officeDocument/2006/extended-properties" xmlns:vt="http://schemas.openxmlformats.org/officeDocument/2006/docPropsVTypes">
  <Template>Normal</Template>
  <TotalTime>20</TotalTime>
  <Pages>2</Pages>
  <Words>292</Words>
  <Characters>1635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Friskvårdsbidrag för naprapat kiroprator</vt:lpstr>
      <vt:lpstr>
      </vt:lpstr>
    </vt:vector>
  </TitlesOfParts>
  <Company>Sveriges riksdag</Company>
  <LinksUpToDate>false</LinksUpToDate>
  <CharactersWithSpaces>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