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62D22" w:rsidRDefault="00DD360E" w14:paraId="4FF36EEF" w14:textId="77777777">
      <w:pPr>
        <w:pStyle w:val="Rubrik1"/>
        <w:spacing w:after="300"/>
      </w:pPr>
      <w:sdt>
        <w:sdtPr>
          <w:alias w:val="CC_Boilerplate_4"/>
          <w:tag w:val="CC_Boilerplate_4"/>
          <w:id w:val="-1644581176"/>
          <w:lock w:val="sdtLocked"/>
          <w:placeholder>
            <w:docPart w:val="389D8D961A334D6A9310BAB6AF0C9850"/>
          </w:placeholder>
          <w:text/>
        </w:sdtPr>
        <w:sdtEndPr/>
        <w:sdtContent>
          <w:r w:rsidRPr="009B062B" w:rsidR="00AF30DD">
            <w:t>Förslag till riksdagsbeslut</w:t>
          </w:r>
        </w:sdtContent>
      </w:sdt>
      <w:bookmarkEnd w:id="0"/>
      <w:bookmarkEnd w:id="1"/>
    </w:p>
    <w:sdt>
      <w:sdtPr>
        <w:alias w:val="Yrkande 1"/>
        <w:tag w:val="5007bab6-5e31-4ada-b3b9-67b78ed07531"/>
        <w:id w:val="1000085152"/>
        <w:lock w:val="sdtLocked"/>
      </w:sdtPr>
      <w:sdtEndPr/>
      <w:sdtContent>
        <w:p w:rsidR="00344035" w:rsidRDefault="009C5AC6" w14:paraId="6A378FEC" w14:textId="77777777">
          <w:pPr>
            <w:pStyle w:val="Frslagstext"/>
          </w:pPr>
          <w:r>
            <w:t>Riksdagen ställer sig bakom det som anförs i motionen om att verka för ett nationellt mål om minskad biltrafik och tillkännager detta för regeringen.</w:t>
          </w:r>
        </w:p>
      </w:sdtContent>
    </w:sdt>
    <w:sdt>
      <w:sdtPr>
        <w:alias w:val="Yrkande 2"/>
        <w:tag w:val="3d56eaa6-b919-49f5-93df-aa2ed320f354"/>
        <w:id w:val="-1820033756"/>
        <w:lock w:val="sdtLocked"/>
      </w:sdtPr>
      <w:sdtEndPr/>
      <w:sdtContent>
        <w:p w:rsidR="00344035" w:rsidRDefault="009C5AC6" w14:paraId="2B71D9EE" w14:textId="77777777">
          <w:pPr>
            <w:pStyle w:val="Frslagstext"/>
          </w:pPr>
          <w:r>
            <w:t>Riksdagen ställer sig bakom det som anförs i motionen om att Trafikverket bör ges i uppdrag att arbeta med målstyrd infrastrukturplanering i stället för prognosstyrd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556A73ADEAD42EBAE0AEBB95BF18677"/>
        </w:placeholder>
        <w:text/>
      </w:sdtPr>
      <w:sdtEndPr/>
      <w:sdtContent>
        <w:p w:rsidRPr="009B062B" w:rsidR="006D79C9" w:rsidP="00333E95" w:rsidRDefault="006D79C9" w14:paraId="4433D945" w14:textId="77777777">
          <w:pPr>
            <w:pStyle w:val="Rubrik1"/>
          </w:pPr>
          <w:r>
            <w:t>Motivering</w:t>
          </w:r>
        </w:p>
      </w:sdtContent>
    </w:sdt>
    <w:bookmarkEnd w:displacedByCustomXml="prev" w:id="3"/>
    <w:bookmarkEnd w:displacedByCustomXml="prev" w:id="4"/>
    <w:p w:rsidR="00307B25" w:rsidP="00DD360E" w:rsidRDefault="00307B25" w14:paraId="0A34EF42" w14:textId="5B2007F8">
      <w:pPr>
        <w:pStyle w:val="Normalutanindragellerluft"/>
      </w:pPr>
      <w:r>
        <w:t>En central del av klimatomställningen behöver ske inom transportsystemet. Omställ</w:t>
      </w:r>
      <w:r w:rsidR="00DD360E">
        <w:softHyphen/>
      </w:r>
      <w:r>
        <w:t xml:space="preserve">ningen kommer bland annat att kräva ett mer transporteffektivt samhälle, vilket handlar om att transportsystemet ska öka medborgarnas tillgänglighet till arbete, service och fritidsaktiviteter utan att öka resandet med personbil. Detta kan i stället ske genom ökat cyklande, </w:t>
      </w:r>
      <w:r w:rsidR="009C5AC6">
        <w:t xml:space="preserve">genom </w:t>
      </w:r>
      <w:r>
        <w:t>effektivare och utökad användning av kollektivtrafiken och genom att planera samhällen där behovet</w:t>
      </w:r>
      <w:r w:rsidR="009C5AC6">
        <w:t xml:space="preserve"> av</w:t>
      </w:r>
      <w:r>
        <w:t xml:space="preserve"> att resa långa sträckor minskar. Transporteffektivitet medför kortfattat att medborgarnas tillgänglighet ökar utan att klimatpåverkan gör detsamma.</w:t>
      </w:r>
    </w:p>
    <w:p w:rsidR="00307B25" w:rsidP="00DD360E" w:rsidRDefault="00307B25" w14:paraId="3866174B" w14:textId="77777777">
      <w:r>
        <w:t>För att arbeta mot ett transporteffektivt samhälle behöver Trafikverket som ansvarig myndighet förändra sitt sätt att planera transportinfrastruktur. Idag arbetar Trafikverket framför allt prognosstyrt, vilket innebär att myndigheten planerar och bygger nationell infrastruktur utifrån en förväntad resandeutveckling. Eftersom biltrafiken historiskt har ökat utgår myndigheten från att denna utveckling kommer fortsätta. Det är önskvärt att Trafikverket övergår till ett målstyrt arbete, där man planerar och bygger infrastruktur efter en önskad resandeutveckling. Detta är något som ett flertal kommuner redan gör idag. Göteborg är ett exempel på en kommun där man arbetar målstyrt, och den önskade resandeutvecklingen framgår av politiskt beslutade planer som Göteborgs stads klimat- och miljöprogram samt Göteborgs stads trafikstrategi. Ett flertal kommuner efterlyser redan idag ett nationellt målstyrt arbete mot ett transporteffektivt samhälle, och bland annat ett nationellt mål för minskad biltrafik.</w:t>
      </w:r>
    </w:p>
    <w:p w:rsidR="00E62D22" w:rsidP="00DD360E" w:rsidRDefault="00307B25" w14:paraId="421E7D4A" w14:textId="061CC572">
      <w:r>
        <w:lastRenderedPageBreak/>
        <w:t>Baserat på ovanstående bör riksdagen verka för ett nationellt mål om minskad biltrafik samt att Trafikverket ges i uppdrag att i mycket högre grad arbeta med målstyrd infrastrukturplanering i motsats till prognosstyrd.</w:t>
      </w:r>
    </w:p>
    <w:sdt>
      <w:sdtPr>
        <w:alias w:val="CC_Underskrifter"/>
        <w:tag w:val="CC_Underskrifter"/>
        <w:id w:val="583496634"/>
        <w:lock w:val="sdtContentLocked"/>
        <w:placeholder>
          <w:docPart w:val="85DDE83BCC134C58B744255C4085CC8C"/>
        </w:placeholder>
      </w:sdtPr>
      <w:sdtEndPr/>
      <w:sdtContent>
        <w:p w:rsidR="00E62D22" w:rsidP="00587680" w:rsidRDefault="00E62D22" w14:paraId="23E3DD80" w14:textId="4167B1D8"/>
        <w:p w:rsidRPr="008E0FE2" w:rsidR="004801AC" w:rsidP="00587680" w:rsidRDefault="00DD360E" w14:paraId="6BB29365" w14:textId="200FF610"/>
      </w:sdtContent>
    </w:sdt>
    <w:tbl>
      <w:tblPr>
        <w:tblW w:w="5000" w:type="pct"/>
        <w:tblLook w:val="04A0" w:firstRow="1" w:lastRow="0" w:firstColumn="1" w:lastColumn="0" w:noHBand="0" w:noVBand="1"/>
        <w:tblCaption w:val="underskrifter"/>
      </w:tblPr>
      <w:tblGrid>
        <w:gridCol w:w="4252"/>
        <w:gridCol w:w="4252"/>
      </w:tblGrid>
      <w:tr w:rsidR="00344035" w14:paraId="7D4914A6" w14:textId="77777777">
        <w:trPr>
          <w:cantSplit/>
        </w:trPr>
        <w:tc>
          <w:tcPr>
            <w:tcW w:w="50" w:type="pct"/>
            <w:vAlign w:val="bottom"/>
          </w:tcPr>
          <w:p w:rsidR="00344035" w:rsidRDefault="009C5AC6" w14:paraId="1A124A58" w14:textId="77777777">
            <w:pPr>
              <w:pStyle w:val="Underskrifter"/>
              <w:spacing w:after="0"/>
            </w:pPr>
            <w:r>
              <w:t>Mattias Jonsson (S)</w:t>
            </w:r>
          </w:p>
        </w:tc>
        <w:tc>
          <w:tcPr>
            <w:tcW w:w="50" w:type="pct"/>
            <w:vAlign w:val="bottom"/>
          </w:tcPr>
          <w:p w:rsidR="00344035" w:rsidRDefault="009C5AC6" w14:paraId="4ABAD9F9" w14:textId="77777777">
            <w:pPr>
              <w:pStyle w:val="Underskrifter"/>
              <w:spacing w:after="0"/>
            </w:pPr>
            <w:r>
              <w:t>Johan Büser (S)</w:t>
            </w:r>
          </w:p>
        </w:tc>
      </w:tr>
    </w:tbl>
    <w:p w:rsidR="001E1EA5" w:rsidRDefault="001E1EA5" w14:paraId="19B221DA" w14:textId="77777777"/>
    <w:sectPr w:rsidR="001E1EA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FBB7" w14:textId="77777777" w:rsidR="00307B25" w:rsidRDefault="00307B25" w:rsidP="000C1CAD">
      <w:pPr>
        <w:spacing w:line="240" w:lineRule="auto"/>
      </w:pPr>
      <w:r>
        <w:separator/>
      </w:r>
    </w:p>
  </w:endnote>
  <w:endnote w:type="continuationSeparator" w:id="0">
    <w:p w14:paraId="31BA791E" w14:textId="77777777" w:rsidR="00307B25" w:rsidRDefault="00307B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2D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F3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2C6C" w14:textId="39167F0A" w:rsidR="00262EA3" w:rsidRPr="00587680" w:rsidRDefault="00262EA3" w:rsidP="005876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8ABB" w14:textId="77777777" w:rsidR="00307B25" w:rsidRDefault="00307B25" w:rsidP="000C1CAD">
      <w:pPr>
        <w:spacing w:line="240" w:lineRule="auto"/>
      </w:pPr>
      <w:r>
        <w:separator/>
      </w:r>
    </w:p>
  </w:footnote>
  <w:footnote w:type="continuationSeparator" w:id="0">
    <w:p w14:paraId="14F51499" w14:textId="77777777" w:rsidR="00307B25" w:rsidRDefault="00307B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A7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35F1FF" wp14:editId="0491AD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E33B65" w14:textId="234ED09D" w:rsidR="00262EA3" w:rsidRDefault="00DD360E" w:rsidP="008103B5">
                          <w:pPr>
                            <w:jc w:val="right"/>
                          </w:pPr>
                          <w:sdt>
                            <w:sdtPr>
                              <w:alias w:val="CC_Noformat_Partikod"/>
                              <w:tag w:val="CC_Noformat_Partikod"/>
                              <w:id w:val="-53464382"/>
                              <w:text/>
                            </w:sdtPr>
                            <w:sdtEndPr/>
                            <w:sdtContent>
                              <w:r w:rsidR="00307B25">
                                <w:t>S</w:t>
                              </w:r>
                            </w:sdtContent>
                          </w:sdt>
                          <w:sdt>
                            <w:sdtPr>
                              <w:alias w:val="CC_Noformat_Partinummer"/>
                              <w:tag w:val="CC_Noformat_Partinummer"/>
                              <w:id w:val="-1709555926"/>
                              <w:text/>
                            </w:sdtPr>
                            <w:sdtEndPr/>
                            <w:sdtContent>
                              <w:r w:rsidR="00307B25">
                                <w:t>1903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35F1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E33B65" w14:textId="234ED09D" w:rsidR="00262EA3" w:rsidRDefault="00DD360E" w:rsidP="008103B5">
                    <w:pPr>
                      <w:jc w:val="right"/>
                    </w:pPr>
                    <w:sdt>
                      <w:sdtPr>
                        <w:alias w:val="CC_Noformat_Partikod"/>
                        <w:tag w:val="CC_Noformat_Partikod"/>
                        <w:id w:val="-53464382"/>
                        <w:text/>
                      </w:sdtPr>
                      <w:sdtEndPr/>
                      <w:sdtContent>
                        <w:r w:rsidR="00307B25">
                          <w:t>S</w:t>
                        </w:r>
                      </w:sdtContent>
                    </w:sdt>
                    <w:sdt>
                      <w:sdtPr>
                        <w:alias w:val="CC_Noformat_Partinummer"/>
                        <w:tag w:val="CC_Noformat_Partinummer"/>
                        <w:id w:val="-1709555926"/>
                        <w:text/>
                      </w:sdtPr>
                      <w:sdtEndPr/>
                      <w:sdtContent>
                        <w:r w:rsidR="00307B25">
                          <w:t>1903</w:t>
                        </w:r>
                      </w:sdtContent>
                    </w:sdt>
                  </w:p>
                </w:txbxContent>
              </v:textbox>
              <w10:wrap anchorx="page"/>
            </v:shape>
          </w:pict>
        </mc:Fallback>
      </mc:AlternateContent>
    </w:r>
  </w:p>
  <w:p w14:paraId="0A4E84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D48E" w14:textId="77777777" w:rsidR="00262EA3" w:rsidRDefault="00262EA3" w:rsidP="008563AC">
    <w:pPr>
      <w:jc w:val="right"/>
    </w:pPr>
  </w:p>
  <w:p w14:paraId="351821F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CC79" w14:textId="77777777" w:rsidR="00262EA3" w:rsidRDefault="00DD36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C8A6AB" wp14:editId="23AED9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001FD0" w14:textId="70AFF140" w:rsidR="00262EA3" w:rsidRDefault="00DD360E" w:rsidP="00A314CF">
    <w:pPr>
      <w:pStyle w:val="FSHNormal"/>
      <w:spacing w:before="40"/>
    </w:pPr>
    <w:sdt>
      <w:sdtPr>
        <w:alias w:val="CC_Noformat_Motionstyp"/>
        <w:tag w:val="CC_Noformat_Motionstyp"/>
        <w:id w:val="1162973129"/>
        <w:lock w:val="sdtContentLocked"/>
        <w15:appearance w15:val="hidden"/>
        <w:text/>
      </w:sdtPr>
      <w:sdtEndPr/>
      <w:sdtContent>
        <w:r w:rsidR="00587680">
          <w:t>Enskild motion</w:t>
        </w:r>
      </w:sdtContent>
    </w:sdt>
    <w:r w:rsidR="00821B36">
      <w:t xml:space="preserve"> </w:t>
    </w:r>
    <w:sdt>
      <w:sdtPr>
        <w:alias w:val="CC_Noformat_Partikod"/>
        <w:tag w:val="CC_Noformat_Partikod"/>
        <w:id w:val="1471015553"/>
        <w:text/>
      </w:sdtPr>
      <w:sdtEndPr/>
      <w:sdtContent>
        <w:r w:rsidR="00307B25">
          <w:t>S</w:t>
        </w:r>
      </w:sdtContent>
    </w:sdt>
    <w:sdt>
      <w:sdtPr>
        <w:alias w:val="CC_Noformat_Partinummer"/>
        <w:tag w:val="CC_Noformat_Partinummer"/>
        <w:id w:val="-2014525982"/>
        <w:text/>
      </w:sdtPr>
      <w:sdtEndPr/>
      <w:sdtContent>
        <w:r w:rsidR="00307B25">
          <w:t>1903</w:t>
        </w:r>
      </w:sdtContent>
    </w:sdt>
  </w:p>
  <w:p w14:paraId="21D15118" w14:textId="77777777" w:rsidR="00262EA3" w:rsidRPr="008227B3" w:rsidRDefault="00DD36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20DA16" w14:textId="7D5D3451" w:rsidR="00262EA3" w:rsidRPr="008227B3" w:rsidRDefault="00DD36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768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7680">
          <w:t>:1676</w:t>
        </w:r>
      </w:sdtContent>
    </w:sdt>
  </w:p>
  <w:p w14:paraId="655B6C0F" w14:textId="7D2D6983" w:rsidR="00262EA3" w:rsidRDefault="00DD360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87680">
          <w:t>av Mattias Jonsson och Johan Büser (båda S)</w:t>
        </w:r>
      </w:sdtContent>
    </w:sdt>
  </w:p>
  <w:sdt>
    <w:sdtPr>
      <w:alias w:val="CC_Noformat_Rubtext"/>
      <w:tag w:val="CC_Noformat_Rubtext"/>
      <w:id w:val="-218060500"/>
      <w:lock w:val="sdtLocked"/>
      <w:placeholder>
        <w:docPart w:val="8DA4D554431D4380A2D8D529A72247C8"/>
      </w:placeholder>
      <w:text/>
    </w:sdtPr>
    <w:sdtEndPr/>
    <w:sdtContent>
      <w:p w14:paraId="7F4D7534" w14:textId="635B026F" w:rsidR="00262EA3" w:rsidRDefault="00307B25" w:rsidP="00283E0F">
        <w:pPr>
          <w:pStyle w:val="FSHRub2"/>
        </w:pPr>
        <w:r>
          <w:t>Nationellt mål om minskad biltrafik m.m.</w:t>
        </w:r>
      </w:p>
    </w:sdtContent>
  </w:sdt>
  <w:sdt>
    <w:sdtPr>
      <w:alias w:val="CC_Boilerplate_3"/>
      <w:tag w:val="CC_Boilerplate_3"/>
      <w:id w:val="1606463544"/>
      <w:lock w:val="sdtContentLocked"/>
      <w15:appearance w15:val="hidden"/>
      <w:text w:multiLine="1"/>
    </w:sdtPr>
    <w:sdtEndPr/>
    <w:sdtContent>
      <w:p w14:paraId="599652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07B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A5"/>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B25"/>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035"/>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680"/>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AC6"/>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8C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60E"/>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D22"/>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E68C85"/>
  <w15:chartTrackingRefBased/>
  <w15:docId w15:val="{1B582D79-23B8-4BF9-872E-08CE8A2E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9D8D961A334D6A9310BAB6AF0C9850"/>
        <w:category>
          <w:name w:val="Allmänt"/>
          <w:gallery w:val="placeholder"/>
        </w:category>
        <w:types>
          <w:type w:val="bbPlcHdr"/>
        </w:types>
        <w:behaviors>
          <w:behavior w:val="content"/>
        </w:behaviors>
        <w:guid w:val="{58052368-97BD-4241-9628-607968A0F05A}"/>
      </w:docPartPr>
      <w:docPartBody>
        <w:p w:rsidR="00BD65CA" w:rsidRDefault="004543A2">
          <w:pPr>
            <w:pStyle w:val="389D8D961A334D6A9310BAB6AF0C9850"/>
          </w:pPr>
          <w:r w:rsidRPr="005A0A93">
            <w:rPr>
              <w:rStyle w:val="Platshllartext"/>
            </w:rPr>
            <w:t>Förslag till riksdagsbeslut</w:t>
          </w:r>
        </w:p>
      </w:docPartBody>
    </w:docPart>
    <w:docPart>
      <w:docPartPr>
        <w:name w:val="6556A73ADEAD42EBAE0AEBB95BF18677"/>
        <w:category>
          <w:name w:val="Allmänt"/>
          <w:gallery w:val="placeholder"/>
        </w:category>
        <w:types>
          <w:type w:val="bbPlcHdr"/>
        </w:types>
        <w:behaviors>
          <w:behavior w:val="content"/>
        </w:behaviors>
        <w:guid w:val="{B1A997D8-BC6A-457E-80C4-21C4CFACFB0F}"/>
      </w:docPartPr>
      <w:docPartBody>
        <w:p w:rsidR="00BD65CA" w:rsidRDefault="004543A2">
          <w:pPr>
            <w:pStyle w:val="6556A73ADEAD42EBAE0AEBB95BF1867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4F42C5F-F1A6-4082-A333-A0CAB0F07FCA}"/>
      </w:docPartPr>
      <w:docPartBody>
        <w:p w:rsidR="00BD65CA" w:rsidRDefault="004543A2">
          <w:r w:rsidRPr="006D15ED">
            <w:rPr>
              <w:rStyle w:val="Platshllartext"/>
            </w:rPr>
            <w:t>Klicka eller tryck här för att ange text.</w:t>
          </w:r>
        </w:p>
      </w:docPartBody>
    </w:docPart>
    <w:docPart>
      <w:docPartPr>
        <w:name w:val="8DA4D554431D4380A2D8D529A72247C8"/>
        <w:category>
          <w:name w:val="Allmänt"/>
          <w:gallery w:val="placeholder"/>
        </w:category>
        <w:types>
          <w:type w:val="bbPlcHdr"/>
        </w:types>
        <w:behaviors>
          <w:behavior w:val="content"/>
        </w:behaviors>
        <w:guid w:val="{FA9D6A6D-74DB-4762-A50F-8F72F4AF1F6E}"/>
      </w:docPartPr>
      <w:docPartBody>
        <w:p w:rsidR="00BD65CA" w:rsidRDefault="004543A2">
          <w:r w:rsidRPr="006D15ED">
            <w:rPr>
              <w:rStyle w:val="Platshllartext"/>
            </w:rPr>
            <w:t>[ange din text här]</w:t>
          </w:r>
        </w:p>
      </w:docPartBody>
    </w:docPart>
    <w:docPart>
      <w:docPartPr>
        <w:name w:val="85DDE83BCC134C58B744255C4085CC8C"/>
        <w:category>
          <w:name w:val="Allmänt"/>
          <w:gallery w:val="placeholder"/>
        </w:category>
        <w:types>
          <w:type w:val="bbPlcHdr"/>
        </w:types>
        <w:behaviors>
          <w:behavior w:val="content"/>
        </w:behaviors>
        <w:guid w:val="{03568204-CE1B-40C7-85A1-880B690DD93D}"/>
      </w:docPartPr>
      <w:docPartBody>
        <w:p w:rsidR="002957E8" w:rsidRDefault="002957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A2"/>
    <w:rsid w:val="002957E8"/>
    <w:rsid w:val="004543A2"/>
    <w:rsid w:val="00BD6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43A2"/>
    <w:rPr>
      <w:color w:val="F4B083" w:themeColor="accent2" w:themeTint="99"/>
    </w:rPr>
  </w:style>
  <w:style w:type="paragraph" w:customStyle="1" w:styleId="389D8D961A334D6A9310BAB6AF0C9850">
    <w:name w:val="389D8D961A334D6A9310BAB6AF0C9850"/>
  </w:style>
  <w:style w:type="paragraph" w:customStyle="1" w:styleId="6556A73ADEAD42EBAE0AEBB95BF18677">
    <w:name w:val="6556A73ADEAD42EBAE0AEBB95BF18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AF2C2-1726-466D-9B3B-E1E8B54C6599}"/>
</file>

<file path=customXml/itemProps2.xml><?xml version="1.0" encoding="utf-8"?>
<ds:datastoreItem xmlns:ds="http://schemas.openxmlformats.org/officeDocument/2006/customXml" ds:itemID="{20DFB464-6541-4C66-AFDF-956FD0BF715A}"/>
</file>

<file path=customXml/itemProps3.xml><?xml version="1.0" encoding="utf-8"?>
<ds:datastoreItem xmlns:ds="http://schemas.openxmlformats.org/officeDocument/2006/customXml" ds:itemID="{2918DFBD-C8A9-4DB4-8C31-42256440D305}"/>
</file>

<file path=docProps/app.xml><?xml version="1.0" encoding="utf-8"?>
<Properties xmlns="http://schemas.openxmlformats.org/officeDocument/2006/extended-properties" xmlns:vt="http://schemas.openxmlformats.org/officeDocument/2006/docPropsVTypes">
  <Template>Normal</Template>
  <TotalTime>8</TotalTime>
  <Pages>2</Pages>
  <Words>311</Words>
  <Characters>1974</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