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5128F" w14:textId="77777777" w:rsidR="006E04A4" w:rsidRPr="00CD7560" w:rsidRDefault="00730237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114</w:t>
      </w:r>
      <w:bookmarkEnd w:id="1"/>
    </w:p>
    <w:p w14:paraId="0B451290" w14:textId="77777777" w:rsidR="006E04A4" w:rsidRDefault="00730237">
      <w:pPr>
        <w:pStyle w:val="Datum"/>
        <w:outlineLvl w:val="0"/>
      </w:pPr>
      <w:bookmarkStart w:id="2" w:name="DocumentDate"/>
      <w:r>
        <w:t>Fredagen den 19 maj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E31D1" w14:paraId="0B451295" w14:textId="77777777" w:rsidTr="00E47117">
        <w:trPr>
          <w:cantSplit/>
        </w:trPr>
        <w:tc>
          <w:tcPr>
            <w:tcW w:w="454" w:type="dxa"/>
          </w:tcPr>
          <w:p w14:paraId="0B451291" w14:textId="77777777" w:rsidR="006E04A4" w:rsidRDefault="0073023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B451292" w14:textId="77777777" w:rsidR="006E04A4" w:rsidRDefault="0073023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B451293" w14:textId="77777777" w:rsidR="006E04A4" w:rsidRDefault="00730237"/>
        </w:tc>
        <w:tc>
          <w:tcPr>
            <w:tcW w:w="7512" w:type="dxa"/>
          </w:tcPr>
          <w:p w14:paraId="0B451294" w14:textId="77777777" w:rsidR="006E04A4" w:rsidRDefault="00730237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B451296" w14:textId="77777777" w:rsidR="006E04A4" w:rsidRDefault="00730237">
      <w:pPr>
        <w:pStyle w:val="StreckLngt"/>
      </w:pPr>
      <w:r>
        <w:tab/>
      </w:r>
    </w:p>
    <w:p w14:paraId="0B451297" w14:textId="77777777" w:rsidR="00121B42" w:rsidRDefault="00730237" w:rsidP="00121B42">
      <w:pPr>
        <w:pStyle w:val="Blankrad"/>
      </w:pPr>
      <w:r>
        <w:t xml:space="preserve">      </w:t>
      </w:r>
    </w:p>
    <w:p w14:paraId="0B451298" w14:textId="77777777" w:rsidR="00CF242C" w:rsidRDefault="0073023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E31D1" w14:paraId="0B45129C" w14:textId="77777777" w:rsidTr="00055526">
        <w:trPr>
          <w:cantSplit/>
        </w:trPr>
        <w:tc>
          <w:tcPr>
            <w:tcW w:w="567" w:type="dxa"/>
          </w:tcPr>
          <w:p w14:paraId="0B451299" w14:textId="77777777" w:rsidR="001D7AF0" w:rsidRDefault="00730237" w:rsidP="00C84F80">
            <w:pPr>
              <w:keepNext/>
            </w:pPr>
          </w:p>
        </w:tc>
        <w:tc>
          <w:tcPr>
            <w:tcW w:w="6663" w:type="dxa"/>
          </w:tcPr>
          <w:p w14:paraId="0B45129A" w14:textId="77777777" w:rsidR="006E04A4" w:rsidRDefault="00730237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0B45129B" w14:textId="77777777" w:rsidR="006E04A4" w:rsidRDefault="00730237" w:rsidP="00C84F80">
            <w:pPr>
              <w:keepNext/>
            </w:pPr>
          </w:p>
        </w:tc>
      </w:tr>
      <w:tr w:rsidR="00EE31D1" w14:paraId="0B4512A0" w14:textId="77777777" w:rsidTr="00055526">
        <w:trPr>
          <w:cantSplit/>
        </w:trPr>
        <w:tc>
          <w:tcPr>
            <w:tcW w:w="567" w:type="dxa"/>
          </w:tcPr>
          <w:p w14:paraId="0B45129D" w14:textId="77777777" w:rsidR="001D7AF0" w:rsidRDefault="0073023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B45129E" w14:textId="77777777" w:rsidR="006E04A4" w:rsidRDefault="00730237" w:rsidP="000326E3">
            <w:r>
              <w:t>Carin Jämtin (S) som ledamot i riksdagen fr.o.m. den 29 maj</w:t>
            </w:r>
          </w:p>
        </w:tc>
        <w:tc>
          <w:tcPr>
            <w:tcW w:w="2055" w:type="dxa"/>
          </w:tcPr>
          <w:p w14:paraId="0B45129F" w14:textId="77777777" w:rsidR="006E04A4" w:rsidRDefault="00730237" w:rsidP="00C84F80"/>
        </w:tc>
      </w:tr>
      <w:tr w:rsidR="00EE31D1" w14:paraId="0B4512A4" w14:textId="77777777" w:rsidTr="00055526">
        <w:trPr>
          <w:cantSplit/>
        </w:trPr>
        <w:tc>
          <w:tcPr>
            <w:tcW w:w="567" w:type="dxa"/>
          </w:tcPr>
          <w:p w14:paraId="0B4512A1" w14:textId="77777777" w:rsidR="001D7AF0" w:rsidRDefault="00730237" w:rsidP="00C84F80">
            <w:pPr>
              <w:keepNext/>
            </w:pPr>
          </w:p>
        </w:tc>
        <w:tc>
          <w:tcPr>
            <w:tcW w:w="6663" w:type="dxa"/>
          </w:tcPr>
          <w:p w14:paraId="0B4512A2" w14:textId="77777777" w:rsidR="006E04A4" w:rsidRDefault="00730237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B4512A3" w14:textId="77777777" w:rsidR="006E04A4" w:rsidRDefault="00730237" w:rsidP="00C84F80">
            <w:pPr>
              <w:keepNext/>
            </w:pPr>
          </w:p>
        </w:tc>
      </w:tr>
      <w:tr w:rsidR="00EE31D1" w14:paraId="0B4512A8" w14:textId="77777777" w:rsidTr="00055526">
        <w:trPr>
          <w:cantSplit/>
        </w:trPr>
        <w:tc>
          <w:tcPr>
            <w:tcW w:w="567" w:type="dxa"/>
          </w:tcPr>
          <w:p w14:paraId="0B4512A5" w14:textId="77777777" w:rsidR="001D7AF0" w:rsidRDefault="0073023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B4512A6" w14:textId="77777777" w:rsidR="006E04A4" w:rsidRDefault="00730237" w:rsidP="000326E3">
            <w:r>
              <w:t xml:space="preserve">2016/17:504 av Jens Holm (V) </w:t>
            </w:r>
            <w:r>
              <w:br/>
            </w:r>
            <w:r>
              <w:t>Havskonferensen och fiskeavtalen</w:t>
            </w:r>
          </w:p>
        </w:tc>
        <w:tc>
          <w:tcPr>
            <w:tcW w:w="2055" w:type="dxa"/>
          </w:tcPr>
          <w:p w14:paraId="0B4512A7" w14:textId="77777777" w:rsidR="006E04A4" w:rsidRDefault="00730237" w:rsidP="00C84F80"/>
        </w:tc>
      </w:tr>
      <w:tr w:rsidR="00EE31D1" w14:paraId="0B4512AC" w14:textId="77777777" w:rsidTr="00055526">
        <w:trPr>
          <w:cantSplit/>
        </w:trPr>
        <w:tc>
          <w:tcPr>
            <w:tcW w:w="567" w:type="dxa"/>
          </w:tcPr>
          <w:p w14:paraId="0B4512A9" w14:textId="77777777" w:rsidR="001D7AF0" w:rsidRDefault="00730237" w:rsidP="00C84F80">
            <w:pPr>
              <w:keepNext/>
            </w:pPr>
          </w:p>
        </w:tc>
        <w:tc>
          <w:tcPr>
            <w:tcW w:w="6663" w:type="dxa"/>
          </w:tcPr>
          <w:p w14:paraId="0B4512AA" w14:textId="77777777" w:rsidR="006E04A4" w:rsidRDefault="00730237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0B4512AB" w14:textId="77777777" w:rsidR="006E04A4" w:rsidRDefault="0073023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E31D1" w14:paraId="0B4512B0" w14:textId="77777777" w:rsidTr="00055526">
        <w:trPr>
          <w:cantSplit/>
        </w:trPr>
        <w:tc>
          <w:tcPr>
            <w:tcW w:w="567" w:type="dxa"/>
          </w:tcPr>
          <w:p w14:paraId="0B4512AD" w14:textId="77777777" w:rsidR="001D7AF0" w:rsidRDefault="0073023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B4512AE" w14:textId="77777777" w:rsidR="006E04A4" w:rsidRDefault="00730237" w:rsidP="000326E3">
            <w:r>
              <w:t>RiR 2017:12 Regeringens skatteutgiftsredovisning – som riksdagen vill ha den?</w:t>
            </w:r>
          </w:p>
        </w:tc>
        <w:tc>
          <w:tcPr>
            <w:tcW w:w="2055" w:type="dxa"/>
          </w:tcPr>
          <w:p w14:paraId="0B4512AF" w14:textId="77777777" w:rsidR="006E04A4" w:rsidRDefault="00730237" w:rsidP="00C84F80">
            <w:r>
              <w:t>SkU</w:t>
            </w:r>
          </w:p>
        </w:tc>
      </w:tr>
      <w:tr w:rsidR="00EE31D1" w14:paraId="0B4512B4" w14:textId="77777777" w:rsidTr="00055526">
        <w:trPr>
          <w:cantSplit/>
        </w:trPr>
        <w:tc>
          <w:tcPr>
            <w:tcW w:w="567" w:type="dxa"/>
          </w:tcPr>
          <w:p w14:paraId="0B4512B1" w14:textId="77777777" w:rsidR="001D7AF0" w:rsidRDefault="00730237" w:rsidP="00C84F80">
            <w:pPr>
              <w:keepNext/>
            </w:pPr>
          </w:p>
        </w:tc>
        <w:tc>
          <w:tcPr>
            <w:tcW w:w="6663" w:type="dxa"/>
          </w:tcPr>
          <w:p w14:paraId="0B4512B2" w14:textId="77777777" w:rsidR="006E04A4" w:rsidRDefault="00730237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B4512B3" w14:textId="77777777" w:rsidR="006E04A4" w:rsidRDefault="0073023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E31D1" w14:paraId="0B4512B8" w14:textId="77777777" w:rsidTr="00055526">
        <w:trPr>
          <w:cantSplit/>
        </w:trPr>
        <w:tc>
          <w:tcPr>
            <w:tcW w:w="567" w:type="dxa"/>
          </w:tcPr>
          <w:p w14:paraId="0B4512B5" w14:textId="77777777" w:rsidR="001D7AF0" w:rsidRDefault="00730237" w:rsidP="00C84F80">
            <w:pPr>
              <w:keepNext/>
            </w:pPr>
          </w:p>
        </w:tc>
        <w:tc>
          <w:tcPr>
            <w:tcW w:w="6663" w:type="dxa"/>
          </w:tcPr>
          <w:p w14:paraId="0B4512B6" w14:textId="77777777" w:rsidR="006E04A4" w:rsidRDefault="00730237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B4512B7" w14:textId="77777777" w:rsidR="006E04A4" w:rsidRDefault="00730237" w:rsidP="00C84F80">
            <w:pPr>
              <w:keepNext/>
            </w:pPr>
          </w:p>
        </w:tc>
      </w:tr>
      <w:tr w:rsidR="00EE31D1" w14:paraId="0B4512BC" w14:textId="77777777" w:rsidTr="00055526">
        <w:trPr>
          <w:cantSplit/>
        </w:trPr>
        <w:tc>
          <w:tcPr>
            <w:tcW w:w="567" w:type="dxa"/>
          </w:tcPr>
          <w:p w14:paraId="0B4512B9" w14:textId="77777777" w:rsidR="001D7AF0" w:rsidRDefault="0073023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B4512BA" w14:textId="77777777" w:rsidR="006E04A4" w:rsidRDefault="00730237" w:rsidP="000326E3">
            <w:r>
              <w:t xml:space="preserve">2016/17:188 </w:t>
            </w:r>
            <w:r>
              <w:t>Nationellt mål och inriktning för funktionshinderspolitiken</w:t>
            </w:r>
          </w:p>
        </w:tc>
        <w:tc>
          <w:tcPr>
            <w:tcW w:w="2055" w:type="dxa"/>
          </w:tcPr>
          <w:p w14:paraId="0B4512BB" w14:textId="77777777" w:rsidR="006E04A4" w:rsidRDefault="00730237" w:rsidP="00C84F80">
            <w:r>
              <w:t>SoU</w:t>
            </w:r>
          </w:p>
        </w:tc>
      </w:tr>
      <w:tr w:rsidR="00EE31D1" w14:paraId="0B4512C0" w14:textId="77777777" w:rsidTr="00055526">
        <w:trPr>
          <w:cantSplit/>
        </w:trPr>
        <w:tc>
          <w:tcPr>
            <w:tcW w:w="567" w:type="dxa"/>
          </w:tcPr>
          <w:p w14:paraId="0B4512BD" w14:textId="77777777" w:rsidR="001D7AF0" w:rsidRDefault="0073023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B4512BE" w14:textId="77777777" w:rsidR="006E04A4" w:rsidRDefault="00730237" w:rsidP="000326E3">
            <w:r>
              <w:t>2016/17:190 Rätt att fullfölja introduktionsprogram i gymnasieskolan efter flytt till en annan kommun</w:t>
            </w:r>
          </w:p>
        </w:tc>
        <w:tc>
          <w:tcPr>
            <w:tcW w:w="2055" w:type="dxa"/>
          </w:tcPr>
          <w:p w14:paraId="0B4512BF" w14:textId="77777777" w:rsidR="006E04A4" w:rsidRDefault="00730237" w:rsidP="00C84F80">
            <w:r>
              <w:t>UbU</w:t>
            </w:r>
          </w:p>
        </w:tc>
      </w:tr>
      <w:tr w:rsidR="00EE31D1" w14:paraId="0B4512C4" w14:textId="77777777" w:rsidTr="00055526">
        <w:trPr>
          <w:cantSplit/>
        </w:trPr>
        <w:tc>
          <w:tcPr>
            <w:tcW w:w="567" w:type="dxa"/>
          </w:tcPr>
          <w:p w14:paraId="0B4512C1" w14:textId="77777777" w:rsidR="001D7AF0" w:rsidRDefault="0073023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B4512C2" w14:textId="77777777" w:rsidR="006E04A4" w:rsidRDefault="00730237" w:rsidP="000326E3">
            <w:r>
              <w:t>2016/17:191 Tydligare befogenheter för polisen när beslut om avvisning eller utv</w:t>
            </w:r>
            <w:r>
              <w:t>isning verkställs</w:t>
            </w:r>
          </w:p>
        </w:tc>
        <w:tc>
          <w:tcPr>
            <w:tcW w:w="2055" w:type="dxa"/>
          </w:tcPr>
          <w:p w14:paraId="0B4512C3" w14:textId="77777777" w:rsidR="006E04A4" w:rsidRDefault="00730237" w:rsidP="00C84F80">
            <w:r>
              <w:t>SfU</w:t>
            </w:r>
          </w:p>
        </w:tc>
      </w:tr>
      <w:tr w:rsidR="00EE31D1" w14:paraId="0B4512C8" w14:textId="77777777" w:rsidTr="00055526">
        <w:trPr>
          <w:cantSplit/>
        </w:trPr>
        <w:tc>
          <w:tcPr>
            <w:tcW w:w="567" w:type="dxa"/>
          </w:tcPr>
          <w:p w14:paraId="0B4512C5" w14:textId="77777777" w:rsidR="001D7AF0" w:rsidRDefault="00730237" w:rsidP="00C84F80">
            <w:pPr>
              <w:keepNext/>
            </w:pPr>
          </w:p>
        </w:tc>
        <w:tc>
          <w:tcPr>
            <w:tcW w:w="6663" w:type="dxa"/>
          </w:tcPr>
          <w:p w14:paraId="0B4512C6" w14:textId="3F906504" w:rsidR="006E04A4" w:rsidRDefault="00730237" w:rsidP="000326E3">
            <w:pPr>
              <w:pStyle w:val="Huvudrubrik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0B4512C7" w14:textId="77777777" w:rsidR="006E04A4" w:rsidRDefault="00730237" w:rsidP="00C84F80">
            <w:pPr>
              <w:keepNext/>
            </w:pPr>
          </w:p>
        </w:tc>
      </w:tr>
      <w:tr w:rsidR="00EE31D1" w14:paraId="0B4512CD" w14:textId="77777777" w:rsidTr="00055526">
        <w:trPr>
          <w:cantSplit/>
        </w:trPr>
        <w:tc>
          <w:tcPr>
            <w:tcW w:w="567" w:type="dxa"/>
          </w:tcPr>
          <w:p w14:paraId="0B4512C9" w14:textId="77777777" w:rsidR="001D7AF0" w:rsidRDefault="00730237" w:rsidP="00C84F80"/>
        </w:tc>
        <w:tc>
          <w:tcPr>
            <w:tcW w:w="6663" w:type="dxa"/>
          </w:tcPr>
          <w:p w14:paraId="0B4512CA" w14:textId="77777777" w:rsidR="006E04A4" w:rsidRDefault="00730237" w:rsidP="000326E3">
            <w:pPr>
              <w:pStyle w:val="Underrubrik"/>
            </w:pPr>
            <w:r>
              <w:t xml:space="preserve"> </w:t>
            </w:r>
          </w:p>
          <w:p w14:paraId="0B4512CB" w14:textId="77777777" w:rsidR="006E04A4" w:rsidRDefault="00730237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0B4512CC" w14:textId="77777777" w:rsidR="006E04A4" w:rsidRDefault="00730237" w:rsidP="00C84F80"/>
        </w:tc>
      </w:tr>
      <w:tr w:rsidR="00EE31D1" w14:paraId="0B4512D1" w14:textId="77777777" w:rsidTr="00055526">
        <w:trPr>
          <w:cantSplit/>
        </w:trPr>
        <w:tc>
          <w:tcPr>
            <w:tcW w:w="567" w:type="dxa"/>
          </w:tcPr>
          <w:p w14:paraId="0B4512CE" w14:textId="77777777" w:rsidR="001D7AF0" w:rsidRDefault="00730237" w:rsidP="00C84F80">
            <w:pPr>
              <w:keepNext/>
            </w:pPr>
          </w:p>
        </w:tc>
        <w:tc>
          <w:tcPr>
            <w:tcW w:w="6663" w:type="dxa"/>
          </w:tcPr>
          <w:p w14:paraId="0B4512CF" w14:textId="77777777" w:rsidR="006E04A4" w:rsidRDefault="00730237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0B4512D0" w14:textId="77777777" w:rsidR="006E04A4" w:rsidRDefault="00730237" w:rsidP="00C84F80">
            <w:pPr>
              <w:keepNext/>
            </w:pPr>
          </w:p>
        </w:tc>
      </w:tr>
      <w:tr w:rsidR="00EE31D1" w14:paraId="0B4512D5" w14:textId="77777777" w:rsidTr="00055526">
        <w:trPr>
          <w:cantSplit/>
        </w:trPr>
        <w:tc>
          <w:tcPr>
            <w:tcW w:w="567" w:type="dxa"/>
          </w:tcPr>
          <w:p w14:paraId="0B4512D2" w14:textId="77777777" w:rsidR="001D7AF0" w:rsidRDefault="0073023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B4512D3" w14:textId="77777777" w:rsidR="006E04A4" w:rsidRDefault="00730237" w:rsidP="000326E3">
            <w:r>
              <w:t>2016/17:469 av Erik Andersson (M)</w:t>
            </w:r>
            <w:r>
              <w:br/>
              <w:t>Korrekta personuppgifter hos myndigheter</w:t>
            </w:r>
          </w:p>
        </w:tc>
        <w:tc>
          <w:tcPr>
            <w:tcW w:w="2055" w:type="dxa"/>
          </w:tcPr>
          <w:p w14:paraId="0B4512D4" w14:textId="77777777" w:rsidR="006E04A4" w:rsidRDefault="00730237" w:rsidP="00C84F80"/>
        </w:tc>
      </w:tr>
      <w:tr w:rsidR="00EE31D1" w14:paraId="0B4512D9" w14:textId="77777777" w:rsidTr="00055526">
        <w:trPr>
          <w:cantSplit/>
        </w:trPr>
        <w:tc>
          <w:tcPr>
            <w:tcW w:w="567" w:type="dxa"/>
          </w:tcPr>
          <w:p w14:paraId="0B4512D6" w14:textId="77777777" w:rsidR="001D7AF0" w:rsidRDefault="00730237" w:rsidP="00C84F80">
            <w:pPr>
              <w:keepNext/>
            </w:pPr>
          </w:p>
        </w:tc>
        <w:tc>
          <w:tcPr>
            <w:tcW w:w="6663" w:type="dxa"/>
          </w:tcPr>
          <w:p w14:paraId="0B4512D7" w14:textId="77777777" w:rsidR="006E04A4" w:rsidRDefault="00730237" w:rsidP="000326E3">
            <w:pPr>
              <w:pStyle w:val="renderubrik"/>
            </w:pPr>
            <w:r>
              <w:t>Statsrådet Sven-Erik Bucht (S)</w:t>
            </w:r>
          </w:p>
        </w:tc>
        <w:tc>
          <w:tcPr>
            <w:tcW w:w="2055" w:type="dxa"/>
          </w:tcPr>
          <w:p w14:paraId="0B4512D8" w14:textId="77777777" w:rsidR="006E04A4" w:rsidRDefault="00730237" w:rsidP="00C84F80">
            <w:pPr>
              <w:keepNext/>
            </w:pPr>
          </w:p>
        </w:tc>
      </w:tr>
      <w:tr w:rsidR="00EE31D1" w14:paraId="0B4512DD" w14:textId="77777777" w:rsidTr="00055526">
        <w:trPr>
          <w:cantSplit/>
        </w:trPr>
        <w:tc>
          <w:tcPr>
            <w:tcW w:w="567" w:type="dxa"/>
          </w:tcPr>
          <w:p w14:paraId="0B4512DA" w14:textId="77777777" w:rsidR="001D7AF0" w:rsidRDefault="0073023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B4512DB" w14:textId="77777777" w:rsidR="006E04A4" w:rsidRDefault="00730237" w:rsidP="000326E3">
            <w:r>
              <w:t>2016/17:366 av Jens Holm (V)</w:t>
            </w:r>
            <w:r>
              <w:br/>
              <w:t>Inventering av nyckelbiotoper</w:t>
            </w:r>
          </w:p>
        </w:tc>
        <w:tc>
          <w:tcPr>
            <w:tcW w:w="2055" w:type="dxa"/>
          </w:tcPr>
          <w:p w14:paraId="0B4512DC" w14:textId="77777777" w:rsidR="006E04A4" w:rsidRDefault="00730237" w:rsidP="00C84F80"/>
        </w:tc>
      </w:tr>
      <w:tr w:rsidR="00EE31D1" w14:paraId="0B4512E1" w14:textId="77777777" w:rsidTr="00055526">
        <w:trPr>
          <w:cantSplit/>
        </w:trPr>
        <w:tc>
          <w:tcPr>
            <w:tcW w:w="567" w:type="dxa"/>
          </w:tcPr>
          <w:p w14:paraId="0B4512DE" w14:textId="77777777" w:rsidR="001D7AF0" w:rsidRDefault="0073023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B4512DF" w14:textId="77777777" w:rsidR="006E04A4" w:rsidRDefault="00730237" w:rsidP="000326E3">
            <w:r>
              <w:t>2016/17:453 av Jens Holm (V)</w:t>
            </w:r>
            <w:r>
              <w:br/>
              <w:t>Illegal jakt på rovdjur</w:t>
            </w:r>
          </w:p>
        </w:tc>
        <w:tc>
          <w:tcPr>
            <w:tcW w:w="2055" w:type="dxa"/>
          </w:tcPr>
          <w:p w14:paraId="0B4512E0" w14:textId="77777777" w:rsidR="006E04A4" w:rsidRDefault="00730237" w:rsidP="00C84F80"/>
        </w:tc>
      </w:tr>
      <w:tr w:rsidR="00EE31D1" w14:paraId="0B4512E5" w14:textId="77777777" w:rsidTr="00055526">
        <w:trPr>
          <w:cantSplit/>
        </w:trPr>
        <w:tc>
          <w:tcPr>
            <w:tcW w:w="567" w:type="dxa"/>
          </w:tcPr>
          <w:p w14:paraId="0B4512E2" w14:textId="77777777" w:rsidR="001D7AF0" w:rsidRDefault="0073023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B4512E3" w14:textId="77777777" w:rsidR="006E04A4" w:rsidRDefault="00730237" w:rsidP="000326E3">
            <w:r>
              <w:t>2016/17:496 av Lars-Arne Staxäng (M)</w:t>
            </w:r>
            <w:r>
              <w:br/>
              <w:t>Trålfiskeförbud</w:t>
            </w:r>
          </w:p>
        </w:tc>
        <w:tc>
          <w:tcPr>
            <w:tcW w:w="2055" w:type="dxa"/>
          </w:tcPr>
          <w:p w14:paraId="0B4512E4" w14:textId="77777777" w:rsidR="006E04A4" w:rsidRDefault="00730237" w:rsidP="00C84F80"/>
        </w:tc>
      </w:tr>
      <w:tr w:rsidR="00EE31D1" w14:paraId="0B4512E9" w14:textId="77777777" w:rsidTr="00055526">
        <w:trPr>
          <w:cantSplit/>
        </w:trPr>
        <w:tc>
          <w:tcPr>
            <w:tcW w:w="567" w:type="dxa"/>
          </w:tcPr>
          <w:p w14:paraId="0B4512E6" w14:textId="77777777" w:rsidR="001D7AF0" w:rsidRDefault="00730237" w:rsidP="00C84F80">
            <w:pPr>
              <w:keepNext/>
            </w:pPr>
          </w:p>
        </w:tc>
        <w:tc>
          <w:tcPr>
            <w:tcW w:w="6663" w:type="dxa"/>
          </w:tcPr>
          <w:p w14:paraId="0B4512E7" w14:textId="77777777" w:rsidR="006E04A4" w:rsidRDefault="00730237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0B4512E8" w14:textId="77777777" w:rsidR="006E04A4" w:rsidRDefault="00730237" w:rsidP="00C84F80">
            <w:pPr>
              <w:keepNext/>
            </w:pPr>
          </w:p>
        </w:tc>
      </w:tr>
      <w:tr w:rsidR="00EE31D1" w14:paraId="0B4512ED" w14:textId="77777777" w:rsidTr="00055526">
        <w:trPr>
          <w:cantSplit/>
        </w:trPr>
        <w:tc>
          <w:tcPr>
            <w:tcW w:w="567" w:type="dxa"/>
          </w:tcPr>
          <w:p w14:paraId="0B4512EA" w14:textId="77777777" w:rsidR="001D7AF0" w:rsidRDefault="0073023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B4512EB" w14:textId="77777777" w:rsidR="006E04A4" w:rsidRDefault="00730237" w:rsidP="000326E3">
            <w:r>
              <w:t>2016/17:501 av Lars Beckman (M)</w:t>
            </w:r>
            <w:r>
              <w:br/>
              <w:t xml:space="preserve">Översyn av dubbdäckslagstiftningen </w:t>
            </w:r>
            <w:r>
              <w:br/>
              <w:t>2016/17:505 av Sten Bergheden (M)</w:t>
            </w:r>
            <w:r>
              <w:br/>
              <w:t>Dubbdäckslagstiftningen</w:t>
            </w:r>
            <w:r>
              <w:br/>
              <w:t>2016/17:518 av Edward Riedl (M)</w:t>
            </w:r>
            <w:r>
              <w:br/>
              <w:t>Dubbdäck efter den 15 april</w:t>
            </w:r>
          </w:p>
        </w:tc>
        <w:tc>
          <w:tcPr>
            <w:tcW w:w="2055" w:type="dxa"/>
          </w:tcPr>
          <w:p w14:paraId="0B4512EC" w14:textId="77777777" w:rsidR="006E04A4" w:rsidRDefault="00730237" w:rsidP="00C84F80"/>
        </w:tc>
      </w:tr>
    </w:tbl>
    <w:p w14:paraId="0B4512EE" w14:textId="77777777" w:rsidR="00517888" w:rsidRPr="00F221DA" w:rsidRDefault="00730237" w:rsidP="00137840">
      <w:pPr>
        <w:pStyle w:val="Blankrad"/>
      </w:pPr>
      <w:r>
        <w:t xml:space="preserve">     </w:t>
      </w:r>
    </w:p>
    <w:p w14:paraId="0B4512EF" w14:textId="77777777" w:rsidR="00121B42" w:rsidRDefault="00730237" w:rsidP="00121B42">
      <w:pPr>
        <w:pStyle w:val="Blankrad"/>
      </w:pPr>
      <w:r>
        <w:t xml:space="preserve">     </w:t>
      </w:r>
    </w:p>
    <w:p w14:paraId="0B4512F0" w14:textId="77777777" w:rsidR="006E04A4" w:rsidRPr="00F221DA" w:rsidRDefault="0073023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E31D1" w14:paraId="0B4512F3" w14:textId="77777777" w:rsidTr="00D774A8">
        <w:tc>
          <w:tcPr>
            <w:tcW w:w="567" w:type="dxa"/>
          </w:tcPr>
          <w:p w14:paraId="0B4512F1" w14:textId="77777777" w:rsidR="00D774A8" w:rsidRDefault="00730237">
            <w:pPr>
              <w:pStyle w:val="IngenText"/>
            </w:pPr>
          </w:p>
        </w:tc>
        <w:tc>
          <w:tcPr>
            <w:tcW w:w="8718" w:type="dxa"/>
          </w:tcPr>
          <w:p w14:paraId="0B4512F2" w14:textId="77777777" w:rsidR="00D774A8" w:rsidRDefault="0073023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B4512F4" w14:textId="77777777" w:rsidR="006E04A4" w:rsidRPr="00852BA1" w:rsidRDefault="0073023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51306" w14:textId="77777777" w:rsidR="00000000" w:rsidRDefault="00730237">
      <w:pPr>
        <w:spacing w:line="240" w:lineRule="auto"/>
      </w:pPr>
      <w:r>
        <w:separator/>
      </w:r>
    </w:p>
  </w:endnote>
  <w:endnote w:type="continuationSeparator" w:id="0">
    <w:p w14:paraId="0B451308" w14:textId="77777777" w:rsidR="00000000" w:rsidRDefault="00730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512FA" w14:textId="77777777" w:rsidR="00BE217A" w:rsidRDefault="0073023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512FB" w14:textId="77777777" w:rsidR="00D73249" w:rsidRDefault="0073023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B4512FC" w14:textId="77777777" w:rsidR="00D73249" w:rsidRDefault="0073023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51300" w14:textId="77777777" w:rsidR="00D73249" w:rsidRDefault="0073023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B451301" w14:textId="77777777" w:rsidR="00D73249" w:rsidRDefault="007302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51302" w14:textId="77777777" w:rsidR="00000000" w:rsidRDefault="00730237">
      <w:pPr>
        <w:spacing w:line="240" w:lineRule="auto"/>
      </w:pPr>
      <w:r>
        <w:separator/>
      </w:r>
    </w:p>
  </w:footnote>
  <w:footnote w:type="continuationSeparator" w:id="0">
    <w:p w14:paraId="0B451304" w14:textId="77777777" w:rsidR="00000000" w:rsidRDefault="00730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512F5" w14:textId="77777777" w:rsidR="00BE217A" w:rsidRDefault="0073023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512F6" w14:textId="77777777" w:rsidR="00D73249" w:rsidRDefault="0073023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19 maj 2017</w:t>
    </w:r>
    <w:r>
      <w:fldChar w:fldCharType="end"/>
    </w:r>
  </w:p>
  <w:p w14:paraId="0B4512F7" w14:textId="77777777" w:rsidR="00D73249" w:rsidRDefault="0073023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B4512F8" w14:textId="77777777" w:rsidR="00D73249" w:rsidRDefault="00730237"/>
  <w:p w14:paraId="0B4512F9" w14:textId="77777777" w:rsidR="00D73249" w:rsidRDefault="0073023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512FD" w14:textId="77777777" w:rsidR="00D73249" w:rsidRDefault="0073023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B451302" wp14:editId="0B45130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512FE" w14:textId="77777777" w:rsidR="00D73249" w:rsidRDefault="00730237" w:rsidP="00BE217A">
    <w:pPr>
      <w:pStyle w:val="Dokumentrubrik"/>
      <w:spacing w:after="360"/>
    </w:pPr>
    <w:r>
      <w:t>Föredragningslista</w:t>
    </w:r>
  </w:p>
  <w:p w14:paraId="0B4512FF" w14:textId="77777777" w:rsidR="00D73249" w:rsidRDefault="007302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D86729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2B2A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26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6E5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C1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F42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4D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4F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C7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E31D1"/>
    <w:rsid w:val="00730237"/>
    <w:rsid w:val="00E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128F"/>
  <w15:docId w15:val="{AA219477-83B5-48EE-969A-53A428E8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2017-05-19</SAFIR_Sammantradesdatum_Doc>
    <SAFIR_SammantradeID xmlns="C07A1A6C-0B19-41D9-BDF8-F523BA3921EB">f221404c-1600-4017-9f98-41b6026ed4d0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6D99-B639-461F-9244-B198EA883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B7C824-D598-4901-A7C0-1C5ECAB5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198</Words>
  <Characters>1282</Characters>
  <Application>Microsoft Office Word</Application>
  <DocSecurity>0</DocSecurity>
  <Lines>106</Lines>
  <Paragraphs>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2017-05-18T12:53:00Z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19 maj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