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7 mars 2024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Sekretess för uppgifter om jägare hos länsstyrelsen och Polismyndigheten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Eriksson Falk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Offentlig förvaltning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 Nilsson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Björk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Kommunala och regionala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Hedberg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Christofer Bergenblock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Eriksson Falk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Johnsson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statlig bidragsgivning till civilsamhället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Amanda Lind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Azadeh Rojhan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Ollén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Catarina Deremar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 Nordblom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Folkbildning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Manhammar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Amanda Lind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Catarina Deremar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 Nordblom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34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7 mars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2024-03-07</SAFIR_Sammantradesdatum_Doc>
    <SAFIR_SammantradeID xmlns="C07A1A6C-0B19-41D9-BDF8-F523BA3921EB">6f27a012-4355-4d7f-b7d5-07007c0609d0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81E12954-9E8A-4EA9-8533-F4E93021B5A7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7 mars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