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A32ADD79B23460AB7BA8CCB72A8696E"/>
        </w:placeholder>
        <w15:appearance w15:val="hidden"/>
        <w:text/>
      </w:sdtPr>
      <w:sdtEndPr/>
      <w:sdtContent>
        <w:p w:rsidRPr="00D323E9" w:rsidR="00AF30DD" w:rsidP="00D323E9" w:rsidRDefault="00AF30DD" w14:paraId="68CFDA46" w14:textId="77777777">
          <w:pPr>
            <w:pStyle w:val="RubrikFrslagTIllRiksdagsbeslut"/>
          </w:pPr>
          <w:r w:rsidRPr="00D323E9">
            <w:t>Förslag till riksdagsbeslut</w:t>
          </w:r>
        </w:p>
      </w:sdtContent>
    </w:sdt>
    <w:sdt>
      <w:sdtPr>
        <w:alias w:val="Yrkande 6"/>
        <w:tag w:val="2849af3f-7dea-43a7-9de1-5be560469792"/>
        <w:id w:val="-781492553"/>
        <w:lock w:val="sdtLocked"/>
      </w:sdtPr>
      <w:sdtEndPr/>
      <w:sdtContent>
        <w:p w:rsidR="003D58C0" w:rsidRDefault="007E7CF9" w14:paraId="486031FC" w14:textId="74900E07">
          <w:pPr>
            <w:pStyle w:val="Frslagstext"/>
          </w:pPr>
          <w:r>
            <w:t>Riksdagen ställer sig bakom det som anförs i motionen om att regeringen ska återkomma med förslag om att de som varit i Sverige under en längre period ska ha rätt till uppehållstillstånd om de studerar på gymnasienivå</w:t>
          </w:r>
          <w:r w:rsidR="00484A00">
            <w:t>,</w:t>
          </w:r>
          <w:r>
            <w:t xml:space="preserve"> och</w:t>
          </w:r>
          <w:r w:rsidR="00484A00">
            <w:t xml:space="preserve"> detta</w:t>
          </w:r>
          <w:r>
            <w:t xml:space="preserve"> tillkännager </w:t>
          </w:r>
          <w:r w:rsidR="00484A00">
            <w:t>riksdagen</w:t>
          </w:r>
          <w:r>
            <w:t xml:space="preserve"> för regeringen.</w:t>
          </w:r>
        </w:p>
      </w:sdtContent>
    </w:sdt>
    <w:sdt>
      <w:sdtPr>
        <w:alias w:val="Yrkande 7"/>
        <w:tag w:val="2e798f98-a59b-49c2-bf32-324b38caa75d"/>
        <w:id w:val="-1401438558"/>
        <w:lock w:val="sdtLocked"/>
      </w:sdtPr>
      <w:sdtEndPr/>
      <w:sdtContent>
        <w:p w:rsidR="003D58C0" w:rsidRDefault="007E7CF9" w14:paraId="2D6A7999" w14:textId="77777777">
          <w:pPr>
            <w:pStyle w:val="Frslagstext"/>
          </w:pPr>
          <w:r>
            <w:t>Riksdagen ställer sig bakom det som anförs i motionen om att den undre åldersgränsen i förslaget ska sänkas från 17 år till 16 år och tillkännager detta för regeringen.</w:t>
          </w:r>
        </w:p>
      </w:sdtContent>
    </w:sdt>
    <w:sdt>
      <w:sdtPr>
        <w:alias w:val="Yrkande 8"/>
        <w:tag w:val="bbcf566a-9473-4182-9c99-8c60dbd39068"/>
        <w:id w:val="-1949301875"/>
        <w:lock w:val="sdtLocked"/>
      </w:sdtPr>
      <w:sdtEndPr/>
      <w:sdtContent>
        <w:p w:rsidR="003D58C0" w:rsidRDefault="007E7CF9" w14:paraId="68C7AF62" w14:textId="2F418B51">
          <w:pPr>
            <w:pStyle w:val="Frslagstext"/>
          </w:pPr>
          <w:r>
            <w:t>Riksdagen ställer sig bakom det som anförs i motionen om att i de fall det skulle innebära att föräldrarna får ett kortare uppehållstillstånd än barnet ska föräldrarna få ett uppehållstillstånd som gäller till</w:t>
          </w:r>
          <w:r w:rsidR="00484A00">
            <w:t>s</w:t>
          </w:r>
          <w:r>
            <w:t xml:space="preserve"> barnet fyllt 18 år</w:t>
          </w:r>
          <w:r w:rsidR="00484A00">
            <w:t>,</w:t>
          </w:r>
          <w:r>
            <w:t xml:space="preserve"> och</w:t>
          </w:r>
          <w:r w:rsidR="00484A00">
            <w:t xml:space="preserve"> detta</w:t>
          </w:r>
          <w:r>
            <w:t xml:space="preserve"> tillkännager </w:t>
          </w:r>
          <w:r w:rsidR="00484A00">
            <w:t>riksdagen</w:t>
          </w:r>
          <w:r>
            <w:t xml:space="preserve"> för regeringen.</w:t>
          </w:r>
        </w:p>
      </w:sdtContent>
    </w:sdt>
    <w:sdt>
      <w:sdtPr>
        <w:alias w:val="Yrkande 9"/>
        <w:tag w:val="fe9aaf4e-37d3-4d60-9871-5cb9e86d1dbe"/>
        <w:id w:val="1492366247"/>
        <w:lock w:val="sdtLocked"/>
      </w:sdtPr>
      <w:sdtEndPr/>
      <w:sdtContent>
        <w:p w:rsidR="003D58C0" w:rsidRDefault="007E7CF9" w14:paraId="4FA02369" w14:textId="0CFE7FC1">
          <w:pPr>
            <w:pStyle w:val="Frslagstext"/>
          </w:pPr>
          <w:r>
            <w:t xml:space="preserve">Riksdagen ställer sig bakom det som anförs i motionen om att regeringen bör återkomma med förslag som möjliggör för ensamkommande att bo kvar i sin kommun när de fyller 18 år genom att möjliggöra för kommunen att få den ersättning från Migrationsverket som annars </w:t>
          </w:r>
          <w:r>
            <w:lastRenderedPageBreak/>
            <w:t>skulle gå till den nya placeringskommunen</w:t>
          </w:r>
          <w:r w:rsidR="00484A00">
            <w:t>,</w:t>
          </w:r>
          <w:r>
            <w:t xml:space="preserve"> och</w:t>
          </w:r>
          <w:r w:rsidR="00484A00">
            <w:t xml:space="preserve"> detta</w:t>
          </w:r>
          <w:r>
            <w:t xml:space="preserve"> tillkännager </w:t>
          </w:r>
          <w:r w:rsidR="00484A00">
            <w:t>riksdagen</w:t>
          </w:r>
          <w:r>
            <w:t xml:space="preserve"> för regeringen.</w:t>
          </w:r>
        </w:p>
      </w:sdtContent>
    </w:sdt>
    <w:p w:rsidRPr="00EB4FE8" w:rsidR="00EB4FE8" w:rsidP="00EB4FE8" w:rsidRDefault="00EB4FE8" w14:paraId="0C6DC66E" w14:textId="77777777">
      <w:pPr>
        <w:pStyle w:val="Rubrik1numrerat"/>
      </w:pPr>
      <w:bookmarkStart w:name="MotionsStart" w:id="0"/>
      <w:bookmarkEnd w:id="0"/>
      <w:r w:rsidRPr="00EB4FE8">
        <w:t>Inledning</w:t>
      </w:r>
    </w:p>
    <w:p w:rsidR="00EB4FE8" w:rsidP="00EB4FE8" w:rsidRDefault="00EB4FE8" w14:paraId="6A6234AA" w14:textId="20F2BBDE">
      <w:pPr>
        <w:pStyle w:val="Normalutanindragellerluft"/>
      </w:pPr>
      <w:r>
        <w:t>Reg</w:t>
      </w:r>
      <w:r w:rsidR="00D323E9">
        <w:t>eringen föreslår i proposition 2016/17:133</w:t>
      </w:r>
      <w:r>
        <w:t xml:space="preserve"> Kompletteringar av den tillfälliga lagen för uppehållstillstånd rörande studier på gymnasienivå en rad lagändringar som påverkar rätten till uppehållstillstånd och uppehållstillståndens längd för den som bedriver gymnasiestudier. Bland annat föreslås att gymnasiestudier ska ge rätt till längre uppehållstillstånd i vissa fall och att den som haft uppehållstillstånd, men där grunden för tillståndet upphört</w:t>
      </w:r>
      <w:r w:rsidR="00FB2C9E">
        <w:t>,</w:t>
      </w:r>
      <w:r>
        <w:t xml:space="preserve"> ska kunna få ett längre tillstånd om personen studerar på gymnasie</w:t>
      </w:r>
      <w:r w:rsidR="00A9158F">
        <w:t>nivå</w:t>
      </w:r>
      <w:r w:rsidR="00D323E9">
        <w:t>. Även de som har</w:t>
      </w:r>
      <w:r>
        <w:t xml:space="preserve"> eller ska få beslut om av- eller utvisning med uppskjuten verkställighet för att det saknas ett ordnat mottagande i hemlandet ska kunna få ett uppehållstillstånd för studier på gymnasi</w:t>
      </w:r>
      <w:r w:rsidR="00A9158F">
        <w:t>e</w:t>
      </w:r>
      <w:r w:rsidR="00FB2C9E">
        <w:t>nivå. Förslaget anger</w:t>
      </w:r>
      <w:r>
        <w:t xml:space="preserve"> att uppehållstillstånd ska gälla i sex månader efter avslutade </w:t>
      </w:r>
      <w:r w:rsidR="00D323E9">
        <w:t>studier för att ge möjlighet</w:t>
      </w:r>
      <w:r>
        <w:t xml:space="preserve"> </w:t>
      </w:r>
      <w:r w:rsidR="00A9158F">
        <w:t xml:space="preserve">till </w:t>
      </w:r>
      <w:r>
        <w:t>etabler</w:t>
      </w:r>
      <w:r w:rsidR="00A9158F">
        <w:t xml:space="preserve">ing </w:t>
      </w:r>
      <w:r>
        <w:t>på arbetsmarknaden. Propositionen innehåller också förslag på lagändringar som ska åtgärda andra pro</w:t>
      </w:r>
      <w:r>
        <w:lastRenderedPageBreak/>
        <w:t>blem som regeringen inte förutsåg till följd av lagen om tillfälliga begränsningar av möjligheten att beviljas uppehållstillstånd i Sverige (den tillfälliga lagen)</w:t>
      </w:r>
      <w:r w:rsidR="00A9158F">
        <w:t>.</w:t>
      </w:r>
      <w:r>
        <w:t xml:space="preserve"> </w:t>
      </w:r>
    </w:p>
    <w:p w:rsidR="00EB4FE8" w:rsidP="00EB4FE8" w:rsidRDefault="00EB4FE8" w14:paraId="548B3B44" w14:textId="678B8D86">
      <w:r>
        <w:t>Förslaget syf</w:t>
      </w:r>
      <w:r w:rsidR="00FB2C9E">
        <w:t>tar till att uppmuntra nyanländ</w:t>
      </w:r>
      <w:r>
        <w:t>a un</w:t>
      </w:r>
      <w:r w:rsidR="00A9158F">
        <w:t>gdomar att studera på gymnasie</w:t>
      </w:r>
      <w:r>
        <w:t xml:space="preserve">nivå. Anledningen till att motivationen för studier på gymnasial nivå skulle brista är, enligt regeringen, den osäkerhet om framtiden som skapas genom de tillfälliga uppehållstillstånd som gäller enligt den tillfälliga lagen. Bristen på motivation att påbörja studier som man inte vet om man kommer </w:t>
      </w:r>
      <w:r w:rsidR="00D323E9">
        <w:t xml:space="preserve">att </w:t>
      </w:r>
      <w:r>
        <w:t>kunna avsluta ska alltså åtgärdas genom att ge rätt till upp</w:t>
      </w:r>
      <w:r w:rsidR="00FB2C9E">
        <w:t>ehållstillstånd under studierna</w:t>
      </w:r>
      <w:r>
        <w:t xml:space="preserve"> samt ytterligare sex månader för att </w:t>
      </w:r>
      <w:r w:rsidR="00D323E9">
        <w:t xml:space="preserve">personen ska </w:t>
      </w:r>
      <w:r>
        <w:t xml:space="preserve">få möjlighet att etablera sig på arbetsmarknaden. Utöver att uppfylla nämnda syfte, motiverar regeringen propositionen med att de ändringar som föreslås aviserats i förarbetena till den tillfälliga lagen. </w:t>
      </w:r>
    </w:p>
    <w:p w:rsidR="00EB4FE8" w:rsidP="00EB4FE8" w:rsidRDefault="00EB4FE8" w14:paraId="7C6D93EA" w14:textId="6FC1445D">
      <w:r>
        <w:t>Behovet av de föreslagna lagändringarna är alltså helt och hållet skapade av den tillfälliga lagen. Den tillfälliga lagen skapar också en hel del andra problem som inte åtgärdas genom de nu föreslagna lagändring</w:t>
      </w:r>
      <w:r w:rsidR="001A5F9C">
        <w:t>arna</w:t>
      </w:r>
      <w:r>
        <w:t>. För de grupper som framför</w:t>
      </w:r>
      <w:r w:rsidR="00D323E9">
        <w:t xml:space="preserve"> </w:t>
      </w:r>
      <w:r>
        <w:t>allt berörs av förslaget</w:t>
      </w:r>
      <w:r w:rsidR="001A5F9C">
        <w:t xml:space="preserve"> –</w:t>
      </w:r>
      <w:r>
        <w:t xml:space="preserve"> asylsökande barn och unga, och i synnerhet ensamkommande barn</w:t>
      </w:r>
      <w:r w:rsidR="001A5F9C">
        <w:t xml:space="preserve"> –</w:t>
      </w:r>
      <w:r>
        <w:t xml:space="preserve"> har växande problem med psykisk ohä</w:t>
      </w:r>
      <w:r w:rsidR="00CA1E98">
        <w:t>lsa varit mycket påtagliga</w:t>
      </w:r>
      <w:r>
        <w:t xml:space="preserve"> den senaste tiden. Oro och ångest till följd av </w:t>
      </w:r>
      <w:r>
        <w:lastRenderedPageBreak/>
        <w:t xml:space="preserve">en oviss framtid med risk att utvisas till osäkra platser, krig och förtryck har lett till flera fall av </w:t>
      </w:r>
      <w:r w:rsidR="00CA1E98">
        <w:t>självmord och</w:t>
      </w:r>
      <w:r>
        <w:t xml:space="preserve"> ökat självskadebeteende. Dessa problem åtgärdas endast till väldigt liten del genom regeringens förslag, men det är inte heller regeringens syfte</w:t>
      </w:r>
      <w:r w:rsidR="001A5F9C">
        <w:t xml:space="preserve"> att adressera dessa problem. </w:t>
      </w:r>
    </w:p>
    <w:p w:rsidR="00EB4FE8" w:rsidP="00EB4FE8" w:rsidRDefault="00EB4FE8" w14:paraId="12D06DA6" w14:textId="5A73C89E">
      <w:r>
        <w:t>Förslaget är väldigt komplext. Lagrådet och en lång rad remissinstanser, som Migrationsverket, Kammarrätten i Stockholm, Förvaltningsrätten i Göteborg och i Stockhol</w:t>
      </w:r>
      <w:r w:rsidR="00D323E9">
        <w:t>m</w:t>
      </w:r>
      <w:r w:rsidR="00CA1E98">
        <w:t xml:space="preserve"> samt Sveriges advokatsamfund</w:t>
      </w:r>
      <w:r>
        <w:t xml:space="preserve"> har påtalat detta. När de som ska tillämpa, döma enligt och föra de</w:t>
      </w:r>
      <w:r w:rsidR="00CA1E98">
        <w:t>n</w:t>
      </w:r>
      <w:r>
        <w:t xml:space="preserve"> enskildes talan utifrån lagstiftningen bedömer den </w:t>
      </w:r>
      <w:r w:rsidR="00CA1E98">
        <w:t>vara</w:t>
      </w:r>
      <w:r>
        <w:t xml:space="preserve"> så </w:t>
      </w:r>
      <w:r w:rsidR="00D323E9">
        <w:t>komplex finns uppenbara risker</w:t>
      </w:r>
      <w:r>
        <w:t xml:space="preserve"> att rättssäkerheten kommer att äventyras. Det kommer också </w:t>
      </w:r>
      <w:r w:rsidR="001A5F9C">
        <w:t xml:space="preserve">att </w:t>
      </w:r>
      <w:r>
        <w:t>vara svårt för den enskilde att förstå förutsättningarna för att få uppehållstillstånd och vilken längd på tillståndet</w:t>
      </w:r>
      <w:r w:rsidR="001A5F9C">
        <w:t xml:space="preserve"> som kommer att gälla. Just </w:t>
      </w:r>
      <w:r>
        <w:t>osäkerhet</w:t>
      </w:r>
      <w:r w:rsidR="001A5F9C">
        <w:t>en</w:t>
      </w:r>
      <w:r w:rsidR="00D323E9">
        <w:t xml:space="preserve"> när det gäller</w:t>
      </w:r>
      <w:r>
        <w:t xml:space="preserve"> möjligheten att få stanna i Sverige är i många fall orsaken bakom den psykiska ohälsa som finns bland många ensamkommande. I vissa fall kommer lagförslaget att skapa större trygghet, men i andra </w:t>
      </w:r>
      <w:r w:rsidR="00CA1E98">
        <w:t>fall i</w:t>
      </w:r>
      <w:r w:rsidR="00D323E9">
        <w:t xml:space="preserve"> </w:t>
      </w:r>
      <w:r w:rsidR="00CA1E98">
        <w:t xml:space="preserve">stället </w:t>
      </w:r>
      <w:r>
        <w:t xml:space="preserve">större oro och förvirring och därmed öka risken för psykisk ohälsa.  </w:t>
      </w:r>
    </w:p>
    <w:p w:rsidR="00BC0C22" w:rsidP="00EB4FE8" w:rsidRDefault="00BC0C22" w14:paraId="610B33AC" w14:textId="21ED808D">
      <w:r>
        <w:t xml:space="preserve">Trots många brister välkomnar </w:t>
      </w:r>
      <w:r w:rsidR="00EB4FE8">
        <w:t xml:space="preserve">Vänsterpartiet </w:t>
      </w:r>
      <w:r>
        <w:t xml:space="preserve">att </w:t>
      </w:r>
      <w:r w:rsidR="00EB4FE8">
        <w:t xml:space="preserve">regeringens förslag </w:t>
      </w:r>
      <w:r>
        <w:t xml:space="preserve">ger </w:t>
      </w:r>
      <w:r w:rsidR="00EB4FE8">
        <w:t>möjligheter till</w:t>
      </w:r>
      <w:r>
        <w:t xml:space="preserve"> en </w:t>
      </w:r>
      <w:r w:rsidR="00EB4FE8">
        <w:t xml:space="preserve">viss </w:t>
      </w:r>
      <w:r>
        <w:t xml:space="preserve">ökad </w:t>
      </w:r>
      <w:r w:rsidR="00EB4FE8">
        <w:t>trygghet under gymnasiestudierna</w:t>
      </w:r>
      <w:r>
        <w:t>. Men för</w:t>
      </w:r>
      <w:r>
        <w:lastRenderedPageBreak/>
        <w:t xml:space="preserve">slaget är långt </w:t>
      </w:r>
      <w:r w:rsidR="00D323E9">
        <w:t>i</w:t>
      </w:r>
      <w:r>
        <w:t>från tillräckligt. Det kommer inte till</w:t>
      </w:r>
      <w:r w:rsidR="00D323E9">
        <w:t xml:space="preserve"> </w:t>
      </w:r>
      <w:r>
        <w:t xml:space="preserve">rätta med de grundläggande problem som finns inom </w:t>
      </w:r>
      <w:r w:rsidR="00CA1E98">
        <w:t>det svenska regelverket för</w:t>
      </w:r>
      <w:r>
        <w:t xml:space="preserve"> asyl</w:t>
      </w:r>
      <w:r w:rsidR="00D323E9">
        <w:t>,</w:t>
      </w:r>
      <w:r>
        <w:t xml:space="preserve"> och det skapar många problem och svårigheter genom sin komplexitet. Vänsterpartiet föreslår i den </w:t>
      </w:r>
      <w:r w:rsidR="00CA1E98">
        <w:t xml:space="preserve">här </w:t>
      </w:r>
      <w:r>
        <w:t>motion</w:t>
      </w:r>
      <w:r w:rsidR="00CA1E98">
        <w:t>en</w:t>
      </w:r>
      <w:r>
        <w:t xml:space="preserve"> en rad ändringar av den svenska migrationspolitiken som åtgärdar de allvarliga problem som finns på området. I den mån dessa ändringar inte kan genomföras föreslår vi justeringar i det liggande förslaget</w:t>
      </w:r>
      <w:r w:rsidR="00CA1E98">
        <w:t>.</w:t>
      </w:r>
    </w:p>
    <w:p w:rsidR="00EB4FE8" w:rsidP="00EB4FE8" w:rsidRDefault="00BC0C22" w14:paraId="05CA3A6F" w14:textId="6EDB3A41">
      <w:r>
        <w:t xml:space="preserve">Det </w:t>
      </w:r>
      <w:r w:rsidR="00EB4FE8">
        <w:t xml:space="preserve">går </w:t>
      </w:r>
      <w:r>
        <w:t>inte att</w:t>
      </w:r>
      <w:r w:rsidR="00EB4FE8">
        <w:t xml:space="preserve"> bortse från att de problem </w:t>
      </w:r>
      <w:r w:rsidR="001B6FFE">
        <w:t xml:space="preserve">regeringens </w:t>
      </w:r>
      <w:r w:rsidR="00EB4FE8">
        <w:t>förslag</w:t>
      </w:r>
      <w:r w:rsidR="001B6FFE">
        <w:t xml:space="preserve"> avser</w:t>
      </w:r>
      <w:r w:rsidR="00EB4FE8">
        <w:t xml:space="preserve"> </w:t>
      </w:r>
      <w:r w:rsidR="00D323E9">
        <w:t xml:space="preserve">att </w:t>
      </w:r>
      <w:r w:rsidR="00EB4FE8">
        <w:t>åtgärda</w:t>
      </w:r>
      <w:r w:rsidR="001A5F9C">
        <w:t>,</w:t>
      </w:r>
      <w:r w:rsidR="00EB4FE8">
        <w:t xml:space="preserve"> och andra </w:t>
      </w:r>
      <w:r w:rsidR="001A5F9C">
        <w:t xml:space="preserve">ännu </w:t>
      </w:r>
      <w:r w:rsidR="00EB4FE8">
        <w:t>allvarligare problem</w:t>
      </w:r>
      <w:r w:rsidR="001A5F9C">
        <w:t>,</w:t>
      </w:r>
      <w:r w:rsidR="00EB4FE8">
        <w:t xml:space="preserve"> är skapade av de</w:t>
      </w:r>
      <w:r>
        <w:t>n</w:t>
      </w:r>
      <w:r w:rsidR="00EB4FE8">
        <w:t xml:space="preserve"> tillfälliga lagen</w:t>
      </w:r>
      <w:r w:rsidR="001B6FFE">
        <w:t xml:space="preserve">. Därför </w:t>
      </w:r>
      <w:r w:rsidR="00EB4FE8">
        <w:t>åtgärdas</w:t>
      </w:r>
      <w:r w:rsidR="001B6FFE">
        <w:t xml:space="preserve"> de bäst</w:t>
      </w:r>
      <w:r w:rsidR="00EB4FE8">
        <w:t xml:space="preserve"> genom att </w:t>
      </w:r>
      <w:r w:rsidR="00D323E9">
        <w:t xml:space="preserve">man </w:t>
      </w:r>
      <w:r w:rsidR="00EB4FE8">
        <w:t>dra</w:t>
      </w:r>
      <w:r w:rsidR="00D323E9">
        <w:t>r</w:t>
      </w:r>
      <w:r w:rsidR="00EB4FE8">
        <w:t xml:space="preserve"> tillbaka den tillfälliga lagen så s</w:t>
      </w:r>
      <w:r w:rsidR="00626C67">
        <w:t xml:space="preserve">nart som möjligt. Det finns inte heller något som talar för att </w:t>
      </w:r>
      <w:r w:rsidR="001A5F9C">
        <w:t xml:space="preserve">regeringens </w:t>
      </w:r>
      <w:r w:rsidR="00626C67">
        <w:t xml:space="preserve">syfte </w:t>
      </w:r>
      <w:r w:rsidR="001A5F9C">
        <w:t>med</w:t>
      </w:r>
      <w:r w:rsidR="00626C67">
        <w:t xml:space="preserve"> den tillfälliga lagen – att minska antalet asylsökande i Sverige – har uppnåtts på grund av den tillfälliga lagen. Betydligt färre människor söker asyl i Sverige i</w:t>
      </w:r>
      <w:r w:rsidR="00D323E9">
        <w:t xml:space="preserve"> </w:t>
      </w:r>
      <w:r w:rsidR="00626C67">
        <w:t xml:space="preserve">dag än när den tillfälliga lagen aviserades, men det beror i första hand på att </w:t>
      </w:r>
      <w:r w:rsidR="001A5F9C">
        <w:t xml:space="preserve">möjligheterna att ta sig </w:t>
      </w:r>
      <w:r w:rsidR="00626C67">
        <w:t xml:space="preserve">in i och igenom Europa är </w:t>
      </w:r>
      <w:r w:rsidR="001A5F9C">
        <w:t>kraftigt begränsade</w:t>
      </w:r>
      <w:r w:rsidR="00626C67">
        <w:t>. De främsta konsekvenserna av lagen blir i</w:t>
      </w:r>
      <w:r w:rsidR="00D323E9">
        <w:t xml:space="preserve"> </w:t>
      </w:r>
      <w:r w:rsidR="00626C67">
        <w:t xml:space="preserve">stället otrygghet och osäkerhet inför framtiden, både för de som söker och </w:t>
      </w:r>
      <w:r w:rsidR="001B6FFE">
        <w:t xml:space="preserve">de som </w:t>
      </w:r>
      <w:r w:rsidR="00626C67">
        <w:t>beviljas asyl i Sverige</w:t>
      </w:r>
      <w:r w:rsidR="001A5F9C">
        <w:t xml:space="preserve">. Det leder till </w:t>
      </w:r>
      <w:r w:rsidR="00626C67">
        <w:t>förs</w:t>
      </w:r>
      <w:r w:rsidR="001A5F9C">
        <w:t>ämrad</w:t>
      </w:r>
      <w:r w:rsidR="001B6FFE">
        <w:t xml:space="preserve"> inkludering</w:t>
      </w:r>
      <w:r w:rsidR="00626C67">
        <w:t xml:space="preserve"> och etablering i samhället. Regeringen måste nu se konsekvenserna av den tillfälliga lagen </w:t>
      </w:r>
      <w:r w:rsidR="00626C67">
        <w:lastRenderedPageBreak/>
        <w:t xml:space="preserve">och ompröva sitt tidigare ställningstagande. </w:t>
      </w:r>
      <w:r w:rsidR="00003890">
        <w:t>Enligt Vänsterpartiet bör r</w:t>
      </w:r>
      <w:r w:rsidR="00626C67">
        <w:t xml:space="preserve">egeringen </w:t>
      </w:r>
      <w:r w:rsidRPr="00EB4FE8" w:rsidR="0002329F">
        <w:t>dra tillbaka lagen om tillfälliga begränsningar av möjligheten att beviljas uppehållstillstånd i Sverige</w:t>
      </w:r>
      <w:r w:rsidR="00EB4FE8">
        <w:t xml:space="preserve">. </w:t>
      </w:r>
    </w:p>
    <w:p w:rsidR="00EB4FE8" w:rsidP="00EB4FE8" w:rsidRDefault="00EB4FE8" w14:paraId="3A306BD9" w14:textId="3B3FF799">
      <w:r>
        <w:t>För gruppen ensamkommande barn är det framför</w:t>
      </w:r>
      <w:r w:rsidR="00D323E9">
        <w:t xml:space="preserve"> </w:t>
      </w:r>
      <w:r>
        <w:t xml:space="preserve">allt ändringarna av bestämmelserna om särskilt och synnerligen ömmande </w:t>
      </w:r>
      <w:r w:rsidR="001A5F9C">
        <w:t xml:space="preserve">omständigheter </w:t>
      </w:r>
      <w:r w:rsidR="002428EF">
        <w:t>som</w:t>
      </w:r>
      <w:r>
        <w:t xml:space="preserve"> den tillfälliga lagen </w:t>
      </w:r>
      <w:r w:rsidR="002428EF">
        <w:t xml:space="preserve">föreskriver </w:t>
      </w:r>
      <w:r>
        <w:t>som försvårat möjligheterna att få uppehållstillstånd i Sverige och skapat den osäkerhet och psykiska ohälsa som många lever med i</w:t>
      </w:r>
      <w:r w:rsidR="003320C7">
        <w:t xml:space="preserve"> </w:t>
      </w:r>
      <w:r>
        <w:t xml:space="preserve">dag. Ifall riksdagen ämnar stå fast vid </w:t>
      </w:r>
      <w:r w:rsidR="002428EF">
        <w:t>den tillfälliga l</w:t>
      </w:r>
      <w:r w:rsidR="003320C7">
        <w:t>agen bör i varje</w:t>
      </w:r>
      <w:r>
        <w:t xml:space="preserve"> fall bestämmelserna om särskilt och synnerligen ömmande </w:t>
      </w:r>
      <w:r w:rsidR="001A5F9C">
        <w:t>omständigheter</w:t>
      </w:r>
      <w:r>
        <w:t xml:space="preserve"> ändras till den ordning som gällde innan den tillfälliga lagen trädde i</w:t>
      </w:r>
      <w:r w:rsidR="00D323E9">
        <w:t xml:space="preserve"> </w:t>
      </w:r>
      <w:r>
        <w:t xml:space="preserve">kraft. </w:t>
      </w:r>
      <w:r w:rsidR="00003890">
        <w:t>Vänsterpartiet anser att b</w:t>
      </w:r>
      <w:r>
        <w:t xml:space="preserve">estämmelserna om särskilt och synnerligen ömmande </w:t>
      </w:r>
      <w:r w:rsidR="001A5F9C">
        <w:t>omständigheter</w:t>
      </w:r>
      <w:r>
        <w:t xml:space="preserve"> i lagen om tillfälliga begränsningar av möjligheten att beviljas uppehållstillstånd </w:t>
      </w:r>
      <w:r w:rsidR="002428EF">
        <w:t>i Sverige ska</w:t>
      </w:r>
      <w:r>
        <w:t xml:space="preserve"> tas bort så att den ordning som gällde innan den tillfälliga lagen trädde i</w:t>
      </w:r>
      <w:r w:rsidR="00D323E9">
        <w:t xml:space="preserve"> </w:t>
      </w:r>
      <w:r>
        <w:t xml:space="preserve">kraft blir gällande igen. </w:t>
      </w:r>
    </w:p>
    <w:p w:rsidR="00EB4FE8" w:rsidP="00EB4FE8" w:rsidRDefault="00EB4FE8" w14:paraId="6EA62E29" w14:textId="6348823F">
      <w:r>
        <w:t>Vänsterpartiet anser normalt inte att amnesti är bästa vägen att gå för att skapa en human och rättssäker asylprocess</w:t>
      </w:r>
      <w:r w:rsidR="002428EF">
        <w:t>,</w:t>
      </w:r>
      <w:r>
        <w:t xml:space="preserve"> men i vissa akuta lägen är </w:t>
      </w:r>
      <w:r w:rsidR="002428EF">
        <w:t xml:space="preserve">det </w:t>
      </w:r>
      <w:r>
        <w:t>nödvändigt. Vi vill i första hand se en långsiktig förändring av migrations</w:t>
      </w:r>
      <w:r>
        <w:lastRenderedPageBreak/>
        <w:t>politiken i en mer human, välkomnande och ansvarstagande riktning. Därför driver vi främst att den tillfälliga lagen dras tillbaka och i andra hand att bestämmelserna om synne</w:t>
      </w:r>
      <w:r w:rsidR="001A5F9C">
        <w:t>rligen och särskilt ömmande omständigheter</w:t>
      </w:r>
      <w:r>
        <w:t xml:space="preserve"> ändras till tidigare ordning. Om dessa förändringar inte kan genomföras vill vi se en amnesti för alla ensamkommande barn som har varit i Sverige mer än ett år. Ensamkommande barn är extra hårt drabbade av regeringens omsvängning av migrationspolitiken och införandet av den tillfälliga lagen. Migrationsverkets handläggningstider för ensamkommande barn är rekordlånga. </w:t>
      </w:r>
      <w:r w:rsidR="003320C7">
        <w:t xml:space="preserve">År </w:t>
      </w:r>
      <w:r>
        <w:t xml:space="preserve">2015 var den genomsnittliga handläggningstiden 195 dagar, i dag är den 460 dagar. För barn från Afghanistan är den genomsnittliga väntetiden ännu längre, </w:t>
      </w:r>
      <w:r w:rsidR="003320C7">
        <w:t xml:space="preserve">nämligen </w:t>
      </w:r>
      <w:r>
        <w:t>490 dagar. Den långa väntan med e</w:t>
      </w:r>
      <w:r w:rsidR="003320C7">
        <w:t>tt mycket osäkert slut skapar</w:t>
      </w:r>
      <w:r>
        <w:t xml:space="preserve"> stor oro och ångest bland d</w:t>
      </w:r>
      <w:r w:rsidR="003320C7">
        <w:t>e ensamkommande. När självmord och självskadebeteende</w:t>
      </w:r>
      <w:r>
        <w:t xml:space="preserve"> bland ensamkommande ökar samtidigt som det inte finns en vetenskaplig och rättssäker åldersbedömning på plats </w:t>
      </w:r>
      <w:r w:rsidR="003320C7">
        <w:t xml:space="preserve">så </w:t>
      </w:r>
      <w:r>
        <w:t>är läget sådant att en amne</w:t>
      </w:r>
      <w:r w:rsidR="002428EF">
        <w:t xml:space="preserve">sti är nödvändig. </w:t>
      </w:r>
      <w:r w:rsidR="00003890">
        <w:t xml:space="preserve">Vänsterpartiet anser att en </w:t>
      </w:r>
      <w:r w:rsidR="002428EF">
        <w:t>amnesti ska</w:t>
      </w:r>
      <w:r>
        <w:t xml:space="preserve"> införas för alla ensamkommande barn som har varit i Sverige mer än ett år. </w:t>
      </w:r>
    </w:p>
    <w:p w:rsidRPr="00EB4FE8" w:rsidR="00EB4FE8" w:rsidP="00EB4FE8" w:rsidRDefault="00EB4FE8" w14:paraId="7845BBEC" w14:textId="77777777">
      <w:pPr>
        <w:pStyle w:val="Rubrik1numrerat"/>
      </w:pPr>
      <w:r w:rsidRPr="00EB4FE8">
        <w:lastRenderedPageBreak/>
        <w:t>Tillståndens längd</w:t>
      </w:r>
    </w:p>
    <w:p w:rsidR="00EB4FE8" w:rsidP="00EB4FE8" w:rsidRDefault="00613089" w14:paraId="264755A1" w14:textId="77777777">
      <w:pPr>
        <w:pStyle w:val="Normalutanindragellerluft"/>
      </w:pPr>
      <w:r>
        <w:t>Genom den</w:t>
      </w:r>
      <w:r w:rsidR="00EB4FE8">
        <w:t xml:space="preserve"> tillfälliga lagen blev tidsbegränsade uppehållstillstånd huvudregel för asylsökande. Vänsterpartiet är generellt </w:t>
      </w:r>
      <w:r w:rsidR="003320C7">
        <w:t>e</w:t>
      </w:r>
      <w:r w:rsidR="00EB4FE8">
        <w:t>mot tidsbegränsade uppehållstillstånd eftersom de skapar stort li</w:t>
      </w:r>
      <w:r w:rsidR="003320C7">
        <w:t>dande, oro och osäkerhet hos asylsökande</w:t>
      </w:r>
      <w:r w:rsidR="00EB4FE8">
        <w:t xml:space="preserve"> som inte vet vad som väntar dem i framtiden. Tidsbegränsade uppehållstillstånd försvårar också </w:t>
      </w:r>
      <w:r w:rsidR="003320C7">
        <w:t>etableringen i samhället för de</w:t>
      </w:r>
      <w:r w:rsidR="00EB4FE8">
        <w:t xml:space="preserve"> som kommer till Sverige på flykt undan krig och förtryck. Studier från Storbritannien har visat att tidsbegränsade uppehållstillstånd får stora ko</w:t>
      </w:r>
      <w:r w:rsidR="003320C7">
        <w:t>nsekvenser för integrationen. Människor</w:t>
      </w:r>
      <w:r w:rsidR="00EB4FE8">
        <w:t xml:space="preserve"> upplever stress och oro och känner sig inte förmögna att leva sina liv eftersom de inte känner sig trygga och säkra. Erfarenheter från det forna Jugoslavien visar att även om det tidsbegränsade uppehållstillståndet omvandlas till permanent tillstånd efter några år, finns risken att osäkerheten under de inledande åren har bestående negativa effekter på integrationsprocessen i mottagarlandet.</w:t>
      </w:r>
    </w:p>
    <w:p w:rsidR="00EB4FE8" w:rsidP="00EB4FE8" w:rsidRDefault="003320C7" w14:paraId="19ACD5EF" w14:textId="584AD337">
      <w:r>
        <w:t>Regeringens förslag</w:t>
      </w:r>
      <w:r w:rsidR="00EB4FE8">
        <w:t xml:space="preserve"> innebär oli</w:t>
      </w:r>
      <w:r>
        <w:t>ka längd på uppehållstillstånd</w:t>
      </w:r>
      <w:r w:rsidR="00EB4FE8">
        <w:t xml:space="preserve"> beroende </w:t>
      </w:r>
      <w:r w:rsidR="00D323E9">
        <w:t>på en rad olika faktorer, bl.a.</w:t>
      </w:r>
      <w:r w:rsidR="00EB4FE8">
        <w:t xml:space="preserve"> vilken typ av studier som bedrivs och när ansökan om uppehållstillstånd registrerades. Även om de olika längderna på tillstånden motiveras </w:t>
      </w:r>
      <w:r>
        <w:t>så saknas det utförliga analyser</w:t>
      </w:r>
      <w:r w:rsidR="00EB4FE8">
        <w:t xml:space="preserve"> bakom dem</w:t>
      </w:r>
      <w:r w:rsidR="00D323E9">
        <w:t>:</w:t>
      </w:r>
      <w:r w:rsidR="00EB4FE8">
        <w:t xml:space="preserve"> vilka konsekvenser de medför och hur förutsättningarna ser ut </w:t>
      </w:r>
      <w:r w:rsidR="002428EF">
        <w:t xml:space="preserve">för </w:t>
      </w:r>
      <w:r w:rsidR="00EB4FE8">
        <w:t xml:space="preserve">att klara </w:t>
      </w:r>
      <w:r w:rsidR="00EB4FE8">
        <w:lastRenderedPageBreak/>
        <w:t>studierna inom den utsat</w:t>
      </w:r>
      <w:r>
        <w:t>ta tiden. Särskilt problematiskt är längden</w:t>
      </w:r>
      <w:r w:rsidR="00EB4FE8">
        <w:t xml:space="preserve"> på tillstånden för de som studerar på introduktionsprogram och tillstånden för att etablera sig på arbetsmarknaden eft</w:t>
      </w:r>
      <w:r w:rsidR="00D323E9">
        <w:t>er avslutade studier. De 13</w:t>
      </w:r>
      <w:r w:rsidR="00EB4FE8">
        <w:t xml:space="preserve"> </w:t>
      </w:r>
      <w:r>
        <w:t>månader</w:t>
      </w:r>
      <w:r w:rsidR="00EB4FE8">
        <w:t xml:space="preserve"> </w:t>
      </w:r>
      <w:r>
        <w:t>(</w:t>
      </w:r>
      <w:r w:rsidR="00D323E9">
        <w:t>med möjlighet till 13</w:t>
      </w:r>
      <w:r w:rsidR="00EB4FE8">
        <w:t xml:space="preserve"> månaders förlängning</w:t>
      </w:r>
      <w:r>
        <w:t>)</w:t>
      </w:r>
      <w:r w:rsidR="00EB4FE8">
        <w:t xml:space="preserve"> som enligt förslaget kommer att gälla för studier på introduktionsprogram kommer för många </w:t>
      </w:r>
      <w:r>
        <w:t xml:space="preserve">att </w:t>
      </w:r>
      <w:r w:rsidR="00EB4FE8">
        <w:t xml:space="preserve">vara </w:t>
      </w:r>
      <w:r>
        <w:t>en otillräcklig tid</w:t>
      </w:r>
      <w:r w:rsidR="00EB4FE8">
        <w:t xml:space="preserve"> för att bli behörig till ett nationellt program. En orealistisk tidsgräns som denna riskerar </w:t>
      </w:r>
      <w:r>
        <w:t xml:space="preserve">att </w:t>
      </w:r>
      <w:r w:rsidR="00EB4FE8">
        <w:t xml:space="preserve">skapa ökad stress och oro och försvåra möjligheterna att lyckas med studierna. </w:t>
      </w:r>
    </w:p>
    <w:p w:rsidR="00EB4FE8" w:rsidP="00EB4FE8" w:rsidRDefault="004768EB" w14:paraId="16980080" w14:textId="77777777">
      <w:r>
        <w:t>SKL menar</w:t>
      </w:r>
      <w:r w:rsidR="00EB4FE8">
        <w:t xml:space="preserve"> uti</w:t>
      </w:r>
      <w:r>
        <w:t>från tillgänglig språkforskning</w:t>
      </w:r>
      <w:r w:rsidR="00EB4FE8">
        <w:t xml:space="preserve"> att det kan ta minst fem år för nyanlända elever att utveckla ett skolspråk. I sitt remissvar hänvisar de också till erfarenheter från Nationellt centrum för svenska som andraspråk som säger att elever med goda förutsättningar och minst sex års utbildningsbakgrund kan kvalificera sig för studie</w:t>
      </w:r>
      <w:r w:rsidR="00613089">
        <w:t xml:space="preserve">r på nationellt program efter </w:t>
      </w:r>
      <w:r>
        <w:t>två till två och ett halvt års</w:t>
      </w:r>
      <w:r w:rsidR="00EB4FE8">
        <w:t xml:space="preserve"> språkintroduktion. Hur väl eleven lyckas beror dock på flera andra faktorer utöver studiebakgrund, såsom hälsa och tillgång till stödinsatser. En del av de nyanlända unga som kommer till Sverige har en mycket begränsad studiebakgrund. Den stress och oro som en osäker framtid och återkommande förlängningsansökningar medför kan innebära en förlängd studietid. </w:t>
      </w:r>
    </w:p>
    <w:p w:rsidR="00EB4FE8" w:rsidP="002428EF" w:rsidRDefault="00EB4FE8" w14:paraId="6057FDB3" w14:textId="4995D5F9">
      <w:r>
        <w:lastRenderedPageBreak/>
        <w:t>Principen att arbete är den enda vägen till permanent uppehållstillstånd etablerades genom den tillfälliga lagen. Vänsterpartiet är mycket krit</w:t>
      </w:r>
      <w:r w:rsidR="004768EB">
        <w:t>iskt</w:t>
      </w:r>
      <w:r>
        <w:t xml:space="preserve"> till denna bestämmelse som innebär att arbete får större betydelse än skyddsbehov för den asylsökandes rätt att få stanna i Sverige och återförenas med sin familj. Det är en mycket märklig ordning som sätter lönsamhet framför humanism. Att lägga så stor vikt vid arbete som grund för att få stanna i Sverige innebär en maktförskjutning till arbetsgivarens fördel</w:t>
      </w:r>
      <w:r w:rsidR="004768EB">
        <w:t xml:space="preserve">. Vi menar att detta </w:t>
      </w:r>
      <w:r>
        <w:t xml:space="preserve">kan få långtgående konsekvenser och </w:t>
      </w:r>
      <w:r w:rsidR="00D323E9">
        <w:t xml:space="preserve">att </w:t>
      </w:r>
      <w:r w:rsidR="004768EB">
        <w:t xml:space="preserve">det </w:t>
      </w:r>
      <w:r>
        <w:t>öppnar för ett u</w:t>
      </w:r>
      <w:r w:rsidR="002428EF">
        <w:t xml:space="preserve">tnyttjande </w:t>
      </w:r>
      <w:r w:rsidR="004768EB">
        <w:t xml:space="preserve">av asylsökande </w:t>
      </w:r>
      <w:r w:rsidR="002428EF">
        <w:t xml:space="preserve">på arbetsmarknaden. </w:t>
      </w:r>
      <w:r>
        <w:t>Denn</w:t>
      </w:r>
      <w:r w:rsidR="00613089">
        <w:t>a ordning förs genom det</w:t>
      </w:r>
      <w:r w:rsidR="004768EB">
        <w:t xml:space="preserve"> aktuella </w:t>
      </w:r>
      <w:r>
        <w:t>förslag</w:t>
      </w:r>
      <w:r w:rsidR="004768EB">
        <w:t>et</w:t>
      </w:r>
      <w:r w:rsidR="002428EF">
        <w:t xml:space="preserve"> nu</w:t>
      </w:r>
      <w:r>
        <w:t xml:space="preserve"> över till utbildningsväsendet. Den som klarar sina studier får stanna kvar. Den som inte klara</w:t>
      </w:r>
      <w:r w:rsidR="002428EF">
        <w:t>r kraven</w:t>
      </w:r>
      <w:r>
        <w:t xml:space="preserve"> för studierna klarar heller inte </w:t>
      </w:r>
      <w:r w:rsidR="002428EF">
        <w:t>kraven</w:t>
      </w:r>
      <w:r>
        <w:t xml:space="preserve"> för att få stanna i Sverige. </w:t>
      </w:r>
    </w:p>
    <w:p w:rsidR="00EB4FE8" w:rsidP="00EB4FE8" w:rsidRDefault="00EB4FE8" w14:paraId="2AAC95A5" w14:textId="143E8801">
      <w:r>
        <w:t xml:space="preserve">Det sex månader långa </w:t>
      </w:r>
      <w:r w:rsidR="004768EB">
        <w:t>uppehålls</w:t>
      </w:r>
      <w:r>
        <w:t xml:space="preserve">tillstånd som enligt förslaget kan beviljas efter avslutade studier för att få möjlighet att etablera sig på arbetsmarknaden kommer i många fall </w:t>
      </w:r>
      <w:r w:rsidR="00D323E9">
        <w:t xml:space="preserve">att </w:t>
      </w:r>
      <w:r>
        <w:t>vara för k</w:t>
      </w:r>
      <w:r w:rsidR="004768EB">
        <w:t>ort och medför samma problematik</w:t>
      </w:r>
      <w:r>
        <w:t xml:space="preserve"> som bestämmelserna om arbete som grund för permanent uppehållstillstånd. De sätter stor press på nyanlända, skapar osäkerhet och otrygghet. Vänsterpartiet menar att permanenta uppehållstillstånd</w:t>
      </w:r>
      <w:r w:rsidR="002428EF">
        <w:t xml:space="preserve"> åter</w:t>
      </w:r>
      <w:r>
        <w:t xml:space="preserve"> bör bli huvud</w:t>
      </w:r>
      <w:r>
        <w:lastRenderedPageBreak/>
        <w:t xml:space="preserve">regel för uppehållstillstånd på grund av asyl. </w:t>
      </w:r>
      <w:r w:rsidR="00613089">
        <w:t>De</w:t>
      </w:r>
      <w:r>
        <w:t xml:space="preserve"> tillfälliga uppehållstillstånd</w:t>
      </w:r>
      <w:r w:rsidR="00613089">
        <w:t>en</w:t>
      </w:r>
      <w:r>
        <w:t xml:space="preserve"> är en </w:t>
      </w:r>
      <w:r w:rsidR="00613089">
        <w:t>del</w:t>
      </w:r>
      <w:r>
        <w:t xml:space="preserve"> av den tillfälliga lagen. I första hand bör den dras tillbaka, men om det inte är möjligt bör den ändras så att permanenta uppehållstillstånd åter blir huvudregel för uppehållstillstånd för asyl. </w:t>
      </w:r>
      <w:r w:rsidR="00003890">
        <w:t>Vänsterpartiet tycker alltså att r</w:t>
      </w:r>
      <w:r>
        <w:t xml:space="preserve">egeringen </w:t>
      </w:r>
      <w:r w:rsidR="00003890">
        <w:t xml:space="preserve">bör </w:t>
      </w:r>
      <w:r>
        <w:t xml:space="preserve">återkomma med förslag om att göra permanenta uppehållstillstånd till huvudregel för uppehållstillstånd på grund av asyl. </w:t>
      </w:r>
    </w:p>
    <w:p w:rsidR="00EB4FE8" w:rsidP="00EB4FE8" w:rsidRDefault="00EB4FE8" w14:paraId="39F597B5" w14:textId="0EAF85A6">
      <w:r>
        <w:t>Barn drabbas extra hårt av tidsbegränsade uppehål</w:t>
      </w:r>
      <w:r w:rsidR="004768EB">
        <w:t>lstillstånd. Det är därför mycket</w:t>
      </w:r>
      <w:r>
        <w:t xml:space="preserve"> angeläget att barn får möjlighet till permanenta uppehållstillstånd, i den mån riksdagen inte vill återgå till permanenta uppehållstillstånd för samt</w:t>
      </w:r>
      <w:r w:rsidR="002428EF">
        <w:t xml:space="preserve">liga asylsökande. </w:t>
      </w:r>
      <w:r w:rsidR="00003890">
        <w:t>Vänsterpartiet menar att r</w:t>
      </w:r>
      <w:r w:rsidR="002428EF">
        <w:t xml:space="preserve">egeringen </w:t>
      </w:r>
      <w:r w:rsidR="00003890">
        <w:t xml:space="preserve">också bör </w:t>
      </w:r>
      <w:r>
        <w:t xml:space="preserve">återkomma med förslag om att införa permanenta uppehållstillstånd för barn. </w:t>
      </w:r>
    </w:p>
    <w:p w:rsidRPr="00EB4FE8" w:rsidR="00EB4FE8" w:rsidP="00EB4FE8" w:rsidRDefault="00EB4FE8" w14:paraId="1DC9E082" w14:textId="77777777">
      <w:pPr>
        <w:pStyle w:val="Rubrik1numrerat"/>
      </w:pPr>
      <w:r w:rsidRPr="00EB4FE8">
        <w:t>Grund för tillstånd</w:t>
      </w:r>
    </w:p>
    <w:p w:rsidR="00EB4FE8" w:rsidP="00EB4FE8" w:rsidRDefault="00EB4FE8" w14:paraId="64B6A853" w14:textId="3E075BDF">
      <w:pPr>
        <w:pStyle w:val="Normalutanindragellerluft"/>
      </w:pPr>
      <w:r>
        <w:t>Re</w:t>
      </w:r>
      <w:r w:rsidR="00D323E9">
        <w:t>geringens förslag innebär bl.a.</w:t>
      </w:r>
      <w:r>
        <w:t xml:space="preserve"> att gymnasiestudier blir grund för uppehållstillstånd för de</w:t>
      </w:r>
      <w:r w:rsidR="004768EB">
        <w:t>m</w:t>
      </w:r>
      <w:r>
        <w:t xml:space="preserve"> som tidigare haft skyddsskäl som upphört, om de studerar på gymnasienivå. Detta för att de ska få möjlighet att avsluta sin</w:t>
      </w:r>
      <w:r w:rsidR="00B65DC0">
        <w:t>a</w:t>
      </w:r>
      <w:r>
        <w:t xml:space="preserve"> studier och en chans att etablera sig i samhället. På detta sätt hoppas </w:t>
      </w:r>
      <w:r>
        <w:lastRenderedPageBreak/>
        <w:t>regeringen också stärka incitamenten till gymnasiestudier. Vänsterpartiet menar att de som varit i Sverige under en längre period på grund av en utdragen asylprocess eller liknande omständigheter bör ha rätt till uppehållstillstånd om de studerar på gymnasienivå på samma sätt som de vars skyddsskäl upphört.</w:t>
      </w:r>
      <w:r w:rsidR="00B65DC0">
        <w:t xml:space="preserve"> Detta för att undvika att personer som studerar på gymnasienivå och har börjat etablera sig i samhället</w:t>
      </w:r>
      <w:r w:rsidR="00D323E9">
        <w:t xml:space="preserve"> utvisas under pågående studier</w:t>
      </w:r>
      <w:r w:rsidR="00B65DC0">
        <w:t xml:space="preserve"> och för att öka incitamentet till gymnasiestudier. Regeringen ska återkomma med förslag om att de som varit i Sverige under en längre period ska ha rätt till uppehållstillstånd om de studerar på gymnasienivå. Detta bör riksdagen ställa sig bakom och ge regeringen till känna. </w:t>
      </w:r>
    </w:p>
    <w:p w:rsidRPr="00EB4FE8" w:rsidR="00EB4FE8" w:rsidP="00EB4FE8" w:rsidRDefault="00EB4FE8" w14:paraId="4E6474D5" w14:textId="77777777">
      <w:pPr>
        <w:pStyle w:val="Rubrik1numrerat"/>
      </w:pPr>
      <w:r w:rsidRPr="00EB4FE8">
        <w:t>Åldersgränser</w:t>
      </w:r>
    </w:p>
    <w:p w:rsidRPr="00D323E9" w:rsidR="00EB4FE8" w:rsidP="00D323E9" w:rsidRDefault="00EB4FE8" w14:paraId="7EE2F2CE" w14:textId="605D001D">
      <w:pPr>
        <w:pStyle w:val="Normalutanindragellerluft"/>
      </w:pPr>
      <w:r w:rsidRPr="00D323E9">
        <w:t xml:space="preserve">Asylsökande i Sverige kan börja studera på gymnasial nivå från att de fyllt 16 år. </w:t>
      </w:r>
      <w:r w:rsidRPr="00D323E9" w:rsidR="00DC2DF6">
        <w:t>Regeringens f</w:t>
      </w:r>
      <w:r w:rsidRPr="00D323E9">
        <w:t xml:space="preserve">örslag utesluter alla asylsökande mellan 16 </w:t>
      </w:r>
      <w:r w:rsidRPr="00D323E9" w:rsidR="004768EB">
        <w:t xml:space="preserve">år </w:t>
      </w:r>
      <w:r w:rsidRPr="00D323E9">
        <w:t>och 17 år från möjligheten att få ett förlängt uppehållstillstånd</w:t>
      </w:r>
      <w:r w:rsidRPr="00D323E9" w:rsidR="00DC2DF6">
        <w:t xml:space="preserve"> på grund av gymnasiestudier</w:t>
      </w:r>
      <w:r w:rsidRPr="00D323E9">
        <w:t xml:space="preserve"> enbart på grund av deras ålder. Detta bör ses som diskriminering av dessa barn i enlighet m</w:t>
      </w:r>
      <w:r w:rsidRPr="00D323E9" w:rsidR="001254A9">
        <w:t>ed artikel 2 i barnkonventionen och</w:t>
      </w:r>
      <w:r w:rsidRPr="00D323E9">
        <w:t xml:space="preserve"> artikel 21 i EU:s stadga om de grundläggande rättigheterna</w:t>
      </w:r>
      <w:r w:rsidRPr="00D323E9" w:rsidR="001254A9">
        <w:t>.</w:t>
      </w:r>
      <w:r w:rsidRPr="00D323E9">
        <w:t xml:space="preserve"> Flera remissinstanser kritiserar denna åldersgräns. Regeringens svar </w:t>
      </w:r>
      <w:r w:rsidR="00D323E9">
        <w:t xml:space="preserve">är </w:t>
      </w:r>
      <w:r w:rsidRPr="00D323E9">
        <w:t xml:space="preserve">att en lägre åldersgräns skulle </w:t>
      </w:r>
      <w:r w:rsidRPr="00D323E9">
        <w:lastRenderedPageBreak/>
        <w:t xml:space="preserve">kunna medföra risk för familjesplittring eftersom 16-åriga barn i så fall skulle kunna få längre tillstånd än sina föräldrar. Om regeringen vill motverka familjesplittring bör de </w:t>
      </w:r>
      <w:r w:rsidRPr="00D323E9" w:rsidR="004768EB">
        <w:t>i</w:t>
      </w:r>
      <w:r w:rsidR="00D323E9">
        <w:t xml:space="preserve"> </w:t>
      </w:r>
      <w:r w:rsidRPr="00D323E9" w:rsidR="004768EB">
        <w:t xml:space="preserve">stället </w:t>
      </w:r>
      <w:r w:rsidRPr="00D323E9">
        <w:t xml:space="preserve">se över den tillfälliga lagen som kraftigt begränsat möjligheten till familjeåterförening. Innan de aviserar en sådan förändring blir </w:t>
      </w:r>
      <w:r w:rsidRPr="00D323E9" w:rsidR="00DC2DF6">
        <w:t xml:space="preserve">den nu förda </w:t>
      </w:r>
      <w:r w:rsidRPr="00D323E9">
        <w:t>argumentationen på detta område inte särskilt trovärdig. Vänsterpartiet föreslår i likhet med Barnombudsmannen att åldersgränsen bör sänkas till 16</w:t>
      </w:r>
      <w:r w:rsidRPr="00D323E9" w:rsidR="004768EB">
        <w:t xml:space="preserve"> år</w:t>
      </w:r>
      <w:r w:rsidRPr="00D323E9">
        <w:t>. Den und</w:t>
      </w:r>
      <w:r w:rsidRPr="00D323E9" w:rsidR="001254A9">
        <w:t>re åldersgränsen i förslaget ska</w:t>
      </w:r>
      <w:r w:rsidRPr="00D323E9">
        <w:t xml:space="preserve"> sänkas från 17 </w:t>
      </w:r>
      <w:r w:rsidRPr="00D323E9" w:rsidR="004768EB">
        <w:t xml:space="preserve">år </w:t>
      </w:r>
      <w:r w:rsidRPr="00D323E9">
        <w:t xml:space="preserve">till 16 år. Detta bör riksdagen ställa sig bakom och ge regeringen till känna. </w:t>
      </w:r>
    </w:p>
    <w:p w:rsidR="00EB4FE8" w:rsidP="00EB4FE8" w:rsidRDefault="00EB4FE8" w14:paraId="6389CA76" w14:textId="77777777">
      <w:r>
        <w:t xml:space="preserve">Familjesplittring kan motverkas och barnets bästa upprätthållas utan att riskera </w:t>
      </w:r>
      <w:r w:rsidR="001254A9">
        <w:t xml:space="preserve">att </w:t>
      </w:r>
      <w:r>
        <w:t>diskriminera 16-åringar. I de fall det skulle innebära att föräldrarna får ett kortare u</w:t>
      </w:r>
      <w:r w:rsidR="004768EB">
        <w:t>ppehållstillstånd än barnet ska</w:t>
      </w:r>
      <w:r>
        <w:t xml:space="preserve"> föräldrarna få ett uppehållstillstånd som gäller till</w:t>
      </w:r>
      <w:r w:rsidR="00DC2DF6">
        <w:t>s</w:t>
      </w:r>
      <w:r>
        <w:t xml:space="preserve"> barnet fyllt 18 år. Detta bör riksdagen ställa sig bakom och ge regeringen till känna. </w:t>
      </w:r>
    </w:p>
    <w:p w:rsidR="00570374" w:rsidP="00570374" w:rsidRDefault="00EB4FE8" w14:paraId="3828F400" w14:textId="5B32A83E">
      <w:r>
        <w:t>Förslaget innehåller flera åldersgränser som spelar stor roll för hur den sökande bedöms. Vänsterpartiet ställer sig frågande till hur de ska kunna fastställas ut</w:t>
      </w:r>
      <w:r w:rsidR="004768EB">
        <w:t>ifrån de uppenbara svårigheter som finns</w:t>
      </w:r>
      <w:r>
        <w:t xml:space="preserve"> med att bedöma en människas ålder. Regeringen har nyligen lämnat förslag om hur åldersbe</w:t>
      </w:r>
      <w:r>
        <w:lastRenderedPageBreak/>
        <w:t xml:space="preserve">dömningarna i asylprocesserna ska genomföras. </w:t>
      </w:r>
      <w:r w:rsidR="00DC2DF6">
        <w:t>F</w:t>
      </w:r>
      <w:r>
        <w:t>örslag</w:t>
      </w:r>
      <w:r w:rsidR="00DC2DF6">
        <w:t>et</w:t>
      </w:r>
      <w:r>
        <w:t xml:space="preserve"> belyser svårigheterna med att bedöma en asylsökandes ålder. Det ger också endast rätt till medicinsk åldersbedömning för den som annars skulle bedömas vara över 18 år. Det kommer alltså inte </w:t>
      </w:r>
      <w:r w:rsidR="00D323E9">
        <w:t xml:space="preserve">att </w:t>
      </w:r>
      <w:r>
        <w:t>finnas rätt att genom medic</w:t>
      </w:r>
      <w:r w:rsidR="00DC2DF6">
        <w:t xml:space="preserve">insk åldersbedömning bevisa </w:t>
      </w:r>
      <w:r>
        <w:t xml:space="preserve">en annan ålder, och bedömningarna kommer troligen inte </w:t>
      </w:r>
      <w:r w:rsidR="009D3F60">
        <w:t xml:space="preserve">att </w:t>
      </w:r>
      <w:r>
        <w:t>vara s</w:t>
      </w:r>
      <w:r w:rsidR="004768EB">
        <w:t>pecifika nog för att kunna ge</w:t>
      </w:r>
      <w:r>
        <w:t xml:space="preserve"> exakta svar. </w:t>
      </w:r>
      <w:r w:rsidR="00A9158F">
        <w:t xml:space="preserve">Vänsterpartiet utvecklar sin syn på denna fråga i motion </w:t>
      </w:r>
      <w:r w:rsidRPr="00A9158F" w:rsidR="00A9158F">
        <w:t>2016/17:3636</w:t>
      </w:r>
      <w:r w:rsidR="009D3F60">
        <w:t xml:space="preserve"> med anledning av proposition 2016/17:121 Åldersbedömning</w:t>
      </w:r>
      <w:r w:rsidR="00A9158F">
        <w:t xml:space="preserve"> tidigare i asylprocessen</w:t>
      </w:r>
      <w:r w:rsidR="004768EB">
        <w:t>,</w:t>
      </w:r>
      <w:r w:rsidR="00A9158F">
        <w:t xml:space="preserve"> där vi också lämnar ett konkret yrkande. </w:t>
      </w:r>
    </w:p>
    <w:p w:rsidR="00570374" w:rsidP="00570374" w:rsidRDefault="00570374" w14:paraId="16256364" w14:textId="77777777">
      <w:pPr>
        <w:pStyle w:val="Rubrik1numrerat"/>
      </w:pPr>
      <w:r>
        <w:t>Möjlighet att bo kvar i sin kommun</w:t>
      </w:r>
    </w:p>
    <w:p w:rsidR="00570374" w:rsidP="00570374" w:rsidRDefault="00570374" w14:paraId="3362C06E" w14:textId="7640435E">
      <w:pPr>
        <w:pStyle w:val="Normalutanindragellerluft"/>
      </w:pPr>
      <w:r w:rsidRPr="00570374">
        <w:t xml:space="preserve">För ensamkommande asylsökande </w:t>
      </w:r>
      <w:r>
        <w:t>försvinner en rad rättigheter när de fyller</w:t>
      </w:r>
      <w:r w:rsidR="009D3F60">
        <w:t xml:space="preserve"> 18 år, bl.a.</w:t>
      </w:r>
      <w:r>
        <w:t xml:space="preserve"> rätten till det boende de</w:t>
      </w:r>
      <w:r w:rsidR="009D3F60">
        <w:t xml:space="preserve"> tidigare haft och till god</w:t>
      </w:r>
      <w:r w:rsidRPr="00570374">
        <w:t xml:space="preserve"> man. I vis</w:t>
      </w:r>
      <w:r>
        <w:t>sa fall innebär det även att de</w:t>
      </w:r>
      <w:r w:rsidRPr="00570374">
        <w:t xml:space="preserve"> tvingas flytta till en annan kommun. Även om kommuner själva ka</w:t>
      </w:r>
      <w:r w:rsidR="004768EB">
        <w:t>n ta över kostnaden och låta de asylsökande</w:t>
      </w:r>
      <w:r w:rsidRPr="00570374">
        <w:t xml:space="preserve"> stanna är det på många håll svårt att få stöd för när socialnämndernas budgetar redan är pressade av att ersättningen för ensamkommande sänks vid halvårsskiftet. I dagsläget finns språkintroduktion i 245 kommu</w:t>
      </w:r>
      <w:r w:rsidRPr="00570374">
        <w:lastRenderedPageBreak/>
        <w:t>ner. Gymnasieutredningen för</w:t>
      </w:r>
      <w:r w:rsidR="009D3F60">
        <w:t>e</w:t>
      </w:r>
      <w:r w:rsidRPr="00570374">
        <w:t>slår att unga som studerar på introduktionsprogram och flyttar till en annan kommun ska ha rätt att fullfölja sina studier hos den nya skolhuvudmannen. En proposition med den innebörden väntas snart</w:t>
      </w:r>
      <w:r w:rsidR="009D3F60">
        <w:t>,</w:t>
      </w:r>
      <w:r w:rsidRPr="00570374">
        <w:t xml:space="preserve"> och Skolverket har nyligen tydliggjort att unga ensamkommande har rätt att fortsätta sin utbildning i den nya kommunen, </w:t>
      </w:r>
      <w:r>
        <w:t>även på introduktionsprogramme</w:t>
      </w:r>
      <w:r w:rsidR="000E5B04">
        <w:t>t</w:t>
      </w:r>
      <w:r w:rsidRPr="00570374">
        <w:t xml:space="preserve">. Vänsterpartiet ser positivt </w:t>
      </w:r>
      <w:r w:rsidR="000E5B04">
        <w:t>på att</w:t>
      </w:r>
      <w:r w:rsidRPr="00570374">
        <w:t xml:space="preserve"> rättighet</w:t>
      </w:r>
      <w:r w:rsidR="000E5B04">
        <w:t>en</w:t>
      </w:r>
      <w:r w:rsidRPr="00570374">
        <w:t xml:space="preserve"> att fullfölja studier vid introduktionsprogram</w:t>
      </w:r>
      <w:r w:rsidR="000E5B04">
        <w:t xml:space="preserve"> tydliggörs. Vi </w:t>
      </w:r>
      <w:r w:rsidRPr="00570374">
        <w:t xml:space="preserve">ser </w:t>
      </w:r>
      <w:r w:rsidR="000E5B04">
        <w:t xml:space="preserve">dock </w:t>
      </w:r>
      <w:r w:rsidRPr="00570374">
        <w:t>samtidigt en risk att en flytt innebär långa avstånd mel</w:t>
      </w:r>
      <w:r w:rsidR="000E5B04">
        <w:t>lan boendeplats och studieplats</w:t>
      </w:r>
      <w:r w:rsidRPr="00570374">
        <w:t xml:space="preserve"> och att den ensamkommande dras upp från de rötter hen lyckats skapa, vilket riskerar </w:t>
      </w:r>
      <w:r w:rsidR="000E5B04">
        <w:t xml:space="preserve">att </w:t>
      </w:r>
      <w:r w:rsidRPr="00570374">
        <w:t>stör</w:t>
      </w:r>
      <w:r>
        <w:t>a</w:t>
      </w:r>
      <w:r w:rsidRPr="00570374">
        <w:t xml:space="preserve"> utbildningen och möjlighet</w:t>
      </w:r>
      <w:r>
        <w:t xml:space="preserve">erna </w:t>
      </w:r>
      <w:r w:rsidRPr="00570374">
        <w:t xml:space="preserve">att etablera sig. Regeringen bör återkomma med förslag som möjliggör för ensamkommande att bo kvar i sin kommun när de fyller 18 år genom att möjliggöra för kommunen att få den ersättning från Migrationsverket som annars skulle gå till den nya placeringskommunen. Detta bör riksdagen ställa sig bakom och ge regeringen till känna.  </w:t>
      </w:r>
    </w:p>
    <w:p w:rsidRPr="00EB4FE8" w:rsidR="00EB4FE8" w:rsidP="00EB4FE8" w:rsidRDefault="00EB4FE8" w14:paraId="6E7D1247" w14:textId="77777777">
      <w:pPr>
        <w:pStyle w:val="Rubrik1numrerat"/>
      </w:pPr>
      <w:r w:rsidRPr="00EB4FE8">
        <w:t xml:space="preserve">Medborgarskap </w:t>
      </w:r>
    </w:p>
    <w:p w:rsidR="006B3C5D" w:rsidP="00EB4FE8" w:rsidRDefault="00EB4FE8" w14:paraId="4F331139" w14:textId="00CCB820">
      <w:pPr>
        <w:pStyle w:val="Normalutanindragellerluft"/>
      </w:pPr>
      <w:r>
        <w:t>Genom den tillfälliga lagen har tillfälliga uppehållstillstånd ersatt permanent</w:t>
      </w:r>
      <w:r w:rsidR="00DC2DF6">
        <w:t>a</w:t>
      </w:r>
      <w:r>
        <w:t xml:space="preserve"> uppehållstillstånd som huvudregel för de som beviljas asyl i Sverige. </w:t>
      </w:r>
      <w:r>
        <w:lastRenderedPageBreak/>
        <w:t>Denna ändring av svensk migrationspol</w:t>
      </w:r>
      <w:r w:rsidR="00DC2DF6">
        <w:t>itik slås fast genom denna proposition</w:t>
      </w:r>
      <w:r>
        <w:t>. De som nu beviljas tillfälliga tillstånd ser i många fall Sverige som sitt nya hemland och har för avsi</w:t>
      </w:r>
      <w:r w:rsidR="009D3F60">
        <w:t>kt att</w:t>
      </w:r>
      <w:r w:rsidR="006B3C5D">
        <w:t xml:space="preserve"> bosätta sig här permanent</w:t>
      </w:r>
      <w:r>
        <w:t xml:space="preserve"> och så småningom ansöka om medborgaskap. </w:t>
      </w:r>
      <w:r w:rsidR="006B3C5D">
        <w:t xml:space="preserve">Vid ansökan om medborgarskap </w:t>
      </w:r>
      <w:r>
        <w:t xml:space="preserve">råder </w:t>
      </w:r>
      <w:r w:rsidR="006B3C5D">
        <w:t xml:space="preserve">det </w:t>
      </w:r>
      <w:r>
        <w:t>i</w:t>
      </w:r>
      <w:r w:rsidR="006B3C5D">
        <w:t xml:space="preserve"> </w:t>
      </w:r>
      <w:r>
        <w:t>dag osäkerhet kring hur vistelsetiden ska bedömas för de som haft tillfälligt uppehållstillstånd och se</w:t>
      </w:r>
      <w:r w:rsidR="009D3F60">
        <w:t>da</w:t>
      </w:r>
      <w:r>
        <w:t>n fått permanent uppehållstillstånd.</w:t>
      </w:r>
    </w:p>
    <w:p w:rsidR="00EB4FE8" w:rsidP="006B3C5D" w:rsidRDefault="00EB4FE8" w14:paraId="7528930B" w14:textId="5F44AAB9">
      <w:r>
        <w:t>Vänsterpartiet menar att det är viktigt att förtydliga vad som gäller och att hela vistelsetiden bör räknas in. Detta för att öka förutsägbarheten och rättssäkerhet</w:t>
      </w:r>
      <w:r w:rsidR="009D3F60">
        <w:t>en inom systemet</w:t>
      </w:r>
      <w:r>
        <w:t xml:space="preserve"> samt att</w:t>
      </w:r>
      <w:r w:rsidR="006B3C5D">
        <w:t xml:space="preserve"> skapa</w:t>
      </w:r>
      <w:r>
        <w:t xml:space="preserve"> bättre möjlig</w:t>
      </w:r>
      <w:r w:rsidR="006B3C5D">
        <w:t>het</w:t>
      </w:r>
      <w:r>
        <w:t xml:space="preserve"> för asylsökande och nyanlända att planera sina framtida liv. Vi menar också att en ökad tydlighet skulle underlätta inkluderingen och etabler</w:t>
      </w:r>
      <w:r w:rsidR="001254A9">
        <w:t xml:space="preserve">ingen i samhället. </w:t>
      </w:r>
      <w:r w:rsidR="00003890">
        <w:t>Vänsterpartiet anser att r</w:t>
      </w:r>
      <w:r w:rsidR="001254A9">
        <w:t xml:space="preserve">egeringen </w:t>
      </w:r>
      <w:r w:rsidR="00003890">
        <w:t xml:space="preserve">bör </w:t>
      </w:r>
      <w:r>
        <w:t>tillsätta en utredning av lagen om medborgarskap för att klargöra att de tidsbegränsade tillstån</w:t>
      </w:r>
      <w:r w:rsidR="009D3F60">
        <w:t>den med sikte på bosättning ska</w:t>
      </w:r>
      <w:bookmarkStart w:name="_GoBack" w:id="1"/>
      <w:bookmarkEnd w:id="1"/>
      <w:r>
        <w:t xml:space="preserve"> räknas in i kvalifikationstiden för naturalisering. </w:t>
      </w:r>
    </w:p>
    <w:sdt>
      <w:sdtPr>
        <w:alias w:val="CC_Underskrifter"/>
        <w:tag w:val="CC_Underskrifter"/>
        <w:id w:val="583496634"/>
        <w:lock w:val="sdtContentLocked"/>
        <w:placeholder>
          <w:docPart w:val="B3A3F68009DB42C59AE92AD026E812D0"/>
        </w:placeholder>
        <w15:appearance w15:val="hidden"/>
      </w:sdtPr>
      <w:sdtEndPr/>
      <w:sdtContent>
        <w:p w:rsidR="004801AC" w:rsidP="009014EF" w:rsidRDefault="009D3F60" w14:paraId="309DF6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BA612E" w:rsidRDefault="00BA612E" w14:paraId="32DCC035" w14:textId="77777777"/>
    <w:sectPr w:rsidR="00BA61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75251" w14:textId="77777777" w:rsidR="00EB4FE8" w:rsidRDefault="00EB4FE8" w:rsidP="000C1CAD">
      <w:pPr>
        <w:spacing w:line="240" w:lineRule="auto"/>
      </w:pPr>
      <w:r>
        <w:separator/>
      </w:r>
    </w:p>
  </w:endnote>
  <w:endnote w:type="continuationSeparator" w:id="0">
    <w:p w14:paraId="3A1EF747" w14:textId="77777777" w:rsidR="00EB4FE8" w:rsidRDefault="00EB4F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590C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843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3F60">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C48B3" w14:textId="77777777" w:rsidR="00EB4FE8" w:rsidRDefault="00EB4FE8" w:rsidP="000C1CAD">
      <w:pPr>
        <w:spacing w:line="240" w:lineRule="auto"/>
      </w:pPr>
      <w:r>
        <w:separator/>
      </w:r>
    </w:p>
  </w:footnote>
  <w:footnote w:type="continuationSeparator" w:id="0">
    <w:p w14:paraId="18851B5C" w14:textId="77777777" w:rsidR="00EB4FE8" w:rsidRDefault="00EB4F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5BB7D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E397E8" wp14:anchorId="475884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D3F60" w14:paraId="1B476D36" w14:textId="77777777">
                          <w:pPr>
                            <w:jc w:val="right"/>
                          </w:pPr>
                          <w:sdt>
                            <w:sdtPr>
                              <w:alias w:val="CC_Noformat_Partikod"/>
                              <w:tag w:val="CC_Noformat_Partikod"/>
                              <w:id w:val="-53464382"/>
                              <w:placeholder>
                                <w:docPart w:val="FCF2B1EC70C94EE5A1A4C0923D29866B"/>
                              </w:placeholder>
                              <w:text/>
                            </w:sdtPr>
                            <w:sdtEndPr/>
                            <w:sdtContent>
                              <w:r w:rsidR="00EB4FE8">
                                <w:t>V</w:t>
                              </w:r>
                            </w:sdtContent>
                          </w:sdt>
                          <w:sdt>
                            <w:sdtPr>
                              <w:alias w:val="CC_Noformat_Partinummer"/>
                              <w:tag w:val="CC_Noformat_Partinummer"/>
                              <w:id w:val="-1709555926"/>
                              <w:placeholder>
                                <w:docPart w:val="AC80720A8A6C40048FCB236E67AD5DA6"/>
                              </w:placeholder>
                              <w:text/>
                            </w:sdtPr>
                            <w:sdtEndPr/>
                            <w:sdtContent>
                              <w:r w:rsidR="00E45CA3">
                                <w:t>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5884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D3F60" w14:paraId="1B476D36" w14:textId="77777777">
                    <w:pPr>
                      <w:jc w:val="right"/>
                    </w:pPr>
                    <w:sdt>
                      <w:sdtPr>
                        <w:alias w:val="CC_Noformat_Partikod"/>
                        <w:tag w:val="CC_Noformat_Partikod"/>
                        <w:id w:val="-53464382"/>
                        <w:placeholder>
                          <w:docPart w:val="FCF2B1EC70C94EE5A1A4C0923D29866B"/>
                        </w:placeholder>
                        <w:text/>
                      </w:sdtPr>
                      <w:sdtEndPr/>
                      <w:sdtContent>
                        <w:r w:rsidR="00EB4FE8">
                          <w:t>V</w:t>
                        </w:r>
                      </w:sdtContent>
                    </w:sdt>
                    <w:sdt>
                      <w:sdtPr>
                        <w:alias w:val="CC_Noformat_Partinummer"/>
                        <w:tag w:val="CC_Noformat_Partinummer"/>
                        <w:id w:val="-1709555926"/>
                        <w:placeholder>
                          <w:docPart w:val="AC80720A8A6C40048FCB236E67AD5DA6"/>
                        </w:placeholder>
                        <w:text/>
                      </w:sdtPr>
                      <w:sdtEndPr/>
                      <w:sdtContent>
                        <w:r w:rsidR="00E45CA3">
                          <w:t>025</w:t>
                        </w:r>
                      </w:sdtContent>
                    </w:sdt>
                  </w:p>
                </w:txbxContent>
              </v:textbox>
              <w10:wrap anchorx="page"/>
            </v:shape>
          </w:pict>
        </mc:Fallback>
      </mc:AlternateContent>
    </w:r>
  </w:p>
  <w:p w:rsidRPr="00293C4F" w:rsidR="007A5507" w:rsidP="00776B74" w:rsidRDefault="007A5507" w14:paraId="74DC99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D3F60" w14:paraId="24053A95" w14:textId="77777777">
    <w:pPr>
      <w:jc w:val="right"/>
    </w:pPr>
    <w:sdt>
      <w:sdtPr>
        <w:alias w:val="CC_Noformat_Partikod"/>
        <w:tag w:val="CC_Noformat_Partikod"/>
        <w:id w:val="559911109"/>
        <w:text/>
      </w:sdtPr>
      <w:sdtEndPr/>
      <w:sdtContent>
        <w:r w:rsidR="00EB4FE8">
          <w:t>V</w:t>
        </w:r>
      </w:sdtContent>
    </w:sdt>
    <w:sdt>
      <w:sdtPr>
        <w:alias w:val="CC_Noformat_Partinummer"/>
        <w:tag w:val="CC_Noformat_Partinummer"/>
        <w:id w:val="1197820850"/>
        <w:text/>
      </w:sdtPr>
      <w:sdtEndPr/>
      <w:sdtContent>
        <w:r w:rsidR="00E45CA3">
          <w:t>025</w:t>
        </w:r>
      </w:sdtContent>
    </w:sdt>
  </w:p>
  <w:p w:rsidR="007A5507" w:rsidP="00776B74" w:rsidRDefault="007A5507" w14:paraId="77A52C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D3F60" w14:paraId="7193B723" w14:textId="77777777">
    <w:pPr>
      <w:jc w:val="right"/>
    </w:pPr>
    <w:sdt>
      <w:sdtPr>
        <w:alias w:val="CC_Noformat_Partikod"/>
        <w:tag w:val="CC_Noformat_Partikod"/>
        <w:id w:val="1471015553"/>
        <w:placeholder>
          <w:docPart w:val="B724B50847694F0892930AA94FEAB163"/>
        </w:placeholder>
        <w:text/>
      </w:sdtPr>
      <w:sdtEndPr/>
      <w:sdtContent>
        <w:r w:rsidR="00EB4FE8">
          <w:t>V</w:t>
        </w:r>
      </w:sdtContent>
    </w:sdt>
    <w:sdt>
      <w:sdtPr>
        <w:alias w:val="CC_Noformat_Partinummer"/>
        <w:tag w:val="CC_Noformat_Partinummer"/>
        <w:id w:val="-2014525982"/>
        <w:text/>
      </w:sdtPr>
      <w:sdtEndPr/>
      <w:sdtContent>
        <w:r w:rsidR="00E45CA3">
          <w:t>025</w:t>
        </w:r>
      </w:sdtContent>
    </w:sdt>
  </w:p>
  <w:p w:rsidR="007A5507" w:rsidP="00A314CF" w:rsidRDefault="009D3F60" w14:paraId="6C37173C"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Pr="008227B3" w:rsidR="007A5507" w:rsidP="008227B3" w:rsidRDefault="009D3F60" w14:paraId="74D93782" w14:textId="77777777">
    <w:pPr>
      <w:pStyle w:val="MotionTIllRiksdagen"/>
    </w:pPr>
    <w:sdt>
      <w:sdtPr>
        <w:alias w:val="CC_Boilerplate_1"/>
        <w:tag w:val="CC_Boilerplate_1"/>
        <w:id w:val="2134750458"/>
        <w:lock w:val="sdtContentLocked"/>
        <w:placeholder>
          <w:docPart w:val="36564068BAE745C7AEBC393C7B7AE609"/>
        </w:placeholder>
        <w15:appearance w15:val="hidden"/>
        <w:text/>
      </w:sdtPr>
      <w:sdtEndPr/>
      <w:sdtContent>
        <w:r w:rsidRPr="008227B3" w:rsidR="007A5507">
          <w:t>Motion till riksdagen </w:t>
        </w:r>
      </w:sdtContent>
    </w:sdt>
  </w:p>
  <w:p w:rsidRPr="008227B3" w:rsidR="007A5507" w:rsidP="00B37A37" w:rsidRDefault="009D3F60" w14:paraId="4C337AC6" w14:textId="77777777">
    <w:pPr>
      <w:pStyle w:val="MotionTIllRiksdagen"/>
    </w:pPr>
    <w:sdt>
      <w:sdtPr>
        <w:rPr>
          <w:rStyle w:val="BeteckningChar"/>
        </w:rPr>
        <w:alias w:val="CC_Noformat_Riksmote"/>
        <w:tag w:val="CC_Noformat_Riksmote"/>
        <w:id w:val="1201050710"/>
        <w:lock w:val="sdtContentLocked"/>
        <w:placeholder>
          <w:docPart w:val="943AB626E52340D8B52F7C9CE8242D9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D7CFF544C5E47AC90350C15BC31558C"/>
        </w:placeholder>
        <w:showingPlcHdr/>
        <w15:appearance w15:val="hidden"/>
        <w:text/>
      </w:sdtPr>
      <w:sdtEndPr>
        <w:rPr>
          <w:rStyle w:val="Rubrik1Char"/>
          <w:rFonts w:asciiTheme="majorHAnsi" w:hAnsiTheme="majorHAnsi"/>
          <w:sz w:val="38"/>
        </w:rPr>
      </w:sdtEndPr>
      <w:sdtContent>
        <w:r>
          <w:t>:3649</w:t>
        </w:r>
      </w:sdtContent>
    </w:sdt>
  </w:p>
  <w:p w:rsidR="007A5507" w:rsidP="00E03A3D" w:rsidRDefault="009D3F60" w14:paraId="6DF9E434" w14:textId="77777777">
    <w:pPr>
      <w:pStyle w:val="Motionr"/>
    </w:pPr>
    <w:sdt>
      <w:sdtPr>
        <w:alias w:val="CC_Noformat_Avtext"/>
        <w:tag w:val="CC_Noformat_Avtext"/>
        <w:id w:val="-2020768203"/>
        <w:lock w:val="sdtContentLocked"/>
        <w:placeholder>
          <w:docPart w:val="421D3BE212DF47C38BBA2B816ED3B096"/>
        </w:placeholder>
        <w15:appearance w15:val="hidden"/>
        <w:text/>
      </w:sdtPr>
      <w:sdtEndPr/>
      <w:sdtContent>
        <w:r>
          <w:t>av Christina Höj Larsen m.fl. (V)</w:t>
        </w:r>
      </w:sdtContent>
    </w:sdt>
  </w:p>
  <w:sdt>
    <w:sdtPr>
      <w:alias w:val="CC_Noformat_Rubtext"/>
      <w:tag w:val="CC_Noformat_Rubtext"/>
      <w:id w:val="-218060500"/>
      <w:lock w:val="sdtLocked"/>
      <w:placeholder>
        <w:docPart w:val="D3AA942D3ED64FD2A788E8DCC237C149"/>
      </w:placeholder>
      <w15:appearance w15:val="hidden"/>
      <w:text/>
    </w:sdtPr>
    <w:sdtEndPr/>
    <w:sdtContent>
      <w:p w:rsidR="007A5507" w:rsidP="00283E0F" w:rsidRDefault="00216315" w14:paraId="26B49CC6" w14:textId="3E54BA26">
        <w:pPr>
          <w:pStyle w:val="FSHRub2"/>
        </w:pPr>
        <w:r>
          <w:t>med anledning av prop. 2016/17:133 Kompletteringar av den tillfälliga lagen för uppehållstillstånd rörande studier på gymnasienivå</w:t>
        </w:r>
      </w:p>
    </w:sdtContent>
  </w:sdt>
  <w:sdt>
    <w:sdtPr>
      <w:alias w:val="CC_Boilerplate_3"/>
      <w:tag w:val="CC_Boilerplate_3"/>
      <w:id w:val="1606463544"/>
      <w:lock w:val="sdtContentLocked"/>
      <w:placeholder>
        <w:docPart w:val="36564068BAE745C7AEBC393C7B7AE609"/>
      </w:placeholder>
      <w15:appearance w15:val="hidden"/>
      <w:text w:multiLine="1"/>
    </w:sdtPr>
    <w:sdtEndPr/>
    <w:sdtContent>
      <w:p w:rsidR="007A5507" w:rsidP="00283E0F" w:rsidRDefault="007A5507" w14:paraId="79EF11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4FE8"/>
    <w:rsid w:val="000014AF"/>
    <w:rsid w:val="000030B6"/>
    <w:rsid w:val="00003890"/>
    <w:rsid w:val="00003CCB"/>
    <w:rsid w:val="00006BF0"/>
    <w:rsid w:val="00010168"/>
    <w:rsid w:val="00010DF8"/>
    <w:rsid w:val="00011724"/>
    <w:rsid w:val="00011754"/>
    <w:rsid w:val="00011C61"/>
    <w:rsid w:val="00011F33"/>
    <w:rsid w:val="00015064"/>
    <w:rsid w:val="000156D9"/>
    <w:rsid w:val="000200F6"/>
    <w:rsid w:val="00022F5C"/>
    <w:rsid w:val="0002329F"/>
    <w:rsid w:val="00024356"/>
    <w:rsid w:val="00024712"/>
    <w:rsid w:val="000269AE"/>
    <w:rsid w:val="0002759A"/>
    <w:rsid w:val="000311F6"/>
    <w:rsid w:val="000314C1"/>
    <w:rsid w:val="0003287D"/>
    <w:rsid w:val="00032A5E"/>
    <w:rsid w:val="00035CB2"/>
    <w:rsid w:val="00037B69"/>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5B04"/>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4A9"/>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5F9C"/>
    <w:rsid w:val="001A679A"/>
    <w:rsid w:val="001A78AD"/>
    <w:rsid w:val="001B1273"/>
    <w:rsid w:val="001B2732"/>
    <w:rsid w:val="001B33E9"/>
    <w:rsid w:val="001B481B"/>
    <w:rsid w:val="001B66CE"/>
    <w:rsid w:val="001B6716"/>
    <w:rsid w:val="001B697A"/>
    <w:rsid w:val="001B6FFE"/>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315"/>
    <w:rsid w:val="002166EB"/>
    <w:rsid w:val="00223315"/>
    <w:rsid w:val="00223328"/>
    <w:rsid w:val="00225404"/>
    <w:rsid w:val="002257F5"/>
    <w:rsid w:val="0023042C"/>
    <w:rsid w:val="00232D3A"/>
    <w:rsid w:val="00233501"/>
    <w:rsid w:val="002336C7"/>
    <w:rsid w:val="00237A4F"/>
    <w:rsid w:val="00237EA6"/>
    <w:rsid w:val="002428EF"/>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47"/>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0C7"/>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D58C0"/>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8EB"/>
    <w:rsid w:val="00476A7B"/>
    <w:rsid w:val="00476CDA"/>
    <w:rsid w:val="004801AC"/>
    <w:rsid w:val="004836FD"/>
    <w:rsid w:val="00483FB9"/>
    <w:rsid w:val="004840CE"/>
    <w:rsid w:val="004843B4"/>
    <w:rsid w:val="00484A00"/>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5A4D"/>
    <w:rsid w:val="00566CDC"/>
    <w:rsid w:val="00566D2D"/>
    <w:rsid w:val="00567212"/>
    <w:rsid w:val="00570374"/>
    <w:rsid w:val="00572360"/>
    <w:rsid w:val="005723E6"/>
    <w:rsid w:val="00572EFF"/>
    <w:rsid w:val="00575613"/>
    <w:rsid w:val="0057621F"/>
    <w:rsid w:val="0058081B"/>
    <w:rsid w:val="00580BB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3D3E"/>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089"/>
    <w:rsid w:val="00614F73"/>
    <w:rsid w:val="00615D9F"/>
    <w:rsid w:val="006242CB"/>
    <w:rsid w:val="006243AC"/>
    <w:rsid w:val="0062578C"/>
    <w:rsid w:val="00626A3F"/>
    <w:rsid w:val="00626C67"/>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91B"/>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C5D"/>
    <w:rsid w:val="006B3D40"/>
    <w:rsid w:val="006B4E46"/>
    <w:rsid w:val="006C1088"/>
    <w:rsid w:val="006C2631"/>
    <w:rsid w:val="006C35CB"/>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E7CF9"/>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4EF"/>
    <w:rsid w:val="00902EE4"/>
    <w:rsid w:val="00903FEE"/>
    <w:rsid w:val="009044E4"/>
    <w:rsid w:val="0090479F"/>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3F60"/>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CD9"/>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58F"/>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5DC0"/>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12E"/>
    <w:rsid w:val="00BA6D08"/>
    <w:rsid w:val="00BB099C"/>
    <w:rsid w:val="00BB1536"/>
    <w:rsid w:val="00BB1EB3"/>
    <w:rsid w:val="00BB36D0"/>
    <w:rsid w:val="00BB50A9"/>
    <w:rsid w:val="00BB6493"/>
    <w:rsid w:val="00BB658B"/>
    <w:rsid w:val="00BB721E"/>
    <w:rsid w:val="00BB7E29"/>
    <w:rsid w:val="00BC0643"/>
    <w:rsid w:val="00BC0C22"/>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FD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E98"/>
    <w:rsid w:val="00CA297D"/>
    <w:rsid w:val="00CA38AD"/>
    <w:rsid w:val="00CA46C4"/>
    <w:rsid w:val="00CA4E7B"/>
    <w:rsid w:val="00CA5EC4"/>
    <w:rsid w:val="00CA699F"/>
    <w:rsid w:val="00CA7301"/>
    <w:rsid w:val="00CB0385"/>
    <w:rsid w:val="00CB0A61"/>
    <w:rsid w:val="00CB0B7D"/>
    <w:rsid w:val="00CB4538"/>
    <w:rsid w:val="00CB532F"/>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3E9"/>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2DF6"/>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0AF5"/>
    <w:rsid w:val="00E03A3D"/>
    <w:rsid w:val="00E03E0C"/>
    <w:rsid w:val="00E0492C"/>
    <w:rsid w:val="00E0766D"/>
    <w:rsid w:val="00E07723"/>
    <w:rsid w:val="00E12743"/>
    <w:rsid w:val="00E172FB"/>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5CA3"/>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4FE8"/>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835"/>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C9E"/>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E3E657"/>
  <w15:chartTrackingRefBased/>
  <w15:docId w15:val="{18895DAB-D950-4427-A40F-7C8FB5C7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32ADD79B23460AB7BA8CCB72A8696E"/>
        <w:category>
          <w:name w:val="Allmänt"/>
          <w:gallery w:val="placeholder"/>
        </w:category>
        <w:types>
          <w:type w:val="bbPlcHdr"/>
        </w:types>
        <w:behaviors>
          <w:behavior w:val="content"/>
        </w:behaviors>
        <w:guid w:val="{DB17AB4D-89C5-4175-9ECA-82D48CFAD72B}"/>
      </w:docPartPr>
      <w:docPartBody>
        <w:p w:rsidR="00512A81" w:rsidRDefault="002C0D0D">
          <w:pPr>
            <w:pStyle w:val="EA32ADD79B23460AB7BA8CCB72A8696E"/>
          </w:pPr>
          <w:r w:rsidRPr="009A726D">
            <w:rPr>
              <w:rStyle w:val="Platshllartext"/>
            </w:rPr>
            <w:t>Klicka här för att ange text.</w:t>
          </w:r>
        </w:p>
      </w:docPartBody>
    </w:docPart>
    <w:docPart>
      <w:docPartPr>
        <w:name w:val="B3A3F68009DB42C59AE92AD026E812D0"/>
        <w:category>
          <w:name w:val="Allmänt"/>
          <w:gallery w:val="placeholder"/>
        </w:category>
        <w:types>
          <w:type w:val="bbPlcHdr"/>
        </w:types>
        <w:behaviors>
          <w:behavior w:val="content"/>
        </w:behaviors>
        <w:guid w:val="{BA1FDD79-C7D7-49BE-BB55-C64907CC0693}"/>
      </w:docPartPr>
      <w:docPartBody>
        <w:p w:rsidR="00512A81" w:rsidRDefault="002C0D0D">
          <w:pPr>
            <w:pStyle w:val="B3A3F68009DB42C59AE92AD026E812D0"/>
          </w:pPr>
          <w:r w:rsidRPr="002551EA">
            <w:rPr>
              <w:rStyle w:val="Platshllartext"/>
              <w:color w:val="808080" w:themeColor="background1" w:themeShade="80"/>
            </w:rPr>
            <w:t>[Motionärernas namn]</w:t>
          </w:r>
        </w:p>
      </w:docPartBody>
    </w:docPart>
    <w:docPart>
      <w:docPartPr>
        <w:name w:val="FCF2B1EC70C94EE5A1A4C0923D29866B"/>
        <w:category>
          <w:name w:val="Allmänt"/>
          <w:gallery w:val="placeholder"/>
        </w:category>
        <w:types>
          <w:type w:val="bbPlcHdr"/>
        </w:types>
        <w:behaviors>
          <w:behavior w:val="content"/>
        </w:behaviors>
        <w:guid w:val="{E75B048D-5062-4767-A79B-CC8D82B011B6}"/>
      </w:docPartPr>
      <w:docPartBody>
        <w:p w:rsidR="00512A81" w:rsidRDefault="002C0D0D">
          <w:pPr>
            <w:pStyle w:val="FCF2B1EC70C94EE5A1A4C0923D29866B"/>
          </w:pPr>
          <w:r>
            <w:rPr>
              <w:rStyle w:val="Platshllartext"/>
            </w:rPr>
            <w:t xml:space="preserve"> </w:t>
          </w:r>
        </w:p>
      </w:docPartBody>
    </w:docPart>
    <w:docPart>
      <w:docPartPr>
        <w:name w:val="AC80720A8A6C40048FCB236E67AD5DA6"/>
        <w:category>
          <w:name w:val="Allmänt"/>
          <w:gallery w:val="placeholder"/>
        </w:category>
        <w:types>
          <w:type w:val="bbPlcHdr"/>
        </w:types>
        <w:behaviors>
          <w:behavior w:val="content"/>
        </w:behaviors>
        <w:guid w:val="{B473B6ED-4A41-494B-A905-4A1E62A6A9BA}"/>
      </w:docPartPr>
      <w:docPartBody>
        <w:p w:rsidR="00512A81" w:rsidRDefault="002C0D0D">
          <w:pPr>
            <w:pStyle w:val="AC80720A8A6C40048FCB236E67AD5DA6"/>
          </w:pPr>
          <w:r>
            <w:t xml:space="preserve"> </w:t>
          </w:r>
        </w:p>
      </w:docPartBody>
    </w:docPart>
    <w:docPart>
      <w:docPartPr>
        <w:name w:val="DefaultPlaceholder_-1854013440"/>
        <w:category>
          <w:name w:val="Allmänt"/>
          <w:gallery w:val="placeholder"/>
        </w:category>
        <w:types>
          <w:type w:val="bbPlcHdr"/>
        </w:types>
        <w:behaviors>
          <w:behavior w:val="content"/>
        </w:behaviors>
        <w:guid w:val="{8EFF715D-83E0-4F2C-9FA7-4444A5791921}"/>
      </w:docPartPr>
      <w:docPartBody>
        <w:p w:rsidR="00512A81" w:rsidRDefault="002C0D0D">
          <w:r w:rsidRPr="005417CC">
            <w:rPr>
              <w:rStyle w:val="Platshllartext"/>
            </w:rPr>
            <w:t>Klicka eller tryck här för att ange text.</w:t>
          </w:r>
        </w:p>
      </w:docPartBody>
    </w:docPart>
    <w:docPart>
      <w:docPartPr>
        <w:name w:val="36564068BAE745C7AEBC393C7B7AE609"/>
        <w:category>
          <w:name w:val="Allmänt"/>
          <w:gallery w:val="placeholder"/>
        </w:category>
        <w:types>
          <w:type w:val="bbPlcHdr"/>
        </w:types>
        <w:behaviors>
          <w:behavior w:val="content"/>
        </w:behaviors>
        <w:guid w:val="{4D948116-27A7-4F00-81B8-6F58101EDD23}"/>
      </w:docPartPr>
      <w:docPartBody>
        <w:p w:rsidR="00512A81" w:rsidRDefault="002C0D0D">
          <w:r w:rsidRPr="005417CC">
            <w:rPr>
              <w:rStyle w:val="Platshllartext"/>
            </w:rPr>
            <w:t>[ange din text här]</w:t>
          </w:r>
        </w:p>
      </w:docPartBody>
    </w:docPart>
    <w:docPart>
      <w:docPartPr>
        <w:name w:val="943AB626E52340D8B52F7C9CE8242D98"/>
        <w:category>
          <w:name w:val="Allmänt"/>
          <w:gallery w:val="placeholder"/>
        </w:category>
        <w:types>
          <w:type w:val="bbPlcHdr"/>
        </w:types>
        <w:behaviors>
          <w:behavior w:val="content"/>
        </w:behaviors>
        <w:guid w:val="{0C814AD4-4579-46BE-89CA-2D7EB1FD0CCC}"/>
      </w:docPartPr>
      <w:docPartBody>
        <w:p w:rsidR="00512A81" w:rsidRDefault="002C0D0D">
          <w:r w:rsidRPr="005417CC">
            <w:rPr>
              <w:rStyle w:val="Platshllartext"/>
            </w:rPr>
            <w:t>[ange din text här]</w:t>
          </w:r>
        </w:p>
      </w:docPartBody>
    </w:docPart>
    <w:docPart>
      <w:docPartPr>
        <w:name w:val="421D3BE212DF47C38BBA2B816ED3B096"/>
        <w:category>
          <w:name w:val="Allmänt"/>
          <w:gallery w:val="placeholder"/>
        </w:category>
        <w:types>
          <w:type w:val="bbPlcHdr"/>
        </w:types>
        <w:behaviors>
          <w:behavior w:val="content"/>
        </w:behaviors>
        <w:guid w:val="{731820A9-070C-48C8-981C-277D9DE80FC7}"/>
      </w:docPartPr>
      <w:docPartBody>
        <w:p w:rsidR="00512A81" w:rsidRDefault="002C0D0D">
          <w:r w:rsidRPr="005417CC">
            <w:rPr>
              <w:rStyle w:val="Platshllartext"/>
            </w:rPr>
            <w:t>[ange din text här]</w:t>
          </w:r>
        </w:p>
      </w:docPartBody>
    </w:docPart>
    <w:docPart>
      <w:docPartPr>
        <w:name w:val="D3AA942D3ED64FD2A788E8DCC237C149"/>
        <w:category>
          <w:name w:val="Allmänt"/>
          <w:gallery w:val="placeholder"/>
        </w:category>
        <w:types>
          <w:type w:val="bbPlcHdr"/>
        </w:types>
        <w:behaviors>
          <w:behavior w:val="content"/>
        </w:behaviors>
        <w:guid w:val="{1FA06E39-E12C-48CC-BF5E-1F3F5C1E10BF}"/>
      </w:docPartPr>
      <w:docPartBody>
        <w:p w:rsidR="00512A81" w:rsidRDefault="002C0D0D">
          <w:r w:rsidRPr="005417CC">
            <w:rPr>
              <w:rStyle w:val="Platshllartext"/>
            </w:rPr>
            <w:t>[ange din text här]</w:t>
          </w:r>
        </w:p>
      </w:docPartBody>
    </w:docPart>
    <w:docPart>
      <w:docPartPr>
        <w:name w:val="7D7CFF544C5E47AC90350C15BC31558C"/>
        <w:category>
          <w:name w:val="Allmänt"/>
          <w:gallery w:val="placeholder"/>
        </w:category>
        <w:types>
          <w:type w:val="bbPlcHdr"/>
        </w:types>
        <w:behaviors>
          <w:behavior w:val="content"/>
        </w:behaviors>
        <w:guid w:val="{D8A35C55-D542-400F-AEF9-441BEAF52D78}"/>
      </w:docPartPr>
      <w:docPartBody>
        <w:p w:rsidR="00512A81" w:rsidRDefault="002C0D0D">
          <w:r w:rsidRPr="005417CC">
            <w:rPr>
              <w:rStyle w:val="Platshllartext"/>
            </w:rPr>
            <w:t>[ange din text här]</w:t>
          </w:r>
        </w:p>
      </w:docPartBody>
    </w:docPart>
    <w:docPart>
      <w:docPartPr>
        <w:name w:val="B724B50847694F0892930AA94FEAB163"/>
        <w:category>
          <w:name w:val="Allmänt"/>
          <w:gallery w:val="placeholder"/>
        </w:category>
        <w:types>
          <w:type w:val="bbPlcHdr"/>
        </w:types>
        <w:behaviors>
          <w:behavior w:val="content"/>
        </w:behaviors>
        <w:guid w:val="{20C10389-4198-4341-9259-F0B5B0F27FA6}"/>
      </w:docPartPr>
      <w:docPartBody>
        <w:p w:rsidR="00512A81" w:rsidRDefault="002C0D0D">
          <w:r w:rsidRPr="005417C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0D"/>
    <w:rsid w:val="002C0D0D"/>
    <w:rsid w:val="00512A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2A81"/>
    <w:rPr>
      <w:color w:val="F4B083" w:themeColor="accent2" w:themeTint="99"/>
    </w:rPr>
  </w:style>
  <w:style w:type="paragraph" w:customStyle="1" w:styleId="EA32ADD79B23460AB7BA8CCB72A8696E">
    <w:name w:val="EA32ADD79B23460AB7BA8CCB72A8696E"/>
  </w:style>
  <w:style w:type="paragraph" w:customStyle="1" w:styleId="09FE0CDCCA594C14ACBF4D15BACE3DE9">
    <w:name w:val="09FE0CDCCA594C14ACBF4D15BACE3DE9"/>
  </w:style>
  <w:style w:type="paragraph" w:customStyle="1" w:styleId="35C27199DAE840178A3331A3829D59BF">
    <w:name w:val="35C27199DAE840178A3331A3829D59BF"/>
  </w:style>
  <w:style w:type="paragraph" w:customStyle="1" w:styleId="B3A3F68009DB42C59AE92AD026E812D0">
    <w:name w:val="B3A3F68009DB42C59AE92AD026E812D0"/>
  </w:style>
  <w:style w:type="paragraph" w:customStyle="1" w:styleId="FCF2B1EC70C94EE5A1A4C0923D29866B">
    <w:name w:val="FCF2B1EC70C94EE5A1A4C0923D29866B"/>
  </w:style>
  <w:style w:type="paragraph" w:customStyle="1" w:styleId="AC80720A8A6C40048FCB236E67AD5DA6">
    <w:name w:val="AC80720A8A6C40048FCB236E67AD5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10217</RubrikLookup>
    <MotionGuid xmlns="00d11361-0b92-4bae-a181-288d6a55b763">f74de94a-bb20-4963-a55a-e5e9646ce8bb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D81D5-CB44-466C-91A7-AA0C6FECC62A}">
  <ds:schemaRefs>
    <ds:schemaRef ds:uri="http://schemas.microsoft.com/sharepoint/v3/contenttype/forms"/>
  </ds:schemaRefs>
</ds:datastoreItem>
</file>

<file path=customXml/itemProps2.xml><?xml version="1.0" encoding="utf-8"?>
<ds:datastoreItem xmlns:ds="http://schemas.openxmlformats.org/officeDocument/2006/customXml" ds:itemID="{792CDCB5-55B0-4676-A7EC-F93D38A6D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2D1D300-8636-4D3A-82AE-334D15C22E4C}">
  <ds:schemaRefs>
    <ds:schemaRef ds:uri="http://schemas.riksdagen.se/motion"/>
  </ds:schemaRefs>
</ds:datastoreItem>
</file>

<file path=customXml/itemProps5.xml><?xml version="1.0" encoding="utf-8"?>
<ds:datastoreItem xmlns:ds="http://schemas.openxmlformats.org/officeDocument/2006/customXml" ds:itemID="{EAB34423-50DB-45D2-892E-443EB23A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142</TotalTime>
  <Pages>7</Pages>
  <Words>2891</Words>
  <Characters>16745</Characters>
  <Application>Microsoft Office Word</Application>
  <DocSecurity>0</DocSecurity>
  <Lines>257</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201617V025 med anledning av prop   2016 17 133  Kompletteringar av den tillfälliga lagen för uppehållstillstånd rörande studier på gymnasienivå</vt:lpstr>
      <vt:lpstr/>
    </vt:vector>
  </TitlesOfParts>
  <Company>Sveriges riksdag</Company>
  <LinksUpToDate>false</LinksUpToDate>
  <CharactersWithSpaces>19592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201617V025 med anledning av prop   2016 17 133  Kompletteringar av den tillfälliga lagen för uppehållstillstånd rörande studier på gymnasienivå</dc:title>
  <dc:subject/>
  <dc:creator>Olle Svahn</dc:creator>
  <cp:keywords/>
  <dc:description/>
  <cp:lastModifiedBy>Kerstin Carlqvist</cp:lastModifiedBy>
  <cp:revision>17</cp:revision>
  <cp:lastPrinted>2017-04-10T14:00:00Z</cp:lastPrinted>
  <dcterms:created xsi:type="dcterms:W3CDTF">2017-03-17T11:01:00Z</dcterms:created>
  <dcterms:modified xsi:type="dcterms:W3CDTF">2017-04-10T14:00:00Z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*Z0C9260B087F8*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https://filur.riksdagen.se/drop/DropOffLibrary/Z0C9260B087F8.docx</vt:lpwstr>
  </property>
  <property fmtid="{D5CDD505-2E9C-101B-9397-08002B2CF9AE}" pid="13" name="RevisionsOn">
    <vt:lpwstr>1</vt:lpwstr>
  </property>
  <property fmtid="{D5CDD505-2E9C-101B-9397-08002B2CF9AE}" pid="14" name="GUI">
    <vt:lpwstr>1</vt:lpwstr>
  </property>
</Properties>
</file>