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E3308E59D44E419C0652D59BB7ACCB"/>
        </w:placeholder>
        <w15:appearance w15:val="hidden"/>
        <w:text/>
      </w:sdtPr>
      <w:sdtEndPr/>
      <w:sdtContent>
        <w:p w:rsidRPr="009B062B" w:rsidR="00AF30DD" w:rsidP="009B062B" w:rsidRDefault="00AF30DD" w14:paraId="096DD254" w14:textId="77777777">
          <w:pPr>
            <w:pStyle w:val="RubrikFrslagTIllRiksdagsbeslut"/>
          </w:pPr>
          <w:r w:rsidRPr="009B062B">
            <w:t>Förslag till riksdagsbeslut</w:t>
          </w:r>
        </w:p>
      </w:sdtContent>
    </w:sdt>
    <w:sdt>
      <w:sdtPr>
        <w:alias w:val="Yrkande 1"/>
        <w:tag w:val="a2c9df38-89e6-405e-82a1-7bd4e28870a0"/>
        <w:id w:val="-632398595"/>
        <w:lock w:val="sdtLocked"/>
      </w:sdtPr>
      <w:sdtEndPr/>
      <w:sdtContent>
        <w:p w:rsidR="00634795" w:rsidRDefault="000D7BBB" w14:paraId="096DD255" w14:textId="77777777">
          <w:pPr>
            <w:pStyle w:val="Frslagstext"/>
            <w:numPr>
              <w:ilvl w:val="0"/>
              <w:numId w:val="0"/>
            </w:numPr>
          </w:pPr>
          <w:r>
            <w:t>Riksdagen ställer sig bakom det som anförs i motionen om inkomstprövning av barnbidrag och tillkännager detta för regeringen.</w:t>
          </w:r>
        </w:p>
      </w:sdtContent>
    </w:sdt>
    <w:p w:rsidRPr="009B062B" w:rsidR="00AF30DD" w:rsidP="009B062B" w:rsidRDefault="000156D9" w14:paraId="096DD256" w14:textId="77777777">
      <w:pPr>
        <w:pStyle w:val="Rubrik1"/>
      </w:pPr>
      <w:bookmarkStart w:name="MotionsStart" w:id="0"/>
      <w:bookmarkEnd w:id="0"/>
      <w:r w:rsidRPr="009B062B">
        <w:t>Motivering</w:t>
      </w:r>
    </w:p>
    <w:p w:rsidR="008C3F11" w:rsidP="008C3F11" w:rsidRDefault="008C3F11" w14:paraId="096DD257" w14:textId="0AD52CED">
      <w:pPr>
        <w:pStyle w:val="Normalutanindragellerluft"/>
      </w:pPr>
      <w:r>
        <w:t>Barnbidrag är ett statligt ekonomiskt stöd som betalas ut till barnfamiljer i Sverige i form av kontantstöd. När barnbidraget infö</w:t>
      </w:r>
      <w:r w:rsidR="00597997">
        <w:t>rdes 1937 var bidraget inkomst</w:t>
      </w:r>
      <w:r>
        <w:t xml:space="preserve">prövat men ersattes 1948 med ett allmänt bidrag oavsett inkomst. Barnbidragets betydelse är idag viktigt för många familjer beroende på inkomst och sammansättning. I till exempel en familj bestående av en ensamstående förälder med två barn där föräldern är låg/medelinkomsttagare är barnbidraget nödvändigt för att kunna bibehålla den ekonomiska standard som krävs. Detta kan jämföras med en familj där exempelvis båda föräldrarna är höginkomsttagare och då har möjligheten spara barnbidraget för att ge barnen ett startkapital i framtiden. En möjlighet som förstnämnda familj inte har. </w:t>
      </w:r>
    </w:p>
    <w:p w:rsidR="00093F48" w:rsidP="00597997" w:rsidRDefault="008C3F11" w14:paraId="096DD258" w14:textId="77777777">
      <w:r w:rsidRPr="00597997">
        <w:t xml:space="preserve">Detta leder till ekonomiska klyftor och bidrar till ökade klasskillnader under barnens uppväxt. Bostadsbidrag, försörjningsstöd m.m. är bidrag som är inkomstprövade och likt dessa ser jag inget hinder för att även barnbidraget skall prövas. Regeringen bör härmed utreda möjligheten att se över barnbidraget i dess helhet där man lämpligen har </w:t>
      </w:r>
      <w:r w:rsidRPr="00597997">
        <w:lastRenderedPageBreak/>
        <w:t>ett grundarvode på femhundra kronor i månaden per barn och sedan sätter normer för när man ska vara berättigad till högre bidrag. Detta öppnar upp för en ekonomisk förstärkning för de familjer som har det sämst ställt.</w:t>
      </w:r>
    </w:p>
    <w:p w:rsidRPr="00597997" w:rsidR="00597997" w:rsidP="00597997" w:rsidRDefault="00597997" w14:paraId="2F29250A" w14:textId="77777777">
      <w:bookmarkStart w:name="_GoBack" w:id="1"/>
      <w:bookmarkEnd w:id="1"/>
    </w:p>
    <w:sdt>
      <w:sdtPr>
        <w:rPr>
          <w:i/>
          <w:noProof/>
        </w:rPr>
        <w:alias w:val="CC_Underskrifter"/>
        <w:tag w:val="CC_Underskrifter"/>
        <w:id w:val="583496634"/>
        <w:lock w:val="sdtContentLocked"/>
        <w:placeholder>
          <w:docPart w:val="554235A1E379474987DAF9A5113FC77D"/>
        </w:placeholder>
        <w15:appearance w15:val="hidden"/>
      </w:sdtPr>
      <w:sdtEndPr>
        <w:rPr>
          <w:i w:val="0"/>
          <w:noProof w:val="0"/>
        </w:rPr>
      </w:sdtEndPr>
      <w:sdtContent>
        <w:p w:rsidR="004801AC" w:rsidP="00FF49B1" w:rsidRDefault="00DB4FDB" w14:paraId="096DD2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FB46FE" w:rsidRDefault="00FB46FE" w14:paraId="096DD25D" w14:textId="77777777"/>
    <w:sectPr w:rsidR="00FB46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D25F" w14:textId="77777777" w:rsidR="001B6F91" w:rsidRDefault="001B6F91" w:rsidP="000C1CAD">
      <w:pPr>
        <w:spacing w:line="240" w:lineRule="auto"/>
      </w:pPr>
      <w:r>
        <w:separator/>
      </w:r>
    </w:p>
  </w:endnote>
  <w:endnote w:type="continuationSeparator" w:id="0">
    <w:p w14:paraId="096DD260" w14:textId="77777777" w:rsidR="001B6F91" w:rsidRDefault="001B6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D2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D2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F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D25D" w14:textId="77777777" w:rsidR="001B6F91" w:rsidRDefault="001B6F91" w:rsidP="000C1CAD">
      <w:pPr>
        <w:spacing w:line="240" w:lineRule="auto"/>
      </w:pPr>
      <w:r>
        <w:separator/>
      </w:r>
    </w:p>
  </w:footnote>
  <w:footnote w:type="continuationSeparator" w:id="0">
    <w:p w14:paraId="096DD25E" w14:textId="77777777" w:rsidR="001B6F91" w:rsidRDefault="001B6F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6DD2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DD271" wp14:anchorId="096DD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4FDB" w14:paraId="096DD272" w14:textId="77777777">
                          <w:pPr>
                            <w:jc w:val="right"/>
                          </w:pPr>
                          <w:sdt>
                            <w:sdtPr>
                              <w:alias w:val="CC_Noformat_Partikod"/>
                              <w:tag w:val="CC_Noformat_Partikod"/>
                              <w:id w:val="-53464382"/>
                              <w:placeholder>
                                <w:docPart w:val="63582F85ACDF4786BE2E25690BA903C9"/>
                              </w:placeholder>
                              <w:text/>
                            </w:sdtPr>
                            <w:sdtEndPr/>
                            <w:sdtContent>
                              <w:r w:rsidR="008C3F11">
                                <w:t>SD</w:t>
                              </w:r>
                            </w:sdtContent>
                          </w:sdt>
                          <w:sdt>
                            <w:sdtPr>
                              <w:alias w:val="CC_Noformat_Partinummer"/>
                              <w:tag w:val="CC_Noformat_Partinummer"/>
                              <w:id w:val="-1709555926"/>
                              <w:placeholder>
                                <w:docPart w:val="ED7E3EB117754C80BDD4065F8D02D1A8"/>
                              </w:placeholder>
                              <w:text/>
                            </w:sdtPr>
                            <w:sdtEndPr/>
                            <w:sdtContent>
                              <w:r w:rsidR="008C3F11">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DD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4FDB" w14:paraId="096DD272" w14:textId="77777777">
                    <w:pPr>
                      <w:jc w:val="right"/>
                    </w:pPr>
                    <w:sdt>
                      <w:sdtPr>
                        <w:alias w:val="CC_Noformat_Partikod"/>
                        <w:tag w:val="CC_Noformat_Partikod"/>
                        <w:id w:val="-53464382"/>
                        <w:placeholder>
                          <w:docPart w:val="63582F85ACDF4786BE2E25690BA903C9"/>
                        </w:placeholder>
                        <w:text/>
                      </w:sdtPr>
                      <w:sdtEndPr/>
                      <w:sdtContent>
                        <w:r w:rsidR="008C3F11">
                          <w:t>SD</w:t>
                        </w:r>
                      </w:sdtContent>
                    </w:sdt>
                    <w:sdt>
                      <w:sdtPr>
                        <w:alias w:val="CC_Noformat_Partinummer"/>
                        <w:tag w:val="CC_Noformat_Partinummer"/>
                        <w:id w:val="-1709555926"/>
                        <w:placeholder>
                          <w:docPart w:val="ED7E3EB117754C80BDD4065F8D02D1A8"/>
                        </w:placeholder>
                        <w:text/>
                      </w:sdtPr>
                      <w:sdtEndPr/>
                      <w:sdtContent>
                        <w:r w:rsidR="008C3F11">
                          <w:t>263</w:t>
                        </w:r>
                      </w:sdtContent>
                    </w:sdt>
                  </w:p>
                </w:txbxContent>
              </v:textbox>
              <w10:wrap anchorx="page"/>
            </v:shape>
          </w:pict>
        </mc:Fallback>
      </mc:AlternateContent>
    </w:r>
  </w:p>
  <w:p w:rsidRPr="00293C4F" w:rsidR="007A5507" w:rsidP="00776B74" w:rsidRDefault="007A5507" w14:paraId="096DD2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4FDB" w14:paraId="096DD263" w14:textId="77777777">
    <w:pPr>
      <w:jc w:val="right"/>
    </w:pPr>
    <w:sdt>
      <w:sdtPr>
        <w:alias w:val="CC_Noformat_Partikod"/>
        <w:tag w:val="CC_Noformat_Partikod"/>
        <w:id w:val="559911109"/>
        <w:text/>
      </w:sdtPr>
      <w:sdtEndPr/>
      <w:sdtContent>
        <w:r w:rsidR="008C3F11">
          <w:t>SD</w:t>
        </w:r>
      </w:sdtContent>
    </w:sdt>
    <w:sdt>
      <w:sdtPr>
        <w:alias w:val="CC_Noformat_Partinummer"/>
        <w:tag w:val="CC_Noformat_Partinummer"/>
        <w:id w:val="1197820850"/>
        <w:text/>
      </w:sdtPr>
      <w:sdtEndPr/>
      <w:sdtContent>
        <w:r w:rsidR="008C3F11">
          <w:t>263</w:t>
        </w:r>
      </w:sdtContent>
    </w:sdt>
  </w:p>
  <w:p w:rsidR="007A5507" w:rsidP="00776B74" w:rsidRDefault="007A5507" w14:paraId="096DD2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4FDB" w14:paraId="096DD267" w14:textId="77777777">
    <w:pPr>
      <w:jc w:val="right"/>
    </w:pPr>
    <w:sdt>
      <w:sdtPr>
        <w:alias w:val="CC_Noformat_Partikod"/>
        <w:tag w:val="CC_Noformat_Partikod"/>
        <w:id w:val="1471015553"/>
        <w:text/>
      </w:sdtPr>
      <w:sdtEndPr/>
      <w:sdtContent>
        <w:r w:rsidR="008C3F11">
          <w:t>SD</w:t>
        </w:r>
      </w:sdtContent>
    </w:sdt>
    <w:sdt>
      <w:sdtPr>
        <w:alias w:val="CC_Noformat_Partinummer"/>
        <w:tag w:val="CC_Noformat_Partinummer"/>
        <w:id w:val="-2014525982"/>
        <w:text/>
      </w:sdtPr>
      <w:sdtEndPr/>
      <w:sdtContent>
        <w:r w:rsidR="008C3F11">
          <w:t>263</w:t>
        </w:r>
      </w:sdtContent>
    </w:sdt>
  </w:p>
  <w:p w:rsidR="007A5507" w:rsidP="00A314CF" w:rsidRDefault="00DB4FDB" w14:paraId="206955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B4FDB" w14:paraId="096DD2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4FDB" w14:paraId="096DD2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:2400</w:t>
        </w:r>
      </w:sdtContent>
    </w:sdt>
  </w:p>
  <w:p w:rsidR="007A5507" w:rsidP="00E03A3D" w:rsidRDefault="00DB4FDB" w14:paraId="096DD26C"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8C3F11" w14:paraId="096DD26D" w14:textId="77777777">
        <w:pPr>
          <w:pStyle w:val="FSHRub2"/>
        </w:pPr>
        <w:r>
          <w:t>Inkomstprövning av barnbidrag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096DD2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3F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649"/>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BBB"/>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F91"/>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99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795"/>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F11"/>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B34"/>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615"/>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B7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4FDB"/>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6F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9B1"/>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DD253"/>
  <w15:chartTrackingRefBased/>
  <w15:docId w15:val="{E48DF875-DD4D-4EBE-A21A-3B1896D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E3308E59D44E419C0652D59BB7ACCB"/>
        <w:category>
          <w:name w:val="Allmänt"/>
          <w:gallery w:val="placeholder"/>
        </w:category>
        <w:types>
          <w:type w:val="bbPlcHdr"/>
        </w:types>
        <w:behaviors>
          <w:behavior w:val="content"/>
        </w:behaviors>
        <w:guid w:val="{C6AAF50B-9E44-4AF8-B85A-257013B07903}"/>
      </w:docPartPr>
      <w:docPartBody>
        <w:p w:rsidR="00E477C1" w:rsidRDefault="00DD6D50">
          <w:pPr>
            <w:pStyle w:val="27E3308E59D44E419C0652D59BB7ACCB"/>
          </w:pPr>
          <w:r w:rsidRPr="009A726D">
            <w:rPr>
              <w:rStyle w:val="Platshllartext"/>
            </w:rPr>
            <w:t>Klicka här för att ange text.</w:t>
          </w:r>
        </w:p>
      </w:docPartBody>
    </w:docPart>
    <w:docPart>
      <w:docPartPr>
        <w:name w:val="554235A1E379474987DAF9A5113FC77D"/>
        <w:category>
          <w:name w:val="Allmänt"/>
          <w:gallery w:val="placeholder"/>
        </w:category>
        <w:types>
          <w:type w:val="bbPlcHdr"/>
        </w:types>
        <w:behaviors>
          <w:behavior w:val="content"/>
        </w:behaviors>
        <w:guid w:val="{384039D2-AEBC-4F02-A60E-FF62B5C30736}"/>
      </w:docPartPr>
      <w:docPartBody>
        <w:p w:rsidR="00E477C1" w:rsidRDefault="00DD6D50">
          <w:pPr>
            <w:pStyle w:val="554235A1E379474987DAF9A5113FC77D"/>
          </w:pPr>
          <w:r w:rsidRPr="002551EA">
            <w:rPr>
              <w:rStyle w:val="Platshllartext"/>
              <w:color w:val="808080" w:themeColor="background1" w:themeShade="80"/>
            </w:rPr>
            <w:t>[Motionärernas namn]</w:t>
          </w:r>
        </w:p>
      </w:docPartBody>
    </w:docPart>
    <w:docPart>
      <w:docPartPr>
        <w:name w:val="63582F85ACDF4786BE2E25690BA903C9"/>
        <w:category>
          <w:name w:val="Allmänt"/>
          <w:gallery w:val="placeholder"/>
        </w:category>
        <w:types>
          <w:type w:val="bbPlcHdr"/>
        </w:types>
        <w:behaviors>
          <w:behavior w:val="content"/>
        </w:behaviors>
        <w:guid w:val="{D48B93CC-B9E1-4529-8FB0-5AA1C8CDA7AB}"/>
      </w:docPartPr>
      <w:docPartBody>
        <w:p w:rsidR="00E477C1" w:rsidRDefault="00DD6D50">
          <w:pPr>
            <w:pStyle w:val="63582F85ACDF4786BE2E25690BA903C9"/>
          </w:pPr>
          <w:r>
            <w:rPr>
              <w:rStyle w:val="Platshllartext"/>
            </w:rPr>
            <w:t xml:space="preserve"> </w:t>
          </w:r>
        </w:p>
      </w:docPartBody>
    </w:docPart>
    <w:docPart>
      <w:docPartPr>
        <w:name w:val="ED7E3EB117754C80BDD4065F8D02D1A8"/>
        <w:category>
          <w:name w:val="Allmänt"/>
          <w:gallery w:val="placeholder"/>
        </w:category>
        <w:types>
          <w:type w:val="bbPlcHdr"/>
        </w:types>
        <w:behaviors>
          <w:behavior w:val="content"/>
        </w:behaviors>
        <w:guid w:val="{41C65F84-AAB7-426C-A24D-779A301A6D19}"/>
      </w:docPartPr>
      <w:docPartBody>
        <w:p w:rsidR="00E477C1" w:rsidRDefault="00DD6D50">
          <w:pPr>
            <w:pStyle w:val="ED7E3EB117754C80BDD4065F8D02D1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50"/>
    <w:rsid w:val="00DD6D50"/>
    <w:rsid w:val="00E47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E3308E59D44E419C0652D59BB7ACCB">
    <w:name w:val="27E3308E59D44E419C0652D59BB7ACCB"/>
  </w:style>
  <w:style w:type="paragraph" w:customStyle="1" w:styleId="05E4A2CD7DCD4DB986A1533CA3E503B5">
    <w:name w:val="05E4A2CD7DCD4DB986A1533CA3E503B5"/>
  </w:style>
  <w:style w:type="paragraph" w:customStyle="1" w:styleId="AAE23CE601574C729A15B054DCFC9EF5">
    <w:name w:val="AAE23CE601574C729A15B054DCFC9EF5"/>
  </w:style>
  <w:style w:type="paragraph" w:customStyle="1" w:styleId="554235A1E379474987DAF9A5113FC77D">
    <w:name w:val="554235A1E379474987DAF9A5113FC77D"/>
  </w:style>
  <w:style w:type="paragraph" w:customStyle="1" w:styleId="63582F85ACDF4786BE2E25690BA903C9">
    <w:name w:val="63582F85ACDF4786BE2E25690BA903C9"/>
  </w:style>
  <w:style w:type="paragraph" w:customStyle="1" w:styleId="ED7E3EB117754C80BDD4065F8D02D1A8">
    <w:name w:val="ED7E3EB117754C80BDD4065F8D02D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8987</RubrikLookup>
    <MotionGuid xmlns="00d11361-0b92-4bae-a181-288d6a55b763">32f1e97b-cdeb-4a19-8b3c-ea383c6be87d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A959-A47A-43F3-B504-D3CD5E2F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14125-C832-466E-81B2-F06B34CBAA1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B84676-D424-4707-9759-D8DB732D00E2}">
  <ds:schemaRefs>
    <ds:schemaRef ds:uri="http://schemas.riksdagen.se/motion"/>
  </ds:schemaRefs>
</ds:datastoreItem>
</file>

<file path=customXml/itemProps5.xml><?xml version="1.0" encoding="utf-8"?>
<ds:datastoreItem xmlns:ds="http://schemas.openxmlformats.org/officeDocument/2006/customXml" ds:itemID="{A7F92FFD-7C47-4DE0-8D4D-781BB9C9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221</Words>
  <Characters>1287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201617SD263 Inkomstprövning av barnbidrag</dc:title>
  <dc:subject/>
  <dc:creator>Riksdagsförvaltningen</dc:creator>
  <cp:keywords/>
  <dc:description/>
  <cp:lastModifiedBy>Kerstin Carlqvist</cp:lastModifiedBy>
  <cp:revision>6</cp:revision>
  <cp:lastPrinted>2016-06-13T12:10:00Z</cp:lastPrinted>
  <dcterms:created xsi:type="dcterms:W3CDTF">2016-10-03T11:20:00Z</dcterms:created>
  <dcterms:modified xsi:type="dcterms:W3CDTF">2017-05-11T07:00:00Z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*T51CDE89AEF5D*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https://filur.riksdagen.se/drop/DropOffLibrary/T51CDE89AEF5D.docx</vt:lpwstr>
  </property>
  <property fmtid="{D5CDD505-2E9C-101B-9397-08002B2CF9AE}" pid="13" name="RevisionsOn">
    <vt:lpwstr>1</vt:lpwstr>
  </property>
</Properties>
</file>