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219D9D6F5940D782EFCB357D1241E6"/>
        </w:placeholder>
        <w15:appearance w15:val="hidden"/>
        <w:text/>
      </w:sdtPr>
      <w:sdtEndPr/>
      <w:sdtContent>
        <w:p w:rsidRPr="009B062B" w:rsidR="00AF30DD" w:rsidP="0011463E" w:rsidRDefault="00AF30DD" w14:paraId="1556B05B" w14:textId="77777777">
          <w:pPr>
            <w:pStyle w:val="RubrikFrslagTIllRiksdagsbeslut"/>
            <w:spacing w:before="720"/>
          </w:pPr>
          <w:r w:rsidRPr="009B062B">
            <w:t>Förslag till riksdagsbeslut</w:t>
          </w:r>
        </w:p>
      </w:sdtContent>
    </w:sdt>
    <w:sdt>
      <w:sdtPr>
        <w:alias w:val="Yrkande 1"/>
        <w:tag w:val="0c47859f-3426-4fa8-8ce1-a8f780dcc58c"/>
        <w:id w:val="269594996"/>
        <w:lock w:val="sdtLocked"/>
      </w:sdtPr>
      <w:sdtEndPr/>
      <w:sdtContent>
        <w:p w:rsidR="00F51428" w:rsidRDefault="00632492" w14:paraId="39B8482F" w14:textId="77777777">
          <w:pPr>
            <w:pStyle w:val="Frslagstext"/>
            <w:numPr>
              <w:ilvl w:val="0"/>
              <w:numId w:val="0"/>
            </w:numPr>
          </w:pPr>
          <w:r>
            <w:t>Riksdagen ställer sig bakom det som anförs i motionen om att lagstifta kring s.k. eftersupning enligt norsk modell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179A67A004491DA0B8C0FE95394595"/>
        </w:placeholder>
        <w15:appearance w15:val="hidden"/>
        <w:text/>
      </w:sdtPr>
      <w:sdtEndPr/>
      <w:sdtContent>
        <w:p w:rsidRPr="009B062B" w:rsidR="006D79C9" w:rsidP="0011463E" w:rsidRDefault="006D79C9" w14:paraId="6DB60498" w14:textId="77777777">
          <w:pPr>
            <w:pStyle w:val="Rubrik1"/>
            <w:spacing w:before="720"/>
          </w:pPr>
          <w:r>
            <w:t>Motivering</w:t>
          </w:r>
        </w:p>
      </w:sdtContent>
    </w:sdt>
    <w:p w:rsidRPr="0011463E" w:rsidR="00B46A96" w:rsidP="0011463E" w:rsidRDefault="00B46A96" w14:paraId="7ADB2D08" w14:textId="56CC52F1">
      <w:pPr>
        <w:pStyle w:val="Normalutanindragellerluft"/>
      </w:pPr>
      <w:r w:rsidRPr="0011463E">
        <w:t>Det förekommer att s</w:t>
      </w:r>
      <w:r w:rsidRPr="0011463E" w:rsidR="0011463E">
        <w:t>.</w:t>
      </w:r>
      <w:r w:rsidRPr="0011463E">
        <w:t xml:space="preserve">k. eftersupning används som metod för att slippa </w:t>
      </w:r>
      <w:r w:rsidR="0011463E">
        <w:t xml:space="preserve">bli fälld för rattfylla. När </w:t>
      </w:r>
      <w:r w:rsidRPr="0011463E">
        <w:t xml:space="preserve">förare efter en trafikolycka ertappas med att ha druckit alkohol hävdar de att intaget skett efter bilkörningen. Därigenom kan en rattfyllerist bli frikänd såvida det inte går att bevisa att vederbörande även druckit alkohol före olyckan. Detta skapar svårigheter för domstolarna att bevisa brott mot trafiknykterheten. </w:t>
      </w:r>
    </w:p>
    <w:p w:rsidRPr="00B2431E" w:rsidR="00B46A96" w:rsidP="00B2431E" w:rsidRDefault="00B46A96" w14:paraId="455B88D0" w14:textId="77777777">
      <w:r w:rsidRPr="00B2431E">
        <w:t>I Norge finns sedan 1959 en lag som säger att en motorfordonsförare inte får dricka alkohol eller inta något annat berusningsmedel de första sex timmarna efter en körning när föraren förstår eller borde förstå att den kan föranleda en polisundersökning.</w:t>
      </w:r>
    </w:p>
    <w:p w:rsidRPr="00B2431E" w:rsidR="00B46A96" w:rsidP="00B2431E" w:rsidRDefault="00B46A96" w14:paraId="639C659B" w14:textId="77777777">
      <w:r w:rsidRPr="00B2431E">
        <w:lastRenderedPageBreak/>
        <w:t>Varje år skadas och dör människor på grund av att onyktra personer kör bil. I och med att eftersupning har satts i system vid olyckor i samband med alkoholintag är det nu hög tid att ta efter den norska modellen. Det finns anledning att tro att det kommer att spara liv om en liknande lag instiftas i Sverige, och vara en tydlig signal om att alkohol och bilkörning inte hör ihop.</w:t>
      </w:r>
    </w:p>
    <w:p w:rsidRPr="00B2431E" w:rsidR="00B46A96" w:rsidP="00B2431E" w:rsidRDefault="00B46A96" w14:paraId="01F2E78B" w14:textId="77777777">
      <w:r w:rsidRPr="00B2431E">
        <w:t>Det finns en närmast total uppslutning från svenska folket kring kravet på att trafiken skall vara fri från alkohol och andra droger. Ingen vill möta en rattfull i trafiken. Ändå beräknas antalet rattfulla på våra vägar dagligen vara nästan lika många som antalet taxibilar.</w:t>
      </w:r>
    </w:p>
    <w:p w:rsidRPr="00B2431E" w:rsidR="00B46A96" w:rsidP="00B2431E" w:rsidRDefault="00B46A96" w14:paraId="5EA9791D" w14:textId="77777777">
      <w:r w:rsidRPr="00B2431E">
        <w:t>Riksdagen har tidigare gjort ett tillkännagivande till regeringen i frågan men någon proposition har ännu inte presenterats varför frågan är aktuell att lyftas på nytt. Regeringen bör snarast återkomma med förslag på åtgärder. Detta bör ges regeringen till känna.</w:t>
      </w:r>
    </w:p>
    <w:p w:rsidRPr="0011463E" w:rsidR="0011463E" w:rsidP="00B46A96" w:rsidRDefault="0011463E" w14:paraId="6C88F661" w14:textId="4C7B196E">
      <w:pPr>
        <w:rPr>
          <w:rFonts w:asciiTheme="majorHAnsi" w:hAnsiTheme="majorHAnsi"/>
          <w14:numSpacing w14:val="default"/>
        </w:rPr>
      </w:pPr>
      <w:sdt>
        <w:sdtPr>
          <w:alias w:val="CC_Underskrifter"/>
          <w:tag w:val="CC_Underskrifter"/>
          <w:id w:val="583496634"/>
          <w:lock w:val="sdtContentLocked"/>
          <w:placeholder>
            <w:docPart w:val="FB59F0F620F04FE8AA77D2FC8CF187BB"/>
          </w:placeholder>
          <w15:appearance w15:val="hidden"/>
        </w:sdtPr>
        <w:sdtEndPr>
          <w:rPr>
            <w:rFonts w:asciiTheme="majorHAnsi" w:hAnsiTheme="majorHAnsi"/>
            <w:sz w:val="38"/>
            <w14:numSpacing w14:val="default"/>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r>
            </w:p>
          </w:tc>
        </w:tr>
      </w:tbl>
      <w:bookmarkStart w:name="_GoBack" w:id="1"/>
      <w:bookmarkEnd w:id="1"/>
    </w:p>
    <w:p w:rsidR="004801AC" w:rsidP="0011463E" w:rsidRDefault="004801AC" w14:paraId="742DDE19" w14:textId="77777777">
      <w:pPr>
        <w:spacing w:line="160" w:lineRule="exact"/>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9A76" w14:textId="77777777" w:rsidR="00B46A96" w:rsidRDefault="00B46A96" w:rsidP="000C1CAD">
      <w:pPr>
        <w:spacing w:line="240" w:lineRule="auto"/>
      </w:pPr>
      <w:r>
        <w:separator/>
      </w:r>
    </w:p>
  </w:endnote>
  <w:endnote w:type="continuationSeparator" w:id="0">
    <w:p w14:paraId="05B56286" w14:textId="77777777" w:rsidR="00B46A96" w:rsidRDefault="00B46A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4E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879B" w14:textId="037AEA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46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71C5" w14:textId="77777777" w:rsidR="00B46A96" w:rsidRDefault="00B46A96" w:rsidP="000C1CAD">
      <w:pPr>
        <w:spacing w:line="240" w:lineRule="auto"/>
      </w:pPr>
      <w:r>
        <w:separator/>
      </w:r>
    </w:p>
  </w:footnote>
  <w:footnote w:type="continuationSeparator" w:id="0">
    <w:p w14:paraId="5DEB38B8" w14:textId="77777777" w:rsidR="00B46A96" w:rsidRDefault="00B46A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CB3A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0B76E8" wp14:anchorId="77D477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463E" w14:paraId="2BDD680B" w14:textId="77777777">
                          <w:pPr>
                            <w:jc w:val="right"/>
                          </w:pPr>
                          <w:sdt>
                            <w:sdtPr>
                              <w:alias w:val="CC_Noformat_Partikod"/>
                              <w:tag w:val="CC_Noformat_Partikod"/>
                              <w:id w:val="-53464382"/>
                              <w:placeholder>
                                <w:docPart w:val="5B6FFC9C523D4460B4715F4B7875AC34"/>
                              </w:placeholder>
                              <w:text/>
                            </w:sdtPr>
                            <w:sdtEndPr/>
                            <w:sdtContent>
                              <w:r w:rsidR="00B46A96">
                                <w:t>KD</w:t>
                              </w:r>
                            </w:sdtContent>
                          </w:sdt>
                          <w:sdt>
                            <w:sdtPr>
                              <w:alias w:val="CC_Noformat_Partinummer"/>
                              <w:tag w:val="CC_Noformat_Partinummer"/>
                              <w:id w:val="-1709555926"/>
                              <w:placeholder>
                                <w:docPart w:val="6179CDB71E3D4F4DA9F270116307326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D477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463E" w14:paraId="2BDD680B" w14:textId="77777777">
                    <w:pPr>
                      <w:jc w:val="right"/>
                    </w:pPr>
                    <w:sdt>
                      <w:sdtPr>
                        <w:alias w:val="CC_Noformat_Partikod"/>
                        <w:tag w:val="CC_Noformat_Partikod"/>
                        <w:id w:val="-53464382"/>
                        <w:placeholder>
                          <w:docPart w:val="5B6FFC9C523D4460B4715F4B7875AC34"/>
                        </w:placeholder>
                        <w:text/>
                      </w:sdtPr>
                      <w:sdtEndPr/>
                      <w:sdtContent>
                        <w:r w:rsidR="00B46A96">
                          <w:t>KD</w:t>
                        </w:r>
                      </w:sdtContent>
                    </w:sdt>
                    <w:sdt>
                      <w:sdtPr>
                        <w:alias w:val="CC_Noformat_Partinummer"/>
                        <w:tag w:val="CC_Noformat_Partinummer"/>
                        <w:id w:val="-1709555926"/>
                        <w:placeholder>
                          <w:docPart w:val="6179CDB71E3D4F4DA9F270116307326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9233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463E" w14:paraId="0A895502" w14:textId="77777777">
    <w:pPr>
      <w:jc w:val="right"/>
    </w:pPr>
    <w:sdt>
      <w:sdtPr>
        <w:alias w:val="CC_Noformat_Partikod"/>
        <w:tag w:val="CC_Noformat_Partikod"/>
        <w:id w:val="559911109"/>
        <w:placeholder>
          <w:docPart w:val="6179CDB71E3D4F4DA9F270116307326D"/>
        </w:placeholder>
        <w:text/>
      </w:sdtPr>
      <w:sdtEndPr/>
      <w:sdtContent>
        <w:r w:rsidR="00B46A96">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18ED3B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463E" w14:paraId="227A7ABA" w14:textId="77777777">
    <w:pPr>
      <w:jc w:val="right"/>
    </w:pPr>
    <w:sdt>
      <w:sdtPr>
        <w:alias w:val="CC_Noformat_Partikod"/>
        <w:tag w:val="CC_Noformat_Partikod"/>
        <w:id w:val="1471015553"/>
        <w:text/>
      </w:sdtPr>
      <w:sdtEndPr/>
      <w:sdtContent>
        <w:r w:rsidR="00B46A96">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1463E" w14:paraId="4FC2F3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463E" w14:paraId="0512F5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463E" w14:paraId="435E25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w:t>
        </w:r>
      </w:sdtContent>
    </w:sdt>
  </w:p>
  <w:p w:rsidR="004F35FE" w:rsidP="00E03A3D" w:rsidRDefault="0011463E" w14:paraId="0DD71CFC"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C25CC2" w14:paraId="107FB48F" w14:textId="40F3B936">
        <w:pPr>
          <w:pStyle w:val="FSHRub2"/>
        </w:pPr>
        <w:r>
          <w:t xml:space="preserve">Förbud mot eftersupning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0E3E90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4631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0060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2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C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D25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E96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6D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A034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9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63E"/>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A9B"/>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492"/>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31E"/>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A96"/>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BB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CC2"/>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641"/>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428"/>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5A61E"/>
  <w15:chartTrackingRefBased/>
  <w15:docId w15:val="{BA56FB3A-91C1-4816-91B7-3825FB0C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19D9D6F5940D782EFCB357D1241E6"/>
        <w:category>
          <w:name w:val="Allmänt"/>
          <w:gallery w:val="placeholder"/>
        </w:category>
        <w:types>
          <w:type w:val="bbPlcHdr"/>
        </w:types>
        <w:behaviors>
          <w:behavior w:val="content"/>
        </w:behaviors>
        <w:guid w:val="{AFC871C1-5B86-4AF8-B701-45A92D66B6A3}"/>
      </w:docPartPr>
      <w:docPartBody>
        <w:p w:rsidR="00BF6B8A" w:rsidRDefault="00BF6B8A">
          <w:pPr>
            <w:pStyle w:val="CC219D9D6F5940D782EFCB357D1241E6"/>
          </w:pPr>
          <w:r w:rsidRPr="005A0A93">
            <w:rPr>
              <w:rStyle w:val="Platshllartext"/>
            </w:rPr>
            <w:t>Förslag till riksdagsbeslut</w:t>
          </w:r>
        </w:p>
      </w:docPartBody>
    </w:docPart>
    <w:docPart>
      <w:docPartPr>
        <w:name w:val="78179A67A004491DA0B8C0FE95394595"/>
        <w:category>
          <w:name w:val="Allmänt"/>
          <w:gallery w:val="placeholder"/>
        </w:category>
        <w:types>
          <w:type w:val="bbPlcHdr"/>
        </w:types>
        <w:behaviors>
          <w:behavior w:val="content"/>
        </w:behaviors>
        <w:guid w:val="{F1082D97-520D-45EF-A01C-4180245E9F6A}"/>
      </w:docPartPr>
      <w:docPartBody>
        <w:p w:rsidR="00BF6B8A" w:rsidRDefault="00BF6B8A">
          <w:pPr>
            <w:pStyle w:val="78179A67A004491DA0B8C0FE95394595"/>
          </w:pPr>
          <w:r w:rsidRPr="005A0A93">
            <w:rPr>
              <w:rStyle w:val="Platshllartext"/>
            </w:rPr>
            <w:t>Motivering</w:t>
          </w:r>
        </w:p>
      </w:docPartBody>
    </w:docPart>
    <w:docPart>
      <w:docPartPr>
        <w:name w:val="FB59F0F620F04FE8AA77D2FC8CF187BB"/>
        <w:category>
          <w:name w:val="Allmänt"/>
          <w:gallery w:val="placeholder"/>
        </w:category>
        <w:types>
          <w:type w:val="bbPlcHdr"/>
        </w:types>
        <w:behaviors>
          <w:behavior w:val="content"/>
        </w:behaviors>
        <w:guid w:val="{923BA516-CDC4-4654-82EF-2B5AA880B7AE}"/>
      </w:docPartPr>
      <w:docPartBody>
        <w:p w:rsidR="00BF6B8A" w:rsidRDefault="00BF6B8A">
          <w:pPr>
            <w:pStyle w:val="FB59F0F620F04FE8AA77D2FC8CF187BB"/>
          </w:pPr>
          <w:r w:rsidRPr="00490DAC">
            <w:rPr>
              <w:rStyle w:val="Platshllartext"/>
            </w:rPr>
            <w:t>Skriv ej här, motionärer infogas via panel!</w:t>
          </w:r>
        </w:p>
      </w:docPartBody>
    </w:docPart>
    <w:docPart>
      <w:docPartPr>
        <w:name w:val="5B6FFC9C523D4460B4715F4B7875AC34"/>
        <w:category>
          <w:name w:val="Allmänt"/>
          <w:gallery w:val="placeholder"/>
        </w:category>
        <w:types>
          <w:type w:val="bbPlcHdr"/>
        </w:types>
        <w:behaviors>
          <w:behavior w:val="content"/>
        </w:behaviors>
        <w:guid w:val="{CB44656E-C457-41B9-A8C0-2E41CCB74675}"/>
      </w:docPartPr>
      <w:docPartBody>
        <w:p w:rsidR="00BF6B8A" w:rsidRDefault="00BF6B8A">
          <w:pPr>
            <w:pStyle w:val="5B6FFC9C523D4460B4715F4B7875AC34"/>
          </w:pPr>
          <w:r>
            <w:rPr>
              <w:rStyle w:val="Platshllartext"/>
            </w:rPr>
            <w:t xml:space="preserve"> </w:t>
          </w:r>
        </w:p>
      </w:docPartBody>
    </w:docPart>
    <w:docPart>
      <w:docPartPr>
        <w:name w:val="6179CDB71E3D4F4DA9F270116307326D"/>
        <w:category>
          <w:name w:val="Allmänt"/>
          <w:gallery w:val="placeholder"/>
        </w:category>
        <w:types>
          <w:type w:val="bbPlcHdr"/>
        </w:types>
        <w:behaviors>
          <w:behavior w:val="content"/>
        </w:behaviors>
        <w:guid w:val="{627C854E-C2A0-4097-93E6-BF26607424D0}"/>
      </w:docPartPr>
      <w:docPartBody>
        <w:p w:rsidR="00BF6B8A" w:rsidRDefault="00BF6B8A">
          <w:pPr>
            <w:pStyle w:val="6179CDB71E3D4F4DA9F2701163073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8A"/>
    <w:rsid w:val="00BF6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219D9D6F5940D782EFCB357D1241E6">
    <w:name w:val="CC219D9D6F5940D782EFCB357D1241E6"/>
  </w:style>
  <w:style w:type="paragraph" w:customStyle="1" w:styleId="7C167A9AD84D489D8537B21A7F3D3797">
    <w:name w:val="7C167A9AD84D489D8537B21A7F3D3797"/>
  </w:style>
  <w:style w:type="paragraph" w:customStyle="1" w:styleId="17DDC38AB65A46C4AEAD1D32FB9FAFD5">
    <w:name w:val="17DDC38AB65A46C4AEAD1D32FB9FAFD5"/>
  </w:style>
  <w:style w:type="paragraph" w:customStyle="1" w:styleId="78179A67A004491DA0B8C0FE95394595">
    <w:name w:val="78179A67A004491DA0B8C0FE95394595"/>
  </w:style>
  <w:style w:type="paragraph" w:customStyle="1" w:styleId="FB59F0F620F04FE8AA77D2FC8CF187BB">
    <w:name w:val="FB59F0F620F04FE8AA77D2FC8CF187BB"/>
  </w:style>
  <w:style w:type="paragraph" w:customStyle="1" w:styleId="5B6FFC9C523D4460B4715F4B7875AC34">
    <w:name w:val="5B6FFC9C523D4460B4715F4B7875AC34"/>
  </w:style>
  <w:style w:type="paragraph" w:customStyle="1" w:styleId="6179CDB71E3D4F4DA9F270116307326D">
    <w:name w:val="6179CDB71E3D4F4DA9F2701163073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B0005-C74D-48F2-9914-D7BCB3DB62E5}"/>
</file>

<file path=customXml/itemProps2.xml><?xml version="1.0" encoding="utf-8"?>
<ds:datastoreItem xmlns:ds="http://schemas.openxmlformats.org/officeDocument/2006/customXml" ds:itemID="{3D3B229F-E1D7-4EA7-B3A4-D2307870BB36}"/>
</file>

<file path=customXml/itemProps3.xml><?xml version="1.0" encoding="utf-8"?>
<ds:datastoreItem xmlns:ds="http://schemas.openxmlformats.org/officeDocument/2006/customXml" ds:itemID="{54358DD6-DF58-4F5B-B202-F56B871972C9}"/>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1537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