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2A4AB562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F73960">
              <w:rPr>
                <w:b/>
                <w:sz w:val="22"/>
                <w:szCs w:val="22"/>
              </w:rPr>
              <w:t>28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762DD6C4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96DDC">
              <w:rPr>
                <w:sz w:val="22"/>
                <w:szCs w:val="22"/>
              </w:rPr>
              <w:t>0</w:t>
            </w:r>
            <w:r w:rsidR="00BE1064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323159">
              <w:rPr>
                <w:sz w:val="22"/>
                <w:szCs w:val="22"/>
              </w:rPr>
              <w:t>16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75E2ACFB" w:rsidR="00BD53C1" w:rsidRPr="00477C9F" w:rsidRDefault="00496DDC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8A05E7">
              <w:rPr>
                <w:sz w:val="22"/>
                <w:szCs w:val="22"/>
              </w:rPr>
              <w:t>9.17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5D74548D" w14:textId="77777777" w:rsidR="00323159" w:rsidRPr="0069143B" w:rsidRDefault="00323159" w:rsidP="0032315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52DC9025" w14:textId="77777777" w:rsidR="00323159" w:rsidRPr="0069143B" w:rsidRDefault="00323159" w:rsidP="0032315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292BCFF" w14:textId="2396140B" w:rsidR="00323159" w:rsidRDefault="00323159" w:rsidP="0032315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justerande protokoll 2022/23:</w:t>
            </w:r>
            <w:r w:rsidR="00B75491">
              <w:rPr>
                <w:snapToGrid w:val="0"/>
                <w:sz w:val="22"/>
                <w:szCs w:val="22"/>
              </w:rPr>
              <w:t>26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FD8FBFC" w14:textId="77777777" w:rsidR="007864F6" w:rsidRPr="0069143B" w:rsidRDefault="007864F6" w:rsidP="00BE10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A05E7" w:rsidRPr="0069143B" w14:paraId="71541A24" w14:textId="77777777" w:rsidTr="00A06C23">
        <w:tc>
          <w:tcPr>
            <w:tcW w:w="541" w:type="dxa"/>
          </w:tcPr>
          <w:p w14:paraId="115CC6EB" w14:textId="2D52CF85" w:rsidR="008A05E7" w:rsidRPr="0069143B" w:rsidRDefault="008A05E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808" w:type="dxa"/>
            <w:gridSpan w:val="2"/>
          </w:tcPr>
          <w:p w14:paraId="5837EA9F" w14:textId="413AD12A" w:rsidR="008A05E7" w:rsidRPr="008A05E7" w:rsidRDefault="00C272E1" w:rsidP="008A05E7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Kompletteringsval</w:t>
            </w:r>
            <w:r w:rsidRPr="008A05E7"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  <w:r w:rsidR="005A38E6">
              <w:rPr>
                <w:b/>
                <w:bCs/>
                <w:snapToGrid w:val="0"/>
                <w:sz w:val="22"/>
                <w:szCs w:val="22"/>
              </w:rPr>
              <w:t>till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  <w:r w:rsidR="0030430C">
              <w:rPr>
                <w:b/>
                <w:bCs/>
                <w:snapToGrid w:val="0"/>
                <w:sz w:val="22"/>
                <w:szCs w:val="22"/>
              </w:rPr>
              <w:t>r</w:t>
            </w:r>
            <w:r w:rsidR="008A05E7" w:rsidRPr="008A05E7">
              <w:rPr>
                <w:b/>
                <w:bCs/>
                <w:snapToGrid w:val="0"/>
                <w:sz w:val="22"/>
                <w:szCs w:val="22"/>
              </w:rPr>
              <w:t>iksdagens råd för Riksrevisionen</w:t>
            </w:r>
          </w:p>
          <w:p w14:paraId="1F94EDF6" w14:textId="77777777" w:rsidR="008A05E7" w:rsidRDefault="008A05E7" w:rsidP="008A05E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C471CB1" w14:textId="3AE805C3" w:rsidR="008A05E7" w:rsidRDefault="008A05E7" w:rsidP="008A05E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 xml:space="preserve">Kanslichefen </w:t>
            </w:r>
            <w:r>
              <w:rPr>
                <w:snapToGrid w:val="0"/>
                <w:sz w:val="22"/>
                <w:szCs w:val="22"/>
              </w:rPr>
              <w:t>informerade att</w:t>
            </w:r>
            <w:r w:rsidR="005A38E6">
              <w:rPr>
                <w:snapToGrid w:val="0"/>
                <w:sz w:val="22"/>
                <w:szCs w:val="22"/>
              </w:rPr>
              <w:t xml:space="preserve"> Rasmus Ling (MP) har avsagt sig uppdraget som suppleant i rådet och att</w:t>
            </w:r>
            <w:r>
              <w:rPr>
                <w:snapToGrid w:val="0"/>
                <w:sz w:val="22"/>
                <w:szCs w:val="22"/>
              </w:rPr>
              <w:t xml:space="preserve"> Jan Riise (MP) </w:t>
            </w:r>
            <w:r w:rsidR="005A38E6">
              <w:rPr>
                <w:snapToGrid w:val="0"/>
                <w:sz w:val="22"/>
                <w:szCs w:val="22"/>
              </w:rPr>
              <w:t>valts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E308ED">
              <w:rPr>
                <w:snapToGrid w:val="0"/>
                <w:sz w:val="22"/>
                <w:szCs w:val="22"/>
              </w:rPr>
              <w:t>till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5A38E6">
              <w:rPr>
                <w:snapToGrid w:val="0"/>
                <w:sz w:val="22"/>
                <w:szCs w:val="22"/>
              </w:rPr>
              <w:t xml:space="preserve">ny </w:t>
            </w:r>
            <w:r>
              <w:rPr>
                <w:snapToGrid w:val="0"/>
                <w:sz w:val="22"/>
                <w:szCs w:val="22"/>
              </w:rPr>
              <w:t>suppleant.</w:t>
            </w:r>
          </w:p>
          <w:p w14:paraId="2F47D21B" w14:textId="77777777" w:rsidR="008A05E7" w:rsidRPr="0069143B" w:rsidRDefault="008A05E7" w:rsidP="0032315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E1064" w:rsidRPr="0069143B" w14:paraId="0869FBCC" w14:textId="77777777" w:rsidTr="00A06C23">
        <w:tc>
          <w:tcPr>
            <w:tcW w:w="541" w:type="dxa"/>
          </w:tcPr>
          <w:p w14:paraId="0F23C799" w14:textId="149F8CC5" w:rsidR="00BE106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A05E7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38F33E42" w14:textId="77777777" w:rsidR="00C97751" w:rsidRPr="00C97751" w:rsidRDefault="00C97751" w:rsidP="00C97751">
            <w:pPr>
              <w:jc w:val="both"/>
              <w:rPr>
                <w:sz w:val="22"/>
                <w:szCs w:val="22"/>
              </w:rPr>
            </w:pPr>
            <w:r w:rsidRPr="00C97751">
              <w:rPr>
                <w:b/>
                <w:bCs/>
                <w:sz w:val="22"/>
                <w:szCs w:val="22"/>
              </w:rPr>
              <w:t>Åtalsanmälan</w:t>
            </w:r>
            <w:r w:rsidRPr="00C97751">
              <w:rPr>
                <w:sz w:val="22"/>
                <w:szCs w:val="22"/>
              </w:rPr>
              <w:t xml:space="preserve"> </w:t>
            </w:r>
            <w:r w:rsidRPr="00C97751">
              <w:rPr>
                <w:b/>
                <w:bCs/>
                <w:sz w:val="22"/>
                <w:szCs w:val="22"/>
              </w:rPr>
              <w:t>(dnr 1239-2022/23)</w:t>
            </w:r>
          </w:p>
          <w:p w14:paraId="66A84264" w14:textId="7B94FF1D" w:rsidR="00C97751" w:rsidRPr="00C97751" w:rsidRDefault="00C97751" w:rsidP="00C97751">
            <w:pPr>
              <w:jc w:val="both"/>
              <w:rPr>
                <w:sz w:val="22"/>
                <w:szCs w:val="22"/>
              </w:rPr>
            </w:pPr>
          </w:p>
          <w:p w14:paraId="6007DD0E" w14:textId="77777777" w:rsidR="00C97751" w:rsidRPr="00C97751" w:rsidRDefault="00C97751" w:rsidP="00C97751">
            <w:pPr>
              <w:rPr>
                <w:sz w:val="22"/>
                <w:szCs w:val="22"/>
              </w:rPr>
            </w:pPr>
            <w:r w:rsidRPr="00C97751">
              <w:rPr>
                <w:sz w:val="22"/>
                <w:szCs w:val="22"/>
              </w:rPr>
              <w:t>Konstitutionsutskottet har mottagit skrivelser som innefattar anmälan mot två av riksdagens ombudsmän för brott.</w:t>
            </w:r>
          </w:p>
          <w:p w14:paraId="28B83D0D" w14:textId="1E0C028F" w:rsidR="00C97751" w:rsidRPr="00C97751" w:rsidRDefault="00C97751" w:rsidP="00C97751">
            <w:pPr>
              <w:rPr>
                <w:sz w:val="22"/>
                <w:szCs w:val="22"/>
              </w:rPr>
            </w:pPr>
          </w:p>
          <w:p w14:paraId="3F0AE2D4" w14:textId="77777777" w:rsidR="00C97751" w:rsidRPr="00C97751" w:rsidRDefault="00C97751" w:rsidP="00C97751">
            <w:pPr>
              <w:jc w:val="both"/>
              <w:rPr>
                <w:sz w:val="22"/>
                <w:szCs w:val="22"/>
              </w:rPr>
            </w:pPr>
            <w:r w:rsidRPr="00C97751">
              <w:rPr>
                <w:sz w:val="22"/>
                <w:szCs w:val="22"/>
              </w:rPr>
              <w:t>Ärendet föredrogs.</w:t>
            </w:r>
          </w:p>
          <w:p w14:paraId="1FACC751" w14:textId="4DCAE7B6" w:rsidR="00C97751" w:rsidRPr="00C97751" w:rsidRDefault="00C97751" w:rsidP="00C97751">
            <w:pPr>
              <w:rPr>
                <w:sz w:val="22"/>
                <w:szCs w:val="22"/>
              </w:rPr>
            </w:pPr>
          </w:p>
          <w:p w14:paraId="42674245" w14:textId="77777777" w:rsidR="00C97751" w:rsidRPr="00C97751" w:rsidRDefault="00C97751" w:rsidP="00C97751">
            <w:pPr>
              <w:jc w:val="both"/>
              <w:rPr>
                <w:sz w:val="22"/>
                <w:szCs w:val="22"/>
              </w:rPr>
            </w:pPr>
            <w:r w:rsidRPr="00C97751">
              <w:rPr>
                <w:sz w:val="22"/>
                <w:szCs w:val="22"/>
              </w:rPr>
              <w:t xml:space="preserve">Utskottet beslutade att skrivelserna inte skulle föranleda någon åtgärd. </w:t>
            </w:r>
          </w:p>
          <w:p w14:paraId="0E6634B9" w14:textId="7C28210F" w:rsidR="00C97751" w:rsidRPr="00C97751" w:rsidRDefault="00C97751" w:rsidP="00C97751">
            <w:pPr>
              <w:jc w:val="both"/>
              <w:rPr>
                <w:sz w:val="22"/>
                <w:szCs w:val="22"/>
              </w:rPr>
            </w:pPr>
          </w:p>
          <w:p w14:paraId="02016704" w14:textId="77777777" w:rsidR="00C97751" w:rsidRPr="00C97751" w:rsidRDefault="00C97751" w:rsidP="00C97751">
            <w:pPr>
              <w:rPr>
                <w:sz w:val="22"/>
                <w:szCs w:val="22"/>
              </w:rPr>
            </w:pPr>
            <w:r w:rsidRPr="00C97751">
              <w:rPr>
                <w:sz w:val="22"/>
                <w:szCs w:val="22"/>
              </w:rPr>
              <w:t>Denna paragraf förklarades omedelbart justerad.</w:t>
            </w:r>
          </w:p>
          <w:p w14:paraId="6AACF619" w14:textId="77777777" w:rsidR="00BE1064" w:rsidRPr="00C97751" w:rsidRDefault="00BE1064" w:rsidP="0032315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B3240" w:rsidRPr="0069143B" w14:paraId="337FC826" w14:textId="77777777" w:rsidTr="00A06C23">
        <w:tc>
          <w:tcPr>
            <w:tcW w:w="541" w:type="dxa"/>
          </w:tcPr>
          <w:p w14:paraId="3A686A52" w14:textId="31788AC2" w:rsidR="009B3240" w:rsidRDefault="009B324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8A05E7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808" w:type="dxa"/>
            <w:gridSpan w:val="2"/>
          </w:tcPr>
          <w:p w14:paraId="16F87075" w14:textId="77777777" w:rsidR="00C97751" w:rsidRPr="00C97751" w:rsidRDefault="00C97751" w:rsidP="00C97751">
            <w:pPr>
              <w:jc w:val="both"/>
              <w:rPr>
                <w:sz w:val="22"/>
                <w:szCs w:val="22"/>
              </w:rPr>
            </w:pPr>
            <w:r w:rsidRPr="00C97751">
              <w:rPr>
                <w:b/>
                <w:bCs/>
                <w:sz w:val="22"/>
                <w:szCs w:val="22"/>
              </w:rPr>
              <w:t>Åtalsanmälan</w:t>
            </w:r>
            <w:r w:rsidRPr="00C97751">
              <w:rPr>
                <w:sz w:val="22"/>
                <w:szCs w:val="22"/>
              </w:rPr>
              <w:t xml:space="preserve"> </w:t>
            </w:r>
            <w:r w:rsidRPr="00C97751">
              <w:rPr>
                <w:b/>
                <w:bCs/>
                <w:sz w:val="22"/>
                <w:szCs w:val="22"/>
              </w:rPr>
              <w:t>(dnr 1412-2022/23)</w:t>
            </w:r>
          </w:p>
          <w:p w14:paraId="53FF036E" w14:textId="2A892487" w:rsidR="00C97751" w:rsidRPr="00C97751" w:rsidRDefault="00C97751" w:rsidP="00C97751">
            <w:pPr>
              <w:jc w:val="both"/>
              <w:rPr>
                <w:sz w:val="22"/>
                <w:szCs w:val="22"/>
              </w:rPr>
            </w:pPr>
          </w:p>
          <w:p w14:paraId="79338560" w14:textId="77777777" w:rsidR="00C97751" w:rsidRPr="00C97751" w:rsidRDefault="00C97751" w:rsidP="00C97751">
            <w:pPr>
              <w:rPr>
                <w:sz w:val="22"/>
                <w:szCs w:val="22"/>
              </w:rPr>
            </w:pPr>
            <w:r w:rsidRPr="00C97751">
              <w:rPr>
                <w:sz w:val="22"/>
                <w:szCs w:val="22"/>
              </w:rPr>
              <w:t>Konstitutionsutskottet har mottagit en skrivelse som innefattar anmälan mot statsråd för brott.</w:t>
            </w:r>
          </w:p>
          <w:p w14:paraId="48909BBA" w14:textId="6A4B0E0E" w:rsidR="00C97751" w:rsidRPr="00C97751" w:rsidRDefault="00C97751" w:rsidP="00C97751">
            <w:pPr>
              <w:rPr>
                <w:sz w:val="22"/>
                <w:szCs w:val="22"/>
              </w:rPr>
            </w:pPr>
          </w:p>
          <w:p w14:paraId="6EB2FF1E" w14:textId="77777777" w:rsidR="00C97751" w:rsidRPr="00C97751" w:rsidRDefault="00C97751" w:rsidP="00C97751">
            <w:pPr>
              <w:jc w:val="both"/>
              <w:rPr>
                <w:sz w:val="22"/>
                <w:szCs w:val="22"/>
              </w:rPr>
            </w:pPr>
            <w:r w:rsidRPr="00C97751">
              <w:rPr>
                <w:sz w:val="22"/>
                <w:szCs w:val="22"/>
              </w:rPr>
              <w:t>Ärendet föredrogs.</w:t>
            </w:r>
          </w:p>
          <w:p w14:paraId="63F205DA" w14:textId="5C672612" w:rsidR="00C97751" w:rsidRPr="00C97751" w:rsidRDefault="00C97751" w:rsidP="00C97751">
            <w:pPr>
              <w:rPr>
                <w:sz w:val="22"/>
                <w:szCs w:val="22"/>
              </w:rPr>
            </w:pPr>
          </w:p>
          <w:p w14:paraId="56D76206" w14:textId="77777777" w:rsidR="00C97751" w:rsidRPr="00C97751" w:rsidRDefault="00C97751" w:rsidP="00C97751">
            <w:pPr>
              <w:jc w:val="both"/>
              <w:rPr>
                <w:sz w:val="22"/>
                <w:szCs w:val="22"/>
              </w:rPr>
            </w:pPr>
            <w:r w:rsidRPr="00C97751">
              <w:rPr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1FD85440" w14:textId="7C2C6B75" w:rsidR="00C97751" w:rsidRPr="00C97751" w:rsidRDefault="00C97751" w:rsidP="00C97751">
            <w:pPr>
              <w:jc w:val="both"/>
              <w:rPr>
                <w:sz w:val="22"/>
                <w:szCs w:val="22"/>
              </w:rPr>
            </w:pPr>
          </w:p>
          <w:p w14:paraId="4924ED72" w14:textId="77777777" w:rsidR="00C97751" w:rsidRPr="00C97751" w:rsidRDefault="00C97751" w:rsidP="00C97751">
            <w:pPr>
              <w:rPr>
                <w:sz w:val="22"/>
                <w:szCs w:val="22"/>
              </w:rPr>
            </w:pPr>
            <w:r w:rsidRPr="00C97751">
              <w:rPr>
                <w:sz w:val="22"/>
                <w:szCs w:val="22"/>
              </w:rPr>
              <w:t>Denna paragraf förklarades omedelbart justerad.</w:t>
            </w:r>
          </w:p>
          <w:p w14:paraId="52C39033" w14:textId="3C4DC7D0" w:rsidR="009B3240" w:rsidRPr="00C97751" w:rsidRDefault="009B3240" w:rsidP="00C9775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924B6" w:rsidRPr="0069143B" w14:paraId="45C96505" w14:textId="77777777" w:rsidTr="00A06C23">
        <w:tc>
          <w:tcPr>
            <w:tcW w:w="541" w:type="dxa"/>
          </w:tcPr>
          <w:p w14:paraId="60CBC291" w14:textId="7D0A74CB" w:rsidR="00A924B6" w:rsidRDefault="00A924B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A05E7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241F747E" w14:textId="77777777" w:rsidR="00C97751" w:rsidRPr="00C97751" w:rsidRDefault="00C97751" w:rsidP="00C97751">
            <w:pPr>
              <w:jc w:val="both"/>
              <w:rPr>
                <w:sz w:val="22"/>
                <w:szCs w:val="22"/>
              </w:rPr>
            </w:pPr>
            <w:r w:rsidRPr="00C97751">
              <w:rPr>
                <w:b/>
                <w:bCs/>
                <w:sz w:val="22"/>
                <w:szCs w:val="22"/>
              </w:rPr>
              <w:t>Åtalsanmälan</w:t>
            </w:r>
            <w:r w:rsidRPr="00C97751">
              <w:rPr>
                <w:sz w:val="22"/>
                <w:szCs w:val="22"/>
              </w:rPr>
              <w:t xml:space="preserve"> </w:t>
            </w:r>
            <w:r w:rsidRPr="00C97751">
              <w:rPr>
                <w:b/>
                <w:bCs/>
                <w:sz w:val="22"/>
                <w:szCs w:val="22"/>
              </w:rPr>
              <w:t>(dnr 1550-2022/23)</w:t>
            </w:r>
          </w:p>
          <w:p w14:paraId="65C4CCBB" w14:textId="4F236F6C" w:rsidR="00C97751" w:rsidRPr="00C97751" w:rsidRDefault="00C97751" w:rsidP="00C97751">
            <w:pPr>
              <w:jc w:val="both"/>
              <w:rPr>
                <w:sz w:val="22"/>
                <w:szCs w:val="22"/>
              </w:rPr>
            </w:pPr>
          </w:p>
          <w:p w14:paraId="49EEFC4C" w14:textId="77777777" w:rsidR="00C97751" w:rsidRPr="00C97751" w:rsidRDefault="00C97751" w:rsidP="00C97751">
            <w:pPr>
              <w:rPr>
                <w:sz w:val="22"/>
                <w:szCs w:val="22"/>
              </w:rPr>
            </w:pPr>
            <w:r w:rsidRPr="00C97751">
              <w:rPr>
                <w:sz w:val="22"/>
                <w:szCs w:val="22"/>
              </w:rPr>
              <w:t>Konstitutionsutskottet har mottagit en skrivelse som innefattar anmälan mot statsråd för brott.</w:t>
            </w:r>
          </w:p>
          <w:p w14:paraId="7051CBB2" w14:textId="1D766F42" w:rsidR="00C97751" w:rsidRPr="00C97751" w:rsidRDefault="00C97751" w:rsidP="00C97751">
            <w:pPr>
              <w:rPr>
                <w:sz w:val="22"/>
                <w:szCs w:val="22"/>
              </w:rPr>
            </w:pPr>
          </w:p>
          <w:p w14:paraId="0D004E93" w14:textId="77777777" w:rsidR="00C97751" w:rsidRPr="00C97751" w:rsidRDefault="00C97751" w:rsidP="00C97751">
            <w:pPr>
              <w:jc w:val="both"/>
              <w:rPr>
                <w:sz w:val="22"/>
                <w:szCs w:val="22"/>
              </w:rPr>
            </w:pPr>
            <w:r w:rsidRPr="00C97751">
              <w:rPr>
                <w:sz w:val="22"/>
                <w:szCs w:val="22"/>
              </w:rPr>
              <w:t>Ärendet föredrogs.</w:t>
            </w:r>
          </w:p>
          <w:p w14:paraId="5FD307E3" w14:textId="6396F577" w:rsidR="00C97751" w:rsidRPr="00C97751" w:rsidRDefault="00C97751" w:rsidP="00C97751">
            <w:pPr>
              <w:rPr>
                <w:sz w:val="22"/>
                <w:szCs w:val="22"/>
              </w:rPr>
            </w:pPr>
          </w:p>
          <w:p w14:paraId="3DE268EE" w14:textId="77777777" w:rsidR="00C97751" w:rsidRPr="00C97751" w:rsidRDefault="00C97751" w:rsidP="00C97751">
            <w:pPr>
              <w:jc w:val="both"/>
              <w:rPr>
                <w:sz w:val="22"/>
                <w:szCs w:val="22"/>
              </w:rPr>
            </w:pPr>
            <w:r w:rsidRPr="00C97751">
              <w:rPr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31E047A8" w14:textId="3153C2CE" w:rsidR="00C97751" w:rsidRPr="00C97751" w:rsidRDefault="00C97751" w:rsidP="00C97751">
            <w:pPr>
              <w:jc w:val="both"/>
              <w:rPr>
                <w:sz w:val="22"/>
                <w:szCs w:val="22"/>
              </w:rPr>
            </w:pPr>
          </w:p>
          <w:p w14:paraId="0429BFAB" w14:textId="77777777" w:rsidR="00C97751" w:rsidRPr="00C97751" w:rsidRDefault="00C97751" w:rsidP="00C97751">
            <w:pPr>
              <w:rPr>
                <w:sz w:val="22"/>
                <w:szCs w:val="22"/>
              </w:rPr>
            </w:pPr>
            <w:r w:rsidRPr="00C97751">
              <w:rPr>
                <w:sz w:val="22"/>
                <w:szCs w:val="22"/>
              </w:rPr>
              <w:t>Denna paragraf förklarades omedelbart justerad.</w:t>
            </w:r>
          </w:p>
          <w:p w14:paraId="03F414AA" w14:textId="1B1E00E2" w:rsidR="00A924B6" w:rsidRPr="00C97751" w:rsidRDefault="00A924B6" w:rsidP="00B7549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6D98C97A" w14:textId="77777777" w:rsidTr="00A06C23">
        <w:tc>
          <w:tcPr>
            <w:tcW w:w="541" w:type="dxa"/>
          </w:tcPr>
          <w:p w14:paraId="6DB5163B" w14:textId="6EB1B4B6" w:rsidR="00832F84" w:rsidRPr="0069143B" w:rsidRDefault="00C272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A3526C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13CF5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54E466DA" w14:textId="77777777" w:rsidR="00A3526C" w:rsidRPr="00E3365F" w:rsidRDefault="00A3526C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365F">
              <w:rPr>
                <w:b/>
                <w:snapToGrid w:val="0"/>
                <w:sz w:val="22"/>
                <w:szCs w:val="22"/>
              </w:rPr>
              <w:t>EU-bevakning</w:t>
            </w:r>
          </w:p>
          <w:p w14:paraId="594AA1CB" w14:textId="77777777" w:rsidR="00A3526C" w:rsidRPr="00E3365F" w:rsidRDefault="00A3526C" w:rsidP="00A3526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F2DD877" w14:textId="2B5028EF" w:rsidR="00A3526C" w:rsidRDefault="00A3526C" w:rsidP="00A3526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E3365F">
              <w:rPr>
                <w:bCs/>
                <w:snapToGrid w:val="0"/>
                <w:sz w:val="22"/>
                <w:szCs w:val="22"/>
              </w:rPr>
              <w:t>Förteckning över inkomna EU-handlingar anmäldes.</w:t>
            </w:r>
          </w:p>
          <w:p w14:paraId="5722D02A" w14:textId="77777777" w:rsidR="00832F84" w:rsidRPr="0069143B" w:rsidRDefault="00832F84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24DC9" w:rsidRPr="0069143B" w14:paraId="1D8F6A58" w14:textId="77777777" w:rsidTr="00A06C23">
        <w:tc>
          <w:tcPr>
            <w:tcW w:w="541" w:type="dxa"/>
          </w:tcPr>
          <w:p w14:paraId="56F54A78" w14:textId="1D236AC1" w:rsidR="00D24DC9" w:rsidRPr="0069143B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113CF5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8" w:type="dxa"/>
            <w:gridSpan w:val="2"/>
          </w:tcPr>
          <w:p w14:paraId="08A086B6" w14:textId="77777777" w:rsidR="00323159" w:rsidRPr="00A417DF" w:rsidRDefault="00323159" w:rsidP="00323159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A417DF">
              <w:rPr>
                <w:b/>
                <w:bCs/>
                <w:color w:val="000000"/>
                <w:sz w:val="22"/>
                <w:szCs w:val="22"/>
              </w:rPr>
              <w:t>Absolut sekretess hos domstol i mål och ärenden enligt konkurrens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A417DF">
              <w:rPr>
                <w:b/>
                <w:bCs/>
                <w:color w:val="000000"/>
                <w:sz w:val="22"/>
                <w:szCs w:val="22"/>
              </w:rPr>
              <w:t>lagen för uppgifter i vissa handlingar (KU15)</w:t>
            </w:r>
          </w:p>
          <w:p w14:paraId="115C9CF5" w14:textId="77777777" w:rsidR="00323159" w:rsidRPr="00A417DF" w:rsidRDefault="00323159" w:rsidP="00323159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color w:val="000000"/>
                <w:sz w:val="22"/>
                <w:szCs w:val="22"/>
              </w:rPr>
            </w:pPr>
          </w:p>
          <w:p w14:paraId="28FE1642" w14:textId="77777777" w:rsidR="00323159" w:rsidRPr="00A417DF" w:rsidRDefault="00323159" w:rsidP="00323159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  <w:r w:rsidRPr="00A417DF">
              <w:rPr>
                <w:bCs/>
                <w:snapToGrid w:val="0"/>
                <w:sz w:val="22"/>
                <w:szCs w:val="22"/>
              </w:rPr>
              <w:t xml:space="preserve">Utskottet </w:t>
            </w:r>
            <w:r w:rsidRPr="006012B8">
              <w:rPr>
                <w:bCs/>
                <w:snapToGrid w:val="0"/>
                <w:sz w:val="22"/>
                <w:szCs w:val="22"/>
              </w:rPr>
              <w:t xml:space="preserve">fortsatte behandlingen av </w:t>
            </w:r>
            <w:r w:rsidRPr="00A417DF">
              <w:rPr>
                <w:bCs/>
                <w:snapToGrid w:val="0"/>
                <w:sz w:val="22"/>
                <w:szCs w:val="22"/>
              </w:rPr>
              <w:t>proposition 2022/23:40.</w:t>
            </w:r>
          </w:p>
          <w:p w14:paraId="66DC364A" w14:textId="77777777" w:rsidR="00E77F9C" w:rsidRPr="00E77F9C" w:rsidRDefault="00E77F9C" w:rsidP="00801912">
            <w:pPr>
              <w:rPr>
                <w:bCs/>
                <w:snapToGrid w:val="0"/>
                <w:sz w:val="22"/>
                <w:szCs w:val="22"/>
              </w:rPr>
            </w:pPr>
          </w:p>
          <w:p w14:paraId="5A24030C" w14:textId="0C1BD5C2" w:rsidR="00E77F9C" w:rsidRPr="00647560" w:rsidRDefault="00E77F9C" w:rsidP="00E77F9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647560">
              <w:rPr>
                <w:sz w:val="22"/>
                <w:szCs w:val="22"/>
              </w:rPr>
              <w:t>Utskottet justerade betänkande 2022/23:KU</w:t>
            </w:r>
            <w:r>
              <w:rPr>
                <w:sz w:val="22"/>
                <w:szCs w:val="22"/>
              </w:rPr>
              <w:t>1</w:t>
            </w:r>
            <w:r w:rsidR="00323159">
              <w:rPr>
                <w:sz w:val="22"/>
                <w:szCs w:val="22"/>
              </w:rPr>
              <w:t>5</w:t>
            </w:r>
            <w:r w:rsidRPr="00647560">
              <w:rPr>
                <w:sz w:val="22"/>
                <w:szCs w:val="22"/>
              </w:rPr>
              <w:t>.</w:t>
            </w:r>
          </w:p>
          <w:p w14:paraId="1B36BA22" w14:textId="2CD9C450" w:rsidR="00E77F9C" w:rsidRPr="00586FA3" w:rsidRDefault="00E77F9C" w:rsidP="007415E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5F5A6831" w14:textId="77777777" w:rsidTr="00A06C23">
        <w:tc>
          <w:tcPr>
            <w:tcW w:w="541" w:type="dxa"/>
          </w:tcPr>
          <w:p w14:paraId="638FCA2C" w14:textId="47C91787" w:rsidR="00832F84" w:rsidRPr="0069143B" w:rsidRDefault="00786DF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13CF5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808" w:type="dxa"/>
            <w:gridSpan w:val="2"/>
          </w:tcPr>
          <w:p w14:paraId="13EC54E9" w14:textId="2B2923BB" w:rsidR="00DD1283" w:rsidRPr="00DD1283" w:rsidRDefault="00DD1283" w:rsidP="00DD128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</w:t>
            </w:r>
            <w:r w:rsidRPr="00DD1283">
              <w:rPr>
                <w:b/>
                <w:snapToGrid w:val="0"/>
                <w:sz w:val="22"/>
                <w:szCs w:val="22"/>
              </w:rPr>
              <w:t>022 års rapport om rättsstatsprincipen (KU31)</w:t>
            </w:r>
          </w:p>
          <w:p w14:paraId="2F491560" w14:textId="77777777" w:rsidR="00DD1283" w:rsidRDefault="00DD1283" w:rsidP="00DD128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9C40C20" w14:textId="68847BE9" w:rsidR="00832F84" w:rsidRDefault="00DD1283" w:rsidP="00DD128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DD1283">
              <w:rPr>
                <w:bCs/>
                <w:snapToGrid w:val="0"/>
                <w:sz w:val="22"/>
                <w:szCs w:val="22"/>
              </w:rPr>
              <w:t xml:space="preserve">Utskottet </w:t>
            </w:r>
            <w:r w:rsidR="00B75491">
              <w:rPr>
                <w:bCs/>
                <w:snapToGrid w:val="0"/>
                <w:sz w:val="22"/>
                <w:szCs w:val="22"/>
              </w:rPr>
              <w:t>inledde granskningen av</w:t>
            </w:r>
            <w:r>
              <w:rPr>
                <w:bCs/>
                <w:snapToGrid w:val="0"/>
                <w:sz w:val="22"/>
                <w:szCs w:val="22"/>
              </w:rPr>
              <w:t xml:space="preserve"> </w:t>
            </w:r>
            <w:r w:rsidRPr="00DD1283">
              <w:rPr>
                <w:bCs/>
                <w:snapToGrid w:val="0"/>
                <w:sz w:val="22"/>
                <w:szCs w:val="22"/>
              </w:rPr>
              <w:t>COM(2022) 500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7711CEF7" w14:textId="77777777" w:rsidR="00DD1283" w:rsidRPr="00DD1283" w:rsidRDefault="00DD1283" w:rsidP="00DD128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56299BC" w14:textId="77777777" w:rsidR="00DD1283" w:rsidRPr="00DD1283" w:rsidRDefault="00DD1283" w:rsidP="00DD128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D1283">
              <w:rPr>
                <w:snapToGrid w:val="0"/>
                <w:sz w:val="22"/>
                <w:szCs w:val="22"/>
              </w:rPr>
              <w:t>Ärendet bordlades.</w:t>
            </w:r>
          </w:p>
          <w:p w14:paraId="1E4BDC98" w14:textId="23E3633B" w:rsidR="00DD1283" w:rsidRPr="00DD1283" w:rsidRDefault="00DD1283" w:rsidP="00DD128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A32F68" w:rsidRPr="0069143B" w14:paraId="066E7360" w14:textId="77777777" w:rsidTr="00A06C23">
        <w:tc>
          <w:tcPr>
            <w:tcW w:w="541" w:type="dxa"/>
          </w:tcPr>
          <w:p w14:paraId="63BD18C2" w14:textId="1ED92CA5" w:rsidR="00A32F68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13CF5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808" w:type="dxa"/>
            <w:gridSpan w:val="2"/>
          </w:tcPr>
          <w:p w14:paraId="564CDB1A" w14:textId="77777777" w:rsidR="00A32F68" w:rsidRPr="00477C9F" w:rsidRDefault="00A32F68" w:rsidP="00A32F6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Beredningsdelegationen</w:t>
            </w:r>
          </w:p>
          <w:p w14:paraId="5D7E5B3F" w14:textId="77777777" w:rsidR="00A32F68" w:rsidRDefault="00A32F68" w:rsidP="00A32F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37F61D1" w14:textId="326E9471" w:rsidR="00A32F68" w:rsidRDefault="00A32F68" w:rsidP="00A32F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85891">
              <w:rPr>
                <w:snapToGrid w:val="0"/>
                <w:sz w:val="22"/>
                <w:szCs w:val="22"/>
              </w:rPr>
              <w:t xml:space="preserve">Utskottet beslutade att beredningsdelegationen kallas till sammanträde den </w:t>
            </w:r>
            <w:r w:rsidR="00C272E1">
              <w:rPr>
                <w:snapToGrid w:val="0"/>
                <w:sz w:val="22"/>
                <w:szCs w:val="22"/>
              </w:rPr>
              <w:t>23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C272E1">
              <w:rPr>
                <w:snapToGrid w:val="0"/>
                <w:sz w:val="22"/>
                <w:szCs w:val="22"/>
              </w:rPr>
              <w:t>februari</w:t>
            </w:r>
            <w:r w:rsidRPr="00385891">
              <w:rPr>
                <w:snapToGrid w:val="0"/>
                <w:sz w:val="22"/>
                <w:szCs w:val="22"/>
              </w:rPr>
              <w:t xml:space="preserve"> 20</w:t>
            </w:r>
            <w:r>
              <w:rPr>
                <w:snapToGrid w:val="0"/>
                <w:sz w:val="22"/>
                <w:szCs w:val="22"/>
              </w:rPr>
              <w:t>23</w:t>
            </w:r>
            <w:r w:rsidRPr="00385891">
              <w:rPr>
                <w:snapToGrid w:val="0"/>
                <w:sz w:val="22"/>
                <w:szCs w:val="22"/>
              </w:rPr>
              <w:t>.</w:t>
            </w:r>
          </w:p>
          <w:p w14:paraId="686BB0E7" w14:textId="77777777" w:rsidR="00A32F68" w:rsidRPr="0072549A" w:rsidRDefault="00A32F68" w:rsidP="00786DF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832F84" w:rsidRPr="0069143B" w14:paraId="34F9BF63" w14:textId="77777777" w:rsidTr="00A06C23">
        <w:tc>
          <w:tcPr>
            <w:tcW w:w="541" w:type="dxa"/>
          </w:tcPr>
          <w:p w14:paraId="7149DC0A" w14:textId="6858DA3D" w:rsidR="00832F84" w:rsidRPr="0069143B" w:rsidRDefault="00832F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C574F">
              <w:rPr>
                <w:b/>
                <w:snapToGrid w:val="0"/>
                <w:sz w:val="22"/>
                <w:szCs w:val="22"/>
              </w:rPr>
              <w:t>1</w:t>
            </w:r>
            <w:r w:rsidR="00113CF5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808" w:type="dxa"/>
            <w:gridSpan w:val="2"/>
          </w:tcPr>
          <w:p w14:paraId="369B4427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885264">
              <w:rPr>
                <w:b/>
                <w:bCs/>
                <w:sz w:val="22"/>
                <w:szCs w:val="22"/>
              </w:rPr>
              <w:t>Granskning av regeringen</w:t>
            </w:r>
          </w:p>
          <w:p w14:paraId="7D92657B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4EBA2AC4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2022/23:</w:t>
            </w:r>
            <w:r w:rsidR="00323159">
              <w:rPr>
                <w:sz w:val="22"/>
                <w:szCs w:val="22"/>
              </w:rPr>
              <w:t>22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569487E" w14:textId="7349BBAC" w:rsidR="00245218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245218">
              <w:rPr>
                <w:sz w:val="22"/>
                <w:szCs w:val="22"/>
              </w:rPr>
              <w:t>t 2023-02-23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53AD6371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5355E1">
              <w:rPr>
                <w:sz w:val="20"/>
              </w:rPr>
              <w:t>02</w:t>
            </w:r>
            <w:r>
              <w:rPr>
                <w:sz w:val="20"/>
              </w:rPr>
              <w:t>-</w:t>
            </w:r>
            <w:r w:rsidR="005355E1">
              <w:rPr>
                <w:sz w:val="20"/>
              </w:rPr>
              <w:t>08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3B64F486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9B6020">
              <w:rPr>
                <w:sz w:val="20"/>
              </w:rPr>
              <w:t>28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65CEBB00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496DDC">
              <w:rPr>
                <w:sz w:val="20"/>
              </w:rPr>
              <w:t>-</w:t>
            </w:r>
            <w:r w:rsidR="005C574F">
              <w:rPr>
                <w:sz w:val="20"/>
              </w:rPr>
              <w:t>1</w:t>
            </w:r>
            <w:r w:rsidR="00113CF5">
              <w:rPr>
                <w:sz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3F5AAA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3F5AAA" w:rsidRPr="00BA0AA9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48C2FD21" w:rsidR="003F5AAA" w:rsidRDefault="005C574F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3F5AAA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290146B6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6B3456E1" w:rsidR="003F5AAA" w:rsidRDefault="005C574F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5DF71C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3F5AAA" w:rsidRDefault="003F5AAA" w:rsidP="003F5AAA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3F5AAA" w:rsidRDefault="003F5AAA" w:rsidP="003F5AAA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77777777" w:rsidR="003F5AAA" w:rsidRDefault="003F5AAA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77777777" w:rsidR="003F5AAA" w:rsidRDefault="003F5AAA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Bassem Nasr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5355E1" w:rsidRDefault="005355E1" w:rsidP="005355E1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39EED174" w:rsidR="005355E1" w:rsidRDefault="00940270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5E25AF69" w:rsidR="005355E1" w:rsidRDefault="005355E1" w:rsidP="005355E1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>Linda W Snecker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77777777" w:rsidR="003F5AAA" w:rsidRDefault="003F5AAA" w:rsidP="003F5AAA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803002">
              <w:rPr>
                <w:sz w:val="18"/>
                <w:szCs w:val="18"/>
              </w:rPr>
              <w:t xml:space="preserve">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03002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03002">
              <w:rPr>
                <w:sz w:val="18"/>
                <w:szCs w:val="18"/>
              </w:rPr>
              <w:t xml:space="preserve">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85C7F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13CF5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A1578"/>
    <w:rsid w:val="001A5B6F"/>
    <w:rsid w:val="001C0742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45218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430C"/>
    <w:rsid w:val="003075B8"/>
    <w:rsid w:val="00323159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5E1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38E6"/>
    <w:rsid w:val="005A5300"/>
    <w:rsid w:val="005B5E8D"/>
    <w:rsid w:val="005C1541"/>
    <w:rsid w:val="005C2F5F"/>
    <w:rsid w:val="005C574F"/>
    <w:rsid w:val="005C75F9"/>
    <w:rsid w:val="005E2252"/>
    <w:rsid w:val="005E28B9"/>
    <w:rsid w:val="005E439C"/>
    <w:rsid w:val="005E614D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415E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F2B92"/>
    <w:rsid w:val="007F39BF"/>
    <w:rsid w:val="007F6B0D"/>
    <w:rsid w:val="00800B4D"/>
    <w:rsid w:val="00801912"/>
    <w:rsid w:val="00803002"/>
    <w:rsid w:val="008038CC"/>
    <w:rsid w:val="008063DA"/>
    <w:rsid w:val="008202F7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51C0"/>
    <w:rsid w:val="00875A5E"/>
    <w:rsid w:val="00875CAD"/>
    <w:rsid w:val="008808A5"/>
    <w:rsid w:val="008858E4"/>
    <w:rsid w:val="008A05E7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240"/>
    <w:rsid w:val="009B3631"/>
    <w:rsid w:val="009B36FB"/>
    <w:rsid w:val="009B6020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C23"/>
    <w:rsid w:val="00A129A0"/>
    <w:rsid w:val="00A12FFD"/>
    <w:rsid w:val="00A151D3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4B6"/>
    <w:rsid w:val="00A9262A"/>
    <w:rsid w:val="00A92A85"/>
    <w:rsid w:val="00A9464E"/>
    <w:rsid w:val="00AA1A69"/>
    <w:rsid w:val="00AA5A87"/>
    <w:rsid w:val="00AA5BE7"/>
    <w:rsid w:val="00AB3CC5"/>
    <w:rsid w:val="00AB5F51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75491"/>
    <w:rsid w:val="00B820F6"/>
    <w:rsid w:val="00B84121"/>
    <w:rsid w:val="00B85B4A"/>
    <w:rsid w:val="00B9203B"/>
    <w:rsid w:val="00B92DC8"/>
    <w:rsid w:val="00B93FFB"/>
    <w:rsid w:val="00B945D2"/>
    <w:rsid w:val="00BA46E1"/>
    <w:rsid w:val="00BA4A28"/>
    <w:rsid w:val="00BA5688"/>
    <w:rsid w:val="00BD41E4"/>
    <w:rsid w:val="00BD53C1"/>
    <w:rsid w:val="00BE0742"/>
    <w:rsid w:val="00BE1064"/>
    <w:rsid w:val="00BE329D"/>
    <w:rsid w:val="00BE3BF7"/>
    <w:rsid w:val="00BF6D6B"/>
    <w:rsid w:val="00C10454"/>
    <w:rsid w:val="00C11C44"/>
    <w:rsid w:val="00C11EF9"/>
    <w:rsid w:val="00C24B02"/>
    <w:rsid w:val="00C26EFF"/>
    <w:rsid w:val="00C272E1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97751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4DC9"/>
    <w:rsid w:val="00D27984"/>
    <w:rsid w:val="00D40740"/>
    <w:rsid w:val="00D41B19"/>
    <w:rsid w:val="00D44270"/>
    <w:rsid w:val="00D47333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1283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227F9"/>
    <w:rsid w:val="00F244E6"/>
    <w:rsid w:val="00F33C48"/>
    <w:rsid w:val="00F454FD"/>
    <w:rsid w:val="00F54002"/>
    <w:rsid w:val="00F70370"/>
    <w:rsid w:val="00F71B2F"/>
    <w:rsid w:val="00F73960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1%20Utskick\Mallar\S&#228;rskilt%20protokoll%20MALL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Särskilt protokoll MALL 2022-23</Template>
  <TotalTime>2</TotalTime>
  <Pages>3</Pages>
  <Words>455</Words>
  <Characters>3519</Characters>
  <Application>Microsoft Office Word</Application>
  <DocSecurity>0</DocSecurity>
  <Lines>29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3</cp:revision>
  <cp:lastPrinted>2023-02-09T09:16:00Z</cp:lastPrinted>
  <dcterms:created xsi:type="dcterms:W3CDTF">2023-03-03T14:57:00Z</dcterms:created>
  <dcterms:modified xsi:type="dcterms:W3CDTF">2023-03-03T14:59:00Z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