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1CD5DD3" w14:textId="77777777">
      <w:pPr>
        <w:pStyle w:val="Normalutanindragellerluft"/>
      </w:pPr>
      <w:r>
        <w:t xml:space="preserve"> </w:t>
      </w:r>
    </w:p>
    <w:sdt>
      <w:sdtPr>
        <w:alias w:val="CC_Boilerplate_4"/>
        <w:tag w:val="CC_Boilerplate_4"/>
        <w:id w:val="-1644581176"/>
        <w:lock w:val="sdtLocked"/>
        <w:placeholder>
          <w:docPart w:val="FCD2BCFB4CB6404CA575F5EED94ADEA7"/>
        </w:placeholder>
        <w15:appearance w15:val="hidden"/>
        <w:text/>
      </w:sdtPr>
      <w:sdtEndPr/>
      <w:sdtContent>
        <w:p w:rsidR="00AF30DD" w:rsidP="00CC4C93" w:rsidRDefault="00AF30DD" w14:paraId="31CD5DD4" w14:textId="77777777">
          <w:pPr>
            <w:pStyle w:val="Rubrik1"/>
          </w:pPr>
          <w:r>
            <w:t>Förslag till riksdagsbeslut</w:t>
          </w:r>
        </w:p>
      </w:sdtContent>
    </w:sdt>
    <w:sdt>
      <w:sdtPr>
        <w:alias w:val="Yrkande 1"/>
        <w:tag w:val="8de1fccb-0d04-454f-81cc-32fca304e589"/>
        <w:id w:val="-270702504"/>
        <w:lock w:val="sdtLocked"/>
      </w:sdtPr>
      <w:sdtEndPr/>
      <w:sdtContent>
        <w:p w:rsidR="00F740ED" w:rsidRDefault="00A433D3" w14:paraId="31CD5DD5" w14:textId="754AED0E">
          <w:pPr>
            <w:pStyle w:val="Frslagstext"/>
          </w:pPr>
          <w:r>
            <w:t>Riksdagen ställer sig bakom det som anförs i motionen om kampen för att få Dawit Isaak fri, vikten av att omvärlden får information om hans tillstånd och att Sverige som nation står upp för det fria ordet, och riksdagen tillkännager detta för regeringen.</w:t>
          </w:r>
        </w:p>
      </w:sdtContent>
    </w:sdt>
    <w:p w:rsidR="00AF30DD" w:rsidP="00AF30DD" w:rsidRDefault="000156D9" w14:paraId="31CD5DD6" w14:textId="77777777">
      <w:pPr>
        <w:pStyle w:val="Rubrik1"/>
      </w:pPr>
      <w:bookmarkStart w:name="MotionsStart" w:id="0"/>
      <w:bookmarkEnd w:id="0"/>
      <w:r>
        <w:t>Motivering</w:t>
      </w:r>
    </w:p>
    <w:p w:rsidR="00071669" w:rsidP="00071669" w:rsidRDefault="00071669" w14:paraId="31CD5DD7" w14:textId="77777777">
      <w:pPr>
        <w:pStyle w:val="Normalutanindragellerluft"/>
      </w:pPr>
      <w:r>
        <w:t>I dag när vi lämnar in denna motion har den svenska journalisten Dawit Isaak suttit fängslad i Eritrea i 5 488 dagar, mer än 14 år. Han gör det för att han tillsammans med andra journalister och politiker förespråkade demokrati, yttrandefrihet och politiska rättigheter.</w:t>
      </w:r>
    </w:p>
    <w:p w:rsidR="00071669" w:rsidP="00071669" w:rsidRDefault="00071669" w14:paraId="31CD5DD8" w14:textId="063AD67B">
      <w:pPr>
        <w:pStyle w:val="Normalutanindragellerluft"/>
      </w:pPr>
      <w:r>
        <w:t>Han gjorde det som är en mänsklig rättighet, att få säga sin mening. Oavsett var i världen man gör detta är det för oss fullständigt oacceptabelt att man fängslas. Eritrea är en av världens värsta diktaturer, där omfattande övergrepp, tortyr, trakasserier och fängslanden utan rättegång ständigt förekommer. Religionsfrihet råder inte, och inte heller yttrandefrihet, enligt rapport</w:t>
      </w:r>
      <w:r w:rsidR="002B2FF8">
        <w:t>er från Human Right</w:t>
      </w:r>
      <w:r w:rsidR="006F1780">
        <w:t>s</w:t>
      </w:r>
      <w:bookmarkStart w:name="_GoBack" w:id="1"/>
      <w:bookmarkEnd w:id="1"/>
      <w:r w:rsidR="002B2FF8">
        <w:t xml:space="preserve"> W</w:t>
      </w:r>
      <w:r>
        <w:t xml:space="preserve">atch. Det är inte heller acceptabelt att svenska myndigheter eller internationella frivilligorganisationer inte har </w:t>
      </w:r>
      <w:r>
        <w:lastRenderedPageBreak/>
        <w:t>tillåtits besöka Dawit Isaak i fängelset av humanitära och mänskliga skäl. Omvärlden måste få information om Dawit Isaaks tillstånd.</w:t>
      </w:r>
    </w:p>
    <w:p w:rsidR="00071669" w:rsidP="00071669" w:rsidRDefault="00071669" w14:paraId="31CD5DD9" w14:textId="77777777">
      <w:pPr>
        <w:pStyle w:val="Normalutanindragellerluft"/>
      </w:pPr>
      <w:r>
        <w:t>Som land måste vi stå upp för mänskliga rättigheter. Föra en principfast och konsekvent politik gentemot samtliga odemokratiska regimer. Pressfriheten är ofta det första en diktatur ger sig på. Journalister och författare måste få arbeta i det fria. Den tidigare regeringens strategi i försöken att få till en frigivning av Dawit Isaak har inte fungerat. Det räcker inte med att i efterhand stå upp för det fria ordet. Kampen för demokrati och yttrandefrihet måste ske varje dag och med stor tydlighet.</w:t>
      </w:r>
    </w:p>
    <w:p w:rsidR="00AF30DD" w:rsidP="00071669" w:rsidRDefault="00071669" w14:paraId="31CD5DDA" w14:textId="77777777">
      <w:pPr>
        <w:pStyle w:val="Normalutanindragellerluft"/>
      </w:pPr>
      <w:r>
        <w:t>Med starkare tryck och med nya metoder måste Sveriges och omvärldens protester till stöd för en frigivning fortsätta och ambitionen måste vara att fortsätta arbetet tills Dawit Isaak är på fri fot.</w:t>
      </w:r>
    </w:p>
    <w:sdt>
      <w:sdtPr>
        <w:rPr>
          <w:i/>
        </w:rPr>
        <w:alias w:val="CC_Underskrifter"/>
        <w:tag w:val="CC_Underskrifter"/>
        <w:id w:val="583496634"/>
        <w:lock w:val="sdtContentLocked"/>
        <w:placeholder>
          <w:docPart w:val="75ECA8FF2BA140898610D7C19B847DFF"/>
        </w:placeholder>
        <w15:appearance w15:val="hidden"/>
      </w:sdtPr>
      <w:sdtEndPr/>
      <w:sdtContent>
        <w:p w:rsidRPr="00ED19F0" w:rsidR="00865E70" w:rsidP="00547226" w:rsidRDefault="006F1780" w14:paraId="31CD5D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Helén Pettersson i Umeå (S)</w:t>
            </w:r>
          </w:p>
        </w:tc>
      </w:tr>
    </w:tbl>
    <w:p w:rsidR="0000102F" w:rsidRDefault="0000102F" w14:paraId="31CD5DDF" w14:textId="77777777"/>
    <w:sectPr w:rsidR="0000102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D5DE1" w14:textId="77777777" w:rsidR="009F186F" w:rsidRDefault="009F186F" w:rsidP="000C1CAD">
      <w:pPr>
        <w:spacing w:line="240" w:lineRule="auto"/>
      </w:pPr>
      <w:r>
        <w:separator/>
      </w:r>
    </w:p>
  </w:endnote>
  <w:endnote w:type="continuationSeparator" w:id="0">
    <w:p w14:paraId="31CD5DE2" w14:textId="77777777" w:rsidR="009F186F" w:rsidRDefault="009F18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5DE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178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5DED" w14:textId="77777777" w:rsidR="00A237FC" w:rsidRDefault="00A237F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201509281237</w:instrText>
    </w:r>
    <w:r>
      <w:fldChar w:fldCharType="end"/>
    </w:r>
    <w:r>
      <w:instrText xml:space="preserve"> &gt; </w:instrText>
    </w:r>
    <w:r>
      <w:fldChar w:fldCharType="begin"/>
    </w:r>
    <w:r>
      <w:instrText xml:space="preserve"> PRINTDATE \@ "yyyyMMddHHmm" </w:instrText>
    </w:r>
    <w:r>
      <w:fldChar w:fldCharType="separate"/>
    </w:r>
    <w:r>
      <w:rPr>
        <w:noProof/>
      </w:rPr>
      <w:instrText>201510051103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11:03</w:instrText>
    </w:r>
    <w:r>
      <w:fldChar w:fldCharType="end"/>
    </w:r>
    <w:r>
      <w:instrText xml:space="preserve"> </w:instrText>
    </w:r>
    <w:r>
      <w:fldChar w:fldCharType="separate"/>
    </w:r>
    <w:r>
      <w:rPr>
        <w:noProof/>
      </w:rPr>
      <w:t>2015-10-05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D5DDF" w14:textId="77777777" w:rsidR="009F186F" w:rsidRDefault="009F186F" w:rsidP="000C1CAD">
      <w:pPr>
        <w:spacing w:line="240" w:lineRule="auto"/>
      </w:pPr>
      <w:r>
        <w:separator/>
      </w:r>
    </w:p>
  </w:footnote>
  <w:footnote w:type="continuationSeparator" w:id="0">
    <w:p w14:paraId="31CD5DE0" w14:textId="77777777" w:rsidR="009F186F" w:rsidRDefault="009F18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1CD5D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F1780" w14:paraId="31CD5DE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:2426</w:t>
        </w:r>
      </w:sdtContent>
    </w:sdt>
  </w:p>
  <w:p w:rsidR="00A42228" w:rsidP="00283E0F" w:rsidRDefault="006F1780" w14:paraId="31CD5DEA" w14:textId="77777777">
    <w:pPr>
      <w:pStyle w:val="FSHRub2"/>
    </w:pPr>
    <w:sdt>
      <w:sdtPr>
        <w:alias w:val="CC_Noformat_Avtext"/>
        <w:tag w:val="CC_Noformat_Avtext"/>
        <w:id w:val="1389603703"/>
        <w:lock w:val="sdtContentLocked"/>
        <w15:appearance w15:val="hidden"/>
        <w:text/>
      </w:sdtPr>
      <w:sdtEndPr/>
      <w:sdtContent>
        <w:r>
          <w:t>av Fredrik Lundh Sammeli och Helén Pettersson i Umeå (båda S)</w:t>
        </w:r>
      </w:sdtContent>
    </w:sdt>
  </w:p>
  <w:sdt>
    <w:sdtPr>
      <w:alias w:val="CC_Noformat_Rubtext"/>
      <w:tag w:val="CC_Noformat_Rubtext"/>
      <w:id w:val="1800419874"/>
      <w:lock w:val="sdtLocked"/>
      <w15:appearance w15:val="hidden"/>
      <w:text/>
    </w:sdtPr>
    <w:sdtEndPr/>
    <w:sdtContent>
      <w:p w:rsidR="00A42228" w:rsidP="00283E0F" w:rsidRDefault="00690C72" w14:paraId="31CD5DEB" w14:textId="05F0B78A">
        <w:pPr>
          <w:pStyle w:val="FSHRub2"/>
        </w:pPr>
        <w:r>
          <w:t>Förstärkt k</w:t>
        </w:r>
        <w:r w:rsidR="00071669">
          <w:t xml:space="preserve">amp för </w:t>
        </w:r>
        <w:r>
          <w:t>Dawit Isaaks frihet</w:t>
        </w:r>
      </w:p>
    </w:sdtContent>
  </w:sdt>
  <w:sdt>
    <w:sdtPr>
      <w:alias w:val="CC_Boilerplate_3"/>
      <w:tag w:val="CC_Boilerplate_3"/>
      <w:id w:val="-1567486118"/>
      <w:lock w:val="sdtContentLocked"/>
      <w15:appearance w15:val="hidden"/>
      <w:text w:multiLine="1"/>
    </w:sdtPr>
    <w:sdtEndPr/>
    <w:sdtContent>
      <w:p w:rsidR="00A42228" w:rsidP="00283E0F" w:rsidRDefault="00A42228" w14:paraId="31CD5D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71669"/>
    <w:rsid w:val="000010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669"/>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54AC"/>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2FF8"/>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E1A"/>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22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C72"/>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780"/>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1AA"/>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86F"/>
    <w:rsid w:val="009F2CDD"/>
    <w:rsid w:val="009F6B5E"/>
    <w:rsid w:val="009F753E"/>
    <w:rsid w:val="00A02C00"/>
    <w:rsid w:val="00A033BB"/>
    <w:rsid w:val="00A03BC8"/>
    <w:rsid w:val="00A0652D"/>
    <w:rsid w:val="00A07DB9"/>
    <w:rsid w:val="00A125D3"/>
    <w:rsid w:val="00A13B3B"/>
    <w:rsid w:val="00A148A5"/>
    <w:rsid w:val="00A1750A"/>
    <w:rsid w:val="00A237FC"/>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3D3"/>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310"/>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0ED"/>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CD5DD3"/>
  <w15:chartTrackingRefBased/>
  <w15:docId w15:val="{86AC8BE1-A5F5-42CB-BB65-4793ECE7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D2BCFB4CB6404CA575F5EED94ADEA7"/>
        <w:category>
          <w:name w:val="Allmänt"/>
          <w:gallery w:val="placeholder"/>
        </w:category>
        <w:types>
          <w:type w:val="bbPlcHdr"/>
        </w:types>
        <w:behaviors>
          <w:behavior w:val="content"/>
        </w:behaviors>
        <w:guid w:val="{86CCBD7E-47C9-497C-A392-9D3DB29AF1B5}"/>
      </w:docPartPr>
      <w:docPartBody>
        <w:p w:rsidR="000164CF" w:rsidRDefault="00354A45">
          <w:pPr>
            <w:pStyle w:val="FCD2BCFB4CB6404CA575F5EED94ADEA7"/>
          </w:pPr>
          <w:r w:rsidRPr="009A726D">
            <w:rPr>
              <w:rStyle w:val="Platshllartext"/>
            </w:rPr>
            <w:t>Klicka här för att ange text.</w:t>
          </w:r>
        </w:p>
      </w:docPartBody>
    </w:docPart>
    <w:docPart>
      <w:docPartPr>
        <w:name w:val="75ECA8FF2BA140898610D7C19B847DFF"/>
        <w:category>
          <w:name w:val="Allmänt"/>
          <w:gallery w:val="placeholder"/>
        </w:category>
        <w:types>
          <w:type w:val="bbPlcHdr"/>
        </w:types>
        <w:behaviors>
          <w:behavior w:val="content"/>
        </w:behaviors>
        <w:guid w:val="{F48AE809-ECBD-43EC-A9AF-A0B05E1CB2B4}"/>
      </w:docPartPr>
      <w:docPartBody>
        <w:p w:rsidR="000164CF" w:rsidRDefault="00354A45">
          <w:pPr>
            <w:pStyle w:val="75ECA8FF2BA140898610D7C19B847DF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45"/>
    <w:rsid w:val="000164CF"/>
    <w:rsid w:val="00354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D2BCFB4CB6404CA575F5EED94ADEA7">
    <w:name w:val="FCD2BCFB4CB6404CA575F5EED94ADEA7"/>
  </w:style>
  <w:style w:type="paragraph" w:customStyle="1" w:styleId="37CBBB038B7D42CE9B4DD207EDBB8631">
    <w:name w:val="37CBBB038B7D42CE9B4DD207EDBB8631"/>
  </w:style>
  <w:style w:type="paragraph" w:customStyle="1" w:styleId="75ECA8FF2BA140898610D7C19B847DFF">
    <w:name w:val="75ECA8FF2BA140898610D7C19B847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5539</RubrikLookup>
    <MotionGuid xmlns="00d11361-0b92-4bae-a181-288d6a55b763">398877b0-c342-4778-91bd-664f6ec6351a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FDE2-2C93-46BB-9108-EE592B3C717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793434E-418F-4B45-BB83-4A19C2C1E61D}"/>
</file>

<file path=customXml/itemProps4.xml><?xml version="1.0" encoding="utf-8"?>
<ds:datastoreItem xmlns:ds="http://schemas.openxmlformats.org/officeDocument/2006/customXml" ds:itemID="{DD2418BF-192E-45C9-ADDB-6DD09C88CC62}"/>
</file>

<file path=customXml/itemProps5.xml><?xml version="1.0" encoding="utf-8"?>
<ds:datastoreItem xmlns:ds="http://schemas.openxmlformats.org/officeDocument/2006/customXml" ds:itemID="{D7CE02E6-7EA9-4DD1-99B9-AEC25AB9FAA1}"/>
</file>

<file path=docProps/app.xml><?xml version="1.0" encoding="utf-8"?>
<Properties xmlns="http://schemas.openxmlformats.org/officeDocument/2006/extended-properties" xmlns:vt="http://schemas.openxmlformats.org/officeDocument/2006/docPropsVTypes">
  <Template>GranskaMot</Template>
  <TotalTime>7</TotalTime>
  <Pages>2</Pages>
  <Words>307</Words>
  <Characters>1677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201516S2074 Kampen för Dawit Isaaks frihet måste stärkas</vt:lpstr>
      <vt:lpstr/>
    </vt:vector>
  </TitlesOfParts>
  <Company>Sveriges riksdag</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201516S2074 Kampen för Dawit Isaaks frihet måste stärkas</dc:title>
  <dc:subject/>
  <dc:creator>Andreas Larses</dc:creator>
  <cp:keywords/>
  <dc:description/>
  <cp:lastModifiedBy>Kerstin Carlqvist</cp:lastModifiedBy>
  <cp:revision>8</cp:revision>
  <cp:lastPrinted>2015-10-05T09:03:00Z</cp:lastPrinted>
  <dcterms:created xsi:type="dcterms:W3CDTF">2015-09-28T10:37:00Z</dcterms:created>
  <dcterms:modified xsi:type="dcterms:W3CDTF">2016-06-01T12:33:00Z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*T919561DE7D86*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https://filur.riksdagen.se/drop/DropOffLibrary/T919561DE7D86.docx</vt:lpwstr>
  </property>
  <property fmtid="{D5CDD505-2E9C-101B-9397-08002B2CF9AE}" pid="11" name="RevisionsOn">
    <vt:lpwstr>1</vt:lpwstr>
  </property>
</Properties>
</file>