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18 mars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Näringspolitik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Wallén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förvaltningen av regionala projektmedel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Ahlgren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Immaterialrättsliga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Straffrättsliga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Processrättsliga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Hansson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Susanne Eberstein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Offentlig upphandling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Monica Green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Statlig förvaltning och statistikfrågor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Hellman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Kommunala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Jacobsson Gjörtler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Ahlgren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Mervärdesskatt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Adnan Dibrani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Plass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Möjligheter till fjärrundervisning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7 tim. 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18 mars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2015-03-18</SAFIR_Sammantradesdatum_Doc>
    <SAFIR_SammantradeID xmlns="C07A1A6C-0B19-41D9-BDF8-F523BA3921EB">0a983bfa-235a-4b6a-ae4d-314b1119d789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E5626-E305-490E-85C6-58EEF7E80C5C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18 mars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