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0FFEFE1" w14:textId="77777777">
      <w:pPr>
        <w:pStyle w:val="Normalutanindragellerluft"/>
      </w:pPr>
      <w:r>
        <w:t xml:space="preserve"> </w:t>
      </w:r>
    </w:p>
    <w:sdt>
      <w:sdtPr>
        <w:alias w:val="CC_Boilerplate_4"/>
        <w:tag w:val="CC_Boilerplate_4"/>
        <w:id w:val="-1644581176"/>
        <w:lock w:val="sdtLocked"/>
        <w:placeholder>
          <w:docPart w:val="F5D6A4C9440C4386BA3FFA85C4649FA0"/>
        </w:placeholder>
        <w15:appearance w15:val="hidden"/>
        <w:text/>
      </w:sdtPr>
      <w:sdtEndPr/>
      <w:sdtContent>
        <w:p w:rsidR="00AF30DD" w:rsidP="00CC4C93" w:rsidRDefault="00AF30DD" w14:paraId="40FFEFE2" w14:textId="77777777">
          <w:pPr>
            <w:pStyle w:val="Rubrik1"/>
          </w:pPr>
          <w:r>
            <w:t>Förslag till riksdagsbeslut</w:t>
          </w:r>
        </w:p>
      </w:sdtContent>
    </w:sdt>
    <w:sdt>
      <w:sdtPr>
        <w:alias w:val="Yrkande 1"/>
        <w:tag w:val="72a259b7-4df9-42e4-b964-2fea8a89f1f2"/>
        <w:id w:val="-965732095"/>
        <w:lock w:val="sdtLocked"/>
      </w:sdtPr>
      <w:sdtEndPr/>
      <w:sdtContent>
        <w:p w:rsidR="00066C81" w:rsidRDefault="003F2797" w14:paraId="40FFEFE3" w14:textId="55A7ACF1">
          <w:pPr>
            <w:pStyle w:val="Frslagstext"/>
          </w:pPr>
          <w:r>
            <w:t>Riksdagen ställer sig bakom det som anförs i motionen om att riksdagsstyrelsen årligen bör ta initiativ till en konsttävling riktad till ungdomar på gymnasiet för att uppmärksamma teman som demokrati och mänskliga rättigheter och tillkännager detta för riksdagsstyrelsen.</w:t>
          </w:r>
        </w:p>
      </w:sdtContent>
    </w:sdt>
    <w:p w:rsidR="00AF30DD" w:rsidP="00AF30DD" w:rsidRDefault="000156D9" w14:paraId="40FFEFE4" w14:textId="77777777">
      <w:pPr>
        <w:pStyle w:val="Rubrik1"/>
      </w:pPr>
      <w:bookmarkStart w:name="MotionsStart" w:id="0"/>
      <w:bookmarkEnd w:id="0"/>
      <w:r>
        <w:t>Motivering</w:t>
      </w:r>
    </w:p>
    <w:p w:rsidR="00FE2E0D" w:rsidP="00FE2E0D" w:rsidRDefault="00FE2E0D" w14:paraId="40FFEFE5" w14:textId="63AD27FF">
      <w:pPr>
        <w:pStyle w:val="Normalutanindragellerluft"/>
      </w:pPr>
      <w:r>
        <w:t>Arbetet med att upplysa om demokrati och mänskliga rättigheter får aldrig stanna av och vi behöver arbeta på många olika sätt. Riksdagens ”öppna hus” är ett gott exempel</w:t>
      </w:r>
      <w:r w:rsidR="00DD3C63">
        <w:t xml:space="preserve"> som årligen lockar många till R</w:t>
      </w:r>
      <w:r>
        <w:t>iksdagshuset</w:t>
      </w:r>
      <w:r w:rsidR="00DD3C63">
        <w:t>. Lägg därtill alla skolbesök, Demokrativerkstaden och U</w:t>
      </w:r>
      <w:r>
        <w:t>ngdom</w:t>
      </w:r>
      <w:r w:rsidR="00DD3C63">
        <w:t>en</w:t>
      </w:r>
      <w:r>
        <w:t>s</w:t>
      </w:r>
      <w:r w:rsidR="00DD3C63">
        <w:t xml:space="preserve"> riksdag</w:t>
      </w:r>
      <w:r>
        <w:t xml:space="preserve"> så sker mycket, men vi kan göra mer.</w:t>
      </w:r>
    </w:p>
    <w:p w:rsidR="00FE2E0D" w:rsidP="00FE2E0D" w:rsidRDefault="00FE2E0D" w14:paraId="40FFEFE6" w14:textId="77777777">
      <w:pPr>
        <w:pStyle w:val="Normalutanindragellerluft"/>
      </w:pPr>
      <w:r>
        <w:t xml:space="preserve">I den amerikanska kongressen och Capitolium hängs årligen en utställning av konstverk som gjorts av gymnasieungdomar från hela USA. Varje delstat har då haft en tävling och utsett det konstverk som de tycker ska representera delstaten ifråga. </w:t>
      </w:r>
    </w:p>
    <w:p w:rsidR="00FE2E0D" w:rsidP="00FE2E0D" w:rsidRDefault="00FE2E0D" w14:paraId="40FFEFE7" w14:textId="77777777">
      <w:pPr>
        <w:pStyle w:val="Normalutanindragellerluft"/>
      </w:pPr>
    </w:p>
    <w:p w:rsidR="00AF30DD" w:rsidP="00FE2E0D" w:rsidRDefault="00FE2E0D" w14:paraId="40FFEFE8" w14:textId="500E4956">
      <w:pPr>
        <w:pStyle w:val="Normalutanindragellerluft"/>
      </w:pPr>
      <w:r>
        <w:lastRenderedPageBreak/>
        <w:t>Undertecknad anser att ett motsvarande svenskt upplägg bör prövas</w:t>
      </w:r>
      <w:r w:rsidR="00DD3C63">
        <w:t xml:space="preserve"> d</w:t>
      </w:r>
      <w:r>
        <w:t xml:space="preserve">är </w:t>
      </w:r>
      <w:r w:rsidR="00DD3C63">
        <w:t>r</w:t>
      </w:r>
      <w:r>
        <w:t>iksdagsstyrelsen kan ta initiativ till att det utlyses tävlingar på olika teman som rör demokrati. Det skulle vara ett spännande och konkret sätt att engagera unga människor från hela vårt land i frågor som rör d</w:t>
      </w:r>
      <w:r w:rsidR="00DD3C63">
        <w:t>emokrati, mänskliga rättigheter</w:t>
      </w:r>
      <w:r>
        <w:t xml:space="preserve"> m</w:t>
      </w:r>
      <w:r w:rsidR="00DD3C63">
        <w:t>.</w:t>
      </w:r>
      <w:bookmarkStart w:name="_GoBack" w:id="1"/>
      <w:bookmarkEnd w:id="1"/>
      <w:r>
        <w:t xml:space="preserve">m. </w:t>
      </w:r>
    </w:p>
    <w:p w:rsidRPr="00FE2E0D" w:rsidR="00FE2E0D" w:rsidP="00FE2E0D" w:rsidRDefault="00FE2E0D" w14:paraId="40FFEFE9" w14:textId="77777777"/>
    <w:sdt>
      <w:sdtPr>
        <w:rPr>
          <w:i/>
          <w:noProof/>
        </w:rPr>
        <w:alias w:val="CC_Underskrifter"/>
        <w:tag w:val="CC_Underskrifter"/>
        <w:id w:val="583496634"/>
        <w:lock w:val="sdtContentLocked"/>
        <w:placeholder>
          <w:docPart w:val="6E3A3636CC3F497EB5B268BD13A0BEBB"/>
        </w:placeholder>
        <w15:appearance w15:val="hidden"/>
      </w:sdtPr>
      <w:sdtEndPr>
        <w:rPr>
          <w:noProof w:val="0"/>
        </w:rPr>
      </w:sdtEndPr>
      <w:sdtContent>
        <w:p w:rsidRPr="00ED19F0" w:rsidR="00865E70" w:rsidP="00D87319" w:rsidRDefault="00DD3C63" w14:paraId="40FFEF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8D4D69" w:rsidRDefault="008D4D69" w14:paraId="40FFEFEE" w14:textId="77777777"/>
    <w:sectPr w:rsidR="008D4D6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FEFF0" w14:textId="77777777" w:rsidR="00D3351B" w:rsidRDefault="00D3351B" w:rsidP="000C1CAD">
      <w:pPr>
        <w:spacing w:line="240" w:lineRule="auto"/>
      </w:pPr>
      <w:r>
        <w:separator/>
      </w:r>
    </w:p>
  </w:endnote>
  <w:endnote w:type="continuationSeparator" w:id="0">
    <w:p w14:paraId="40FFEFF1" w14:textId="77777777" w:rsidR="00D3351B" w:rsidRDefault="00D335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FEFF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D3C6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FEFFC" w14:textId="77777777" w:rsidR="00235F9E" w:rsidRDefault="00235F9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201509281503</w:instrText>
    </w:r>
    <w:r>
      <w:fldChar w:fldCharType="end"/>
    </w:r>
    <w:r>
      <w:instrText xml:space="preserve"> &gt; </w:instrText>
    </w:r>
    <w:r>
      <w:fldChar w:fldCharType="begin"/>
    </w:r>
    <w:r>
      <w:instrText xml:space="preserve"> PRINTDATE \@ "yyyyMMddHHmm" </w:instrText>
    </w:r>
    <w:r>
      <w:fldChar w:fldCharType="separate"/>
    </w:r>
    <w:r>
      <w:rPr>
        <w:noProof/>
      </w:rPr>
      <w:instrText>201509301259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12:59</w:instrText>
    </w:r>
    <w:r>
      <w:fldChar w:fldCharType="end"/>
    </w:r>
    <w:r>
      <w:instrText xml:space="preserve"> </w:instrText>
    </w:r>
    <w:r>
      <w:fldChar w:fldCharType="separate"/>
    </w:r>
    <w:r>
      <w:rPr>
        <w:noProof/>
      </w:rPr>
      <w:t>2015-09-30 12:59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FEFEE" w14:textId="77777777" w:rsidR="00D3351B" w:rsidRDefault="00D3351B" w:rsidP="000C1CAD">
      <w:pPr>
        <w:spacing w:line="240" w:lineRule="auto"/>
      </w:pPr>
      <w:r>
        <w:separator/>
      </w:r>
    </w:p>
  </w:footnote>
  <w:footnote w:type="continuationSeparator" w:id="0">
    <w:p w14:paraId="40FFEFEF" w14:textId="77777777" w:rsidR="00D3351B" w:rsidRDefault="00D3351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FFEFF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D3C63" w14:paraId="40FFEFF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:184</w:t>
        </w:r>
      </w:sdtContent>
    </w:sdt>
  </w:p>
  <w:p w:rsidR="00A42228" w:rsidP="00283E0F" w:rsidRDefault="00DD3C63" w14:paraId="40FFEFF9"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A42228" w:rsidP="00283E0F" w:rsidRDefault="00F70311" w14:paraId="40FFEFFA" w14:textId="0160B007">
        <w:pPr>
          <w:pStyle w:val="FSHRub2"/>
        </w:pPr>
        <w:r>
          <w:t>Konsttävling för ungdomar</w:t>
        </w:r>
      </w:p>
    </w:sdtContent>
  </w:sdt>
  <w:sdt>
    <w:sdtPr>
      <w:alias w:val="CC_Boilerplate_3"/>
      <w:tag w:val="CC_Boilerplate_3"/>
      <w:id w:val="-1567486118"/>
      <w:lock w:val="sdtContentLocked"/>
      <w15:appearance w15:val="hidden"/>
      <w:text w:multiLine="1"/>
    </w:sdtPr>
    <w:sdtEndPr/>
    <w:sdtContent>
      <w:p w:rsidR="00A42228" w:rsidP="00283E0F" w:rsidRDefault="00A42228" w14:paraId="40FFEFF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2E0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6C81"/>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CF"/>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F9E"/>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2797"/>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D69"/>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51B"/>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17B"/>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319"/>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C63"/>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311"/>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2E0D"/>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FFEFE1"/>
  <w15:chartTrackingRefBased/>
  <w15:docId w15:val="{D3821FB4-0F37-4C41-9135-C5969349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D6A4C9440C4386BA3FFA85C4649FA0"/>
        <w:category>
          <w:name w:val="Allmänt"/>
          <w:gallery w:val="placeholder"/>
        </w:category>
        <w:types>
          <w:type w:val="bbPlcHdr"/>
        </w:types>
        <w:behaviors>
          <w:behavior w:val="content"/>
        </w:behaviors>
        <w:guid w:val="{394DE637-C8E7-4B02-A0F4-424740775CFF}"/>
      </w:docPartPr>
      <w:docPartBody>
        <w:p w:rsidR="00836406" w:rsidRDefault="008F7870">
          <w:pPr>
            <w:pStyle w:val="F5D6A4C9440C4386BA3FFA85C4649FA0"/>
          </w:pPr>
          <w:r w:rsidRPr="009A726D">
            <w:rPr>
              <w:rStyle w:val="Platshllartext"/>
            </w:rPr>
            <w:t>Klicka här för att ange text.</w:t>
          </w:r>
        </w:p>
      </w:docPartBody>
    </w:docPart>
    <w:docPart>
      <w:docPartPr>
        <w:name w:val="6E3A3636CC3F497EB5B268BD13A0BEBB"/>
        <w:category>
          <w:name w:val="Allmänt"/>
          <w:gallery w:val="placeholder"/>
        </w:category>
        <w:types>
          <w:type w:val="bbPlcHdr"/>
        </w:types>
        <w:behaviors>
          <w:behavior w:val="content"/>
        </w:behaviors>
        <w:guid w:val="{67D458DF-5B9F-4503-B0F4-D876FEA4928D}"/>
      </w:docPartPr>
      <w:docPartBody>
        <w:p w:rsidR="00836406" w:rsidRDefault="008F7870">
          <w:pPr>
            <w:pStyle w:val="6E3A3636CC3F497EB5B268BD13A0BEB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70"/>
    <w:rsid w:val="00836406"/>
    <w:rsid w:val="008F78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D6A4C9440C4386BA3FFA85C4649FA0">
    <w:name w:val="F5D6A4C9440C4386BA3FFA85C4649FA0"/>
  </w:style>
  <w:style w:type="paragraph" w:customStyle="1" w:styleId="620F6F99DCD8459C880ACE20ECD84D7B">
    <w:name w:val="620F6F99DCD8459C880ACE20ECD84D7B"/>
  </w:style>
  <w:style w:type="paragraph" w:customStyle="1" w:styleId="6E3A3636CC3F497EB5B268BD13A0BEBB">
    <w:name w:val="6E3A3636CC3F497EB5B268BD13A0B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3266</RubrikLookup>
    <MotionGuid xmlns="00d11361-0b92-4bae-a181-288d6a55b763">9f69e578-4c20-4fb3-91bc-6bff17759324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5F10B-590B-426A-9A07-721ABCD3A291}"/>
</file>

<file path=customXml/itemProps2.xml><?xml version="1.0" encoding="utf-8"?>
<ds:datastoreItem xmlns:ds="http://schemas.openxmlformats.org/officeDocument/2006/customXml" ds:itemID="{C1F91CE5-915A-4933-BC04-31CF181AC4A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333A408-39E8-4A99-9C02-C13D12A57E7D}"/>
</file>

<file path=customXml/itemProps5.xml><?xml version="1.0" encoding="utf-8"?>
<ds:datastoreItem xmlns:ds="http://schemas.openxmlformats.org/officeDocument/2006/customXml" ds:itemID="{82D35A01-96D3-40F5-9489-32477626FBF2}"/>
</file>

<file path=docProps/app.xml><?xml version="1.0" encoding="utf-8"?>
<Properties xmlns="http://schemas.openxmlformats.org/officeDocument/2006/extended-properties" xmlns:vt="http://schemas.openxmlformats.org/officeDocument/2006/docPropsVTypes">
  <Template>GranskaMot</Template>
  <TotalTime>15</TotalTime>
  <Pages>2</Pages>
  <Words>183</Words>
  <Characters>1049</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201516M1986 Bjud in ungdomar till konsttävling</dc:title>
  <dc:subject/>
  <dc:creator>Peter Wärring</dc:creator>
  <cp:keywords/>
  <dc:description/>
  <cp:lastModifiedBy>Kerstin Carlqvist</cp:lastModifiedBy>
  <cp:revision>7</cp:revision>
  <cp:lastPrinted>2015-09-30T10:59:00Z</cp:lastPrinted>
  <dcterms:created xsi:type="dcterms:W3CDTF">2015-09-28T13:03:00Z</dcterms:created>
  <dcterms:modified xsi:type="dcterms:W3CDTF">2016-04-20T10:43:00Z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*T51BB52C9EF13*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https://filur.riksdagen.se/drop/DropOffLibrary/T51BB52C9EF13.docx</vt:lpwstr>
  </property>
  <property fmtid="{D5CDD505-2E9C-101B-9397-08002B2CF9AE}" pid="11" name="RevisionsOn">
    <vt:lpwstr>1</vt:lpwstr>
  </property>
</Properties>
</file>