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6CE5D" w14:textId="77777777" w:rsidR="006E04A4" w:rsidRPr="00CD7560" w:rsidRDefault="00674EA6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99</w:t>
      </w:r>
      <w:bookmarkEnd w:id="1"/>
    </w:p>
    <w:p w14:paraId="4B36CE5E" w14:textId="77777777" w:rsidR="006E04A4" w:rsidRDefault="00674EA6">
      <w:pPr>
        <w:pStyle w:val="Datum"/>
        <w:outlineLvl w:val="0"/>
      </w:pPr>
      <w:bookmarkStart w:id="2" w:name="DocumentDate"/>
      <w:r>
        <w:t>Tisdagen den 19 maj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611FC7" w14:paraId="4B36CE63" w14:textId="77777777" w:rsidTr="00E47117">
        <w:trPr>
          <w:cantSplit/>
        </w:trPr>
        <w:tc>
          <w:tcPr>
            <w:tcW w:w="454" w:type="dxa"/>
          </w:tcPr>
          <w:p w14:paraId="4B36CE5F" w14:textId="77777777" w:rsidR="006E04A4" w:rsidRDefault="00674EA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4B36CE60" w14:textId="77777777" w:rsidR="006E04A4" w:rsidRDefault="00674EA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4B36CE61" w14:textId="77777777" w:rsidR="006E04A4" w:rsidRDefault="00674EA6"/>
        </w:tc>
        <w:tc>
          <w:tcPr>
            <w:tcW w:w="7512" w:type="dxa"/>
            <w:gridSpan w:val="2"/>
          </w:tcPr>
          <w:p w14:paraId="4B36CE62" w14:textId="77777777" w:rsidR="006E04A4" w:rsidRDefault="00674EA6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611FC7" w14:paraId="4B36CE68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4B36CE64" w14:textId="77777777" w:rsidR="006E04A4" w:rsidRDefault="00674EA6"/>
        </w:tc>
        <w:tc>
          <w:tcPr>
            <w:tcW w:w="851" w:type="dxa"/>
          </w:tcPr>
          <w:p w14:paraId="4B36CE65" w14:textId="77777777" w:rsidR="006E04A4" w:rsidRDefault="00674EA6">
            <w:pPr>
              <w:jc w:val="right"/>
            </w:pPr>
          </w:p>
        </w:tc>
        <w:tc>
          <w:tcPr>
            <w:tcW w:w="397" w:type="dxa"/>
            <w:gridSpan w:val="2"/>
          </w:tcPr>
          <w:p w14:paraId="4B36CE66" w14:textId="77777777" w:rsidR="006E04A4" w:rsidRDefault="00674EA6"/>
        </w:tc>
        <w:tc>
          <w:tcPr>
            <w:tcW w:w="7512" w:type="dxa"/>
            <w:gridSpan w:val="2"/>
          </w:tcPr>
          <w:p w14:paraId="4B36CE67" w14:textId="2EC5EECB" w:rsidR="006E04A4" w:rsidRDefault="00674EA6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r>
              <w:t>(uppehåll för gruppmöte ca kl. 16.00-18.00)</w:t>
            </w:r>
          </w:p>
        </w:tc>
      </w:tr>
    </w:tbl>
    <w:p w14:paraId="4B36CE69" w14:textId="77777777" w:rsidR="006E04A4" w:rsidRDefault="00674EA6">
      <w:pPr>
        <w:pStyle w:val="StreckLngt"/>
      </w:pPr>
      <w:r>
        <w:tab/>
      </w:r>
    </w:p>
    <w:p w14:paraId="4B36CE6A" w14:textId="77777777" w:rsidR="00121B42" w:rsidRDefault="00674EA6" w:rsidP="00121B42">
      <w:pPr>
        <w:pStyle w:val="Blankrad"/>
      </w:pPr>
      <w:r>
        <w:t xml:space="preserve">      </w:t>
      </w:r>
    </w:p>
    <w:p w14:paraId="4B36CE6B" w14:textId="77777777" w:rsidR="00CF242C" w:rsidRDefault="00674EA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11FC7" w14:paraId="4B36CE6F" w14:textId="77777777" w:rsidTr="00055526">
        <w:trPr>
          <w:cantSplit/>
        </w:trPr>
        <w:tc>
          <w:tcPr>
            <w:tcW w:w="567" w:type="dxa"/>
          </w:tcPr>
          <w:p w14:paraId="4B36CE6C" w14:textId="77777777" w:rsidR="001D7AF0" w:rsidRDefault="00674EA6" w:rsidP="00C84F80">
            <w:pPr>
              <w:keepNext/>
            </w:pPr>
          </w:p>
        </w:tc>
        <w:tc>
          <w:tcPr>
            <w:tcW w:w="6663" w:type="dxa"/>
          </w:tcPr>
          <w:p w14:paraId="4B36CE6D" w14:textId="77777777" w:rsidR="006E04A4" w:rsidRDefault="00674EA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B36CE6E" w14:textId="77777777" w:rsidR="006E04A4" w:rsidRDefault="00674EA6" w:rsidP="00C84F80">
            <w:pPr>
              <w:keepNext/>
            </w:pPr>
          </w:p>
        </w:tc>
      </w:tr>
      <w:tr w:rsidR="00611FC7" w14:paraId="4B36CE73" w14:textId="77777777" w:rsidTr="00055526">
        <w:trPr>
          <w:cantSplit/>
        </w:trPr>
        <w:tc>
          <w:tcPr>
            <w:tcW w:w="567" w:type="dxa"/>
          </w:tcPr>
          <w:p w14:paraId="4B36CE70" w14:textId="77777777" w:rsidR="001D7AF0" w:rsidRDefault="00674EA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B36CE71" w14:textId="77777777" w:rsidR="006E04A4" w:rsidRDefault="00674EA6" w:rsidP="000326E3">
            <w:r>
              <w:t xml:space="preserve">Protokollen från sammanträdena tisdagen den 21, onsdagen den 22, torsdagen den 23, fredagen </w:t>
            </w:r>
            <w:r>
              <w:t>den 24 och tisdagen den 28 april</w:t>
            </w:r>
          </w:p>
        </w:tc>
        <w:tc>
          <w:tcPr>
            <w:tcW w:w="2055" w:type="dxa"/>
          </w:tcPr>
          <w:p w14:paraId="4B36CE72" w14:textId="77777777" w:rsidR="006E04A4" w:rsidRDefault="00674EA6" w:rsidP="00C84F80"/>
        </w:tc>
      </w:tr>
      <w:tr w:rsidR="00611FC7" w14:paraId="4B36CE77" w14:textId="77777777" w:rsidTr="00055526">
        <w:trPr>
          <w:cantSplit/>
        </w:trPr>
        <w:tc>
          <w:tcPr>
            <w:tcW w:w="567" w:type="dxa"/>
          </w:tcPr>
          <w:p w14:paraId="4B36CE74" w14:textId="77777777" w:rsidR="001D7AF0" w:rsidRDefault="00674EA6" w:rsidP="00C84F80">
            <w:pPr>
              <w:keepNext/>
            </w:pPr>
          </w:p>
        </w:tc>
        <w:tc>
          <w:tcPr>
            <w:tcW w:w="6663" w:type="dxa"/>
          </w:tcPr>
          <w:p w14:paraId="4B36CE75" w14:textId="77777777" w:rsidR="006E04A4" w:rsidRDefault="00674EA6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4B36CE76" w14:textId="77777777" w:rsidR="006E04A4" w:rsidRDefault="00674EA6" w:rsidP="00C84F80">
            <w:pPr>
              <w:keepNext/>
            </w:pPr>
          </w:p>
        </w:tc>
      </w:tr>
      <w:tr w:rsidR="00611FC7" w14:paraId="4B36CE7B" w14:textId="77777777" w:rsidTr="00055526">
        <w:trPr>
          <w:cantSplit/>
        </w:trPr>
        <w:tc>
          <w:tcPr>
            <w:tcW w:w="567" w:type="dxa"/>
          </w:tcPr>
          <w:p w14:paraId="4B36CE78" w14:textId="77777777" w:rsidR="001D7AF0" w:rsidRDefault="00674EA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B36CE79" w14:textId="77777777" w:rsidR="006E04A4" w:rsidRDefault="00674EA6" w:rsidP="000326E3">
            <w:r>
              <w:t>Margareta Larsson (SD) fr.o.m. den 16 maj</w:t>
            </w:r>
            <w:r>
              <w:br/>
              <w:t>Därmed upphörde Heidi Karlssons (SD) uppdrag som ersättare</w:t>
            </w:r>
          </w:p>
        </w:tc>
        <w:tc>
          <w:tcPr>
            <w:tcW w:w="2055" w:type="dxa"/>
          </w:tcPr>
          <w:p w14:paraId="4B36CE7A" w14:textId="77777777" w:rsidR="006E04A4" w:rsidRDefault="00674EA6" w:rsidP="00C84F80"/>
        </w:tc>
      </w:tr>
      <w:tr w:rsidR="00611FC7" w14:paraId="4B36CE7F" w14:textId="77777777" w:rsidTr="00055526">
        <w:trPr>
          <w:cantSplit/>
        </w:trPr>
        <w:tc>
          <w:tcPr>
            <w:tcW w:w="567" w:type="dxa"/>
          </w:tcPr>
          <w:p w14:paraId="4B36CE7C" w14:textId="77777777" w:rsidR="001D7AF0" w:rsidRDefault="00674EA6" w:rsidP="00C84F80">
            <w:pPr>
              <w:keepNext/>
            </w:pPr>
          </w:p>
        </w:tc>
        <w:tc>
          <w:tcPr>
            <w:tcW w:w="6663" w:type="dxa"/>
          </w:tcPr>
          <w:p w14:paraId="4B36CE7D" w14:textId="77777777" w:rsidR="006E04A4" w:rsidRDefault="00674EA6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4B36CE7E" w14:textId="77777777" w:rsidR="006E04A4" w:rsidRDefault="00674EA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11FC7" w14:paraId="4B36CE83" w14:textId="77777777" w:rsidTr="00055526">
        <w:trPr>
          <w:cantSplit/>
        </w:trPr>
        <w:tc>
          <w:tcPr>
            <w:tcW w:w="567" w:type="dxa"/>
          </w:tcPr>
          <w:p w14:paraId="4B36CE80" w14:textId="77777777" w:rsidR="001D7AF0" w:rsidRDefault="00674EA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B36CE81" w14:textId="77777777" w:rsidR="006E04A4" w:rsidRDefault="00674EA6" w:rsidP="000326E3">
            <w:r>
              <w:t xml:space="preserve">2014/15:34 </w:t>
            </w:r>
            <w:r>
              <w:t>Torsdagen den 7 maj</w:t>
            </w:r>
          </w:p>
        </w:tc>
        <w:tc>
          <w:tcPr>
            <w:tcW w:w="2055" w:type="dxa"/>
          </w:tcPr>
          <w:p w14:paraId="4B36CE82" w14:textId="77777777" w:rsidR="006E04A4" w:rsidRDefault="00674EA6" w:rsidP="00C84F80">
            <w:r>
              <w:t>MJU</w:t>
            </w:r>
          </w:p>
        </w:tc>
      </w:tr>
      <w:tr w:rsidR="00611FC7" w14:paraId="4B36CE87" w14:textId="77777777" w:rsidTr="00055526">
        <w:trPr>
          <w:cantSplit/>
        </w:trPr>
        <w:tc>
          <w:tcPr>
            <w:tcW w:w="567" w:type="dxa"/>
          </w:tcPr>
          <w:p w14:paraId="4B36CE84" w14:textId="77777777" w:rsidR="001D7AF0" w:rsidRDefault="00674EA6" w:rsidP="00C84F80">
            <w:pPr>
              <w:keepNext/>
            </w:pPr>
          </w:p>
        </w:tc>
        <w:tc>
          <w:tcPr>
            <w:tcW w:w="6663" w:type="dxa"/>
          </w:tcPr>
          <w:p w14:paraId="4B36CE85" w14:textId="77777777" w:rsidR="006E04A4" w:rsidRDefault="00674EA6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B36CE86" w14:textId="77777777" w:rsidR="006E04A4" w:rsidRDefault="00674EA6" w:rsidP="00C84F80">
            <w:pPr>
              <w:keepNext/>
            </w:pPr>
          </w:p>
        </w:tc>
      </w:tr>
      <w:tr w:rsidR="00611FC7" w14:paraId="4B36CE8B" w14:textId="77777777" w:rsidTr="00055526">
        <w:trPr>
          <w:cantSplit/>
        </w:trPr>
        <w:tc>
          <w:tcPr>
            <w:tcW w:w="567" w:type="dxa"/>
          </w:tcPr>
          <w:p w14:paraId="4B36CE88" w14:textId="77777777" w:rsidR="001D7AF0" w:rsidRDefault="00674EA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B36CE89" w14:textId="77777777" w:rsidR="006E04A4" w:rsidRDefault="00674EA6" w:rsidP="000326E3">
            <w:r>
              <w:t xml:space="preserve">2014/15:548 av Stig Henriksson (V) </w:t>
            </w:r>
            <w:r>
              <w:br/>
              <w:t>Konsekvenser av Arctic Challenge Exercise</w:t>
            </w:r>
          </w:p>
        </w:tc>
        <w:tc>
          <w:tcPr>
            <w:tcW w:w="2055" w:type="dxa"/>
          </w:tcPr>
          <w:p w14:paraId="4B36CE8A" w14:textId="77777777" w:rsidR="006E04A4" w:rsidRDefault="00674EA6" w:rsidP="00C84F80"/>
        </w:tc>
      </w:tr>
      <w:tr w:rsidR="00611FC7" w14:paraId="4B36CE8F" w14:textId="77777777" w:rsidTr="00055526">
        <w:trPr>
          <w:cantSplit/>
        </w:trPr>
        <w:tc>
          <w:tcPr>
            <w:tcW w:w="567" w:type="dxa"/>
          </w:tcPr>
          <w:p w14:paraId="4B36CE8C" w14:textId="77777777" w:rsidR="001D7AF0" w:rsidRDefault="00674EA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B36CE8D" w14:textId="77777777" w:rsidR="006E04A4" w:rsidRDefault="00674EA6" w:rsidP="000326E3">
            <w:r>
              <w:t xml:space="preserve">2014/15:551 av Lena Asplund (M) </w:t>
            </w:r>
            <w:r>
              <w:br/>
              <w:t>Framtidens försvarsexport</w:t>
            </w:r>
          </w:p>
        </w:tc>
        <w:tc>
          <w:tcPr>
            <w:tcW w:w="2055" w:type="dxa"/>
          </w:tcPr>
          <w:p w14:paraId="4B36CE8E" w14:textId="77777777" w:rsidR="006E04A4" w:rsidRDefault="00674EA6" w:rsidP="00C84F80"/>
        </w:tc>
      </w:tr>
      <w:tr w:rsidR="00611FC7" w14:paraId="4B36CE93" w14:textId="77777777" w:rsidTr="00055526">
        <w:trPr>
          <w:cantSplit/>
        </w:trPr>
        <w:tc>
          <w:tcPr>
            <w:tcW w:w="567" w:type="dxa"/>
          </w:tcPr>
          <w:p w14:paraId="4B36CE90" w14:textId="77777777" w:rsidR="001D7AF0" w:rsidRDefault="00674EA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B36CE91" w14:textId="77777777" w:rsidR="006E04A4" w:rsidRDefault="00674EA6" w:rsidP="000326E3">
            <w:r>
              <w:t xml:space="preserve">2014/15:555 av Gunilla Nordgren (M) </w:t>
            </w:r>
            <w:r>
              <w:br/>
              <w:t>Skattehöjningar som drabbar landsbygden</w:t>
            </w:r>
          </w:p>
        </w:tc>
        <w:tc>
          <w:tcPr>
            <w:tcW w:w="2055" w:type="dxa"/>
          </w:tcPr>
          <w:p w14:paraId="4B36CE92" w14:textId="77777777" w:rsidR="006E04A4" w:rsidRDefault="00674EA6" w:rsidP="00C84F80"/>
        </w:tc>
      </w:tr>
      <w:tr w:rsidR="00611FC7" w14:paraId="4B36CE97" w14:textId="77777777" w:rsidTr="00055526">
        <w:trPr>
          <w:cantSplit/>
        </w:trPr>
        <w:tc>
          <w:tcPr>
            <w:tcW w:w="567" w:type="dxa"/>
          </w:tcPr>
          <w:p w14:paraId="4B36CE94" w14:textId="77777777" w:rsidR="001D7AF0" w:rsidRDefault="00674EA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B36CE95" w14:textId="77777777" w:rsidR="006E04A4" w:rsidRDefault="00674EA6" w:rsidP="000326E3">
            <w:r>
              <w:t xml:space="preserve">2014/15:556 av Niklas Wykman (M) </w:t>
            </w:r>
            <w:r>
              <w:br/>
              <w:t>Överskottsmålet</w:t>
            </w:r>
          </w:p>
        </w:tc>
        <w:tc>
          <w:tcPr>
            <w:tcW w:w="2055" w:type="dxa"/>
          </w:tcPr>
          <w:p w14:paraId="4B36CE96" w14:textId="77777777" w:rsidR="006E04A4" w:rsidRDefault="00674EA6" w:rsidP="00C84F80"/>
        </w:tc>
      </w:tr>
      <w:tr w:rsidR="00611FC7" w14:paraId="4B36CE9B" w14:textId="77777777" w:rsidTr="00055526">
        <w:trPr>
          <w:cantSplit/>
        </w:trPr>
        <w:tc>
          <w:tcPr>
            <w:tcW w:w="567" w:type="dxa"/>
          </w:tcPr>
          <w:p w14:paraId="4B36CE98" w14:textId="77777777" w:rsidR="001D7AF0" w:rsidRDefault="00674EA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B36CE99" w14:textId="77777777" w:rsidR="006E04A4" w:rsidRDefault="00674EA6" w:rsidP="000326E3">
            <w:r>
              <w:t xml:space="preserve">2014/15:559 av Ulf Berg (M) </w:t>
            </w:r>
            <w:r>
              <w:br/>
              <w:t>Svenska mjölkproducenters konkurrenskraft</w:t>
            </w:r>
          </w:p>
        </w:tc>
        <w:tc>
          <w:tcPr>
            <w:tcW w:w="2055" w:type="dxa"/>
          </w:tcPr>
          <w:p w14:paraId="4B36CE9A" w14:textId="77777777" w:rsidR="006E04A4" w:rsidRDefault="00674EA6" w:rsidP="00C84F80"/>
        </w:tc>
      </w:tr>
      <w:tr w:rsidR="00611FC7" w14:paraId="4B36CE9F" w14:textId="77777777" w:rsidTr="00055526">
        <w:trPr>
          <w:cantSplit/>
        </w:trPr>
        <w:tc>
          <w:tcPr>
            <w:tcW w:w="567" w:type="dxa"/>
          </w:tcPr>
          <w:p w14:paraId="4B36CE9C" w14:textId="77777777" w:rsidR="001D7AF0" w:rsidRDefault="00674EA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B36CE9D" w14:textId="77777777" w:rsidR="006E04A4" w:rsidRDefault="00674EA6" w:rsidP="000326E3">
            <w:r>
              <w:t xml:space="preserve">2014/15:561 av Olle Felten (SD) </w:t>
            </w:r>
            <w:r>
              <w:br/>
              <w:t xml:space="preserve">Sveriges </w:t>
            </w:r>
            <w:r>
              <w:t>bilaterala skatteavtal</w:t>
            </w:r>
          </w:p>
        </w:tc>
        <w:tc>
          <w:tcPr>
            <w:tcW w:w="2055" w:type="dxa"/>
          </w:tcPr>
          <w:p w14:paraId="4B36CE9E" w14:textId="77777777" w:rsidR="006E04A4" w:rsidRDefault="00674EA6" w:rsidP="00C84F80"/>
        </w:tc>
      </w:tr>
      <w:tr w:rsidR="00611FC7" w14:paraId="4B36CEA3" w14:textId="77777777" w:rsidTr="00055526">
        <w:trPr>
          <w:cantSplit/>
        </w:trPr>
        <w:tc>
          <w:tcPr>
            <w:tcW w:w="567" w:type="dxa"/>
          </w:tcPr>
          <w:p w14:paraId="4B36CEA0" w14:textId="77777777" w:rsidR="001D7AF0" w:rsidRDefault="00674EA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B36CEA1" w14:textId="77777777" w:rsidR="006E04A4" w:rsidRDefault="00674EA6" w:rsidP="000326E3">
            <w:r>
              <w:t xml:space="preserve">2014/15:562 av Jörgen Warborn (M) </w:t>
            </w:r>
            <w:r>
              <w:br/>
              <w:t>Arbetstillfällen i Halland</w:t>
            </w:r>
          </w:p>
        </w:tc>
        <w:tc>
          <w:tcPr>
            <w:tcW w:w="2055" w:type="dxa"/>
          </w:tcPr>
          <w:p w14:paraId="4B36CEA2" w14:textId="77777777" w:rsidR="006E04A4" w:rsidRDefault="00674EA6" w:rsidP="00C84F80"/>
        </w:tc>
      </w:tr>
      <w:tr w:rsidR="00611FC7" w14:paraId="4B36CEA7" w14:textId="77777777" w:rsidTr="00055526">
        <w:trPr>
          <w:cantSplit/>
        </w:trPr>
        <w:tc>
          <w:tcPr>
            <w:tcW w:w="567" w:type="dxa"/>
          </w:tcPr>
          <w:p w14:paraId="4B36CEA4" w14:textId="77777777" w:rsidR="001D7AF0" w:rsidRDefault="00674EA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B36CEA5" w14:textId="77777777" w:rsidR="006E04A4" w:rsidRDefault="00674EA6" w:rsidP="000326E3">
            <w:r>
              <w:t xml:space="preserve">2014/15:563 av Erik Andersson (M) </w:t>
            </w:r>
            <w:r>
              <w:br/>
              <w:t>Byggbranschen</w:t>
            </w:r>
          </w:p>
        </w:tc>
        <w:tc>
          <w:tcPr>
            <w:tcW w:w="2055" w:type="dxa"/>
          </w:tcPr>
          <w:p w14:paraId="4B36CEA6" w14:textId="77777777" w:rsidR="006E04A4" w:rsidRDefault="00674EA6" w:rsidP="00C84F80"/>
        </w:tc>
      </w:tr>
      <w:tr w:rsidR="00611FC7" w14:paraId="4B36CEAB" w14:textId="77777777" w:rsidTr="00055526">
        <w:trPr>
          <w:cantSplit/>
        </w:trPr>
        <w:tc>
          <w:tcPr>
            <w:tcW w:w="567" w:type="dxa"/>
          </w:tcPr>
          <w:p w14:paraId="4B36CEA8" w14:textId="77777777" w:rsidR="001D7AF0" w:rsidRDefault="00674EA6" w:rsidP="00C84F80">
            <w:pPr>
              <w:pStyle w:val="FlistaNrText"/>
            </w:pPr>
            <w:r>
              <w:lastRenderedPageBreak/>
              <w:t>12</w:t>
            </w:r>
          </w:p>
        </w:tc>
        <w:tc>
          <w:tcPr>
            <w:tcW w:w="6663" w:type="dxa"/>
          </w:tcPr>
          <w:p w14:paraId="4B36CEA9" w14:textId="77777777" w:rsidR="006E04A4" w:rsidRDefault="00674EA6" w:rsidP="000326E3">
            <w:r>
              <w:t xml:space="preserve">2014/15:564 av Helena Bouveng (M) </w:t>
            </w:r>
            <w:r>
              <w:br/>
              <w:t>Sänkt ROT-avdrag</w:t>
            </w:r>
          </w:p>
        </w:tc>
        <w:tc>
          <w:tcPr>
            <w:tcW w:w="2055" w:type="dxa"/>
          </w:tcPr>
          <w:p w14:paraId="4B36CEAA" w14:textId="77777777" w:rsidR="006E04A4" w:rsidRDefault="00674EA6" w:rsidP="00C84F80"/>
        </w:tc>
      </w:tr>
      <w:tr w:rsidR="00611FC7" w14:paraId="4B36CEAF" w14:textId="77777777" w:rsidTr="00055526">
        <w:trPr>
          <w:cantSplit/>
        </w:trPr>
        <w:tc>
          <w:tcPr>
            <w:tcW w:w="567" w:type="dxa"/>
          </w:tcPr>
          <w:p w14:paraId="4B36CEAC" w14:textId="77777777" w:rsidR="001D7AF0" w:rsidRDefault="00674EA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B36CEAD" w14:textId="77777777" w:rsidR="006E04A4" w:rsidRDefault="00674EA6" w:rsidP="000326E3">
            <w:r>
              <w:t xml:space="preserve">2014/15:577 av Ewa Thalén Finné (M) </w:t>
            </w:r>
            <w:r>
              <w:br/>
              <w:t>En reformerad</w:t>
            </w:r>
            <w:r>
              <w:t xml:space="preserve"> planprocess för ökat bostadsbyggande</w:t>
            </w:r>
          </w:p>
        </w:tc>
        <w:tc>
          <w:tcPr>
            <w:tcW w:w="2055" w:type="dxa"/>
          </w:tcPr>
          <w:p w14:paraId="4B36CEAE" w14:textId="77777777" w:rsidR="006E04A4" w:rsidRDefault="00674EA6" w:rsidP="00C84F80"/>
        </w:tc>
      </w:tr>
      <w:tr w:rsidR="00611FC7" w14:paraId="4B36CEB3" w14:textId="77777777" w:rsidTr="00055526">
        <w:trPr>
          <w:cantSplit/>
        </w:trPr>
        <w:tc>
          <w:tcPr>
            <w:tcW w:w="567" w:type="dxa"/>
          </w:tcPr>
          <w:p w14:paraId="4B36CEB0" w14:textId="77777777" w:rsidR="001D7AF0" w:rsidRDefault="00674EA6" w:rsidP="00C84F80">
            <w:pPr>
              <w:keepNext/>
            </w:pPr>
          </w:p>
        </w:tc>
        <w:tc>
          <w:tcPr>
            <w:tcW w:w="6663" w:type="dxa"/>
          </w:tcPr>
          <w:p w14:paraId="4B36CEB1" w14:textId="77777777" w:rsidR="006E04A4" w:rsidRDefault="00674EA6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4B36CEB2" w14:textId="77777777" w:rsidR="006E04A4" w:rsidRDefault="00674EA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11FC7" w14:paraId="4B36CEB7" w14:textId="77777777" w:rsidTr="00055526">
        <w:trPr>
          <w:cantSplit/>
        </w:trPr>
        <w:tc>
          <w:tcPr>
            <w:tcW w:w="567" w:type="dxa"/>
          </w:tcPr>
          <w:p w14:paraId="4B36CEB4" w14:textId="77777777" w:rsidR="001D7AF0" w:rsidRDefault="00674EA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B36CEB5" w14:textId="7A66B2AA" w:rsidR="006E04A4" w:rsidRDefault="00674EA6" w:rsidP="000326E3">
            <w:r>
              <w:t xml:space="preserve">2014/15:FPM31 Rapport om EU-rättens genomslag </w:t>
            </w:r>
            <w:r>
              <w:br/>
            </w:r>
            <w:bookmarkStart w:id="4" w:name="_GoBack"/>
            <w:bookmarkEnd w:id="4"/>
            <w:r>
              <w:rPr>
                <w:i/>
                <w:iCs/>
              </w:rPr>
              <w:t>KOM(2014) 612</w:t>
            </w:r>
          </w:p>
        </w:tc>
        <w:tc>
          <w:tcPr>
            <w:tcW w:w="2055" w:type="dxa"/>
          </w:tcPr>
          <w:p w14:paraId="4B36CEB6" w14:textId="77777777" w:rsidR="006E04A4" w:rsidRDefault="00674EA6" w:rsidP="00C84F80">
            <w:r>
              <w:t>UU</w:t>
            </w:r>
          </w:p>
        </w:tc>
      </w:tr>
      <w:tr w:rsidR="00611FC7" w14:paraId="4B36CEBB" w14:textId="77777777" w:rsidTr="00055526">
        <w:trPr>
          <w:cantSplit/>
        </w:trPr>
        <w:tc>
          <w:tcPr>
            <w:tcW w:w="567" w:type="dxa"/>
          </w:tcPr>
          <w:p w14:paraId="4B36CEB8" w14:textId="77777777" w:rsidR="001D7AF0" w:rsidRDefault="00674EA6" w:rsidP="00C84F80">
            <w:pPr>
              <w:keepNext/>
            </w:pPr>
          </w:p>
        </w:tc>
        <w:tc>
          <w:tcPr>
            <w:tcW w:w="6663" w:type="dxa"/>
          </w:tcPr>
          <w:p w14:paraId="4B36CEB9" w14:textId="77777777" w:rsidR="006E04A4" w:rsidRDefault="00674EA6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B36CEBA" w14:textId="77777777" w:rsidR="006E04A4" w:rsidRDefault="00674EA6" w:rsidP="00C84F80">
            <w:pPr>
              <w:keepNext/>
            </w:pPr>
          </w:p>
        </w:tc>
      </w:tr>
      <w:tr w:rsidR="00611FC7" w14:paraId="4B36CEBF" w14:textId="77777777" w:rsidTr="00055526">
        <w:trPr>
          <w:cantSplit/>
        </w:trPr>
        <w:tc>
          <w:tcPr>
            <w:tcW w:w="567" w:type="dxa"/>
          </w:tcPr>
          <w:p w14:paraId="4B36CEBC" w14:textId="77777777" w:rsidR="001D7AF0" w:rsidRDefault="00674EA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B36CEBD" w14:textId="77777777" w:rsidR="006E04A4" w:rsidRDefault="00674EA6" w:rsidP="000326E3">
            <w:r>
              <w:t>RiR 2015:9 Transparensen i Årsredovisning för staten 2014</w:t>
            </w:r>
          </w:p>
        </w:tc>
        <w:tc>
          <w:tcPr>
            <w:tcW w:w="2055" w:type="dxa"/>
          </w:tcPr>
          <w:p w14:paraId="4B36CEBE" w14:textId="77777777" w:rsidR="006E04A4" w:rsidRDefault="00674EA6" w:rsidP="00C84F80">
            <w:r>
              <w:t>FiU</w:t>
            </w:r>
          </w:p>
        </w:tc>
      </w:tr>
      <w:tr w:rsidR="00611FC7" w14:paraId="4B36CEC3" w14:textId="77777777" w:rsidTr="00055526">
        <w:trPr>
          <w:cantSplit/>
        </w:trPr>
        <w:tc>
          <w:tcPr>
            <w:tcW w:w="567" w:type="dxa"/>
          </w:tcPr>
          <w:p w14:paraId="4B36CEC0" w14:textId="77777777" w:rsidR="001D7AF0" w:rsidRDefault="00674EA6" w:rsidP="00C84F80">
            <w:pPr>
              <w:keepNext/>
            </w:pPr>
          </w:p>
        </w:tc>
        <w:tc>
          <w:tcPr>
            <w:tcW w:w="6663" w:type="dxa"/>
          </w:tcPr>
          <w:p w14:paraId="4B36CEC1" w14:textId="77777777" w:rsidR="006E04A4" w:rsidRDefault="00674EA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B36CEC2" w14:textId="77777777" w:rsidR="006E04A4" w:rsidRDefault="00674EA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11FC7" w14:paraId="4B36CEC7" w14:textId="77777777" w:rsidTr="00055526">
        <w:trPr>
          <w:cantSplit/>
        </w:trPr>
        <w:tc>
          <w:tcPr>
            <w:tcW w:w="567" w:type="dxa"/>
          </w:tcPr>
          <w:p w14:paraId="4B36CEC4" w14:textId="77777777" w:rsidR="001D7AF0" w:rsidRDefault="00674EA6" w:rsidP="00C84F80">
            <w:pPr>
              <w:keepNext/>
            </w:pPr>
          </w:p>
        </w:tc>
        <w:tc>
          <w:tcPr>
            <w:tcW w:w="6663" w:type="dxa"/>
          </w:tcPr>
          <w:p w14:paraId="4B36CEC5" w14:textId="77777777" w:rsidR="006E04A4" w:rsidRDefault="00674EA6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B36CEC6" w14:textId="77777777" w:rsidR="006E04A4" w:rsidRDefault="00674EA6" w:rsidP="00C84F80">
            <w:pPr>
              <w:keepNext/>
            </w:pPr>
          </w:p>
        </w:tc>
      </w:tr>
      <w:tr w:rsidR="00611FC7" w14:paraId="4B36CECB" w14:textId="77777777" w:rsidTr="00055526">
        <w:trPr>
          <w:cantSplit/>
        </w:trPr>
        <w:tc>
          <w:tcPr>
            <w:tcW w:w="567" w:type="dxa"/>
          </w:tcPr>
          <w:p w14:paraId="4B36CEC8" w14:textId="77777777" w:rsidR="001D7AF0" w:rsidRDefault="00674EA6" w:rsidP="00C84F80">
            <w:pPr>
              <w:keepNext/>
            </w:pPr>
          </w:p>
        </w:tc>
        <w:tc>
          <w:tcPr>
            <w:tcW w:w="6663" w:type="dxa"/>
          </w:tcPr>
          <w:p w14:paraId="4B36CEC9" w14:textId="77777777" w:rsidR="006E04A4" w:rsidRDefault="00674EA6" w:rsidP="000326E3">
            <w:pPr>
              <w:pStyle w:val="Motionsrubrik"/>
            </w:pPr>
            <w:r>
              <w:t>med anledning av prop. 2014/15:105 Arv i internationella situationer</w:t>
            </w:r>
          </w:p>
        </w:tc>
        <w:tc>
          <w:tcPr>
            <w:tcW w:w="2055" w:type="dxa"/>
          </w:tcPr>
          <w:p w14:paraId="4B36CECA" w14:textId="77777777" w:rsidR="006E04A4" w:rsidRDefault="00674EA6" w:rsidP="00C84F80">
            <w:pPr>
              <w:keepNext/>
            </w:pPr>
          </w:p>
        </w:tc>
      </w:tr>
      <w:tr w:rsidR="00611FC7" w14:paraId="4B36CECF" w14:textId="77777777" w:rsidTr="00055526">
        <w:trPr>
          <w:cantSplit/>
        </w:trPr>
        <w:tc>
          <w:tcPr>
            <w:tcW w:w="567" w:type="dxa"/>
          </w:tcPr>
          <w:p w14:paraId="4B36CECC" w14:textId="77777777" w:rsidR="001D7AF0" w:rsidRDefault="00674EA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B36CECD" w14:textId="77777777" w:rsidR="006E04A4" w:rsidRDefault="00674EA6" w:rsidP="000326E3">
            <w:r>
              <w:t>2014/15:3086 av Mikael Eskilandersson (SD)</w:t>
            </w:r>
          </w:p>
        </w:tc>
        <w:tc>
          <w:tcPr>
            <w:tcW w:w="2055" w:type="dxa"/>
          </w:tcPr>
          <w:p w14:paraId="4B36CECE" w14:textId="77777777" w:rsidR="006E04A4" w:rsidRDefault="00674EA6" w:rsidP="00C84F80">
            <w:r>
              <w:t>CU</w:t>
            </w:r>
          </w:p>
        </w:tc>
      </w:tr>
      <w:tr w:rsidR="00611FC7" w14:paraId="4B36CED3" w14:textId="77777777" w:rsidTr="00055526">
        <w:trPr>
          <w:cantSplit/>
        </w:trPr>
        <w:tc>
          <w:tcPr>
            <w:tcW w:w="567" w:type="dxa"/>
          </w:tcPr>
          <w:p w14:paraId="4B36CED0" w14:textId="77777777" w:rsidR="001D7AF0" w:rsidRDefault="00674EA6" w:rsidP="00C84F80">
            <w:pPr>
              <w:keepNext/>
            </w:pPr>
          </w:p>
        </w:tc>
        <w:tc>
          <w:tcPr>
            <w:tcW w:w="6663" w:type="dxa"/>
          </w:tcPr>
          <w:p w14:paraId="4B36CED1" w14:textId="77777777" w:rsidR="006E04A4" w:rsidRDefault="00674EA6" w:rsidP="000326E3">
            <w:pPr>
              <w:pStyle w:val="Motionsrubrik"/>
            </w:pPr>
            <w:r>
              <w:t xml:space="preserve">med anledning av prop. 2014/15:109 Försvarspolitisk inriktning – Sveriges </w:t>
            </w:r>
            <w:r>
              <w:t>försvar 2016-2020</w:t>
            </w:r>
          </w:p>
        </w:tc>
        <w:tc>
          <w:tcPr>
            <w:tcW w:w="2055" w:type="dxa"/>
          </w:tcPr>
          <w:p w14:paraId="4B36CED2" w14:textId="77777777" w:rsidR="006E04A4" w:rsidRDefault="00674EA6" w:rsidP="00C84F80">
            <w:pPr>
              <w:keepNext/>
            </w:pPr>
          </w:p>
        </w:tc>
      </w:tr>
      <w:tr w:rsidR="00611FC7" w14:paraId="4B36CED7" w14:textId="77777777" w:rsidTr="00055526">
        <w:trPr>
          <w:cantSplit/>
        </w:trPr>
        <w:tc>
          <w:tcPr>
            <w:tcW w:w="567" w:type="dxa"/>
          </w:tcPr>
          <w:p w14:paraId="4B36CED4" w14:textId="77777777" w:rsidR="001D7AF0" w:rsidRDefault="00674EA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B36CED5" w14:textId="77777777" w:rsidR="006E04A4" w:rsidRDefault="00674EA6" w:rsidP="000326E3">
            <w:r>
              <w:t>2014/15:3093 av Jonas Sjöstedt m.fl. (V)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4B36CED6" w14:textId="77777777" w:rsidR="006E04A4" w:rsidRDefault="00674EA6" w:rsidP="00C84F80">
            <w:r>
              <w:t>FöU</w:t>
            </w:r>
          </w:p>
        </w:tc>
      </w:tr>
      <w:tr w:rsidR="00611FC7" w14:paraId="4B36CEDB" w14:textId="77777777" w:rsidTr="00055526">
        <w:trPr>
          <w:cantSplit/>
        </w:trPr>
        <w:tc>
          <w:tcPr>
            <w:tcW w:w="567" w:type="dxa"/>
          </w:tcPr>
          <w:p w14:paraId="4B36CED8" w14:textId="77777777" w:rsidR="001D7AF0" w:rsidRDefault="00674EA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B36CED9" w14:textId="77777777" w:rsidR="006E04A4" w:rsidRDefault="00674EA6" w:rsidP="000326E3">
            <w:r>
              <w:t>2014/15:3094 av Jan Björklund m.fl. (FP)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4B36CEDA" w14:textId="77777777" w:rsidR="006E04A4" w:rsidRDefault="00674EA6" w:rsidP="00C84F80">
            <w:r>
              <w:t>FöU</w:t>
            </w:r>
          </w:p>
        </w:tc>
      </w:tr>
      <w:tr w:rsidR="00611FC7" w14:paraId="4B36CEDF" w14:textId="77777777" w:rsidTr="00055526">
        <w:trPr>
          <w:cantSplit/>
        </w:trPr>
        <w:tc>
          <w:tcPr>
            <w:tcW w:w="567" w:type="dxa"/>
          </w:tcPr>
          <w:p w14:paraId="4B36CEDC" w14:textId="77777777" w:rsidR="001D7AF0" w:rsidRDefault="00674EA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B36CEDD" w14:textId="77777777" w:rsidR="006E04A4" w:rsidRDefault="00674EA6" w:rsidP="000326E3">
            <w:r>
              <w:t>2014/15:3095 av Mikael Jansson m.fl. (SD)</w:t>
            </w:r>
            <w:r>
              <w:br/>
            </w:r>
            <w:r>
              <w:rPr>
                <w:i/>
                <w:iCs/>
              </w:rPr>
              <w:t xml:space="preserve">Talmannen </w:t>
            </w:r>
            <w:r>
              <w:rPr>
                <w:i/>
                <w:iCs/>
              </w:rPr>
              <w:t>föreslår omedelbar hänvisning</w:t>
            </w:r>
          </w:p>
        </w:tc>
        <w:tc>
          <w:tcPr>
            <w:tcW w:w="2055" w:type="dxa"/>
          </w:tcPr>
          <w:p w14:paraId="4B36CEDE" w14:textId="77777777" w:rsidR="006E04A4" w:rsidRDefault="00674EA6" w:rsidP="00C84F80">
            <w:r>
              <w:t>FöU</w:t>
            </w:r>
          </w:p>
        </w:tc>
      </w:tr>
      <w:tr w:rsidR="00611FC7" w14:paraId="4B36CEE3" w14:textId="77777777" w:rsidTr="00055526">
        <w:trPr>
          <w:cantSplit/>
        </w:trPr>
        <w:tc>
          <w:tcPr>
            <w:tcW w:w="567" w:type="dxa"/>
          </w:tcPr>
          <w:p w14:paraId="4B36CEE0" w14:textId="77777777" w:rsidR="001D7AF0" w:rsidRDefault="00674EA6" w:rsidP="00C84F80">
            <w:pPr>
              <w:keepNext/>
            </w:pPr>
          </w:p>
        </w:tc>
        <w:tc>
          <w:tcPr>
            <w:tcW w:w="6663" w:type="dxa"/>
          </w:tcPr>
          <w:p w14:paraId="4B36CEE1" w14:textId="77777777" w:rsidR="006E04A4" w:rsidRDefault="00674EA6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B36CEE2" w14:textId="77777777" w:rsidR="006E04A4" w:rsidRDefault="00674EA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11FC7" w14:paraId="4B36CEE7" w14:textId="77777777" w:rsidTr="00055526">
        <w:trPr>
          <w:cantSplit/>
        </w:trPr>
        <w:tc>
          <w:tcPr>
            <w:tcW w:w="567" w:type="dxa"/>
          </w:tcPr>
          <w:p w14:paraId="4B36CEE4" w14:textId="77777777" w:rsidR="001D7AF0" w:rsidRDefault="00674EA6" w:rsidP="00C84F80">
            <w:pPr>
              <w:keepNext/>
            </w:pPr>
          </w:p>
        </w:tc>
        <w:tc>
          <w:tcPr>
            <w:tcW w:w="6663" w:type="dxa"/>
          </w:tcPr>
          <w:p w14:paraId="4B36CEE5" w14:textId="77777777" w:rsidR="006E04A4" w:rsidRDefault="00674EA6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4B36CEE6" w14:textId="77777777" w:rsidR="006E04A4" w:rsidRDefault="00674EA6" w:rsidP="00C84F80">
            <w:pPr>
              <w:keepNext/>
            </w:pPr>
          </w:p>
        </w:tc>
      </w:tr>
      <w:tr w:rsidR="00611FC7" w14:paraId="4B36CEEB" w14:textId="77777777" w:rsidTr="00055526">
        <w:trPr>
          <w:cantSplit/>
        </w:trPr>
        <w:tc>
          <w:tcPr>
            <w:tcW w:w="567" w:type="dxa"/>
          </w:tcPr>
          <w:p w14:paraId="4B36CEE8" w14:textId="77777777" w:rsidR="001D7AF0" w:rsidRDefault="00674EA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B36CEE9" w14:textId="77777777" w:rsidR="006E04A4" w:rsidRDefault="00674EA6" w:rsidP="000326E3">
            <w:r>
              <w:t>Bet. 2014/15:KU12 Statens stöd till dagspressen</w:t>
            </w:r>
          </w:p>
        </w:tc>
        <w:tc>
          <w:tcPr>
            <w:tcW w:w="2055" w:type="dxa"/>
          </w:tcPr>
          <w:p w14:paraId="4B36CEEA" w14:textId="77777777" w:rsidR="006E04A4" w:rsidRDefault="00674EA6" w:rsidP="00C84F80">
            <w:r>
              <w:t>3 res. (SD)</w:t>
            </w:r>
          </w:p>
        </w:tc>
      </w:tr>
      <w:tr w:rsidR="00611FC7" w14:paraId="4B36CEEF" w14:textId="77777777" w:rsidTr="00055526">
        <w:trPr>
          <w:cantSplit/>
        </w:trPr>
        <w:tc>
          <w:tcPr>
            <w:tcW w:w="567" w:type="dxa"/>
          </w:tcPr>
          <w:p w14:paraId="4B36CEEC" w14:textId="77777777" w:rsidR="001D7AF0" w:rsidRDefault="00674EA6" w:rsidP="00C84F80">
            <w:pPr>
              <w:keepNext/>
            </w:pPr>
          </w:p>
        </w:tc>
        <w:tc>
          <w:tcPr>
            <w:tcW w:w="6663" w:type="dxa"/>
          </w:tcPr>
          <w:p w14:paraId="4B36CEED" w14:textId="77777777" w:rsidR="006E04A4" w:rsidRDefault="00674EA6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4B36CEEE" w14:textId="77777777" w:rsidR="006E04A4" w:rsidRDefault="00674EA6" w:rsidP="00C84F80">
            <w:pPr>
              <w:keepNext/>
            </w:pPr>
          </w:p>
        </w:tc>
      </w:tr>
      <w:tr w:rsidR="00611FC7" w14:paraId="4B36CEF3" w14:textId="77777777" w:rsidTr="00055526">
        <w:trPr>
          <w:cantSplit/>
        </w:trPr>
        <w:tc>
          <w:tcPr>
            <w:tcW w:w="567" w:type="dxa"/>
          </w:tcPr>
          <w:p w14:paraId="4B36CEF0" w14:textId="77777777" w:rsidR="001D7AF0" w:rsidRDefault="00674EA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B36CEF1" w14:textId="77777777" w:rsidR="006E04A4" w:rsidRDefault="00674EA6" w:rsidP="000326E3">
            <w:r>
              <w:t xml:space="preserve">Bet. 2014/15:JuU24 Ökade möjligheter att </w:t>
            </w:r>
            <w:r>
              <w:t>resa inom EU med nationellt identitetskort</w:t>
            </w:r>
          </w:p>
        </w:tc>
        <w:tc>
          <w:tcPr>
            <w:tcW w:w="2055" w:type="dxa"/>
          </w:tcPr>
          <w:p w14:paraId="4B36CEF2" w14:textId="77777777" w:rsidR="006E04A4" w:rsidRDefault="00674EA6" w:rsidP="00C84F80">
            <w:r>
              <w:t>2 res. (SD)</w:t>
            </w:r>
          </w:p>
        </w:tc>
      </w:tr>
      <w:tr w:rsidR="00611FC7" w14:paraId="4B36CEF7" w14:textId="77777777" w:rsidTr="00055526">
        <w:trPr>
          <w:cantSplit/>
        </w:trPr>
        <w:tc>
          <w:tcPr>
            <w:tcW w:w="567" w:type="dxa"/>
          </w:tcPr>
          <w:p w14:paraId="4B36CEF4" w14:textId="77777777" w:rsidR="001D7AF0" w:rsidRDefault="00674EA6" w:rsidP="00C84F80">
            <w:pPr>
              <w:keepNext/>
            </w:pPr>
          </w:p>
        </w:tc>
        <w:tc>
          <w:tcPr>
            <w:tcW w:w="6663" w:type="dxa"/>
          </w:tcPr>
          <w:p w14:paraId="4B36CEF5" w14:textId="77777777" w:rsidR="006E04A4" w:rsidRDefault="00674EA6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4B36CEF6" w14:textId="77777777" w:rsidR="006E04A4" w:rsidRDefault="00674EA6" w:rsidP="00C84F80">
            <w:pPr>
              <w:keepNext/>
            </w:pPr>
          </w:p>
        </w:tc>
      </w:tr>
      <w:tr w:rsidR="00611FC7" w14:paraId="4B36CEFB" w14:textId="77777777" w:rsidTr="00055526">
        <w:trPr>
          <w:cantSplit/>
        </w:trPr>
        <w:tc>
          <w:tcPr>
            <w:tcW w:w="567" w:type="dxa"/>
          </w:tcPr>
          <w:p w14:paraId="4B36CEF8" w14:textId="77777777" w:rsidR="001D7AF0" w:rsidRDefault="00674EA6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B36CEF9" w14:textId="77777777" w:rsidR="006E04A4" w:rsidRDefault="00674EA6" w:rsidP="000326E3">
            <w:r>
              <w:t>Bet. 2014/15:FöU9 Genomförande av offshoredirektivet</w:t>
            </w:r>
          </w:p>
        </w:tc>
        <w:tc>
          <w:tcPr>
            <w:tcW w:w="2055" w:type="dxa"/>
          </w:tcPr>
          <w:p w14:paraId="4B36CEFA" w14:textId="77777777" w:rsidR="006E04A4" w:rsidRDefault="00674EA6" w:rsidP="00C84F80"/>
        </w:tc>
      </w:tr>
      <w:tr w:rsidR="00611FC7" w14:paraId="4B36CEFF" w14:textId="77777777" w:rsidTr="00055526">
        <w:trPr>
          <w:cantSplit/>
        </w:trPr>
        <w:tc>
          <w:tcPr>
            <w:tcW w:w="567" w:type="dxa"/>
          </w:tcPr>
          <w:p w14:paraId="4B36CEFC" w14:textId="77777777" w:rsidR="001D7AF0" w:rsidRDefault="00674EA6" w:rsidP="00C84F80">
            <w:pPr>
              <w:keepNext/>
            </w:pPr>
          </w:p>
        </w:tc>
        <w:tc>
          <w:tcPr>
            <w:tcW w:w="6663" w:type="dxa"/>
          </w:tcPr>
          <w:p w14:paraId="4B36CEFD" w14:textId="77777777" w:rsidR="006E04A4" w:rsidRDefault="00674EA6" w:rsidP="000326E3">
            <w:pPr>
              <w:pStyle w:val="renderubrik"/>
            </w:pPr>
            <w:r>
              <w:t>Skatteutskottets utlåtande</w:t>
            </w:r>
          </w:p>
        </w:tc>
        <w:tc>
          <w:tcPr>
            <w:tcW w:w="2055" w:type="dxa"/>
          </w:tcPr>
          <w:p w14:paraId="4B36CEFE" w14:textId="77777777" w:rsidR="006E04A4" w:rsidRDefault="00674EA6" w:rsidP="00C84F80">
            <w:pPr>
              <w:keepNext/>
            </w:pPr>
          </w:p>
        </w:tc>
      </w:tr>
      <w:tr w:rsidR="00611FC7" w14:paraId="4B36CF03" w14:textId="77777777" w:rsidTr="00055526">
        <w:trPr>
          <w:cantSplit/>
        </w:trPr>
        <w:tc>
          <w:tcPr>
            <w:tcW w:w="567" w:type="dxa"/>
          </w:tcPr>
          <w:p w14:paraId="4B36CF00" w14:textId="77777777" w:rsidR="001D7AF0" w:rsidRDefault="00674EA6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B36CF01" w14:textId="77777777" w:rsidR="006E04A4" w:rsidRDefault="00674EA6" w:rsidP="000326E3">
            <w:r>
              <w:t xml:space="preserve">Utl. 2014/15:SkU26 Subsidiaritetsprövning av kommissionens förslag om </w:t>
            </w:r>
            <w:r>
              <w:t>automatiskt utbyte av upplysningar om förhandsbesked</w:t>
            </w:r>
          </w:p>
        </w:tc>
        <w:tc>
          <w:tcPr>
            <w:tcW w:w="2055" w:type="dxa"/>
          </w:tcPr>
          <w:p w14:paraId="4B36CF02" w14:textId="77777777" w:rsidR="006E04A4" w:rsidRDefault="00674EA6" w:rsidP="00C84F80"/>
        </w:tc>
      </w:tr>
      <w:tr w:rsidR="00611FC7" w14:paraId="4B36CF07" w14:textId="77777777" w:rsidTr="00055526">
        <w:trPr>
          <w:cantSplit/>
        </w:trPr>
        <w:tc>
          <w:tcPr>
            <w:tcW w:w="567" w:type="dxa"/>
          </w:tcPr>
          <w:p w14:paraId="4B36CF04" w14:textId="77777777" w:rsidR="001D7AF0" w:rsidRDefault="00674EA6" w:rsidP="00C84F80">
            <w:pPr>
              <w:keepNext/>
            </w:pPr>
          </w:p>
        </w:tc>
        <w:tc>
          <w:tcPr>
            <w:tcW w:w="6663" w:type="dxa"/>
          </w:tcPr>
          <w:p w14:paraId="4B36CF05" w14:textId="77777777" w:rsidR="006E04A4" w:rsidRDefault="00674EA6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4B36CF06" w14:textId="77777777" w:rsidR="006E04A4" w:rsidRDefault="00674EA6" w:rsidP="00C84F80">
            <w:pPr>
              <w:keepNext/>
            </w:pPr>
          </w:p>
        </w:tc>
      </w:tr>
      <w:tr w:rsidR="00611FC7" w14:paraId="4B36CF0B" w14:textId="77777777" w:rsidTr="00055526">
        <w:trPr>
          <w:cantSplit/>
        </w:trPr>
        <w:tc>
          <w:tcPr>
            <w:tcW w:w="567" w:type="dxa"/>
          </w:tcPr>
          <w:p w14:paraId="4B36CF08" w14:textId="77777777" w:rsidR="001D7AF0" w:rsidRDefault="00674EA6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B36CF09" w14:textId="77777777" w:rsidR="006E04A4" w:rsidRDefault="00674EA6" w:rsidP="000326E3">
            <w:r>
              <w:t>Bet. 2014/15:SoU15 Om katastrofmedicin som en del av svenska insatser utomlands m.m.</w:t>
            </w:r>
          </w:p>
        </w:tc>
        <w:tc>
          <w:tcPr>
            <w:tcW w:w="2055" w:type="dxa"/>
          </w:tcPr>
          <w:p w14:paraId="4B36CF0A" w14:textId="77777777" w:rsidR="006E04A4" w:rsidRDefault="00674EA6" w:rsidP="00C84F80"/>
        </w:tc>
      </w:tr>
      <w:tr w:rsidR="00611FC7" w14:paraId="4B36CF0F" w14:textId="77777777" w:rsidTr="00055526">
        <w:trPr>
          <w:cantSplit/>
        </w:trPr>
        <w:tc>
          <w:tcPr>
            <w:tcW w:w="567" w:type="dxa"/>
          </w:tcPr>
          <w:p w14:paraId="4B36CF0C" w14:textId="77777777" w:rsidR="001D7AF0" w:rsidRDefault="00674EA6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B36CF0D" w14:textId="77777777" w:rsidR="006E04A4" w:rsidRDefault="00674EA6" w:rsidP="000326E3">
            <w:r>
              <w:t>Bet. 2014/15:SoU16 En ny läkemedelslag</w:t>
            </w:r>
          </w:p>
        </w:tc>
        <w:tc>
          <w:tcPr>
            <w:tcW w:w="2055" w:type="dxa"/>
          </w:tcPr>
          <w:p w14:paraId="4B36CF0E" w14:textId="77777777" w:rsidR="006E04A4" w:rsidRDefault="00674EA6" w:rsidP="00C84F80">
            <w:r>
              <w:t>1 res. (V)</w:t>
            </w:r>
          </w:p>
        </w:tc>
      </w:tr>
      <w:tr w:rsidR="00611FC7" w14:paraId="4B36CF13" w14:textId="77777777" w:rsidTr="00055526">
        <w:trPr>
          <w:cantSplit/>
        </w:trPr>
        <w:tc>
          <w:tcPr>
            <w:tcW w:w="567" w:type="dxa"/>
          </w:tcPr>
          <w:p w14:paraId="4B36CF10" w14:textId="77777777" w:rsidR="001D7AF0" w:rsidRDefault="00674EA6" w:rsidP="00C84F80">
            <w:pPr>
              <w:keepNext/>
            </w:pPr>
          </w:p>
        </w:tc>
        <w:tc>
          <w:tcPr>
            <w:tcW w:w="6663" w:type="dxa"/>
          </w:tcPr>
          <w:p w14:paraId="4B36CF11" w14:textId="77777777" w:rsidR="006E04A4" w:rsidRDefault="00674EA6" w:rsidP="000326E3">
            <w:pPr>
              <w:pStyle w:val="renderubrik"/>
            </w:pPr>
            <w:r>
              <w:t xml:space="preserve">Utrikesutskottets </w:t>
            </w:r>
            <w:r>
              <w:t>betänkande</w:t>
            </w:r>
          </w:p>
        </w:tc>
        <w:tc>
          <w:tcPr>
            <w:tcW w:w="2055" w:type="dxa"/>
          </w:tcPr>
          <w:p w14:paraId="4B36CF12" w14:textId="77777777" w:rsidR="006E04A4" w:rsidRDefault="00674EA6" w:rsidP="00C84F80">
            <w:pPr>
              <w:keepNext/>
            </w:pPr>
          </w:p>
        </w:tc>
      </w:tr>
      <w:tr w:rsidR="00611FC7" w14:paraId="4B36CF17" w14:textId="77777777" w:rsidTr="00055526">
        <w:trPr>
          <w:cantSplit/>
        </w:trPr>
        <w:tc>
          <w:tcPr>
            <w:tcW w:w="567" w:type="dxa"/>
          </w:tcPr>
          <w:p w14:paraId="4B36CF14" w14:textId="77777777" w:rsidR="001D7AF0" w:rsidRDefault="00674EA6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B36CF15" w14:textId="77777777" w:rsidR="006E04A4" w:rsidRDefault="00674EA6" w:rsidP="000326E3">
            <w:r>
              <w:t>Bet. 2014/15:UU15 FN och mänskliga rättigheter i svensk utrikespolitik</w:t>
            </w:r>
          </w:p>
        </w:tc>
        <w:tc>
          <w:tcPr>
            <w:tcW w:w="2055" w:type="dxa"/>
          </w:tcPr>
          <w:p w14:paraId="4B36CF16" w14:textId="77777777" w:rsidR="006E04A4" w:rsidRDefault="00674EA6" w:rsidP="00C84F80">
            <w:r>
              <w:t>8 res. (M, SD, C, FP, KD)</w:t>
            </w:r>
          </w:p>
        </w:tc>
      </w:tr>
      <w:tr w:rsidR="00611FC7" w14:paraId="4B36CF1B" w14:textId="77777777" w:rsidTr="00055526">
        <w:trPr>
          <w:cantSplit/>
        </w:trPr>
        <w:tc>
          <w:tcPr>
            <w:tcW w:w="567" w:type="dxa"/>
          </w:tcPr>
          <w:p w14:paraId="4B36CF18" w14:textId="77777777" w:rsidR="001D7AF0" w:rsidRDefault="00674EA6" w:rsidP="00C84F80">
            <w:pPr>
              <w:keepNext/>
            </w:pPr>
          </w:p>
        </w:tc>
        <w:tc>
          <w:tcPr>
            <w:tcW w:w="6663" w:type="dxa"/>
          </w:tcPr>
          <w:p w14:paraId="4B36CF19" w14:textId="77777777" w:rsidR="006E04A4" w:rsidRDefault="00674EA6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4B36CF1A" w14:textId="77777777" w:rsidR="006E04A4" w:rsidRDefault="00674EA6" w:rsidP="00C84F80">
            <w:pPr>
              <w:keepNext/>
            </w:pPr>
          </w:p>
        </w:tc>
      </w:tr>
      <w:tr w:rsidR="00611FC7" w:rsidRPr="00674EA6" w14:paraId="4B36CF1F" w14:textId="77777777" w:rsidTr="00055526">
        <w:trPr>
          <w:cantSplit/>
        </w:trPr>
        <w:tc>
          <w:tcPr>
            <w:tcW w:w="567" w:type="dxa"/>
          </w:tcPr>
          <w:p w14:paraId="4B36CF1C" w14:textId="77777777" w:rsidR="001D7AF0" w:rsidRDefault="00674EA6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B36CF1D" w14:textId="77777777" w:rsidR="006E04A4" w:rsidRDefault="00674EA6" w:rsidP="000326E3">
            <w:r>
              <w:t>Bet. 2014/15:UbU11 Skolväsendet</w:t>
            </w:r>
          </w:p>
        </w:tc>
        <w:tc>
          <w:tcPr>
            <w:tcW w:w="2055" w:type="dxa"/>
          </w:tcPr>
          <w:p w14:paraId="4B36CF1E" w14:textId="77777777" w:rsidR="006E04A4" w:rsidRPr="00674EA6" w:rsidRDefault="00674EA6" w:rsidP="00C84F80">
            <w:pPr>
              <w:rPr>
                <w:lang w:val="en-US"/>
              </w:rPr>
            </w:pPr>
            <w:r w:rsidRPr="00674EA6">
              <w:rPr>
                <w:lang w:val="en-US"/>
              </w:rPr>
              <w:t>43 res. (S, M, SD, MP, C, V, FP, KD)</w:t>
            </w:r>
          </w:p>
        </w:tc>
      </w:tr>
      <w:tr w:rsidR="00611FC7" w14:paraId="4B36CF23" w14:textId="77777777" w:rsidTr="00055526">
        <w:trPr>
          <w:cantSplit/>
        </w:trPr>
        <w:tc>
          <w:tcPr>
            <w:tcW w:w="567" w:type="dxa"/>
          </w:tcPr>
          <w:p w14:paraId="4B36CF20" w14:textId="77777777" w:rsidR="001D7AF0" w:rsidRPr="00674EA6" w:rsidRDefault="00674EA6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4B36CF21" w14:textId="77777777" w:rsidR="006E04A4" w:rsidRDefault="00674EA6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4B36CF22" w14:textId="77777777" w:rsidR="006E04A4" w:rsidRDefault="00674EA6" w:rsidP="00C84F80">
            <w:pPr>
              <w:keepNext/>
            </w:pPr>
          </w:p>
        </w:tc>
      </w:tr>
      <w:tr w:rsidR="00611FC7" w14:paraId="4B36CF27" w14:textId="77777777" w:rsidTr="00055526">
        <w:trPr>
          <w:cantSplit/>
        </w:trPr>
        <w:tc>
          <w:tcPr>
            <w:tcW w:w="567" w:type="dxa"/>
          </w:tcPr>
          <w:p w14:paraId="4B36CF24" w14:textId="77777777" w:rsidR="001D7AF0" w:rsidRDefault="00674EA6" w:rsidP="00C84F80">
            <w:pPr>
              <w:keepNext/>
            </w:pPr>
          </w:p>
        </w:tc>
        <w:tc>
          <w:tcPr>
            <w:tcW w:w="6663" w:type="dxa"/>
          </w:tcPr>
          <w:p w14:paraId="4B36CF25" w14:textId="77777777" w:rsidR="006E04A4" w:rsidRDefault="00674EA6" w:rsidP="000326E3">
            <w:pPr>
              <w:pStyle w:val="renderubrik"/>
            </w:pPr>
            <w:r>
              <w:t xml:space="preserve">Statsråd </w:t>
            </w:r>
            <w:r>
              <w:t>Anders Ygeman (S)</w:t>
            </w:r>
          </w:p>
        </w:tc>
        <w:tc>
          <w:tcPr>
            <w:tcW w:w="2055" w:type="dxa"/>
          </w:tcPr>
          <w:p w14:paraId="4B36CF26" w14:textId="77777777" w:rsidR="006E04A4" w:rsidRDefault="00674EA6" w:rsidP="00C84F80">
            <w:pPr>
              <w:keepNext/>
            </w:pPr>
          </w:p>
        </w:tc>
      </w:tr>
      <w:tr w:rsidR="00611FC7" w14:paraId="4B36CF2B" w14:textId="77777777" w:rsidTr="00055526">
        <w:trPr>
          <w:cantSplit/>
        </w:trPr>
        <w:tc>
          <w:tcPr>
            <w:tcW w:w="567" w:type="dxa"/>
          </w:tcPr>
          <w:p w14:paraId="4B36CF28" w14:textId="77777777" w:rsidR="001D7AF0" w:rsidRDefault="00674EA6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B36CF29" w14:textId="77777777" w:rsidR="006E04A4" w:rsidRDefault="00674EA6" w:rsidP="000326E3">
            <w:r>
              <w:t>2014/15:550 av Beatrice Ask (M)</w:t>
            </w:r>
            <w:r>
              <w:br/>
              <w:t>Illegala pass och resehandlingar</w:t>
            </w:r>
          </w:p>
        </w:tc>
        <w:tc>
          <w:tcPr>
            <w:tcW w:w="2055" w:type="dxa"/>
          </w:tcPr>
          <w:p w14:paraId="4B36CF2A" w14:textId="77777777" w:rsidR="006E04A4" w:rsidRDefault="00674EA6" w:rsidP="00C84F80"/>
        </w:tc>
      </w:tr>
      <w:tr w:rsidR="00611FC7" w14:paraId="4B36CF2F" w14:textId="77777777" w:rsidTr="00055526">
        <w:trPr>
          <w:cantSplit/>
        </w:trPr>
        <w:tc>
          <w:tcPr>
            <w:tcW w:w="567" w:type="dxa"/>
          </w:tcPr>
          <w:p w14:paraId="4B36CF2C" w14:textId="77777777" w:rsidR="001D7AF0" w:rsidRDefault="00674EA6" w:rsidP="00C84F80">
            <w:pPr>
              <w:keepNext/>
            </w:pPr>
          </w:p>
        </w:tc>
        <w:tc>
          <w:tcPr>
            <w:tcW w:w="6663" w:type="dxa"/>
          </w:tcPr>
          <w:p w14:paraId="4B36CF2D" w14:textId="77777777" w:rsidR="006E04A4" w:rsidRDefault="00674EA6" w:rsidP="000326E3">
            <w:pPr>
              <w:pStyle w:val="renderubrik"/>
            </w:pPr>
            <w:r>
              <w:t>Statsråd Åsa Regnér (S)</w:t>
            </w:r>
          </w:p>
        </w:tc>
        <w:tc>
          <w:tcPr>
            <w:tcW w:w="2055" w:type="dxa"/>
          </w:tcPr>
          <w:p w14:paraId="4B36CF2E" w14:textId="77777777" w:rsidR="006E04A4" w:rsidRDefault="00674EA6" w:rsidP="00C84F80">
            <w:pPr>
              <w:keepNext/>
            </w:pPr>
          </w:p>
        </w:tc>
      </w:tr>
      <w:tr w:rsidR="00611FC7" w14:paraId="4B36CF33" w14:textId="77777777" w:rsidTr="00055526">
        <w:trPr>
          <w:cantSplit/>
        </w:trPr>
        <w:tc>
          <w:tcPr>
            <w:tcW w:w="567" w:type="dxa"/>
          </w:tcPr>
          <w:p w14:paraId="4B36CF30" w14:textId="77777777" w:rsidR="001D7AF0" w:rsidRDefault="00674EA6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B36CF31" w14:textId="77777777" w:rsidR="006E04A4" w:rsidRDefault="00674EA6" w:rsidP="000326E3">
            <w:r>
              <w:t>2014/15:487 av Saila Quicklund (M)</w:t>
            </w:r>
            <w:r>
              <w:br/>
              <w:t>Fritidspeng</w:t>
            </w:r>
          </w:p>
        </w:tc>
        <w:tc>
          <w:tcPr>
            <w:tcW w:w="2055" w:type="dxa"/>
          </w:tcPr>
          <w:p w14:paraId="4B36CF32" w14:textId="77777777" w:rsidR="006E04A4" w:rsidRDefault="00674EA6" w:rsidP="00C84F80"/>
        </w:tc>
      </w:tr>
      <w:tr w:rsidR="00611FC7" w14:paraId="4B36CF37" w14:textId="77777777" w:rsidTr="00055526">
        <w:trPr>
          <w:cantSplit/>
        </w:trPr>
        <w:tc>
          <w:tcPr>
            <w:tcW w:w="567" w:type="dxa"/>
          </w:tcPr>
          <w:p w14:paraId="4B36CF34" w14:textId="77777777" w:rsidR="001D7AF0" w:rsidRDefault="00674EA6" w:rsidP="00C84F80">
            <w:pPr>
              <w:keepNext/>
            </w:pPr>
          </w:p>
        </w:tc>
        <w:tc>
          <w:tcPr>
            <w:tcW w:w="6663" w:type="dxa"/>
          </w:tcPr>
          <w:p w14:paraId="4B36CF35" w14:textId="77777777" w:rsidR="006E04A4" w:rsidRDefault="00674EA6" w:rsidP="000326E3">
            <w:pPr>
              <w:pStyle w:val="renderubrik"/>
            </w:pPr>
            <w:r>
              <w:t>Statsråd Ardalan Shekarabi (S)</w:t>
            </w:r>
          </w:p>
        </w:tc>
        <w:tc>
          <w:tcPr>
            <w:tcW w:w="2055" w:type="dxa"/>
          </w:tcPr>
          <w:p w14:paraId="4B36CF36" w14:textId="77777777" w:rsidR="006E04A4" w:rsidRDefault="00674EA6" w:rsidP="00C84F80">
            <w:pPr>
              <w:keepNext/>
            </w:pPr>
          </w:p>
        </w:tc>
      </w:tr>
      <w:tr w:rsidR="00611FC7" w14:paraId="4B36CF3B" w14:textId="77777777" w:rsidTr="00055526">
        <w:trPr>
          <w:cantSplit/>
        </w:trPr>
        <w:tc>
          <w:tcPr>
            <w:tcW w:w="567" w:type="dxa"/>
          </w:tcPr>
          <w:p w14:paraId="4B36CF38" w14:textId="77777777" w:rsidR="001D7AF0" w:rsidRDefault="00674EA6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4B36CF39" w14:textId="77777777" w:rsidR="006E04A4" w:rsidRDefault="00674EA6" w:rsidP="000326E3">
            <w:r>
              <w:t>2014/15:549 av Lena Ek (C)</w:t>
            </w:r>
            <w:r>
              <w:br/>
              <w:t xml:space="preserve">Offentlig upphandling </w:t>
            </w:r>
            <w:r>
              <w:t>av livsmedel</w:t>
            </w:r>
            <w:r>
              <w:br/>
              <w:t>Kristina Yngwe (C) tar svaret</w:t>
            </w:r>
          </w:p>
        </w:tc>
        <w:tc>
          <w:tcPr>
            <w:tcW w:w="2055" w:type="dxa"/>
          </w:tcPr>
          <w:p w14:paraId="4B36CF3A" w14:textId="77777777" w:rsidR="006E04A4" w:rsidRDefault="00674EA6" w:rsidP="00C84F80"/>
        </w:tc>
      </w:tr>
      <w:tr w:rsidR="00611FC7" w14:paraId="4B36CF3F" w14:textId="77777777" w:rsidTr="00055526">
        <w:trPr>
          <w:cantSplit/>
        </w:trPr>
        <w:tc>
          <w:tcPr>
            <w:tcW w:w="567" w:type="dxa"/>
          </w:tcPr>
          <w:p w14:paraId="4B36CF3C" w14:textId="77777777" w:rsidR="001D7AF0" w:rsidRDefault="00674EA6" w:rsidP="00C84F80">
            <w:pPr>
              <w:keepNext/>
            </w:pPr>
          </w:p>
        </w:tc>
        <w:tc>
          <w:tcPr>
            <w:tcW w:w="6663" w:type="dxa"/>
          </w:tcPr>
          <w:p w14:paraId="4B36CF3D" w14:textId="77777777" w:rsidR="006E04A4" w:rsidRDefault="00674EA6" w:rsidP="000326E3">
            <w:pPr>
              <w:pStyle w:val="renderubrik"/>
            </w:pPr>
            <w:r>
              <w:t>Statsråd Aida Hadzialic (S)</w:t>
            </w:r>
          </w:p>
        </w:tc>
        <w:tc>
          <w:tcPr>
            <w:tcW w:w="2055" w:type="dxa"/>
          </w:tcPr>
          <w:p w14:paraId="4B36CF3E" w14:textId="77777777" w:rsidR="006E04A4" w:rsidRDefault="00674EA6" w:rsidP="00C84F80">
            <w:pPr>
              <w:keepNext/>
            </w:pPr>
          </w:p>
        </w:tc>
      </w:tr>
      <w:tr w:rsidR="00611FC7" w14:paraId="4B36CF43" w14:textId="77777777" w:rsidTr="00055526">
        <w:trPr>
          <w:cantSplit/>
        </w:trPr>
        <w:tc>
          <w:tcPr>
            <w:tcW w:w="567" w:type="dxa"/>
          </w:tcPr>
          <w:p w14:paraId="4B36CF40" w14:textId="77777777" w:rsidR="001D7AF0" w:rsidRDefault="00674EA6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4B36CF41" w14:textId="77777777" w:rsidR="006E04A4" w:rsidRDefault="00674EA6" w:rsidP="000326E3">
            <w:r>
              <w:t>2014/15:531 av Ida Drougge (M)</w:t>
            </w:r>
            <w:r>
              <w:br/>
              <w:t>Distansundervisning inom kommunal vuxenutbildning</w:t>
            </w:r>
          </w:p>
        </w:tc>
        <w:tc>
          <w:tcPr>
            <w:tcW w:w="2055" w:type="dxa"/>
          </w:tcPr>
          <w:p w14:paraId="4B36CF42" w14:textId="77777777" w:rsidR="006E04A4" w:rsidRDefault="00674EA6" w:rsidP="00C84F80"/>
        </w:tc>
      </w:tr>
    </w:tbl>
    <w:p w14:paraId="4B36CF44" w14:textId="77777777" w:rsidR="00517888" w:rsidRPr="00F221DA" w:rsidRDefault="00674EA6" w:rsidP="00137840">
      <w:pPr>
        <w:pStyle w:val="Blankrad"/>
      </w:pPr>
      <w:r>
        <w:t xml:space="preserve">     </w:t>
      </w:r>
    </w:p>
    <w:p w14:paraId="4B36CF45" w14:textId="77777777" w:rsidR="00121B42" w:rsidRDefault="00674EA6" w:rsidP="00121B42">
      <w:pPr>
        <w:pStyle w:val="Blankrad"/>
      </w:pPr>
      <w:r>
        <w:t xml:space="preserve">     </w:t>
      </w:r>
    </w:p>
    <w:p w14:paraId="4B36CF46" w14:textId="77777777" w:rsidR="006E04A4" w:rsidRPr="00F221DA" w:rsidRDefault="00674EA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11FC7" w14:paraId="4B36CF49" w14:textId="77777777" w:rsidTr="00D774A8">
        <w:tc>
          <w:tcPr>
            <w:tcW w:w="567" w:type="dxa"/>
          </w:tcPr>
          <w:p w14:paraId="4B36CF47" w14:textId="77777777" w:rsidR="00D774A8" w:rsidRDefault="00674EA6">
            <w:pPr>
              <w:pStyle w:val="IngenText"/>
            </w:pPr>
          </w:p>
        </w:tc>
        <w:tc>
          <w:tcPr>
            <w:tcW w:w="8718" w:type="dxa"/>
          </w:tcPr>
          <w:p w14:paraId="4B36CF48" w14:textId="77777777" w:rsidR="00D774A8" w:rsidRDefault="00674EA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B36CF4A" w14:textId="77777777" w:rsidR="006E04A4" w:rsidRPr="00852BA1" w:rsidRDefault="00674EA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6CF5C" w14:textId="77777777" w:rsidR="00000000" w:rsidRDefault="00674EA6">
      <w:pPr>
        <w:spacing w:line="240" w:lineRule="auto"/>
      </w:pPr>
      <w:r>
        <w:separator/>
      </w:r>
    </w:p>
  </w:endnote>
  <w:endnote w:type="continuationSeparator" w:id="0">
    <w:p w14:paraId="4B36CF5E" w14:textId="77777777" w:rsidR="00000000" w:rsidRDefault="00674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CF50" w14:textId="77777777" w:rsidR="00BE217A" w:rsidRDefault="00674EA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CF51" w14:textId="77777777" w:rsidR="00D73249" w:rsidRDefault="00674EA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B36CF52" w14:textId="77777777" w:rsidR="00D73249" w:rsidRDefault="00674EA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CF56" w14:textId="77777777" w:rsidR="00D73249" w:rsidRDefault="00674EA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B36CF57" w14:textId="77777777" w:rsidR="00D73249" w:rsidRDefault="00674E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6CF58" w14:textId="77777777" w:rsidR="00000000" w:rsidRDefault="00674EA6">
      <w:pPr>
        <w:spacing w:line="240" w:lineRule="auto"/>
      </w:pPr>
      <w:r>
        <w:separator/>
      </w:r>
    </w:p>
  </w:footnote>
  <w:footnote w:type="continuationSeparator" w:id="0">
    <w:p w14:paraId="4B36CF5A" w14:textId="77777777" w:rsidR="00000000" w:rsidRDefault="00674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CF4B" w14:textId="77777777" w:rsidR="00BE217A" w:rsidRDefault="00674EA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CF4C" w14:textId="77777777" w:rsidR="00D73249" w:rsidRDefault="00674EA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19 maj 2015</w:t>
    </w:r>
    <w:r>
      <w:fldChar w:fldCharType="end"/>
    </w:r>
  </w:p>
  <w:p w14:paraId="4B36CF4D" w14:textId="77777777" w:rsidR="00D73249" w:rsidRDefault="00674EA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B36CF4E" w14:textId="77777777" w:rsidR="00D73249" w:rsidRDefault="00674EA6"/>
  <w:p w14:paraId="4B36CF4F" w14:textId="77777777" w:rsidR="00D73249" w:rsidRDefault="00674EA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CF53" w14:textId="77777777" w:rsidR="00D73249" w:rsidRDefault="00674EA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B36CF58" wp14:editId="4B36CF5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36CF54" w14:textId="77777777" w:rsidR="00D73249" w:rsidRDefault="00674EA6" w:rsidP="00BE217A">
    <w:pPr>
      <w:pStyle w:val="Dokumentrubrik"/>
      <w:spacing w:after="360"/>
    </w:pPr>
    <w:r>
      <w:t>Föredragningslista</w:t>
    </w:r>
  </w:p>
  <w:p w14:paraId="4B36CF55" w14:textId="77777777" w:rsidR="00D73249" w:rsidRDefault="00674E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1F64C8D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9DACD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564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720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5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2042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89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6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64D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11FC7"/>
    <w:rsid w:val="00611FC7"/>
    <w:rsid w:val="0067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CE5D"/>
  <w15:docId w15:val="{AF5AD1F2-B5F2-412F-9B0E-C3C772C4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2015-05-19</SAFIR_Sammantradesdatum_Doc>
    <SAFIR_SammantradeID xmlns="C07A1A6C-0B19-41D9-BDF8-F523BA3921EB">89b8f31c-d702-4c7a-a786-29f21b2498c1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8FDCA7E7-2D9A-4769-98D2-50136D7B96B1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63A4CA91-4F79-4D73-8BA6-B2E56D32EC1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465</Words>
  <Characters>2983</Characters>
  <Application>Microsoft Office Word</Application>
  <DocSecurity>0</DocSecurity>
  <Lines>229</Lines>
  <Paragraphs>127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2015-05-18T13:03:00Z</cp:lastPrinted>
  <dcterms:created xsi:type="dcterms:W3CDTF">2013-03-22T09:28:00Z</dcterms:created>
  <dcterms:modified xsi:type="dcterms:W3CDTF">2015-05-18T13:03:00Z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19 maj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