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611ECDF645A44B58157AC4B60F6024E"/>
        </w:placeholder>
        <w15:appearance w15:val="hidden"/>
        <w:text/>
      </w:sdtPr>
      <w:sdtEndPr/>
      <w:sdtContent>
        <w:p w:rsidRPr="009B062B" w:rsidR="00AF30DD" w:rsidP="009B062B" w:rsidRDefault="00AF30DD" w14:paraId="62A94C8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20c5409-bd55-478d-8293-54dd1a295542"/>
        <w:id w:val="-899362346"/>
        <w:lock w:val="sdtLocked"/>
      </w:sdtPr>
      <w:sdtEndPr/>
      <w:sdtContent>
        <w:p w:rsidR="00F6658B" w:rsidRDefault="00DE09DB" w14:paraId="46DB46AA" w14:textId="7407BDE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redovisa statistik länsvis i stället för regionvis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8367B4A040E4B85BF0C45D0A448F0B7"/>
        </w:placeholder>
        <w15:appearance w15:val="hidden"/>
        <w:text/>
      </w:sdtPr>
      <w:sdtEndPr/>
      <w:sdtContent>
        <w:p w:rsidR="00E141C1" w:rsidP="00E141C1" w:rsidRDefault="006D79C9" w14:paraId="23263DE2" w14:textId="77777777">
          <w:pPr>
            <w:pStyle w:val="Rubrik1"/>
          </w:pPr>
          <w:r>
            <w:t>Motivering</w:t>
          </w:r>
        </w:p>
      </w:sdtContent>
    </w:sdt>
    <w:p w:rsidR="00E141C1" w:rsidP="00E141C1" w:rsidRDefault="00E141C1" w14:paraId="0D20D22F" w14:textId="534CF541">
      <w:pPr>
        <w:pStyle w:val="Normalutanindragellerluft"/>
      </w:pPr>
      <w:r>
        <w:t>För att länsvis kunna följa upp brott som beg</w:t>
      </w:r>
      <w:r w:rsidR="008E1037">
        <w:t>ås så är statistik från P</w:t>
      </w:r>
      <w:r>
        <w:t>olismyndigheten mycket värdefull. Sedan den nya polisorganisationen trädde i kraft så kan inte riksdagens utredningstjänst (RUT) få uppgifter från polisen nedbruten per län utan enbart per område som polisen har delat in Sverige i.</w:t>
      </w:r>
    </w:p>
    <w:p w:rsidRPr="00E141C1" w:rsidR="00E141C1" w:rsidP="00E141C1" w:rsidRDefault="00E141C1" w14:paraId="3F2C08B3" w14:textId="7E14CF1A">
      <w:r>
        <w:t>Vi</w:t>
      </w:r>
      <w:r w:rsidRPr="00E141C1">
        <w:t xml:space="preserve"> i Gävleborg kan</w:t>
      </w:r>
      <w:r>
        <w:t xml:space="preserve"> exempelvis</w:t>
      </w:r>
      <w:r w:rsidRPr="00E141C1">
        <w:t xml:space="preserve"> inte veta om brottsligheten har mins</w:t>
      </w:r>
      <w:r>
        <w:t xml:space="preserve">kat eller ökat i Gävleborgs län, eftersom </w:t>
      </w:r>
      <w:r w:rsidRPr="00E141C1">
        <w:t xml:space="preserve">man </w:t>
      </w:r>
      <w:r>
        <w:t xml:space="preserve">idag </w:t>
      </w:r>
      <w:r w:rsidRPr="00E141C1">
        <w:t>enbart</w:t>
      </w:r>
      <w:r>
        <w:t xml:space="preserve"> kan avläsa brottsstatistiken för område M</w:t>
      </w:r>
      <w:r w:rsidRPr="00E141C1">
        <w:t>itt</w:t>
      </w:r>
      <w:r>
        <w:t>, som sträcker sig över flera län</w:t>
      </w:r>
      <w:r w:rsidRPr="00E141C1">
        <w:t>. Det ger inte tillräcklig vägledning för vare sig all</w:t>
      </w:r>
      <w:r w:rsidR="008E1037">
        <w:t>mänhet eller</w:t>
      </w:r>
      <w:r>
        <w:t xml:space="preserve"> politiker som ska fatta beslut i Sveriges r</w:t>
      </w:r>
      <w:r w:rsidRPr="00E141C1">
        <w:t>iksdag.</w:t>
      </w:r>
    </w:p>
    <w:p w:rsidR="00652B73" w:rsidP="00E141C1" w:rsidRDefault="00E141C1" w14:paraId="17569AA3" w14:textId="4017962B">
      <w:r>
        <w:t xml:space="preserve">Regeringen måste </w:t>
      </w:r>
      <w:r w:rsidR="008E1037">
        <w:t>försäkra sig om att P</w:t>
      </w:r>
      <w:r w:rsidRPr="00E141C1">
        <w:t>olismyndigheten för en statistik över antalet anmäl</w:t>
      </w:r>
      <w:r w:rsidR="008E1037">
        <w:t>d</w:t>
      </w:r>
      <w:r w:rsidRPr="00E141C1">
        <w:t>a brott per län och redovisar detsamma per län och inte över större områden.</w:t>
      </w:r>
      <w:r>
        <w:t xml:space="preserve"> Detta bör regeringen ges tillkänna. </w:t>
      </w:r>
    </w:p>
    <w:bookmarkStart w:name="_GoBack" w:id="1"/>
    <w:bookmarkEnd w:id="1"/>
    <w:p w:rsidRPr="00E141C1" w:rsidR="008E1037" w:rsidP="00E141C1" w:rsidRDefault="008E1037" w14:paraId="63E8C11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1E2085CF9F3432BAFA3BF2A9D6697E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86D1E" w:rsidRDefault="008E1037" w14:paraId="5D0FB118" w14:textId="46361EA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A03B9" w:rsidRDefault="004A03B9" w14:paraId="258A270E" w14:textId="77777777"/>
    <w:sectPr w:rsidR="004A03B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0BCEE" w14:textId="77777777" w:rsidR="002E64BF" w:rsidRDefault="002E64BF" w:rsidP="000C1CAD">
      <w:pPr>
        <w:spacing w:line="240" w:lineRule="auto"/>
      </w:pPr>
      <w:r>
        <w:separator/>
      </w:r>
    </w:p>
  </w:endnote>
  <w:endnote w:type="continuationSeparator" w:id="0">
    <w:p w14:paraId="2CFE1516" w14:textId="77777777" w:rsidR="002E64BF" w:rsidRDefault="002E64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F209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39BAF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E65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B7E0D" w14:textId="77777777" w:rsidR="002E64BF" w:rsidRDefault="002E64BF" w:rsidP="000C1CAD">
      <w:pPr>
        <w:spacing w:line="240" w:lineRule="auto"/>
      </w:pPr>
      <w:r>
        <w:separator/>
      </w:r>
    </w:p>
  </w:footnote>
  <w:footnote w:type="continuationSeparator" w:id="0">
    <w:p w14:paraId="639EEE7D" w14:textId="77777777" w:rsidR="002E64BF" w:rsidRDefault="002E64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890762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0169006" wp14:anchorId="41DF56E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E1037" w14:paraId="6CA00C6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3AFE1F7E411444188E9F2E12659868E"/>
                              </w:placeholder>
                              <w:text/>
                            </w:sdtPr>
                            <w:sdtEndPr/>
                            <w:sdtContent>
                              <w:r w:rsidR="00E141C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8A456559FB44B8F87F4DC2D77A6AD7B"/>
                              </w:placeholder>
                              <w:text/>
                            </w:sdtPr>
                            <w:sdtEndPr/>
                            <w:sdtContent>
                              <w:r w:rsidR="00E141C1">
                                <w:t>1731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DF56E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E1037" w14:paraId="6CA00C6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3AFE1F7E411444188E9F2E12659868E"/>
                        </w:placeholder>
                        <w:text/>
                      </w:sdtPr>
                      <w:sdtEndPr/>
                      <w:sdtContent>
                        <w:r w:rsidR="00E141C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8A456559FB44B8F87F4DC2D77A6AD7B"/>
                        </w:placeholder>
                        <w:text/>
                      </w:sdtPr>
                      <w:sdtEndPr/>
                      <w:sdtContent>
                        <w:r w:rsidR="00E141C1">
                          <w:t>1731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912588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E1037" w14:paraId="1F78FBD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8A456559FB44B8F87F4DC2D77A6AD7B"/>
        </w:placeholder>
        <w:text/>
      </w:sdtPr>
      <w:sdtEndPr/>
      <w:sdtContent>
        <w:r w:rsidR="00E141C1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141C1">
          <w:t>1731</w:t>
        </w:r>
      </w:sdtContent>
    </w:sdt>
  </w:p>
  <w:p w:rsidR="004F35FE" w:rsidP="00776B74" w:rsidRDefault="004F35FE" w14:paraId="7F62FA3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E1037" w14:paraId="08FF153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141C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141C1">
          <w:t>1731</w:t>
        </w:r>
      </w:sdtContent>
    </w:sdt>
  </w:p>
  <w:p w:rsidR="004F35FE" w:rsidP="00A314CF" w:rsidRDefault="008E1037" w14:paraId="3CDDE91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E1037" w14:paraId="28434EA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E1037" w14:paraId="392E155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:1959</w:t>
        </w:r>
      </w:sdtContent>
    </w:sdt>
  </w:p>
  <w:p w:rsidR="004F35FE" w:rsidP="00E03A3D" w:rsidRDefault="008E1037" w14:paraId="37F5AA4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E09DB" w14:paraId="669279C6" w14:textId="239709A8">
        <w:pPr>
          <w:pStyle w:val="FSHRub2"/>
        </w:pPr>
        <w:r>
          <w:t>Länsvis i stället för regional statistik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C56972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C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191B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4BF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03B9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B796A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573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CE4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037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6D1E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9DB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1ECD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1C1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595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58B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291E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F7D7D9"/>
  <w15:chartTrackingRefBased/>
  <w15:docId w15:val="{BF5DC598-5470-4216-8BBD-ED20BF6E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11ECDF645A44B58157AC4B60F602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0A6995-4A70-49F7-A6AC-B91F75F8447B}"/>
      </w:docPartPr>
      <w:docPartBody>
        <w:p w:rsidR="00CD1424" w:rsidRDefault="00625E7C">
          <w:pPr>
            <w:pStyle w:val="9611ECDF645A44B58157AC4B60F6024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8367B4A040E4B85BF0C45D0A448F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A2797E-7365-4AA0-A28F-D02206A283F3}"/>
      </w:docPartPr>
      <w:docPartBody>
        <w:p w:rsidR="00CD1424" w:rsidRDefault="00625E7C">
          <w:pPr>
            <w:pStyle w:val="F8367B4A040E4B85BF0C45D0A448F0B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3AFE1F7E411444188E9F2E126598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BAE3A-F0D2-49F2-8000-4CD93FF6DF4F}"/>
      </w:docPartPr>
      <w:docPartBody>
        <w:p w:rsidR="00CD1424" w:rsidRDefault="00625E7C">
          <w:pPr>
            <w:pStyle w:val="63AFE1F7E411444188E9F2E1265986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A456559FB44B8F87F4DC2D77A6A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3CE48-7B8C-47D5-B954-86225BD7A844}"/>
      </w:docPartPr>
      <w:docPartBody>
        <w:p w:rsidR="00CD1424" w:rsidRDefault="00625E7C">
          <w:pPr>
            <w:pStyle w:val="B8A456559FB44B8F87F4DC2D77A6AD7B"/>
          </w:pPr>
          <w:r>
            <w:t xml:space="preserve"> </w:t>
          </w:r>
        </w:p>
      </w:docPartBody>
    </w:docPart>
    <w:docPart>
      <w:docPartPr>
        <w:name w:val="B1E2085CF9F3432BAFA3BF2A9D669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AF45B-6615-4268-9683-E2BAAD79C098}"/>
      </w:docPartPr>
      <w:docPartBody>
        <w:p w:rsidR="00000000" w:rsidRDefault="007042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7C"/>
    <w:rsid w:val="00625E7C"/>
    <w:rsid w:val="00C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611ECDF645A44B58157AC4B60F6024E">
    <w:name w:val="9611ECDF645A44B58157AC4B60F6024E"/>
  </w:style>
  <w:style w:type="paragraph" w:customStyle="1" w:styleId="5F12397B17174B9B957D0FF2CFCE7A47">
    <w:name w:val="5F12397B17174B9B957D0FF2CFCE7A47"/>
  </w:style>
  <w:style w:type="paragraph" w:customStyle="1" w:styleId="793CF89056E147BDB49F09012A4B8E02">
    <w:name w:val="793CF89056E147BDB49F09012A4B8E02"/>
  </w:style>
  <w:style w:type="paragraph" w:customStyle="1" w:styleId="F8367B4A040E4B85BF0C45D0A448F0B7">
    <w:name w:val="F8367B4A040E4B85BF0C45D0A448F0B7"/>
  </w:style>
  <w:style w:type="paragraph" w:customStyle="1" w:styleId="F762CA5634A34485B29C7CBAC6F9FE68">
    <w:name w:val="F762CA5634A34485B29C7CBAC6F9FE68"/>
  </w:style>
  <w:style w:type="paragraph" w:customStyle="1" w:styleId="63AFE1F7E411444188E9F2E12659868E">
    <w:name w:val="63AFE1F7E411444188E9F2E12659868E"/>
  </w:style>
  <w:style w:type="paragraph" w:customStyle="1" w:styleId="B8A456559FB44B8F87F4DC2D77A6AD7B">
    <w:name w:val="B8A456559FB44B8F87F4DC2D77A6A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991B4-0626-4566-B2AB-E8712FA782B8}"/>
</file>

<file path=customXml/itemProps2.xml><?xml version="1.0" encoding="utf-8"?>
<ds:datastoreItem xmlns:ds="http://schemas.openxmlformats.org/officeDocument/2006/customXml" ds:itemID="{2FAC602A-E3CD-48CC-B177-07E76BE4E3FD}"/>
</file>

<file path=customXml/itemProps3.xml><?xml version="1.0" encoding="utf-8"?>
<ds:datastoreItem xmlns:ds="http://schemas.openxmlformats.org/officeDocument/2006/customXml" ds:itemID="{8A0513BE-B4B4-43C0-9BBD-47D91A71B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901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M1731 Länsvis istället för regional statistik</vt:lpstr>
      <vt:lpstr>
      </vt:lpstr>
    </vt:vector>
  </TitlesOfParts>
  <Company>Sveriges riksdag</Company>
  <LinksUpToDate>false</LinksUpToDate>
  <CharactersWithSpaces>1056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