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5940981" w:id="2"/>
    <w:p w:rsidRPr="009B062B" w:rsidR="00AF30DD" w:rsidP="00F0563A" w:rsidRDefault="00711F06" w14:paraId="1D701573" w14:textId="77777777">
      <w:pPr>
        <w:pStyle w:val="Rubrik1"/>
        <w:spacing w:after="300"/>
      </w:pPr>
      <w:sdt>
        <w:sdtPr>
          <w:alias w:val="CC_Boilerplate_4"/>
          <w:tag w:val="CC_Boilerplate_4"/>
          <w:id w:val="-1644581176"/>
          <w:lock w:val="sdtLocked"/>
          <w:placeholder>
            <w:docPart w:val="EF30B5B67EE74FD8BF650ECAC83FDE22"/>
          </w:placeholder>
          <w:text/>
        </w:sdtPr>
        <w:sdtEndPr/>
        <w:sdtContent>
          <w:r w:rsidRPr="009B062B" w:rsidR="00AF30DD">
            <w:t>Förslag till riksdagsbeslut</w:t>
          </w:r>
        </w:sdtContent>
      </w:sdt>
      <w:bookmarkEnd w:id="0"/>
      <w:bookmarkEnd w:id="1"/>
    </w:p>
    <w:sdt>
      <w:sdtPr>
        <w:alias w:val="Yrkande 1"/>
        <w:tag w:val="89b56f95-7215-4fa1-b66e-96e94f9910d0"/>
        <w:id w:val="347686792"/>
        <w:lock w:val="sdtLocked"/>
      </w:sdtPr>
      <w:sdtEndPr/>
      <w:sdtContent>
        <w:p w:rsidR="005017DA" w:rsidRDefault="00FB7EFD" w14:paraId="4CE8066A" w14:textId="77777777">
          <w:pPr>
            <w:pStyle w:val="Frslagstext"/>
            <w:numPr>
              <w:ilvl w:val="0"/>
              <w:numId w:val="0"/>
            </w:numPr>
          </w:pPr>
          <w:r>
            <w:t>Riksdagen ställer sig bakom det som anförs i motionen om att arbeta för fler förebyggande åtgärder för att minska våldet i samband med idrottsevenemang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2534A0874054BBAADE581D6B6DA27F9"/>
        </w:placeholder>
        <w:text/>
      </w:sdtPr>
      <w:sdtEndPr/>
      <w:sdtContent>
        <w:p w:rsidRPr="009B062B" w:rsidR="006D79C9" w:rsidP="00333E95" w:rsidRDefault="006D79C9" w14:paraId="7172B6EF" w14:textId="77777777">
          <w:pPr>
            <w:pStyle w:val="Rubrik1"/>
          </w:pPr>
          <w:r>
            <w:t>Motivering</w:t>
          </w:r>
        </w:p>
      </w:sdtContent>
    </w:sdt>
    <w:bookmarkEnd w:displacedByCustomXml="prev" w:id="4"/>
    <w:bookmarkEnd w:displacedByCustomXml="prev" w:id="5"/>
    <w:p w:rsidRPr="00422B9E" w:rsidR="00422B9E" w:rsidP="00225773" w:rsidRDefault="00225773" w14:paraId="58E0DAF2" w14:textId="787127AB">
      <w:pPr>
        <w:pStyle w:val="Normalutanindragellerluft"/>
      </w:pPr>
      <w:r w:rsidRPr="00711F06">
        <w:rPr>
          <w:spacing w:val="-3"/>
        </w:rPr>
        <w:t>Våld i samband med framförallt fotbollsmatcher är allt annat än ett nytt problem. I genom</w:t>
      </w:r>
      <w:r w:rsidRPr="00711F06" w:rsidR="00711F06">
        <w:rPr>
          <w:spacing w:val="-3"/>
        </w:rPr>
        <w:softHyphen/>
      </w:r>
      <w:r w:rsidRPr="00711F06">
        <w:rPr>
          <w:spacing w:val="-3"/>
        </w:rPr>
        <w:t>snitt</w:t>
      </w:r>
      <w:r>
        <w:t xml:space="preserve"> </w:t>
      </w:r>
      <w:r w:rsidRPr="00711F06">
        <w:rPr>
          <w:spacing w:val="-3"/>
        </w:rPr>
        <w:t>beräknar polisen i Stockholm</w:t>
      </w:r>
      <w:r w:rsidRPr="00711F06" w:rsidR="00C23707">
        <w:rPr>
          <w:spacing w:val="-3"/>
        </w:rPr>
        <w:t xml:space="preserve"> att det kostar</w:t>
      </w:r>
      <w:r w:rsidRPr="00711F06">
        <w:rPr>
          <w:spacing w:val="-3"/>
        </w:rPr>
        <w:t xml:space="preserve"> 1,2</w:t>
      </w:r>
      <w:r w:rsidRPr="00711F06" w:rsidR="00FB7EFD">
        <w:rPr>
          <w:spacing w:val="-3"/>
        </w:rPr>
        <w:t> </w:t>
      </w:r>
      <w:r w:rsidRPr="00711F06">
        <w:rPr>
          <w:spacing w:val="-3"/>
        </w:rPr>
        <w:t xml:space="preserve">miljoner </w:t>
      </w:r>
      <w:r w:rsidRPr="00711F06" w:rsidR="00C23707">
        <w:rPr>
          <w:spacing w:val="-3"/>
        </w:rPr>
        <w:t xml:space="preserve">kronor </w:t>
      </w:r>
      <w:r w:rsidRPr="00711F06">
        <w:rPr>
          <w:spacing w:val="-3"/>
        </w:rPr>
        <w:t xml:space="preserve">per derby när de stora </w:t>
      </w:r>
      <w:r>
        <w:t>klubbarna spelar. Detta är knappast en rimlig kostnad för samhället. Även om mycket arbete läggs ned på att försöka komma tillrätta med våldet så räcker det uppenbarligen inte. Våldet vid idrottse</w:t>
      </w:r>
      <w:r w:rsidR="00C23707">
        <w:t>venemang</w:t>
      </w:r>
      <w:r>
        <w:t xml:space="preserve"> har dessutom ofta kopplingar till annan orga</w:t>
      </w:r>
      <w:r w:rsidRPr="00711F06">
        <w:rPr>
          <w:spacing w:val="-3"/>
        </w:rPr>
        <w:t xml:space="preserve">niserad kriminalitet. Att än en gång se över </w:t>
      </w:r>
      <w:r w:rsidRPr="00711F06" w:rsidR="00FB7EFD">
        <w:rPr>
          <w:spacing w:val="-3"/>
        </w:rPr>
        <w:t xml:space="preserve">det </w:t>
      </w:r>
      <w:r w:rsidRPr="00711F06">
        <w:rPr>
          <w:spacing w:val="-3"/>
        </w:rPr>
        <w:t>och inte minst ytterligare se hur samverkan</w:t>
      </w:r>
      <w:r>
        <w:t xml:space="preserve"> och ansvar kan fördelas mellan föreningar, kommuner och polis är därför på sin plats. </w:t>
      </w:r>
    </w:p>
    <w:sdt>
      <w:sdtPr>
        <w:rPr>
          <w:i/>
          <w:noProof/>
        </w:rPr>
        <w:alias w:val="CC_Underskrifter"/>
        <w:tag w:val="CC_Underskrifter"/>
        <w:id w:val="583496634"/>
        <w:lock w:val="sdtContentLocked"/>
        <w:placeholder>
          <w:docPart w:val="D70485A377124F4C867ECAE3116CD5DC"/>
        </w:placeholder>
      </w:sdtPr>
      <w:sdtEndPr>
        <w:rPr>
          <w:i w:val="0"/>
          <w:noProof w:val="0"/>
        </w:rPr>
      </w:sdtEndPr>
      <w:sdtContent>
        <w:p w:rsidR="00F0563A" w:rsidP="00C7029E" w:rsidRDefault="00F0563A" w14:paraId="127D956A" w14:textId="77777777"/>
        <w:p w:rsidRPr="008E0FE2" w:rsidR="004801AC" w:rsidP="00C7029E" w:rsidRDefault="00711F06" w14:paraId="1E76D24A" w14:textId="57A6BD28"/>
      </w:sdtContent>
    </w:sdt>
    <w:tbl>
      <w:tblPr>
        <w:tblW w:w="5000" w:type="pct"/>
        <w:tblLook w:val="04A0" w:firstRow="1" w:lastRow="0" w:firstColumn="1" w:lastColumn="0" w:noHBand="0" w:noVBand="1"/>
        <w:tblCaption w:val="underskrifter"/>
      </w:tblPr>
      <w:tblGrid>
        <w:gridCol w:w="4252"/>
        <w:gridCol w:w="4252"/>
      </w:tblGrid>
      <w:tr w:rsidR="005017DA" w14:paraId="7717D7D5" w14:textId="77777777">
        <w:trPr>
          <w:cantSplit/>
        </w:trPr>
        <w:tc>
          <w:tcPr>
            <w:tcW w:w="50" w:type="pct"/>
            <w:vAlign w:val="bottom"/>
          </w:tcPr>
          <w:p w:rsidR="005017DA" w:rsidRDefault="00FB7EFD" w14:paraId="37AC35D3" w14:textId="77777777">
            <w:pPr>
              <w:pStyle w:val="Underskrifter"/>
              <w:spacing w:after="0"/>
            </w:pPr>
            <w:r>
              <w:t>Anna Lasses (C)</w:t>
            </w:r>
          </w:p>
        </w:tc>
        <w:tc>
          <w:tcPr>
            <w:tcW w:w="50" w:type="pct"/>
            <w:vAlign w:val="bottom"/>
          </w:tcPr>
          <w:p w:rsidR="005017DA" w:rsidRDefault="00FB7EFD" w14:paraId="6499B093" w14:textId="77777777">
            <w:pPr>
              <w:pStyle w:val="Underskrifter"/>
              <w:spacing w:after="0"/>
            </w:pPr>
            <w:r>
              <w:t>Kerstin Lundgren (C)</w:t>
            </w:r>
          </w:p>
        </w:tc>
        <w:bookmarkEnd w:id="2"/>
      </w:tr>
    </w:tbl>
    <w:p w:rsidR="00AB579E" w:rsidRDefault="00AB579E" w14:paraId="648509A0" w14:textId="77777777"/>
    <w:sectPr w:rsidR="00AB57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097B" w14:textId="77777777" w:rsidR="007D5966" w:rsidRDefault="007D5966" w:rsidP="000C1CAD">
      <w:pPr>
        <w:spacing w:line="240" w:lineRule="auto"/>
      </w:pPr>
      <w:r>
        <w:separator/>
      </w:r>
    </w:p>
  </w:endnote>
  <w:endnote w:type="continuationSeparator" w:id="0">
    <w:p w14:paraId="66E7AC57" w14:textId="77777777" w:rsidR="007D5966" w:rsidRDefault="007D59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B1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6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AA60" w14:textId="15E08E56" w:rsidR="00262EA3" w:rsidRPr="00C7029E" w:rsidRDefault="00262EA3" w:rsidP="00C702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2EED" w14:textId="77777777" w:rsidR="007D5966" w:rsidRDefault="007D5966" w:rsidP="000C1CAD">
      <w:pPr>
        <w:spacing w:line="240" w:lineRule="auto"/>
      </w:pPr>
      <w:r>
        <w:separator/>
      </w:r>
    </w:p>
  </w:footnote>
  <w:footnote w:type="continuationSeparator" w:id="0">
    <w:p w14:paraId="1752AABF" w14:textId="77777777" w:rsidR="007D5966" w:rsidRDefault="007D59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BD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59F715" wp14:editId="7E6896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6ECE49" w14:textId="14FA51C7" w:rsidR="00262EA3" w:rsidRDefault="00711F06" w:rsidP="008103B5">
                          <w:pPr>
                            <w:jc w:val="right"/>
                          </w:pPr>
                          <w:sdt>
                            <w:sdtPr>
                              <w:alias w:val="CC_Noformat_Partikod"/>
                              <w:tag w:val="CC_Noformat_Partikod"/>
                              <w:id w:val="-53464382"/>
                              <w:text/>
                            </w:sdtPr>
                            <w:sdtEndPr/>
                            <w:sdtContent>
                              <w:r w:rsidR="007D596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9F7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6ECE49" w14:textId="14FA51C7" w:rsidR="00262EA3" w:rsidRDefault="00711F06" w:rsidP="008103B5">
                    <w:pPr>
                      <w:jc w:val="right"/>
                    </w:pPr>
                    <w:sdt>
                      <w:sdtPr>
                        <w:alias w:val="CC_Noformat_Partikod"/>
                        <w:tag w:val="CC_Noformat_Partikod"/>
                        <w:id w:val="-53464382"/>
                        <w:text/>
                      </w:sdtPr>
                      <w:sdtEndPr/>
                      <w:sdtContent>
                        <w:r w:rsidR="007D596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CF6E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D0DA" w14:textId="77777777" w:rsidR="00262EA3" w:rsidRDefault="00262EA3" w:rsidP="008563AC">
    <w:pPr>
      <w:jc w:val="right"/>
    </w:pPr>
  </w:p>
  <w:p w14:paraId="121F22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5940979"/>
  <w:bookmarkStart w:id="7" w:name="_Hlk145940980"/>
  <w:bookmarkStart w:id="8" w:name="_Hlk145941023"/>
  <w:bookmarkStart w:id="9" w:name="_Hlk145941024"/>
  <w:bookmarkStart w:id="10" w:name="_Hlk147164602"/>
  <w:bookmarkStart w:id="11" w:name="_Hlk147164603"/>
  <w:p w14:paraId="0AF0C574" w14:textId="77777777" w:rsidR="00262EA3" w:rsidRDefault="00711F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5FBD7A" wp14:editId="2CF497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D3B826" w14:textId="7D5850C1" w:rsidR="00262EA3" w:rsidRDefault="00711F06" w:rsidP="00A314CF">
    <w:pPr>
      <w:pStyle w:val="FSHNormal"/>
      <w:spacing w:before="40"/>
    </w:pPr>
    <w:sdt>
      <w:sdtPr>
        <w:alias w:val="CC_Noformat_Motionstyp"/>
        <w:tag w:val="CC_Noformat_Motionstyp"/>
        <w:id w:val="1162973129"/>
        <w:lock w:val="sdtContentLocked"/>
        <w15:appearance w15:val="hidden"/>
        <w:text/>
      </w:sdtPr>
      <w:sdtEndPr/>
      <w:sdtContent>
        <w:r w:rsidR="00C7029E">
          <w:t>Enskild motion</w:t>
        </w:r>
      </w:sdtContent>
    </w:sdt>
    <w:r w:rsidR="00821B36">
      <w:t xml:space="preserve"> </w:t>
    </w:r>
    <w:sdt>
      <w:sdtPr>
        <w:alias w:val="CC_Noformat_Partikod"/>
        <w:tag w:val="CC_Noformat_Partikod"/>
        <w:id w:val="1471015553"/>
        <w:text/>
      </w:sdtPr>
      <w:sdtEndPr/>
      <w:sdtContent>
        <w:r w:rsidR="007D5966">
          <w:t>C</w:t>
        </w:r>
      </w:sdtContent>
    </w:sdt>
    <w:sdt>
      <w:sdtPr>
        <w:alias w:val="CC_Noformat_Partinummer"/>
        <w:tag w:val="CC_Noformat_Partinummer"/>
        <w:id w:val="-2014525982"/>
        <w:showingPlcHdr/>
        <w:text/>
      </w:sdtPr>
      <w:sdtEndPr/>
      <w:sdtContent>
        <w:r w:rsidR="00821B36">
          <w:t xml:space="preserve"> </w:t>
        </w:r>
      </w:sdtContent>
    </w:sdt>
  </w:p>
  <w:p w14:paraId="424C6ECF" w14:textId="77777777" w:rsidR="00262EA3" w:rsidRPr="008227B3" w:rsidRDefault="00711F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43CF59" w14:textId="798B44C2" w:rsidR="00262EA3" w:rsidRPr="008227B3" w:rsidRDefault="00711F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02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029E">
          <w:t>:2613</w:t>
        </w:r>
      </w:sdtContent>
    </w:sdt>
  </w:p>
  <w:p w14:paraId="09763C23" w14:textId="7C397BC3" w:rsidR="00262EA3" w:rsidRDefault="00711F06" w:rsidP="00E03A3D">
    <w:pPr>
      <w:pStyle w:val="Motionr"/>
    </w:pPr>
    <w:sdt>
      <w:sdtPr>
        <w:alias w:val="CC_Noformat_Avtext"/>
        <w:tag w:val="CC_Noformat_Avtext"/>
        <w:id w:val="-2020768203"/>
        <w:lock w:val="sdtContentLocked"/>
        <w15:appearance w15:val="hidden"/>
        <w:text/>
      </w:sdtPr>
      <w:sdtEndPr/>
      <w:sdtContent>
        <w:r w:rsidR="00C7029E">
          <w:t>av Anna Lasses och Kerstin Lundgren (båda C)</w:t>
        </w:r>
      </w:sdtContent>
    </w:sdt>
  </w:p>
  <w:sdt>
    <w:sdtPr>
      <w:alias w:val="CC_Noformat_Rubtext"/>
      <w:tag w:val="CC_Noformat_Rubtext"/>
      <w:id w:val="-218060500"/>
      <w:lock w:val="sdtLocked"/>
      <w:text/>
    </w:sdtPr>
    <w:sdtEndPr/>
    <w:sdtContent>
      <w:p w14:paraId="17EDC40A" w14:textId="1BAFF4DB" w:rsidR="00262EA3" w:rsidRDefault="00C23707" w:rsidP="00283E0F">
        <w:pPr>
          <w:pStyle w:val="FSHRub2"/>
        </w:pPr>
        <w:r>
          <w:t>Våld vid idrottsevenemang</w:t>
        </w:r>
      </w:p>
    </w:sdtContent>
  </w:sdt>
  <w:sdt>
    <w:sdtPr>
      <w:alias w:val="CC_Boilerplate_3"/>
      <w:tag w:val="CC_Boilerplate_3"/>
      <w:id w:val="1606463544"/>
      <w:lock w:val="sdtContentLocked"/>
      <w15:appearance w15:val="hidden"/>
      <w:text w:multiLine="1"/>
    </w:sdtPr>
    <w:sdtEndPr/>
    <w:sdtContent>
      <w:p w14:paraId="17866563" w14:textId="77777777" w:rsidR="00262EA3" w:rsidRDefault="00262EA3" w:rsidP="00283E0F">
        <w:pPr>
          <w:pStyle w:val="FSHNormL"/>
        </w:pPr>
        <w:r>
          <w:br/>
        </w:r>
      </w:p>
    </w:sdtContent>
  </w:sdt>
  <w:bookmarkEnd w:id="11" w:displacedByCustomXml="prev"/>
  <w:bookmarkEnd w:id="10" w:displacedByCustomXml="prev"/>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59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EBD"/>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73"/>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5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C0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02E"/>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7DA"/>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06"/>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B63"/>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E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96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9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0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9E"/>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0CF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A57"/>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3A"/>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D9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EFD"/>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4DC38"/>
  <w15:chartTrackingRefBased/>
  <w15:docId w15:val="{E6E5C890-E61E-4AE5-B8D0-D50662E9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0B5B67EE74FD8BF650ECAC83FDE22"/>
        <w:category>
          <w:name w:val="Allmänt"/>
          <w:gallery w:val="placeholder"/>
        </w:category>
        <w:types>
          <w:type w:val="bbPlcHdr"/>
        </w:types>
        <w:behaviors>
          <w:behavior w:val="content"/>
        </w:behaviors>
        <w:guid w:val="{60219D4D-6CBB-414D-A1A2-A56DA4FB4BBB}"/>
      </w:docPartPr>
      <w:docPartBody>
        <w:p w:rsidR="005B22B0" w:rsidRDefault="005B22B0">
          <w:pPr>
            <w:pStyle w:val="EF30B5B67EE74FD8BF650ECAC83FDE22"/>
          </w:pPr>
          <w:r w:rsidRPr="005A0A93">
            <w:rPr>
              <w:rStyle w:val="Platshllartext"/>
            </w:rPr>
            <w:t>Förslag till riksdagsbeslut</w:t>
          </w:r>
        </w:p>
      </w:docPartBody>
    </w:docPart>
    <w:docPart>
      <w:docPartPr>
        <w:name w:val="42534A0874054BBAADE581D6B6DA27F9"/>
        <w:category>
          <w:name w:val="Allmänt"/>
          <w:gallery w:val="placeholder"/>
        </w:category>
        <w:types>
          <w:type w:val="bbPlcHdr"/>
        </w:types>
        <w:behaviors>
          <w:behavior w:val="content"/>
        </w:behaviors>
        <w:guid w:val="{DF9F414F-FEDA-4A66-B583-932FF4389CF5}"/>
      </w:docPartPr>
      <w:docPartBody>
        <w:p w:rsidR="005B22B0" w:rsidRDefault="005B22B0">
          <w:pPr>
            <w:pStyle w:val="42534A0874054BBAADE581D6B6DA27F9"/>
          </w:pPr>
          <w:r w:rsidRPr="005A0A93">
            <w:rPr>
              <w:rStyle w:val="Platshllartext"/>
            </w:rPr>
            <w:t>Motivering</w:t>
          </w:r>
        </w:p>
      </w:docPartBody>
    </w:docPart>
    <w:docPart>
      <w:docPartPr>
        <w:name w:val="D70485A377124F4C867ECAE3116CD5DC"/>
        <w:category>
          <w:name w:val="Allmänt"/>
          <w:gallery w:val="placeholder"/>
        </w:category>
        <w:types>
          <w:type w:val="bbPlcHdr"/>
        </w:types>
        <w:behaviors>
          <w:behavior w:val="content"/>
        </w:behaviors>
        <w:guid w:val="{71F43068-0A33-403A-978F-9FE227B7082C}"/>
      </w:docPartPr>
      <w:docPartBody>
        <w:p w:rsidR="00440C44" w:rsidRDefault="00440C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B0"/>
    <w:rsid w:val="00440C44"/>
    <w:rsid w:val="005B2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0B5B67EE74FD8BF650ECAC83FDE22">
    <w:name w:val="EF30B5B67EE74FD8BF650ECAC83FDE22"/>
  </w:style>
  <w:style w:type="paragraph" w:customStyle="1" w:styleId="42534A0874054BBAADE581D6B6DA27F9">
    <w:name w:val="42534A0874054BBAADE581D6B6DA2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7702B-6ECA-4276-AE88-BCE2A7DDE815}"/>
</file>

<file path=customXml/itemProps2.xml><?xml version="1.0" encoding="utf-8"?>
<ds:datastoreItem xmlns:ds="http://schemas.openxmlformats.org/officeDocument/2006/customXml" ds:itemID="{332055BA-6A0F-4600-B607-ED476CD6D8F2}"/>
</file>

<file path=customXml/itemProps3.xml><?xml version="1.0" encoding="utf-8"?>
<ds:datastoreItem xmlns:ds="http://schemas.openxmlformats.org/officeDocument/2006/customXml" ds:itemID="{90A0FE49-7CB1-483A-9CAB-475DB01899ED}"/>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753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Våld vid idrottsevenemang</vt:lpstr>
      <vt:lpstr>
      </vt:lpstr>
    </vt:vector>
  </TitlesOfParts>
  <Company>Sveriges riksdag</Company>
  <LinksUpToDate>false</LinksUpToDate>
  <CharactersWithSpaces>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