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BCADAC7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533D2A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2D9739C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07509B">
              <w:t>3</w:t>
            </w:r>
            <w:r w:rsidR="00745634">
              <w:t>-</w:t>
            </w:r>
            <w:r w:rsidR="0007509B">
              <w:t>1</w:t>
            </w:r>
            <w:r w:rsidR="001D3D1F">
              <w:t>4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9ACE9E3" w:rsidR="0096348C" w:rsidRDefault="00B5095E" w:rsidP="00214E90">
            <w:r>
              <w:t>1</w:t>
            </w:r>
            <w:r w:rsidR="001D3D1F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1D3D1F">
              <w:t>0</w:t>
            </w:r>
            <w:r w:rsidR="00CD6B96" w:rsidRPr="00BE690A">
              <w:t>.</w:t>
            </w:r>
            <w:r w:rsidR="00CC5ECA">
              <w:t>45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F1729" w14:paraId="214DA7C3" w14:textId="77777777" w:rsidTr="00121808">
        <w:tc>
          <w:tcPr>
            <w:tcW w:w="567" w:type="dxa"/>
            <w:shd w:val="clear" w:color="auto" w:fill="auto"/>
          </w:tcPr>
          <w:p w14:paraId="77239B50" w14:textId="69FBABD9" w:rsidR="00FF1729" w:rsidRDefault="00FF172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0E896437" w14:textId="77777777" w:rsidR="00FF1729" w:rsidRDefault="00FF1729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04CE4D2D" w14:textId="77777777" w:rsidR="00FF1729" w:rsidRDefault="00FF1729" w:rsidP="00466837">
            <w:pPr>
              <w:tabs>
                <w:tab w:val="left" w:pos="1701"/>
              </w:tabs>
              <w:rPr>
                <w:b/>
              </w:rPr>
            </w:pPr>
          </w:p>
          <w:p w14:paraId="1A9C029E" w14:textId="505E85AE" w:rsidR="00FF1729" w:rsidRPr="00FF1729" w:rsidRDefault="00FF1729" w:rsidP="00466837">
            <w:pPr>
              <w:tabs>
                <w:tab w:val="left" w:pos="1701"/>
              </w:tabs>
              <w:rPr>
                <w:bCs/>
              </w:rPr>
            </w:pPr>
            <w:r w:rsidRPr="00FF1729">
              <w:rPr>
                <w:bCs/>
              </w:rPr>
              <w:t>Utskottet beslutade att två praktikanter till Mattias Vepsä (S) fick närvara vid sammanträdet.</w:t>
            </w:r>
          </w:p>
          <w:p w14:paraId="2C0A46DF" w14:textId="0AD14DA2" w:rsidR="00FF1729" w:rsidRDefault="00FF1729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5D4C8472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BF83F85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DA9A2FE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  <w:p w14:paraId="0FDE9D4E" w14:textId="51A18D1A" w:rsidR="00466837" w:rsidRPr="0077665F" w:rsidRDefault="00466837" w:rsidP="004668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</w:t>
            </w:r>
            <w:r w:rsidR="00533D2A">
              <w:rPr>
                <w:bCs/>
              </w:rPr>
              <w:t>2</w:t>
            </w:r>
            <w:r w:rsidRPr="0077665F">
              <w:rPr>
                <w:bCs/>
              </w:rPr>
              <w:t>.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213D032F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2BE0509" w14:textId="74FECEB1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Kriminalvårdsfrågor (JuU17)</w:t>
            </w:r>
          </w:p>
          <w:p w14:paraId="1ED3EBFC" w14:textId="77777777" w:rsidR="001D3D1F" w:rsidRDefault="001D3D1F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10E17D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79A74210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09E4EDC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1D4A6166" w14:textId="5EAB09DC" w:rsidR="00466837" w:rsidRPr="00646DF1" w:rsidRDefault="00466837" w:rsidP="00807979">
            <w:pPr>
              <w:rPr>
                <w:b/>
              </w:rPr>
            </w:pPr>
          </w:p>
        </w:tc>
      </w:tr>
      <w:tr w:rsidR="001D3D1F" w14:paraId="79272D8B" w14:textId="77777777" w:rsidTr="00121808">
        <w:tc>
          <w:tcPr>
            <w:tcW w:w="567" w:type="dxa"/>
            <w:shd w:val="clear" w:color="auto" w:fill="auto"/>
          </w:tcPr>
          <w:p w14:paraId="2876A534" w14:textId="42FBF8BC" w:rsidR="001D3D1F" w:rsidRDefault="001D3D1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322FE12" w14:textId="57EB93AA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Unga lagöverträdare (JuU19)</w:t>
            </w:r>
          </w:p>
          <w:p w14:paraId="6079BFF2" w14:textId="77777777" w:rsidR="001D3D1F" w:rsidRDefault="001D3D1F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9C584BA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 inledde beredningen av motioner från allmänna motionstiden 2023/24.</w:t>
            </w:r>
          </w:p>
          <w:p w14:paraId="698196EE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880D9E" w14:textId="77777777" w:rsidR="001D3D1F" w:rsidRPr="00591182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Ärendet bordlades.</w:t>
            </w:r>
          </w:p>
          <w:p w14:paraId="6AAC9042" w14:textId="77777777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D3D1F" w14:paraId="18F021A7" w14:textId="77777777" w:rsidTr="00121808">
        <w:tc>
          <w:tcPr>
            <w:tcW w:w="567" w:type="dxa"/>
            <w:shd w:val="clear" w:color="auto" w:fill="auto"/>
          </w:tcPr>
          <w:p w14:paraId="33AE8C10" w14:textId="059F0ED4" w:rsidR="001D3D1F" w:rsidRDefault="001D3D1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E13704A" w14:textId="77777777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EU:s färdplan för att bekämpa narkotikahandel och organiserad brottslighet (JuU22)</w:t>
            </w:r>
          </w:p>
          <w:p w14:paraId="27622B66" w14:textId="77777777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</w:p>
          <w:p w14:paraId="6089C765" w14:textId="74785423" w:rsidR="001D3D1F" w:rsidRDefault="001D3D1F" w:rsidP="001D3D1F">
            <w:pPr>
              <w:tabs>
                <w:tab w:val="left" w:pos="1701"/>
              </w:tabs>
              <w:rPr>
                <w:bCs/>
              </w:rPr>
            </w:pPr>
            <w:r w:rsidRPr="001D3D1F">
              <w:rPr>
                <w:bCs/>
              </w:rPr>
              <w:t xml:space="preserve">Utskottet inledde </w:t>
            </w:r>
            <w:r w:rsidR="002D2A7B">
              <w:rPr>
                <w:bCs/>
              </w:rPr>
              <w:t>granskningen</w:t>
            </w:r>
            <w:r w:rsidRPr="001D3D1F">
              <w:rPr>
                <w:bCs/>
              </w:rPr>
              <w:t xml:space="preserve"> av COM(2023) 641.</w:t>
            </w:r>
          </w:p>
          <w:p w14:paraId="4740A745" w14:textId="165DD2EB" w:rsidR="00B463E1" w:rsidRDefault="00B463E1" w:rsidP="001D3D1F">
            <w:pPr>
              <w:tabs>
                <w:tab w:val="left" w:pos="1701"/>
              </w:tabs>
              <w:rPr>
                <w:bCs/>
              </w:rPr>
            </w:pPr>
          </w:p>
          <w:p w14:paraId="28713479" w14:textId="506E20A5" w:rsidR="00B463E1" w:rsidRPr="001D3D1F" w:rsidRDefault="00B463E1" w:rsidP="001D3D1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inhämta upplysningar från Polismyndigheten, Tullverket, Ekobrottsmyndigheten, Åklagarmyndigheten och Kustbevakningen.</w:t>
            </w:r>
          </w:p>
          <w:p w14:paraId="1C19180F" w14:textId="77777777" w:rsidR="001D3D1F" w:rsidRPr="001D3D1F" w:rsidRDefault="001D3D1F" w:rsidP="001D3D1F">
            <w:pPr>
              <w:tabs>
                <w:tab w:val="left" w:pos="1701"/>
              </w:tabs>
              <w:rPr>
                <w:bCs/>
              </w:rPr>
            </w:pPr>
          </w:p>
          <w:p w14:paraId="5CE05960" w14:textId="77777777" w:rsidR="001D3D1F" w:rsidRPr="001D3D1F" w:rsidRDefault="001D3D1F" w:rsidP="001D3D1F">
            <w:pPr>
              <w:tabs>
                <w:tab w:val="left" w:pos="1701"/>
              </w:tabs>
              <w:rPr>
                <w:bCs/>
              </w:rPr>
            </w:pPr>
            <w:r w:rsidRPr="001D3D1F">
              <w:rPr>
                <w:bCs/>
              </w:rPr>
              <w:t>Ärendet bordlades.</w:t>
            </w:r>
          </w:p>
          <w:p w14:paraId="4A401EF3" w14:textId="77E9BC0E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D3D1F" w14:paraId="6370B367" w14:textId="77777777" w:rsidTr="00121808">
        <w:tc>
          <w:tcPr>
            <w:tcW w:w="567" w:type="dxa"/>
            <w:shd w:val="clear" w:color="auto" w:fill="auto"/>
          </w:tcPr>
          <w:p w14:paraId="26A45CBD" w14:textId="5CE20E5C" w:rsidR="001D3D1F" w:rsidRDefault="001D3D1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1407302D" w14:textId="1F7B5A72" w:rsidR="001D3D1F" w:rsidRDefault="001D3D1F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Motståndskraft och handlingskraft – en nationell strategi mot organiserad brottslighet</w:t>
            </w:r>
            <w:r w:rsidR="00686115">
              <w:rPr>
                <w:b/>
                <w:snapToGrid w:val="0"/>
              </w:rPr>
              <w:t xml:space="preserve"> (JuU29)</w:t>
            </w:r>
          </w:p>
          <w:p w14:paraId="72CFD9A7" w14:textId="77777777" w:rsidR="001D3D1F" w:rsidRDefault="001D3D1F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DDDB6C" w14:textId="77777777" w:rsidR="001D3D1F" w:rsidRPr="00727F9D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27F9D">
              <w:rPr>
                <w:bCs/>
                <w:snapToGrid w:val="0"/>
              </w:rPr>
              <w:t xml:space="preserve">Utskottet inledde beredningen av </w:t>
            </w:r>
            <w:r>
              <w:rPr>
                <w:bCs/>
                <w:snapToGrid w:val="0"/>
              </w:rPr>
              <w:t>skrivelse</w:t>
            </w:r>
            <w:r w:rsidRPr="00727F9D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67</w:t>
            </w:r>
            <w:r w:rsidRPr="00727F9D">
              <w:rPr>
                <w:bCs/>
                <w:snapToGrid w:val="0"/>
              </w:rPr>
              <w:t xml:space="preserve"> och motioner.</w:t>
            </w:r>
          </w:p>
          <w:p w14:paraId="1C378C89" w14:textId="77777777" w:rsidR="001D3D1F" w:rsidRPr="00727F9D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A17367E" w14:textId="77777777" w:rsidR="001D3D1F" w:rsidRPr="00727F9D" w:rsidRDefault="001D3D1F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27F9D">
              <w:rPr>
                <w:bCs/>
                <w:snapToGrid w:val="0"/>
              </w:rPr>
              <w:t>Ärendet bordlades.</w:t>
            </w:r>
          </w:p>
          <w:p w14:paraId="0A867630" w14:textId="77777777" w:rsidR="001D3D1F" w:rsidRDefault="001D3D1F" w:rsidP="001D3D1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D0DA8" w14:paraId="0981E59A" w14:textId="77777777" w:rsidTr="00121808">
        <w:tc>
          <w:tcPr>
            <w:tcW w:w="567" w:type="dxa"/>
            <w:shd w:val="clear" w:color="auto" w:fill="auto"/>
          </w:tcPr>
          <w:p w14:paraId="61A00282" w14:textId="2C308C5C" w:rsidR="00BD0DA8" w:rsidRDefault="00BD0DA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F172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1FBEA6BD" w14:textId="77777777" w:rsidR="00BD0DA8" w:rsidRDefault="00BD0DA8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motionsyrkande</w:t>
            </w:r>
          </w:p>
          <w:p w14:paraId="18662584" w14:textId="77777777" w:rsidR="00BD0DA8" w:rsidRDefault="00BD0DA8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867A965" w14:textId="2BDA5DB6" w:rsidR="00BD0DA8" w:rsidRPr="006B4DD3" w:rsidRDefault="00BD0DA8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B4DD3">
              <w:rPr>
                <w:bCs/>
                <w:snapToGrid w:val="0"/>
              </w:rPr>
              <w:t>Utskottet beslutade att ta emot motion 2023/24:2669 yrkande 169 av Märta Stenevi m.fl. (MP) från trafikutskottet</w:t>
            </w:r>
            <w:r w:rsidR="006B4DD3" w:rsidRPr="006B4DD3">
              <w:rPr>
                <w:bCs/>
                <w:snapToGrid w:val="0"/>
              </w:rPr>
              <w:t>.</w:t>
            </w:r>
          </w:p>
          <w:p w14:paraId="528D1595" w14:textId="1A64CF0B" w:rsidR="006B4DD3" w:rsidRDefault="006B4DD3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14DCC" w14:paraId="084ADE3D" w14:textId="77777777" w:rsidTr="00121808">
        <w:tc>
          <w:tcPr>
            <w:tcW w:w="567" w:type="dxa"/>
            <w:shd w:val="clear" w:color="auto" w:fill="auto"/>
          </w:tcPr>
          <w:p w14:paraId="599A50D2" w14:textId="60627935" w:rsidR="00714DCC" w:rsidRDefault="00714DC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5D5883EB" w14:textId="77777777" w:rsidR="00714DCC" w:rsidRDefault="00714DCC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4DCC">
              <w:rPr>
                <w:b/>
                <w:snapToGrid w:val="0"/>
              </w:rPr>
              <w:t xml:space="preserve">Förslaget till omarbetning av EU:s skjutvapenförordning </w:t>
            </w:r>
          </w:p>
          <w:p w14:paraId="7E49D128" w14:textId="77777777" w:rsidR="00714DCC" w:rsidRDefault="00714DCC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2C5FFF4" w14:textId="77777777" w:rsidR="00714DCC" w:rsidRPr="00714DCC" w:rsidRDefault="00714DCC" w:rsidP="001D3D1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14DCC">
              <w:rPr>
                <w:bCs/>
                <w:snapToGrid w:val="0"/>
              </w:rPr>
              <w:t>Skriftlig information från Finansdepartementet.</w:t>
            </w:r>
          </w:p>
          <w:p w14:paraId="101B7457" w14:textId="5C0FBCAC" w:rsidR="00714DCC" w:rsidRDefault="00714DCC" w:rsidP="001D3D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314914AA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6B3995DF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714DCC">
              <w:rPr>
                <w:bCs/>
                <w:snapToGrid w:val="0"/>
              </w:rPr>
              <w:t>anmälde sammanträdesplan</w:t>
            </w:r>
            <w:r w:rsidR="00B13D2B">
              <w:rPr>
                <w:bCs/>
                <w:snapToGrid w:val="0"/>
              </w:rPr>
              <w:t xml:space="preserve"> och inbjudan från Domstolsverket</w:t>
            </w:r>
            <w:r w:rsidR="00714DCC">
              <w:rPr>
                <w:bCs/>
                <w:snapToGrid w:val="0"/>
              </w:rPr>
              <w:t>.</w:t>
            </w:r>
          </w:p>
          <w:p w14:paraId="1B378998" w14:textId="3CA6502E" w:rsidR="00AB7739" w:rsidRDefault="00AB7739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35EC4E2" w14:textId="1D703FD9" w:rsidR="00AB7739" w:rsidRDefault="00E26AE2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med anledning av ärendet om Säkerhetszoner (prop. 2023/24:84) </w:t>
            </w:r>
            <w:r w:rsidR="00AB7739">
              <w:rPr>
                <w:bCs/>
                <w:snapToGrid w:val="0"/>
              </w:rPr>
              <w:t xml:space="preserve">att bjuda in </w:t>
            </w:r>
            <w:r>
              <w:rPr>
                <w:bCs/>
                <w:snapToGrid w:val="0"/>
              </w:rPr>
              <w:t xml:space="preserve">statsrådet </w:t>
            </w:r>
            <w:r w:rsidR="00AB7739">
              <w:rPr>
                <w:bCs/>
                <w:snapToGrid w:val="0"/>
              </w:rPr>
              <w:t>Brandberg</w:t>
            </w:r>
            <w:r>
              <w:rPr>
                <w:bCs/>
                <w:snapToGrid w:val="0"/>
              </w:rPr>
              <w:t xml:space="preserve"> för att informera om beredningen av förslagen i betänkandet Ett utökat skydd mot diskriminering (SOU 2021:94)</w:t>
            </w:r>
            <w:r w:rsidR="00AB7739">
              <w:rPr>
                <w:bCs/>
                <w:snapToGrid w:val="0"/>
              </w:rPr>
              <w:t>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6C982048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729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998F0DD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191323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FB4DCF">
              <w:rPr>
                <w:snapToGrid w:val="0"/>
              </w:rPr>
              <w:t>19</w:t>
            </w:r>
            <w:r w:rsidR="00A73AFD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2023 kl. 1</w:t>
            </w:r>
            <w:r w:rsidR="00FB4DCF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14C23628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FB4DCF">
              <w:t>19</w:t>
            </w:r>
            <w:r w:rsidR="00A73AFD">
              <w:t xml:space="preserve"> mars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059A465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533D2A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55F9AB0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CC5ECA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1121467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CC5ECA">
              <w:rPr>
                <w:sz w:val="22"/>
              </w:rPr>
              <w:t>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7F6C994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CC5ECA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1B0CFE98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C5ECA">
              <w:rPr>
                <w:sz w:val="22"/>
              </w:rPr>
              <w:t>7-10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B13D2B" w:rsidRPr="007379A1" w:rsidRDefault="00B13D2B" w:rsidP="00B13D2B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3B429961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0553C75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1B925B86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B13D2B" w:rsidRPr="009841C1" w:rsidRDefault="00B13D2B" w:rsidP="00B13D2B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0502E653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10FD590E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58CDD6DB" w:rsidR="00B13D2B" w:rsidRPr="00F72CC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B13D2B" w:rsidRPr="00C04C3F" w:rsidRDefault="00B13D2B" w:rsidP="00B13D2B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B4AA796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624E2DF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6BB86BB8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B13D2B" w:rsidRPr="007B654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B13D2B" w:rsidRPr="00A74BA5" w:rsidRDefault="00B13D2B" w:rsidP="00B13D2B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4D0A552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A0C107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C478D84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1D095BB8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B13D2B" w:rsidRPr="00A74BA5" w:rsidRDefault="00B13D2B" w:rsidP="00B13D2B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1BE173F0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100CE0CA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0B106EA6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B13D2B" w:rsidRPr="00F85329" w:rsidRDefault="00B13D2B" w:rsidP="00B13D2B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3298093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5918652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107190C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B13D2B" w:rsidRPr="00A74BA5" w:rsidRDefault="00B13D2B" w:rsidP="00B13D2B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A365EB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17ED2C63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6FCAE34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B13D2B" w:rsidRPr="00A74BA5" w:rsidRDefault="00B13D2B" w:rsidP="00B13D2B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2DB9D9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00CC93A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557EDAB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B13D2B" w:rsidRPr="00A74BA5" w:rsidRDefault="00B13D2B" w:rsidP="00B13D2B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6E399C4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434A392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E9A4F83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B13D2B" w:rsidRPr="00A74BA5" w:rsidRDefault="00B13D2B" w:rsidP="00B13D2B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32CEAF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46CCA71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00E9400B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B13D2B" w:rsidRPr="00A74BA5" w:rsidRDefault="00B13D2B" w:rsidP="00B13D2B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D3FE9B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D32B0CC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0F4A856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B13D2B" w:rsidRPr="00A74BA5" w:rsidRDefault="00B13D2B" w:rsidP="00B13D2B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F5EA58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CB55B4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38EC2B4A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B13D2B" w:rsidRPr="00A74BA5" w:rsidRDefault="00B13D2B" w:rsidP="00B13D2B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302C1C2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547B6C1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574592A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B13D2B" w:rsidRPr="00A74BA5" w:rsidRDefault="00B13D2B" w:rsidP="00B13D2B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74079C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1DEF6CBA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231908C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B13D2B" w:rsidRPr="00A74BA5" w:rsidRDefault="00B13D2B" w:rsidP="00B13D2B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6F8BB16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052AED65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273C0BF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B13D2B" w:rsidRPr="000253CD" w:rsidRDefault="00B13D2B" w:rsidP="00B13D2B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20B6AF41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0581C3D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5AE1FCA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DB6272A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0CD4E591" w:rsidR="00B13D2B" w:rsidRPr="00A74BA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B13D2B" w:rsidRPr="00B20174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1EADF26A" w:rsidR="00B13D2B" w:rsidRPr="00B20174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2AA67F04" w:rsidR="00B13D2B" w:rsidRPr="00B20174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500976E9" w:rsidR="00B13D2B" w:rsidRPr="00B20174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B13D2B" w:rsidRPr="00A74BA5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B13D2B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3D2B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B13D2B" w:rsidRPr="00CD65BC" w:rsidRDefault="00B13D2B" w:rsidP="00B13D2B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1239987D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06388F4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16239DD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3D2B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B13D2B" w:rsidRPr="00A23450" w:rsidRDefault="00B13D2B" w:rsidP="00B13D2B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469BADEE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1589E3F1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6F6B08BC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3D2B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B13D2B" w:rsidRPr="00A23450" w:rsidRDefault="00B13D2B" w:rsidP="00B13D2B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D6C57FB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5FA4C38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83B0702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13D2B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B13D2B" w:rsidRDefault="00B13D2B" w:rsidP="00B13D2B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1B6E195F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20780DD4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25166A3F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0B88DB8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B13D2B" w:rsidRPr="0078232D" w:rsidRDefault="00B13D2B" w:rsidP="00B13D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6491DB87" w:rsidR="006A012A" w:rsidRPr="002F723A" w:rsidRDefault="00704A66" w:rsidP="004F206C">
            <w:r>
              <w:t>Patrik</w:t>
            </w:r>
            <w:r w:rsidR="003856C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5A0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3D1F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7B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479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6C8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338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6115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DD3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A66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4DCC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3D82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B16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73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2B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63E1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0DA8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5ECA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AE2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DCF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1729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343</TotalTime>
  <Pages>4</Pages>
  <Words>516</Words>
  <Characters>3492</Characters>
  <Application>Microsoft Office Word</Application>
  <DocSecurity>0</DocSecurity>
  <Lines>97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24</cp:revision>
  <cp:lastPrinted>2024-03-14T07:20:00Z</cp:lastPrinted>
  <dcterms:created xsi:type="dcterms:W3CDTF">2024-02-13T12:51:00Z</dcterms:created>
  <dcterms:modified xsi:type="dcterms:W3CDTF">2024-03-14T15:56:00Z</dcterms:modified>
</cp:coreProperties>
</file>