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053FCFD2034533A083CA058C32CE17"/>
        </w:placeholder>
        <w:text/>
      </w:sdtPr>
      <w:sdtEndPr/>
      <w:sdtContent>
        <w:p w:rsidRPr="009B062B" w:rsidR="00AF30DD" w:rsidP="00DA28CE" w:rsidRDefault="00AF30DD" w14:paraId="5F2EFC69" w14:textId="77777777">
          <w:pPr>
            <w:pStyle w:val="Rubrik1"/>
            <w:spacing w:after="300"/>
          </w:pPr>
          <w:r w:rsidRPr="009B062B">
            <w:t>Förslag till riksdagsbeslut</w:t>
          </w:r>
        </w:p>
      </w:sdtContent>
    </w:sdt>
    <w:sdt>
      <w:sdtPr>
        <w:alias w:val="Yrkande 1"/>
        <w:tag w:val="e936e672-c007-4833-b17f-c28cf3daace5"/>
        <w:id w:val="1608227211"/>
        <w:lock w:val="sdtLocked"/>
      </w:sdtPr>
      <w:sdtEndPr/>
      <w:sdtContent>
        <w:p w:rsidR="00D153BD" w:rsidRDefault="00162DBD" w14:paraId="4E084FE4" w14:textId="77777777">
          <w:pPr>
            <w:pStyle w:val="Frslagstext"/>
            <w:numPr>
              <w:ilvl w:val="0"/>
              <w:numId w:val="0"/>
            </w:numPr>
          </w:pPr>
          <w:r>
            <w:t>Riksdagen ställer sig bakom det som anförs i motionen om att skyndsamt utreda hur aktiv dödshjälp kan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E97A6A45647A1876BDB63D8B6D1C0"/>
        </w:placeholder>
        <w:text/>
      </w:sdtPr>
      <w:sdtEndPr/>
      <w:sdtContent>
        <w:p w:rsidRPr="009B062B" w:rsidR="006D79C9" w:rsidP="00333E95" w:rsidRDefault="006D79C9" w14:paraId="237A2885" w14:textId="77777777">
          <w:pPr>
            <w:pStyle w:val="Rubrik1"/>
          </w:pPr>
          <w:r>
            <w:t>Motivering</w:t>
          </w:r>
        </w:p>
      </w:sdtContent>
    </w:sdt>
    <w:p w:rsidR="00C83E20" w:rsidP="00C83E20" w:rsidRDefault="00C83E20" w14:paraId="20714D89" w14:textId="77777777">
      <w:pPr>
        <w:pStyle w:val="Normalutanindragellerluft"/>
      </w:pPr>
      <w:r>
        <w:t xml:space="preserve">Debatten kring dödshjälp till obotligt sjuka och människor i livets slutskede har pågått i flera decennier. Statens medicinsk-etiska råd släppte 2017 en rapport utifrån fördjupat arbete kring dödshjälp (Dödshjälp </w:t>
      </w:r>
      <w:proofErr w:type="spellStart"/>
      <w:r>
        <w:t>Smer</w:t>
      </w:r>
      <w:proofErr w:type="spellEnd"/>
      <w:r>
        <w:t xml:space="preserve"> 2017:2) med fakta kring hur aktiv dödshjälp ges i ett antal andra länder. Tyvärr står vi ännu kvar och stampar utan att komma vidare till ett ställningstagande om införande av aktiv dödshjälp även i Sverige. </w:t>
      </w:r>
    </w:p>
    <w:p w:rsidRPr="00C83E20" w:rsidR="00C83E20" w:rsidP="00C83E20" w:rsidRDefault="00C83E20" w14:paraId="35B844BB" w14:textId="39ED3238">
      <w:r w:rsidRPr="00C83E20">
        <w:t xml:space="preserve">Att själv ha möjlighet att påverka sitt liv, även i livets slutskede, utgår från respekten för varje människas självbestämmande och yttersta ansvar för sitt eget liv </w:t>
      </w:r>
      <w:r w:rsidR="00AF464F">
        <w:t>–</w:t>
      </w:r>
      <w:r w:rsidRPr="00C83E20">
        <w:t xml:space="preserve"> även i en svår situation. Att även då jag drabbats av obotlig sjukdom, är döende i livets slutskede eller då allt hopp är ute ha</w:t>
      </w:r>
      <w:r w:rsidR="00AF464F">
        <w:t>r</w:t>
      </w:r>
      <w:r w:rsidRPr="00C83E20">
        <w:t xml:space="preserve"> möjligheten att värdigt själv få besluta om hur mitt liv kan avslutas. </w:t>
      </w:r>
    </w:p>
    <w:p w:rsidRPr="00C83E20" w:rsidR="00C83E20" w:rsidP="00C83E20" w:rsidRDefault="00C83E20" w14:paraId="79318A1B" w14:textId="5BAC5779">
      <w:r w:rsidRPr="00C83E20">
        <w:t xml:space="preserve">Med samma självklarhet som jag haft möjlighet att ta ansvar och göra aktiva val för hur jag vill leva mitt liv då jag varit frisk bör jag ha rättigheten att säga ”Nu räcker det.” om jag drabbats av obotlig sjukdom. </w:t>
      </w:r>
    </w:p>
    <w:p w:rsidR="0074120A" w:rsidP="00C83E20" w:rsidRDefault="00C83E20" w14:paraId="069F3BB3" w14:textId="77777777">
      <w:r w:rsidRPr="00C83E20">
        <w:t xml:space="preserve">När utgången är tydlig men resan dit oöverstiglig i mänskligt lidande hos såväl den drabbade som anhöriga och närstående bör jag ges rätten att själv vara ansvarig för mitt liv och dess avslut. Vi som land bör ge våra medborgare möjlighet att inom vårt </w:t>
      </w:r>
      <w:proofErr w:type="gramStart"/>
      <w:r w:rsidRPr="00C83E20">
        <w:t>lands gränser</w:t>
      </w:r>
      <w:proofErr w:type="gramEnd"/>
      <w:r w:rsidRPr="00C83E20">
        <w:t xml:space="preserve"> söka aktiv dödshjälp så att våra medborgare inte behöver hitta den sista utvägen genom resa till annat land för att ges rätten till ett värdigt och självvalt avslut. Det är inte värdigt ett lands skyldighet mot dess invånare. Det är härav av största vikt att </w:t>
      </w:r>
    </w:p>
    <w:p w:rsidR="0074120A" w:rsidRDefault="0074120A" w14:paraId="1BA6B68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4120A" w:rsidR="00C83E20" w:rsidP="0074120A" w:rsidRDefault="00C83E20" w14:paraId="7C8C1548" w14:textId="25C1ECD0">
      <w:pPr>
        <w:pStyle w:val="Normalutanindragellerluft"/>
      </w:pPr>
      <w:bookmarkStart w:name="_GoBack" w:id="1"/>
      <w:bookmarkEnd w:id="1"/>
      <w:r w:rsidRPr="0074120A">
        <w:lastRenderedPageBreak/>
        <w:t>riksdagen ger regeringen i uppdrag att utreda hur aktiv dödshjälp kan tillämpas även i Sverige.</w:t>
      </w:r>
    </w:p>
    <w:sdt>
      <w:sdtPr>
        <w:rPr>
          <w:i/>
          <w:noProof/>
        </w:rPr>
        <w:alias w:val="CC_Underskrifter"/>
        <w:tag w:val="CC_Underskrifter"/>
        <w:id w:val="583496634"/>
        <w:lock w:val="sdtContentLocked"/>
        <w:placeholder>
          <w:docPart w:val="3B5ABEC48D1A46C68E345012252397FF"/>
        </w:placeholder>
      </w:sdtPr>
      <w:sdtEndPr>
        <w:rPr>
          <w:i w:val="0"/>
          <w:noProof w:val="0"/>
        </w:rPr>
      </w:sdtEndPr>
      <w:sdtContent>
        <w:p w:rsidR="00750277" w:rsidP="009323A5" w:rsidRDefault="00750277" w14:paraId="20A927AC" w14:textId="77777777"/>
        <w:p w:rsidRPr="008E0FE2" w:rsidR="004801AC" w:rsidP="009323A5" w:rsidRDefault="0074120A" w14:paraId="5C11AA3A" w14:textId="7D2072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222A99" w:rsidRDefault="00222A99" w14:paraId="6665D7B5" w14:textId="77777777"/>
    <w:sectPr w:rsidR="00222A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BD45" w14:textId="77777777" w:rsidR="00CF60E5" w:rsidRDefault="00CF60E5" w:rsidP="000C1CAD">
      <w:pPr>
        <w:spacing w:line="240" w:lineRule="auto"/>
      </w:pPr>
      <w:r>
        <w:separator/>
      </w:r>
    </w:p>
  </w:endnote>
  <w:endnote w:type="continuationSeparator" w:id="0">
    <w:p w14:paraId="48E10A9F" w14:textId="77777777" w:rsidR="00CF60E5" w:rsidRDefault="00CF6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4F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E3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1C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0FAF" w14:textId="54BE243D" w:rsidR="00262EA3" w:rsidRPr="009323A5" w:rsidRDefault="00262EA3" w:rsidP="009323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9280" w14:textId="77777777" w:rsidR="00CF60E5" w:rsidRDefault="00CF60E5" w:rsidP="000C1CAD">
      <w:pPr>
        <w:spacing w:line="240" w:lineRule="auto"/>
      </w:pPr>
      <w:r>
        <w:separator/>
      </w:r>
    </w:p>
  </w:footnote>
  <w:footnote w:type="continuationSeparator" w:id="0">
    <w:p w14:paraId="2529C7CB" w14:textId="77777777" w:rsidR="00CF60E5" w:rsidRDefault="00CF6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8D3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A95CA" wp14:anchorId="741159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120A" w14:paraId="317FEE02" w14:textId="77777777">
                          <w:pPr>
                            <w:jc w:val="right"/>
                          </w:pPr>
                          <w:sdt>
                            <w:sdtPr>
                              <w:alias w:val="CC_Noformat_Partikod"/>
                              <w:tag w:val="CC_Noformat_Partikod"/>
                              <w:id w:val="-53464382"/>
                              <w:placeholder>
                                <w:docPart w:val="2A13E1661D074B008D459A7DE31536FB"/>
                              </w:placeholder>
                              <w:text/>
                            </w:sdtPr>
                            <w:sdtEndPr/>
                            <w:sdtContent>
                              <w:r w:rsidR="00C83E20">
                                <w:t>M</w:t>
                              </w:r>
                            </w:sdtContent>
                          </w:sdt>
                          <w:sdt>
                            <w:sdtPr>
                              <w:alias w:val="CC_Noformat_Partinummer"/>
                              <w:tag w:val="CC_Noformat_Partinummer"/>
                              <w:id w:val="-1709555926"/>
                              <w:placeholder>
                                <w:docPart w:val="0019C6FA6AB9467EA64A0F76C70B7A54"/>
                              </w:placeholder>
                              <w:text/>
                            </w:sdtPr>
                            <w:sdtEndPr/>
                            <w:sdtContent>
                              <w:r w:rsidR="00C83E20">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159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120A" w14:paraId="317FEE02" w14:textId="77777777">
                    <w:pPr>
                      <w:jc w:val="right"/>
                    </w:pPr>
                    <w:sdt>
                      <w:sdtPr>
                        <w:alias w:val="CC_Noformat_Partikod"/>
                        <w:tag w:val="CC_Noformat_Partikod"/>
                        <w:id w:val="-53464382"/>
                        <w:placeholder>
                          <w:docPart w:val="2A13E1661D074B008D459A7DE31536FB"/>
                        </w:placeholder>
                        <w:text/>
                      </w:sdtPr>
                      <w:sdtEndPr/>
                      <w:sdtContent>
                        <w:r w:rsidR="00C83E20">
                          <w:t>M</w:t>
                        </w:r>
                      </w:sdtContent>
                    </w:sdt>
                    <w:sdt>
                      <w:sdtPr>
                        <w:alias w:val="CC_Noformat_Partinummer"/>
                        <w:tag w:val="CC_Noformat_Partinummer"/>
                        <w:id w:val="-1709555926"/>
                        <w:placeholder>
                          <w:docPart w:val="0019C6FA6AB9467EA64A0F76C70B7A54"/>
                        </w:placeholder>
                        <w:text/>
                      </w:sdtPr>
                      <w:sdtEndPr/>
                      <w:sdtContent>
                        <w:r w:rsidR="00C83E20">
                          <w:t>1781</w:t>
                        </w:r>
                      </w:sdtContent>
                    </w:sdt>
                  </w:p>
                </w:txbxContent>
              </v:textbox>
              <w10:wrap anchorx="page"/>
            </v:shape>
          </w:pict>
        </mc:Fallback>
      </mc:AlternateContent>
    </w:r>
  </w:p>
  <w:p w:rsidRPr="00293C4F" w:rsidR="00262EA3" w:rsidP="00776B74" w:rsidRDefault="00262EA3" w14:paraId="0D301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0E576E" w14:textId="77777777">
    <w:pPr>
      <w:jc w:val="right"/>
    </w:pPr>
  </w:p>
  <w:p w:rsidR="00262EA3" w:rsidP="00776B74" w:rsidRDefault="00262EA3" w14:paraId="233CF0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120A" w14:paraId="1C2DD5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E88B9" wp14:anchorId="3D714B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120A" w14:paraId="256DA5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3E20">
          <w:t>M</w:t>
        </w:r>
      </w:sdtContent>
    </w:sdt>
    <w:sdt>
      <w:sdtPr>
        <w:alias w:val="CC_Noformat_Partinummer"/>
        <w:tag w:val="CC_Noformat_Partinummer"/>
        <w:id w:val="-2014525982"/>
        <w:text/>
      </w:sdtPr>
      <w:sdtEndPr/>
      <w:sdtContent>
        <w:r w:rsidR="00C83E20">
          <w:t>1781</w:t>
        </w:r>
      </w:sdtContent>
    </w:sdt>
  </w:p>
  <w:p w:rsidRPr="008227B3" w:rsidR="00262EA3" w:rsidP="008227B3" w:rsidRDefault="0074120A" w14:paraId="7A63B0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120A" w14:paraId="5D7471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:1639</w:t>
        </w:r>
      </w:sdtContent>
    </w:sdt>
  </w:p>
  <w:p w:rsidR="00262EA3" w:rsidP="00E03A3D" w:rsidRDefault="0074120A" w14:paraId="5743AEF8"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C83E20" w14:paraId="5A9C556E" w14:textId="77777777">
        <w:pPr>
          <w:pStyle w:val="FSHRub2"/>
        </w:pPr>
        <w:r>
          <w:t>Aktiv dödshjälp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3A8648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3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C3"/>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B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9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4D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0A"/>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27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42"/>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A5"/>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E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64F"/>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BD"/>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E2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E5"/>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3B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F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FB54B"/>
  <w15:chartTrackingRefBased/>
  <w15:docId w15:val="{8998E530-13B0-4AA8-860E-D6475609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53FCFD2034533A083CA058C32CE17"/>
        <w:category>
          <w:name w:val="Allmänt"/>
          <w:gallery w:val="placeholder"/>
        </w:category>
        <w:types>
          <w:type w:val="bbPlcHdr"/>
        </w:types>
        <w:behaviors>
          <w:behavior w:val="content"/>
        </w:behaviors>
        <w:guid w:val="{A5B8BFCC-1154-4587-98A6-5223998FE180}"/>
      </w:docPartPr>
      <w:docPartBody>
        <w:p w:rsidR="00FC17AE" w:rsidRDefault="007661B0">
          <w:pPr>
            <w:pStyle w:val="40053FCFD2034533A083CA058C32CE17"/>
          </w:pPr>
          <w:r w:rsidRPr="005A0A93">
            <w:rPr>
              <w:rStyle w:val="Platshllartext"/>
            </w:rPr>
            <w:t>Förslag till riksdagsbeslut</w:t>
          </w:r>
        </w:p>
      </w:docPartBody>
    </w:docPart>
    <w:docPart>
      <w:docPartPr>
        <w:name w:val="F06E97A6A45647A1876BDB63D8B6D1C0"/>
        <w:category>
          <w:name w:val="Allmänt"/>
          <w:gallery w:val="placeholder"/>
        </w:category>
        <w:types>
          <w:type w:val="bbPlcHdr"/>
        </w:types>
        <w:behaviors>
          <w:behavior w:val="content"/>
        </w:behaviors>
        <w:guid w:val="{B541F51E-5670-4E03-943A-FBFA2ED189DA}"/>
      </w:docPartPr>
      <w:docPartBody>
        <w:p w:rsidR="00FC17AE" w:rsidRDefault="007661B0">
          <w:pPr>
            <w:pStyle w:val="F06E97A6A45647A1876BDB63D8B6D1C0"/>
          </w:pPr>
          <w:r w:rsidRPr="005A0A93">
            <w:rPr>
              <w:rStyle w:val="Platshllartext"/>
            </w:rPr>
            <w:t>Motivering</w:t>
          </w:r>
        </w:p>
      </w:docPartBody>
    </w:docPart>
    <w:docPart>
      <w:docPartPr>
        <w:name w:val="2A13E1661D074B008D459A7DE31536FB"/>
        <w:category>
          <w:name w:val="Allmänt"/>
          <w:gallery w:val="placeholder"/>
        </w:category>
        <w:types>
          <w:type w:val="bbPlcHdr"/>
        </w:types>
        <w:behaviors>
          <w:behavior w:val="content"/>
        </w:behaviors>
        <w:guid w:val="{35D643EC-3FF5-4531-95E4-FE6B113EE7FB}"/>
      </w:docPartPr>
      <w:docPartBody>
        <w:p w:rsidR="00FC17AE" w:rsidRDefault="007661B0">
          <w:pPr>
            <w:pStyle w:val="2A13E1661D074B008D459A7DE31536FB"/>
          </w:pPr>
          <w:r>
            <w:rPr>
              <w:rStyle w:val="Platshllartext"/>
            </w:rPr>
            <w:t xml:space="preserve"> </w:t>
          </w:r>
        </w:p>
      </w:docPartBody>
    </w:docPart>
    <w:docPart>
      <w:docPartPr>
        <w:name w:val="0019C6FA6AB9467EA64A0F76C70B7A54"/>
        <w:category>
          <w:name w:val="Allmänt"/>
          <w:gallery w:val="placeholder"/>
        </w:category>
        <w:types>
          <w:type w:val="bbPlcHdr"/>
        </w:types>
        <w:behaviors>
          <w:behavior w:val="content"/>
        </w:behaviors>
        <w:guid w:val="{C63F5149-A0FD-4593-9407-B911D00CF606}"/>
      </w:docPartPr>
      <w:docPartBody>
        <w:p w:rsidR="00FC17AE" w:rsidRDefault="007661B0">
          <w:pPr>
            <w:pStyle w:val="0019C6FA6AB9467EA64A0F76C70B7A54"/>
          </w:pPr>
          <w:r>
            <w:t xml:space="preserve"> </w:t>
          </w:r>
        </w:p>
      </w:docPartBody>
    </w:docPart>
    <w:docPart>
      <w:docPartPr>
        <w:name w:val="3B5ABEC48D1A46C68E345012252397FF"/>
        <w:category>
          <w:name w:val="Allmänt"/>
          <w:gallery w:val="placeholder"/>
        </w:category>
        <w:types>
          <w:type w:val="bbPlcHdr"/>
        </w:types>
        <w:behaviors>
          <w:behavior w:val="content"/>
        </w:behaviors>
        <w:guid w:val="{01827AB3-5F29-4815-972C-397DD92854F7}"/>
      </w:docPartPr>
      <w:docPartBody>
        <w:p w:rsidR="004D18D8" w:rsidRDefault="004D1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B0"/>
    <w:rsid w:val="004D18D8"/>
    <w:rsid w:val="007661B0"/>
    <w:rsid w:val="009A7E7C"/>
    <w:rsid w:val="00FC1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53FCFD2034533A083CA058C32CE17">
    <w:name w:val="40053FCFD2034533A083CA058C32CE17"/>
  </w:style>
  <w:style w:type="paragraph" w:customStyle="1" w:styleId="60AC8DAB38D64984B9836EC87AEBF9BD">
    <w:name w:val="60AC8DAB38D64984B9836EC87AEBF9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1E2AF54C6344A9AC1BBDD70FE1CFD0">
    <w:name w:val="E71E2AF54C6344A9AC1BBDD70FE1CFD0"/>
  </w:style>
  <w:style w:type="paragraph" w:customStyle="1" w:styleId="F06E97A6A45647A1876BDB63D8B6D1C0">
    <w:name w:val="F06E97A6A45647A1876BDB63D8B6D1C0"/>
  </w:style>
  <w:style w:type="paragraph" w:customStyle="1" w:styleId="D54EDB6AC85E4302834F0AA3B865F7A3">
    <w:name w:val="D54EDB6AC85E4302834F0AA3B865F7A3"/>
  </w:style>
  <w:style w:type="paragraph" w:customStyle="1" w:styleId="F420CB8A8BCA467799136719EF0406BF">
    <w:name w:val="F420CB8A8BCA467799136719EF0406BF"/>
  </w:style>
  <w:style w:type="paragraph" w:customStyle="1" w:styleId="2A13E1661D074B008D459A7DE31536FB">
    <w:name w:val="2A13E1661D074B008D459A7DE31536FB"/>
  </w:style>
  <w:style w:type="paragraph" w:customStyle="1" w:styleId="0019C6FA6AB9467EA64A0F76C70B7A54">
    <w:name w:val="0019C6FA6AB9467EA64A0F76C70B7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670B7-A56E-4D97-A2DD-8E26D786C683}"/>
</file>

<file path=customXml/itemProps2.xml><?xml version="1.0" encoding="utf-8"?>
<ds:datastoreItem xmlns:ds="http://schemas.openxmlformats.org/officeDocument/2006/customXml" ds:itemID="{7E51DCFE-005C-4F69-844E-56331EB11B9E}"/>
</file>

<file path=customXml/itemProps3.xml><?xml version="1.0" encoding="utf-8"?>
<ds:datastoreItem xmlns:ds="http://schemas.openxmlformats.org/officeDocument/2006/customXml" ds:itemID="{FE52FDD6-A19C-4C44-86CB-C101F2198AB1}"/>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1567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M1781 Aktiv dödshjälp</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