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EB65860D65244AD9245290BC3F18AD7"/>
        </w:placeholder>
        <w15:appearance w15:val="hidden"/>
        <w:text/>
      </w:sdtPr>
      <w:sdtEndPr/>
      <w:sdtContent>
        <w:p w:rsidRPr="009B062B" w:rsidR="00AF30DD" w:rsidP="009B062B" w:rsidRDefault="00AF30DD" w14:paraId="647C38D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9b1cf02-45ac-4ffe-bcd2-328b995755a9"/>
        <w:id w:val="1465381013"/>
        <w:lock w:val="sdtLocked"/>
      </w:sdtPr>
      <w:sdtEndPr/>
      <w:sdtContent>
        <w:p w:rsidR="007F1B8D" w:rsidRDefault="00CB45ED" w14:paraId="0C9C7C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snabb utbyggnad av riksväg 26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B726C736EB45548DE21B0129395ED8"/>
        </w:placeholder>
        <w15:appearance w15:val="hidden"/>
        <w:text/>
      </w:sdtPr>
      <w:sdtEndPr/>
      <w:sdtContent>
        <w:p w:rsidRPr="0027020A" w:rsidR="006D79C9" w:rsidP="0027020A" w:rsidRDefault="00CB45ED" w14:paraId="6A5854CE" w14:textId="77777777">
          <w:pPr>
            <w:pStyle w:val="Rubrik1"/>
          </w:pPr>
          <w:r w:rsidRPr="0027020A">
            <w:t>Motivering</w:t>
          </w:r>
        </w:p>
      </w:sdtContent>
    </w:sdt>
    <w:p w:rsidRPr="002D77DD" w:rsidR="0027020A" w:rsidP="002D77DD" w:rsidRDefault="0027020A" w14:paraId="2EC2CB88" w14:textId="02113041">
      <w:pPr>
        <w:pStyle w:val="Normalutanindragellerluft"/>
      </w:pPr>
      <w:r>
        <w:t>”Entreprenörsregionen” är ett begrepp som används för den region som består av 11 kom</w:t>
      </w:r>
      <w:r w:rsidR="002D77DD">
        <w:t>muner som ligger i gränslandet s</w:t>
      </w:r>
      <w:r>
        <w:t>ydvästra Småland och södra Halland. Näringslivet i regionen är livaktigt och företagen i denna region samarbetar mycket. Industrin i denna region är väldigt produktionskraftig och de har även kontakter med andra företag i landet och internationellt.</w:t>
      </w:r>
      <w:r w:rsidR="002D77DD">
        <w:t xml:space="preserve"> </w:t>
      </w:r>
      <w:r w:rsidRPr="002D77DD">
        <w:t xml:space="preserve">För att fortsätta att ha denna livskraft i företagen så krävs en fungerande infrastruktur. </w:t>
      </w:r>
    </w:p>
    <w:p w:rsidRPr="002D77DD" w:rsidR="0027020A" w:rsidP="002D77DD" w:rsidRDefault="0027020A" w14:paraId="5DD855CB" w14:textId="317D98C9">
      <w:r w:rsidRPr="002D77DD">
        <w:t>Nissastigen (riksväg 26) går mellan Halmstad och Jönköping. Trafiken är idag mycket tät och består till stor del av tung godstrafik. Utmed Nissastigen ligger företagen tätt</w:t>
      </w:r>
      <w:r w:rsidRPr="002D77DD" w:rsidR="002D77DD">
        <w:t>,</w:t>
      </w:r>
      <w:r w:rsidRPr="002D77DD">
        <w:t xml:space="preserve"> och många av dessa genererar många </w:t>
      </w:r>
      <w:r w:rsidRPr="002D77DD">
        <w:lastRenderedPageBreak/>
        <w:t xml:space="preserve">tunga transporter. Detta i kombination med backar, kurvor, krön, vilt och många personbilar medför att trafiksäkerheten är långt ifrån vad som borde vara fallet med en betydelsefull trafikled i ett område med denna omfattande företagsamhet. </w:t>
      </w:r>
      <w:bookmarkStart w:name="_GoBack" w:id="1"/>
      <w:bookmarkEnd w:id="1"/>
      <w:r w:rsidRPr="002D77DD">
        <w:t xml:space="preserve">På grund av vägens dåliga kvalité görs dagligen många chansartade omkörningar. Olycksstatistiken är mycket hög. </w:t>
      </w:r>
    </w:p>
    <w:p w:rsidRPr="002D77DD" w:rsidR="0027020A" w:rsidP="002D77DD" w:rsidRDefault="0027020A" w14:paraId="4F603D71" w14:textId="34AE368D">
      <w:r w:rsidRPr="002D77DD">
        <w:t>Ut</w:t>
      </w:r>
      <w:r w:rsidRPr="002D77DD" w:rsidR="002D77DD">
        <w:t>byggnaden av ”två-plus-ett-</w:t>
      </w:r>
      <w:r w:rsidRPr="002D77DD">
        <w:t>väg” har ökat säkerheten betydligt på de sträckor där det har genomförts men fortfarande finns det många och långa sträckor som inte är omgjorda. En ombyggnad av hela</w:t>
      </w:r>
      <w:r w:rsidRPr="002D77DD" w:rsidR="002D77DD">
        <w:t xml:space="preserve"> vägsträckan till ”två-plus-ett-</w:t>
      </w:r>
      <w:r w:rsidRPr="002D77DD">
        <w:t xml:space="preserve">väg” skulle öka trafiksäkerheten avsevärt liksom uppförande av viltstängsel på hela sträckan. </w:t>
      </w:r>
    </w:p>
    <w:p w:rsidRPr="002D77DD" w:rsidR="00652B73" w:rsidP="002D77DD" w:rsidRDefault="0027020A" w14:paraId="59BA58B2" w14:textId="57F53C23">
      <w:r w:rsidRPr="002D77DD">
        <w:t>Förutom en säkrare väg så skulle detta också gynna snabbare och säkrare transporter inom den betydelsefulla ”entreprenörsregionen”.</w:t>
      </w:r>
    </w:p>
    <w:p w:rsidRPr="0027020A" w:rsidR="0027020A" w:rsidP="0027020A" w:rsidRDefault="0027020A" w14:paraId="7610E214" w14:textId="77777777"/>
    <w:sdt>
      <w:sdtPr>
        <w:alias w:val="CC_Underskrifter"/>
        <w:tag w:val="CC_Underskrifter"/>
        <w:id w:val="583496634"/>
        <w:lock w:val="sdtContentLocked"/>
        <w:placeholder>
          <w:docPart w:val="4DBFEC8CE078464AAD9C0018D279CBB8"/>
        </w:placeholder>
        <w15:appearance w15:val="hidden"/>
      </w:sdtPr>
      <w:sdtEndPr/>
      <w:sdtContent>
        <w:p w:rsidR="004801AC" w:rsidP="000815D9" w:rsidRDefault="002D77DD" w14:paraId="5CE99A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Bengt Eliasson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(L)</w:t>
            </w:r>
          </w:p>
        </w:tc>
      </w:tr>
    </w:tbl>
    <w:p w:rsidR="00780C64" w:rsidRDefault="00780C64" w14:paraId="2350EC2D" w14:textId="77777777"/>
    <w:sectPr w:rsidR="00780C6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AE9B" w14:textId="77777777" w:rsidR="000815D9" w:rsidRDefault="000815D9" w:rsidP="000C1CAD">
      <w:pPr>
        <w:spacing w:line="240" w:lineRule="auto"/>
      </w:pPr>
      <w:r>
        <w:separator/>
      </w:r>
    </w:p>
  </w:endnote>
  <w:endnote w:type="continuationSeparator" w:id="0">
    <w:p w14:paraId="1EA2432B" w14:textId="77777777" w:rsidR="000815D9" w:rsidRDefault="000815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CD8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0632" w14:textId="044C66D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D77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EE2A" w14:textId="77777777" w:rsidR="000815D9" w:rsidRDefault="000815D9" w:rsidP="000C1CAD">
      <w:pPr>
        <w:spacing w:line="240" w:lineRule="auto"/>
      </w:pPr>
      <w:r>
        <w:separator/>
      </w:r>
    </w:p>
  </w:footnote>
  <w:footnote w:type="continuationSeparator" w:id="0">
    <w:p w14:paraId="2B4366AB" w14:textId="77777777" w:rsidR="000815D9" w:rsidRDefault="000815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16E799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A19FCA" wp14:anchorId="6D18DB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D77DD" w14:paraId="6C7BF6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BE0D16B4B346D7B93E3DFCBD71CDF8"/>
                              </w:placeholder>
                              <w:text/>
                            </w:sdtPr>
                            <w:sdtEndPr/>
                            <w:sdtContent>
                              <w:r w:rsidR="000815D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94790CC4A4499E9908BCA33D795CD8"/>
                              </w:placeholder>
                              <w:text/>
                            </w:sdtPr>
                            <w:sdtEndPr/>
                            <w:sdtContent>
                              <w:r w:rsidR="000815D9">
                                <w:t>1092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18DB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D77DD" w14:paraId="6C7BF6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BE0D16B4B346D7B93E3DFCBD71CDF8"/>
                        </w:placeholder>
                        <w:text/>
                      </w:sdtPr>
                      <w:sdtEndPr/>
                      <w:sdtContent>
                        <w:r w:rsidR="000815D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94790CC4A4499E9908BCA33D795CD8"/>
                        </w:placeholder>
                        <w:text/>
                      </w:sdtPr>
                      <w:sdtEndPr/>
                      <w:sdtContent>
                        <w:r w:rsidR="000815D9">
                          <w:t>1092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63AF3C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D77DD" w14:paraId="10D3827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394790CC4A4499E9908BCA33D795CD8"/>
        </w:placeholder>
        <w:text/>
      </w:sdtPr>
      <w:sdtEndPr/>
      <w:sdtContent>
        <w:r w:rsidR="000815D9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815D9">
          <w:t>1092</w:t>
        </w:r>
      </w:sdtContent>
    </w:sdt>
  </w:p>
  <w:p w:rsidR="004F35FE" w:rsidP="00776B74" w:rsidRDefault="004F35FE" w14:paraId="1D414A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D77DD" w14:paraId="2980744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815D9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15D9">
          <w:t>1092</w:t>
        </w:r>
      </w:sdtContent>
    </w:sdt>
  </w:p>
  <w:p w:rsidR="004F35FE" w:rsidP="00A314CF" w:rsidRDefault="002D77DD" w14:paraId="3FF900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D77DD" w14:paraId="4E9C2B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D77DD" w14:paraId="583691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000862F5A9A4FD4A008A74BD891EB3F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</w:t>
        </w:r>
      </w:sdtContent>
    </w:sdt>
  </w:p>
  <w:p w:rsidR="004F35FE" w:rsidP="00E03A3D" w:rsidRDefault="002D77DD" w14:paraId="408900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Bengt Eliasson och Emma Carlsson Löfdahl (båda 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815D9" w14:paraId="62DA5D5A" w14:textId="77777777">
        <w:pPr>
          <w:pStyle w:val="FSHRub2"/>
        </w:pPr>
        <w:r>
          <w:t>Utbyggnad av riksväg 26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E3C2C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D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15D9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20A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7DD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80A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0C64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B8D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58E4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45ED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CBF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6CE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8C114D"/>
  <w15:chartTrackingRefBased/>
  <w15:docId w15:val="{AD2DC948-8807-4E71-BF09-95797EE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B65860D65244AD9245290BC3F18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451CC-FC69-40B1-97D1-EB2A245D5444}"/>
      </w:docPartPr>
      <w:docPartBody>
        <w:p w:rsidR="000B56E1" w:rsidRDefault="000B56E1">
          <w:pPr>
            <w:pStyle w:val="5EB65860D65244AD9245290BC3F18A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B726C736EB45548DE21B0129395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6AE7B-03B1-4A1A-AB6A-2127E41C2B51}"/>
      </w:docPartPr>
      <w:docPartBody>
        <w:p w:rsidR="000B56E1" w:rsidRDefault="000B56E1">
          <w:pPr>
            <w:pStyle w:val="84B726C736EB45548DE21B0129395E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BFEC8CE078464AAD9C0018D279C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7F3AE-8220-4CAB-9052-29A09BA41168}"/>
      </w:docPartPr>
      <w:docPartBody>
        <w:p w:rsidR="000B56E1" w:rsidRDefault="000B56E1">
          <w:pPr>
            <w:pStyle w:val="4DBFEC8CE078464AAD9C0018D279CBB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DBE0D16B4B346D7B93E3DFCBD71C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8B176-B331-4C78-BEA9-6C10A47F4F88}"/>
      </w:docPartPr>
      <w:docPartBody>
        <w:p w:rsidR="000B56E1" w:rsidRDefault="000B56E1">
          <w:pPr>
            <w:pStyle w:val="6DBE0D16B4B346D7B93E3DFCBD71CD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94790CC4A4499E9908BCA33D795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36988-7D53-4739-AB9A-78DEDE48CA18}"/>
      </w:docPartPr>
      <w:docPartBody>
        <w:p w:rsidR="000B56E1" w:rsidRDefault="000B56E1">
          <w:pPr>
            <w:pStyle w:val="B394790CC4A4499E9908BCA33D795CD8"/>
          </w:pPr>
          <w:r>
            <w:t xml:space="preserve"> </w:t>
          </w:r>
        </w:p>
      </w:docPartBody>
    </w:docPart>
    <w:docPart>
      <w:docPartPr>
        <w:name w:val="3000862F5A9A4FD4A008A74BD891E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4E50B-7885-4605-A596-12097DEF2EE4}"/>
      </w:docPartPr>
      <w:docPartBody>
        <w:p w:rsidR="00395902" w:rsidRDefault="003631E2">
          <w:r>
            <w:t>:215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E1"/>
    <w:rsid w:val="000B56E1"/>
    <w:rsid w:val="003631E2"/>
    <w:rsid w:val="003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31E2"/>
    <w:rPr>
      <w:color w:val="F4B083" w:themeColor="accent2" w:themeTint="99"/>
    </w:rPr>
  </w:style>
  <w:style w:type="paragraph" w:customStyle="1" w:styleId="5EB65860D65244AD9245290BC3F18AD7">
    <w:name w:val="5EB65860D65244AD9245290BC3F18AD7"/>
  </w:style>
  <w:style w:type="paragraph" w:customStyle="1" w:styleId="A29B364F86A741A88ED0BFEBDCC69170">
    <w:name w:val="A29B364F86A741A88ED0BFEBDCC69170"/>
  </w:style>
  <w:style w:type="paragraph" w:customStyle="1" w:styleId="F9B132868FA04136B231ACE97D65CD80">
    <w:name w:val="F9B132868FA04136B231ACE97D65CD80"/>
  </w:style>
  <w:style w:type="paragraph" w:customStyle="1" w:styleId="84B726C736EB45548DE21B0129395ED8">
    <w:name w:val="84B726C736EB45548DE21B0129395ED8"/>
  </w:style>
  <w:style w:type="paragraph" w:customStyle="1" w:styleId="4DBFEC8CE078464AAD9C0018D279CBB8">
    <w:name w:val="4DBFEC8CE078464AAD9C0018D279CBB8"/>
  </w:style>
  <w:style w:type="paragraph" w:customStyle="1" w:styleId="6DBE0D16B4B346D7B93E3DFCBD71CDF8">
    <w:name w:val="6DBE0D16B4B346D7B93E3DFCBD71CDF8"/>
  </w:style>
  <w:style w:type="paragraph" w:customStyle="1" w:styleId="B394790CC4A4499E9908BCA33D795CD8">
    <w:name w:val="B394790CC4A4499E9908BCA33D795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2773E-4B90-4AC1-BACC-11EDE71DBED7}"/>
</file>

<file path=customXml/itemProps2.xml><?xml version="1.0" encoding="utf-8"?>
<ds:datastoreItem xmlns:ds="http://schemas.openxmlformats.org/officeDocument/2006/customXml" ds:itemID="{093F3294-A079-4982-B1AD-263484F094FE}"/>
</file>

<file path=customXml/itemProps3.xml><?xml version="1.0" encoding="utf-8"?>
<ds:datastoreItem xmlns:ds="http://schemas.openxmlformats.org/officeDocument/2006/customXml" ds:itemID="{2DB10B10-545A-41DC-B93E-11C2754DE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1459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L1092 Utbyggnad av riksväg 26</vt:lpstr>
      <vt:lpstr>
      </vt:lpstr>
    </vt:vector>
  </TitlesOfParts>
  <Company>Sveriges riksdag</Company>
  <LinksUpToDate>false</LinksUpToDate>
  <CharactersWithSpaces>1694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