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Default="00CD1023" w:rsidP="0096348C">
      <w:pPr>
        <w:rPr>
          <w:szCs w:val="24"/>
        </w:rPr>
      </w:pPr>
    </w:p>
    <w:p w:rsidR="00AC2B02" w:rsidRPr="00462BA4" w:rsidRDefault="00AC2B02" w:rsidP="0096348C">
      <w:pPr>
        <w:rPr>
          <w:szCs w:val="24"/>
        </w:rPr>
      </w:pPr>
    </w:p>
    <w:p w:rsidR="00D6054F" w:rsidRDefault="00D6054F" w:rsidP="0096348C">
      <w:pPr>
        <w:rPr>
          <w:szCs w:val="24"/>
        </w:rPr>
      </w:pPr>
    </w:p>
    <w:p w:rsidR="00D6054F" w:rsidRPr="00462BA4" w:rsidRDefault="00D6054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</w:t>
            </w:r>
            <w:r w:rsidR="0046530B">
              <w:rPr>
                <w:b/>
                <w:szCs w:val="24"/>
              </w:rPr>
              <w:t>6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46530B">
              <w:rPr>
                <w:szCs w:val="24"/>
              </w:rPr>
              <w:t>22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340F42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6530B">
              <w:rPr>
                <w:szCs w:val="24"/>
              </w:rPr>
              <w:t>3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C64EC1">
              <w:rPr>
                <w:szCs w:val="24"/>
              </w:rPr>
              <w:t>–</w:t>
            </w:r>
            <w:r w:rsidR="00D6054F" w:rsidRPr="00D6054F">
              <w:rPr>
                <w:szCs w:val="24"/>
              </w:rPr>
              <w:t>15</w:t>
            </w:r>
            <w:r w:rsidR="00A14E4B" w:rsidRPr="00D6054F">
              <w:rPr>
                <w:szCs w:val="24"/>
              </w:rPr>
              <w:t>.</w:t>
            </w:r>
            <w:r w:rsidR="00C64676">
              <w:rPr>
                <w:szCs w:val="24"/>
              </w:rPr>
              <w:t>3</w:t>
            </w:r>
            <w:r w:rsidR="00D6054F" w:rsidRPr="00D6054F">
              <w:rPr>
                <w:szCs w:val="24"/>
              </w:rPr>
              <w:t>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555D69" w:rsidRDefault="00555D69" w:rsidP="00D15874">
      <w:pPr>
        <w:tabs>
          <w:tab w:val="left" w:pos="1418"/>
        </w:tabs>
        <w:rPr>
          <w:snapToGrid w:val="0"/>
          <w:szCs w:val="24"/>
        </w:rPr>
      </w:pPr>
    </w:p>
    <w:p w:rsidR="002C2D9D" w:rsidRDefault="002C2D9D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2C2D9D" w:rsidRDefault="002C2D9D" w:rsidP="00C64EC1">
            <w:pPr>
              <w:rPr>
                <w:szCs w:val="26"/>
              </w:rPr>
            </w:pPr>
            <w:r w:rsidRPr="002C2D9D">
              <w:rPr>
                <w:szCs w:val="26"/>
              </w:rPr>
              <w:t>Utskottet beslutade att tillåta följande ordinarie ledamöter och suppleanter vara uppkopplade per telefon:</w:t>
            </w:r>
            <w:r w:rsidR="00222126" w:rsidRPr="00222126">
              <w:rPr>
                <w:szCs w:val="26"/>
              </w:rPr>
              <w:t xml:space="preserve"> </w:t>
            </w:r>
            <w:r w:rsidR="00222126" w:rsidRPr="00D6054F">
              <w:rPr>
                <w:szCs w:val="26"/>
              </w:rPr>
              <w:t xml:space="preserve">Kristina Nilsson, Ann-Christin Ahlberg, Mikael Dahlqvist, </w:t>
            </w:r>
            <w:r w:rsidR="00D6054F" w:rsidRPr="00D6054F">
              <w:rPr>
                <w:szCs w:val="26"/>
              </w:rPr>
              <w:t xml:space="preserve">Sofia Nilsson, </w:t>
            </w:r>
            <w:r w:rsidR="00222126" w:rsidRPr="00D6054F">
              <w:rPr>
                <w:szCs w:val="26"/>
              </w:rPr>
              <w:t xml:space="preserve">Ulrika Heindorff, Carina Ståhl Herrstedt, Yasmine Bladelius, Christina Östberg, Pernilla Stålhammar, Mats Wiking, Ulrika Jörgensen, Clara Aranda, Maj Karlsson, Ann-Christine From Utterstedt, Pia Steensland, Barbro Westerholm, </w:t>
            </w:r>
            <w:r w:rsidR="00D6054F" w:rsidRPr="00D6054F">
              <w:rPr>
                <w:szCs w:val="26"/>
              </w:rPr>
              <w:t>Marie-Louise Hänel Sandström</w:t>
            </w:r>
            <w:r>
              <w:rPr>
                <w:szCs w:val="26"/>
              </w:rPr>
              <w:t xml:space="preserve"> och </w:t>
            </w:r>
            <w:r w:rsidR="00222126" w:rsidRPr="00D6054F">
              <w:rPr>
                <w:szCs w:val="26"/>
              </w:rPr>
              <w:t>Cecilia Engström</w:t>
            </w:r>
            <w:r>
              <w:rPr>
                <w:szCs w:val="26"/>
              </w:rPr>
              <w:t>.</w:t>
            </w:r>
            <w:r w:rsidR="003C04C2" w:rsidRPr="00D6054F">
              <w:rPr>
                <w:szCs w:val="26"/>
              </w:rPr>
              <w:t xml:space="preserve"> </w:t>
            </w:r>
            <w:r w:rsidRPr="002C2D9D">
              <w:rPr>
                <w:szCs w:val="26"/>
              </w:rPr>
              <w:t>Även två tjänstemän från socialutskottets kansli medgavs att vara uppkopplade per telefon.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D5EDA" w:rsidRPr="00462BA4" w:rsidTr="00B10A33">
        <w:tc>
          <w:tcPr>
            <w:tcW w:w="567" w:type="dxa"/>
          </w:tcPr>
          <w:p w:rsidR="00ED5EDA" w:rsidRDefault="00ED5ED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ED5EDA" w:rsidRDefault="00ED5EDA" w:rsidP="00C64EC1">
            <w:pPr>
              <w:rPr>
                <w:b/>
                <w:bCs/>
                <w:szCs w:val="24"/>
              </w:rPr>
            </w:pPr>
            <w:r w:rsidRPr="00ED5EDA">
              <w:rPr>
                <w:b/>
                <w:bCs/>
                <w:szCs w:val="24"/>
              </w:rPr>
              <w:t>Information från konstitutionsutskottets kanslichef om proportionalitetsprincipen m.m.</w:t>
            </w:r>
          </w:p>
          <w:p w:rsidR="00ED5EDA" w:rsidRPr="00ED5EDA" w:rsidRDefault="00ED5EDA" w:rsidP="00C64EC1">
            <w:pPr>
              <w:rPr>
                <w:bCs/>
                <w:szCs w:val="24"/>
              </w:rPr>
            </w:pPr>
          </w:p>
          <w:p w:rsidR="00ED5EDA" w:rsidRPr="00ED5EDA" w:rsidRDefault="00ED5EDA" w:rsidP="00C64EC1">
            <w:pPr>
              <w:rPr>
                <w:bCs/>
                <w:szCs w:val="24"/>
              </w:rPr>
            </w:pPr>
            <w:r w:rsidRPr="00ED5EDA">
              <w:rPr>
                <w:bCs/>
                <w:szCs w:val="24"/>
              </w:rPr>
              <w:t>Konstitutionsutskottets kanslichef Peder Nielsen informerade om proportionalitetsprincipen m.m.</w:t>
            </w:r>
          </w:p>
          <w:p w:rsidR="00ED5EDA" w:rsidRDefault="00ED5EDA" w:rsidP="00C64EC1">
            <w:pPr>
              <w:rPr>
                <w:b/>
                <w:bCs/>
                <w:szCs w:val="24"/>
              </w:rPr>
            </w:pPr>
          </w:p>
        </w:tc>
      </w:tr>
      <w:tr w:rsidR="00ED5EDA" w:rsidRPr="00462BA4" w:rsidTr="00B10A33">
        <w:tc>
          <w:tcPr>
            <w:tcW w:w="567" w:type="dxa"/>
          </w:tcPr>
          <w:p w:rsidR="00ED5EDA" w:rsidRDefault="00ED5EDA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ED5EDA" w:rsidRDefault="00ED5EDA" w:rsidP="00ED5EDA">
            <w:pPr>
              <w:rPr>
                <w:b/>
                <w:bCs/>
                <w:szCs w:val="24"/>
              </w:rPr>
            </w:pPr>
            <w:r w:rsidRPr="00ED5EDA">
              <w:rPr>
                <w:b/>
                <w:bCs/>
                <w:szCs w:val="24"/>
              </w:rPr>
              <w:t>Information från SKR</w:t>
            </w:r>
          </w:p>
          <w:p w:rsidR="00ED5EDA" w:rsidRPr="00ED5EDA" w:rsidRDefault="00ED5EDA" w:rsidP="00ED5EDA">
            <w:pPr>
              <w:rPr>
                <w:b/>
                <w:bCs/>
                <w:szCs w:val="24"/>
              </w:rPr>
            </w:pPr>
          </w:p>
          <w:p w:rsidR="00ED5EDA" w:rsidRPr="00ED5EDA" w:rsidRDefault="00D6054F" w:rsidP="00ED5EDA">
            <w:pPr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Chefen för avdelningen för vård och omsorg</w:t>
            </w:r>
            <w:r w:rsidRPr="00F33ED3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Fredrik Lennartsson, med medarbetare,</w:t>
            </w:r>
            <w:r w:rsidR="00ED5EDA">
              <w:rPr>
                <w:bCs/>
                <w:szCs w:val="24"/>
              </w:rPr>
              <w:t xml:space="preserve"> informerade</w:t>
            </w:r>
            <w:r w:rsidR="00ED5EDA" w:rsidRPr="00ED5EDA">
              <w:rPr>
                <w:bCs/>
                <w:szCs w:val="24"/>
              </w:rPr>
              <w:t xml:space="preserve"> om äldreomsorg, psykisk ohälsa och 1177, allt ur ett coronaperspektiv.</w:t>
            </w:r>
          </w:p>
          <w:p w:rsidR="00ED5EDA" w:rsidRPr="00D6054F" w:rsidRDefault="00ED5EDA" w:rsidP="00ED5EDA">
            <w:pPr>
              <w:rPr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D5ED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87FC7" w:rsidRPr="00005DCB" w:rsidRDefault="00C87FC7" w:rsidP="00C87FC7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 w:rsidR="004E6816">
              <w:rPr>
                <w:b/>
                <w:bCs/>
                <w:szCs w:val="24"/>
              </w:rPr>
              <w:t>departementet</w:t>
            </w:r>
          </w:p>
          <w:p w:rsidR="00C87FC7" w:rsidRPr="00EA0AFC" w:rsidRDefault="00C87FC7" w:rsidP="00C87FC7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D6054F" w:rsidRPr="00D6054F" w:rsidRDefault="005071AB" w:rsidP="00D6054F">
            <w:pPr>
              <w:rPr>
                <w:bCs/>
                <w:szCs w:val="24"/>
              </w:rPr>
            </w:pP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>Socialminister Lena Hallengren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</w:t>
            </w:r>
            <w:r w:rsid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D6054F" w:rsidRPr="00D6054F">
              <w:rPr>
                <w:rFonts w:eastAsiaTheme="minorHAnsi"/>
                <w:color w:val="000000"/>
                <w:szCs w:val="24"/>
                <w:lang w:eastAsia="en-US"/>
              </w:rPr>
              <w:t>generaldirektör Johan Carlson</w:t>
            </w:r>
            <w:r w:rsidR="002C2D9D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D6054F" w:rsidRP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 Folkhälsomyndigheten, </w:t>
            </w:r>
            <w:r w:rsidR="002C2D9D">
              <w:rPr>
                <w:rFonts w:eastAsiaTheme="minorHAnsi"/>
                <w:color w:val="000000"/>
                <w:szCs w:val="24"/>
                <w:lang w:eastAsia="en-US"/>
              </w:rPr>
              <w:t>avdelningschef</w:t>
            </w:r>
            <w:r w:rsidR="00D6054F" w:rsidRP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 Urban Lindberg</w:t>
            </w:r>
            <w:r w:rsid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D6054F" w:rsidRP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och </w:t>
            </w:r>
            <w:r w:rsidR="002C2D9D">
              <w:rPr>
                <w:rFonts w:eastAsiaTheme="minorHAnsi"/>
                <w:color w:val="000000"/>
                <w:szCs w:val="24"/>
                <w:lang w:eastAsia="en-US"/>
              </w:rPr>
              <w:t xml:space="preserve">medicinskt sakkunnige </w:t>
            </w:r>
            <w:r w:rsidR="00D6054F" w:rsidRPr="00D6054F">
              <w:rPr>
                <w:rFonts w:eastAsiaTheme="minorHAnsi"/>
                <w:color w:val="000000"/>
                <w:szCs w:val="24"/>
                <w:lang w:eastAsia="en-US"/>
              </w:rPr>
              <w:t>Urban Nylén</w:t>
            </w:r>
            <w:r w:rsidR="002E3716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2C2D9D">
              <w:rPr>
                <w:rFonts w:eastAsiaTheme="minorHAnsi"/>
                <w:color w:val="000000"/>
                <w:szCs w:val="24"/>
                <w:lang w:eastAsia="en-US"/>
              </w:rPr>
              <w:t xml:space="preserve"> båda</w:t>
            </w:r>
            <w:r w:rsidR="00D6054F" w:rsidRPr="00D6054F">
              <w:rPr>
                <w:rFonts w:eastAsiaTheme="minorHAnsi"/>
                <w:color w:val="000000"/>
                <w:szCs w:val="24"/>
                <w:lang w:eastAsia="en-US"/>
              </w:rPr>
              <w:t xml:space="preserve"> Socialstyrelsen</w:t>
            </w:r>
            <w:r w:rsidR="00D6054F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informera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om lägesbilden när det gäller det nya coronaviruset.</w:t>
            </w:r>
            <w:r w:rsidR="00D6054F">
              <w:rPr>
                <w:bCs/>
                <w:szCs w:val="24"/>
              </w:rPr>
              <w:br/>
            </w:r>
          </w:p>
        </w:tc>
      </w:tr>
      <w:tr w:rsidR="00340F42" w:rsidRPr="00462BA4" w:rsidTr="00B10A33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D5ED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</w:t>
            </w:r>
            <w:r w:rsidR="0046530B">
              <w:rPr>
                <w:bCs/>
                <w:szCs w:val="24"/>
              </w:rPr>
              <w:t>en</w:t>
            </w:r>
            <w:r w:rsidRPr="00340F42">
              <w:rPr>
                <w:bCs/>
                <w:szCs w:val="24"/>
              </w:rPr>
              <w:t xml:space="preserve"> 2019/20:</w:t>
            </w:r>
            <w:r w:rsidR="00B4183C">
              <w:rPr>
                <w:bCs/>
                <w:szCs w:val="24"/>
              </w:rPr>
              <w:t>3</w:t>
            </w:r>
            <w:r w:rsidR="00AC2B02">
              <w:rPr>
                <w:bCs/>
                <w:szCs w:val="24"/>
              </w:rPr>
              <w:t xml:space="preserve">2, </w:t>
            </w:r>
            <w:r w:rsidR="00AC2B02" w:rsidRPr="00340F42">
              <w:rPr>
                <w:bCs/>
                <w:szCs w:val="24"/>
              </w:rPr>
              <w:t>2019/20:</w:t>
            </w:r>
            <w:r w:rsidR="00AC2B02">
              <w:rPr>
                <w:bCs/>
                <w:szCs w:val="24"/>
              </w:rPr>
              <w:t xml:space="preserve">33 och </w:t>
            </w:r>
            <w:r w:rsidR="00AC2B02" w:rsidRPr="00340F42">
              <w:rPr>
                <w:bCs/>
                <w:szCs w:val="24"/>
              </w:rPr>
              <w:t>2019/20:</w:t>
            </w:r>
            <w:r w:rsidR="00AC2B02">
              <w:rPr>
                <w:bCs/>
                <w:szCs w:val="24"/>
              </w:rPr>
              <w:t>34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D5ED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ED5EDA" w:rsidRPr="00A9734F" w:rsidRDefault="00ED5EDA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D6054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E7655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46530B">
              <w:rPr>
                <w:color w:val="000000"/>
                <w:szCs w:val="24"/>
              </w:rPr>
              <w:t>23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</w:t>
            </w:r>
            <w:r w:rsidR="00B4183C">
              <w:rPr>
                <w:color w:val="000000"/>
                <w:szCs w:val="24"/>
              </w:rPr>
              <w:t xml:space="preserve"> </w:t>
            </w:r>
            <w:r w:rsidR="0046530B">
              <w:rPr>
                <w:color w:val="000000"/>
                <w:szCs w:val="24"/>
              </w:rPr>
              <w:t>10</w:t>
            </w:r>
            <w:r w:rsidR="00B4183C">
              <w:rPr>
                <w:color w:val="000000"/>
                <w:szCs w:val="24"/>
              </w:rPr>
              <w:t>.</w:t>
            </w:r>
            <w:r w:rsidR="0046530B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Pr="00462BA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B4183C">
              <w:rPr>
                <w:snapToGrid w:val="0"/>
                <w:szCs w:val="24"/>
              </w:rPr>
              <w:t>2</w:t>
            </w:r>
            <w:r w:rsidR="004457AF">
              <w:rPr>
                <w:snapToGrid w:val="0"/>
                <w:szCs w:val="24"/>
              </w:rPr>
              <w:t>8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</w:t>
            </w:r>
            <w:r w:rsidR="0046530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D6054F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  <w:bookmarkStart w:id="0" w:name="_GoBack"/>
            <w:bookmarkEnd w:id="0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6054F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D6054F" w:rsidRDefault="00D6054F" w:rsidP="005E48D6">
            <w:pPr>
              <w:widowControl/>
              <w:rPr>
                <w:sz w:val="22"/>
                <w:szCs w:val="22"/>
              </w:rPr>
            </w:pPr>
            <w:r w:rsidRPr="005E48D6">
              <w:rPr>
                <w:color w:val="000000"/>
                <w:sz w:val="22"/>
                <w:szCs w:val="22"/>
              </w:rPr>
              <w:t>Helena</w:t>
            </w:r>
            <w:r w:rsidRPr="005E48D6">
              <w:rPr>
                <w:sz w:val="22"/>
                <w:szCs w:val="22"/>
              </w:rPr>
              <w:t xml:space="preserve"> </w:t>
            </w:r>
            <w:r w:rsidRPr="005E48D6">
              <w:rPr>
                <w:color w:val="000000"/>
                <w:sz w:val="22"/>
                <w:szCs w:val="22"/>
              </w:rPr>
              <w:t>Vilhelmsson</w:t>
            </w:r>
            <w:r>
              <w:rPr>
                <w:color w:val="000000"/>
                <w:sz w:val="22"/>
                <w:szCs w:val="22"/>
              </w:rPr>
              <w:t xml:space="preserve">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437544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0F4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6530B" w:rsidRDefault="00222126" w:rsidP="005E48D6">
            <w:pPr>
              <w:widowControl/>
              <w:rPr>
                <w:color w:val="FF0000"/>
                <w:sz w:val="22"/>
                <w:szCs w:val="22"/>
              </w:rPr>
            </w:pPr>
            <w:r w:rsidRPr="00D6054F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4F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222126" w:rsidRDefault="00D6054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6054F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D9D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716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0F42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57AF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0B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37519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2B02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60B4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676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054F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EDA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BEB5-6A21-4931-B76B-1555C8A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4</TotalTime>
  <Pages>4</Pages>
  <Words>472</Words>
  <Characters>3746</Characters>
  <Application>Microsoft Office Word</Application>
  <DocSecurity>4</DocSecurity>
  <Lines>1873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2020-04-23T10:51:00Z</cp:lastPrinted>
  <dcterms:created xsi:type="dcterms:W3CDTF">2020-04-28T14:07:00Z</dcterms:created>
  <dcterms:modified xsi:type="dcterms:W3CDTF">2020-04-28T14:07:00Z</dcterms:modified>
</cp:coreProperties>
</file>