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83501D">
              <w:rPr>
                <w:b/>
              </w:rPr>
              <w:t>7</w:t>
            </w:r>
            <w:r w:rsidR="00C866DE">
              <w:rPr>
                <w:b/>
              </w:rPr>
              <w:t>/1</w:t>
            </w:r>
            <w:r w:rsidR="0083501D">
              <w:rPr>
                <w:b/>
              </w:rPr>
              <w:t>8</w:t>
            </w:r>
            <w:r w:rsidR="00520D71">
              <w:rPr>
                <w:b/>
              </w:rPr>
              <w:t>:</w:t>
            </w:r>
            <w:r w:rsidR="002F266A">
              <w:rPr>
                <w:b/>
              </w:rPr>
              <w:t>36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2F266A">
            <w:r>
              <w:t>201</w:t>
            </w:r>
            <w:r w:rsidR="00F816D5">
              <w:t>8</w:t>
            </w:r>
            <w:r w:rsidR="00520D71">
              <w:t>-</w:t>
            </w:r>
            <w:r w:rsidR="002F266A">
              <w:t>05</w:t>
            </w:r>
            <w:r w:rsidR="00520D71">
              <w:t>-</w:t>
            </w:r>
            <w:r w:rsidR="002F266A">
              <w:t>24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2F266A" w:rsidP="00A917D5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A917D5">
              <w:t>10:15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8581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  <w:gridCol w:w="855"/>
      </w:tblGrid>
      <w:tr w:rsidR="00447E69" w:rsidTr="00680D8B">
        <w:trPr>
          <w:gridAfter w:val="1"/>
          <w:wAfter w:w="855" w:type="dxa"/>
        </w:trPr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159" w:type="dxa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83501D">
              <w:rPr>
                <w:snapToGrid w:val="0"/>
              </w:rPr>
              <w:t>7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83501D">
              <w:rPr>
                <w:snapToGrid w:val="0"/>
              </w:rPr>
              <w:t>8</w:t>
            </w:r>
            <w:r w:rsidR="00A2367D">
              <w:rPr>
                <w:snapToGrid w:val="0"/>
              </w:rPr>
              <w:t>:</w:t>
            </w:r>
            <w:r w:rsidR="002F266A">
              <w:rPr>
                <w:snapToGrid w:val="0"/>
              </w:rPr>
              <w:t>35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680D8B">
        <w:trPr>
          <w:gridAfter w:val="1"/>
          <w:wAfter w:w="855" w:type="dxa"/>
        </w:trPr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159" w:type="dxa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>enligt bilaga 2</w:t>
            </w:r>
            <w:r w:rsidR="007765ED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680D8B">
        <w:trPr>
          <w:gridAfter w:val="1"/>
          <w:wAfter w:w="855" w:type="dxa"/>
        </w:trPr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159" w:type="dxa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3.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680D8B">
        <w:trPr>
          <w:gridAfter w:val="1"/>
          <w:wAfter w:w="855" w:type="dxa"/>
        </w:trPr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159" w:type="dxa"/>
          </w:tcPr>
          <w:p w:rsidR="002F266A" w:rsidRDefault="002F266A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Fler vägar till kunskap – en högskola för livslångt lärande (UbU25)</w:t>
            </w:r>
          </w:p>
          <w:p w:rsidR="002F266A" w:rsidRDefault="002F266A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2F266A" w:rsidRPr="002F266A" w:rsidRDefault="002F266A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2F266A">
              <w:rPr>
                <w:bCs/>
                <w:color w:val="000000"/>
                <w:szCs w:val="24"/>
              </w:rPr>
              <w:t>Utskottet fortsatte behandlingen av proposition 2017/18:204 och motioner.</w:t>
            </w:r>
          </w:p>
          <w:p w:rsidR="002F266A" w:rsidRPr="002F266A" w:rsidRDefault="002F266A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2F266A" w:rsidRPr="002F266A" w:rsidRDefault="002F266A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  <w:r w:rsidRPr="002F266A">
              <w:rPr>
                <w:bCs/>
                <w:color w:val="000000"/>
                <w:szCs w:val="24"/>
              </w:rPr>
              <w:t>Utskottet justerade betänkande 2017/18:UbU25.</w:t>
            </w:r>
          </w:p>
          <w:p w:rsidR="002F266A" w:rsidRDefault="002F266A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3B4DE8" w:rsidRDefault="00BB7028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A917D5">
              <w:rPr>
                <w:color w:val="000000"/>
                <w:szCs w:val="24"/>
              </w:rPr>
              <w:t xml:space="preserve">M-, SD-, </w:t>
            </w:r>
            <w:r w:rsidR="00A917D5" w:rsidRPr="00A917D5">
              <w:rPr>
                <w:color w:val="000000"/>
                <w:szCs w:val="24"/>
              </w:rPr>
              <w:t>C-</w:t>
            </w:r>
            <w:r w:rsidRPr="00A917D5">
              <w:rPr>
                <w:color w:val="000000"/>
                <w:szCs w:val="24"/>
              </w:rPr>
              <w:t xml:space="preserve">, L- och KD-ledamöterna anmälde reservationer. </w:t>
            </w:r>
          </w:p>
          <w:p w:rsidR="002F266A" w:rsidRDefault="002F266A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680D8B">
        <w:trPr>
          <w:gridAfter w:val="1"/>
          <w:wAfter w:w="855" w:type="dxa"/>
        </w:trPr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159" w:type="dxa"/>
          </w:tcPr>
          <w:p w:rsidR="003B4DE8" w:rsidRDefault="002F266A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Kompletterande bestämmelser om etisk granskning till EU-förordningen om kliniska läkemedelsprövningar (UbU26)</w:t>
            </w:r>
          </w:p>
          <w:p w:rsidR="002F266A" w:rsidRDefault="002F266A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2F266A" w:rsidRPr="002F266A" w:rsidRDefault="002F266A" w:rsidP="002F266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2F266A">
              <w:rPr>
                <w:bCs/>
                <w:color w:val="000000"/>
                <w:szCs w:val="24"/>
              </w:rPr>
              <w:t>Utskottet fortsatte behandlingen av proposition 2017/18:</w:t>
            </w:r>
            <w:r>
              <w:rPr>
                <w:bCs/>
                <w:color w:val="000000"/>
                <w:szCs w:val="24"/>
              </w:rPr>
              <w:t>193</w:t>
            </w:r>
            <w:r w:rsidRPr="002F266A">
              <w:rPr>
                <w:bCs/>
                <w:color w:val="000000"/>
                <w:szCs w:val="24"/>
              </w:rPr>
              <w:t xml:space="preserve"> och </w:t>
            </w:r>
            <w:r>
              <w:rPr>
                <w:bCs/>
                <w:color w:val="000000"/>
                <w:szCs w:val="24"/>
              </w:rPr>
              <w:t>en motion</w:t>
            </w:r>
            <w:r w:rsidRPr="002F266A">
              <w:rPr>
                <w:bCs/>
                <w:color w:val="000000"/>
                <w:szCs w:val="24"/>
              </w:rPr>
              <w:t>.</w:t>
            </w:r>
          </w:p>
          <w:p w:rsidR="002F266A" w:rsidRPr="002F266A" w:rsidRDefault="002F266A" w:rsidP="002F266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2F266A" w:rsidRPr="002F266A" w:rsidRDefault="002F266A" w:rsidP="002F266A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  <w:r w:rsidRPr="002F266A">
              <w:rPr>
                <w:bCs/>
                <w:color w:val="000000"/>
                <w:szCs w:val="24"/>
              </w:rPr>
              <w:t>Utskottet justerade betänkande 2017/18:UbU2</w:t>
            </w:r>
            <w:r>
              <w:rPr>
                <w:bCs/>
                <w:color w:val="000000"/>
                <w:szCs w:val="24"/>
              </w:rPr>
              <w:t>6</w:t>
            </w:r>
            <w:r w:rsidRPr="002F266A">
              <w:rPr>
                <w:bCs/>
                <w:color w:val="000000"/>
                <w:szCs w:val="24"/>
              </w:rPr>
              <w:t>.</w:t>
            </w:r>
          </w:p>
          <w:p w:rsidR="002F266A" w:rsidRDefault="002F266A" w:rsidP="002F266A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2F266A" w:rsidRDefault="00A917D5" w:rsidP="002F266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A917D5">
              <w:rPr>
                <w:color w:val="000000"/>
                <w:szCs w:val="24"/>
              </w:rPr>
              <w:t xml:space="preserve">M-, C-, </w:t>
            </w:r>
            <w:r w:rsidR="002F266A" w:rsidRPr="00A917D5">
              <w:rPr>
                <w:color w:val="000000"/>
                <w:szCs w:val="24"/>
              </w:rPr>
              <w:t xml:space="preserve">L- och KD-ledamöterna anmälde </w:t>
            </w:r>
            <w:r w:rsidRPr="00A917D5">
              <w:rPr>
                <w:color w:val="000000"/>
                <w:szCs w:val="24"/>
              </w:rPr>
              <w:t>en reservation</w:t>
            </w:r>
            <w:r w:rsidR="002F266A" w:rsidRPr="00A917D5">
              <w:rPr>
                <w:color w:val="000000"/>
                <w:szCs w:val="24"/>
              </w:rPr>
              <w:t xml:space="preserve">. </w:t>
            </w:r>
          </w:p>
          <w:p w:rsidR="002F266A" w:rsidRDefault="002F266A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76B" w:rsidTr="00680D8B">
        <w:trPr>
          <w:gridAfter w:val="1"/>
          <w:wAfter w:w="855" w:type="dxa"/>
        </w:trPr>
        <w:tc>
          <w:tcPr>
            <w:tcW w:w="567" w:type="dxa"/>
          </w:tcPr>
          <w:p w:rsidR="0040376B" w:rsidRPr="003B4DE8" w:rsidRDefault="0040376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159" w:type="dxa"/>
          </w:tcPr>
          <w:p w:rsidR="0040376B" w:rsidRDefault="002F266A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Myndighetskapital vid universitet och högskolor (UbU29)</w:t>
            </w:r>
          </w:p>
          <w:p w:rsidR="002F266A" w:rsidRDefault="002F266A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2F266A" w:rsidRPr="002F266A" w:rsidRDefault="002F266A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2F266A">
              <w:rPr>
                <w:bCs/>
                <w:color w:val="000000"/>
                <w:szCs w:val="24"/>
              </w:rPr>
              <w:t>Utskottet b</w:t>
            </w:r>
            <w:r>
              <w:rPr>
                <w:bCs/>
                <w:color w:val="000000"/>
                <w:szCs w:val="24"/>
              </w:rPr>
              <w:t>ehandlade skrivelse 2017/18:191.</w:t>
            </w:r>
          </w:p>
          <w:p w:rsidR="002F266A" w:rsidRPr="002F266A" w:rsidRDefault="002F266A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AE7799" w:rsidRDefault="002F266A" w:rsidP="00AE7799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2F266A">
              <w:rPr>
                <w:bCs/>
                <w:color w:val="000000"/>
                <w:szCs w:val="24"/>
              </w:rPr>
              <w:t>Ärendet bordlades.</w:t>
            </w:r>
          </w:p>
          <w:p w:rsidR="00A917D5" w:rsidRDefault="00A917D5" w:rsidP="00AE779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E7799" w:rsidTr="00680D8B">
        <w:trPr>
          <w:gridAfter w:val="1"/>
          <w:wAfter w:w="855" w:type="dxa"/>
        </w:trPr>
        <w:tc>
          <w:tcPr>
            <w:tcW w:w="567" w:type="dxa"/>
          </w:tcPr>
          <w:p w:rsidR="00AE7799" w:rsidRPr="003B4DE8" w:rsidRDefault="00AE779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159" w:type="dxa"/>
          </w:tcPr>
          <w:p w:rsidR="00AE7799" w:rsidRDefault="00AE7799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Delegation </w:t>
            </w:r>
          </w:p>
          <w:p w:rsidR="00AE7799" w:rsidRDefault="00AE7799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89749C" w:rsidRPr="00AE7799" w:rsidRDefault="00AE7799" w:rsidP="00680D8B">
            <w:pPr>
              <w:tabs>
                <w:tab w:val="left" w:pos="1701"/>
              </w:tabs>
              <w:ind w:right="217"/>
              <w:rPr>
                <w:bCs/>
                <w:color w:val="000000"/>
                <w:szCs w:val="24"/>
              </w:rPr>
            </w:pPr>
            <w:r w:rsidRPr="00AE7799">
              <w:rPr>
                <w:bCs/>
                <w:color w:val="000000"/>
                <w:szCs w:val="24"/>
              </w:rPr>
              <w:lastRenderedPageBreak/>
              <w:t>Utskottet beslutade att delegera beslut till utskottets presidium enligt</w:t>
            </w:r>
            <w:r w:rsidR="00FB3ADB">
              <w:rPr>
                <w:bCs/>
                <w:color w:val="000000"/>
                <w:szCs w:val="24"/>
              </w:rPr>
              <w:t xml:space="preserve"> föres</w:t>
            </w:r>
            <w:r w:rsidR="0013309D">
              <w:rPr>
                <w:bCs/>
                <w:color w:val="000000"/>
                <w:szCs w:val="24"/>
              </w:rPr>
              <w:t>lag</w:t>
            </w:r>
            <w:r w:rsidR="00FB3ADB">
              <w:rPr>
                <w:bCs/>
                <w:color w:val="000000"/>
                <w:szCs w:val="24"/>
              </w:rPr>
              <w:t>en delegation</w:t>
            </w:r>
            <w:r w:rsidR="0013309D">
              <w:rPr>
                <w:bCs/>
                <w:color w:val="000000"/>
                <w:szCs w:val="24"/>
              </w:rPr>
              <w:t xml:space="preserve"> i</w:t>
            </w:r>
            <w:r w:rsidRPr="00AE7799">
              <w:rPr>
                <w:bCs/>
                <w:color w:val="000000"/>
                <w:szCs w:val="24"/>
              </w:rPr>
              <w:t xml:space="preserve"> bilaga </w:t>
            </w:r>
            <w:r w:rsidR="00A917D5">
              <w:rPr>
                <w:bCs/>
                <w:color w:val="000000"/>
                <w:szCs w:val="24"/>
              </w:rPr>
              <w:t>4</w:t>
            </w:r>
            <w:r w:rsidRPr="00AE7799">
              <w:rPr>
                <w:bCs/>
                <w:color w:val="000000"/>
                <w:szCs w:val="24"/>
              </w:rPr>
              <w:t>.</w:t>
            </w:r>
          </w:p>
          <w:p w:rsidR="00AE7799" w:rsidRDefault="00AE7799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680D8B">
        <w:trPr>
          <w:gridAfter w:val="1"/>
          <w:wAfter w:w="855" w:type="dxa"/>
        </w:trPr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159" w:type="dxa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2F266A">
              <w:rPr>
                <w:szCs w:val="24"/>
              </w:rPr>
              <w:t xml:space="preserve"> rum torsdagen den 7 juni </w:t>
            </w:r>
            <w:r w:rsidR="00BB7028">
              <w:rPr>
                <w:szCs w:val="24"/>
              </w:rPr>
              <w:t>201</w:t>
            </w:r>
            <w:r w:rsidR="00F816D5">
              <w:rPr>
                <w:szCs w:val="24"/>
              </w:rPr>
              <w:t>8</w:t>
            </w:r>
            <w:r w:rsidR="002F266A">
              <w:rPr>
                <w:szCs w:val="24"/>
              </w:rPr>
              <w:t xml:space="preserve"> kl. 10</w:t>
            </w:r>
            <w:r>
              <w:rPr>
                <w:szCs w:val="24"/>
              </w:rPr>
              <w:t>.00.</w:t>
            </w:r>
          </w:p>
          <w:p w:rsidR="002F266A" w:rsidRDefault="002F266A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F266A" w:rsidTr="00680D8B">
        <w:trPr>
          <w:gridAfter w:val="1"/>
          <w:wAfter w:w="855" w:type="dxa"/>
        </w:trPr>
        <w:tc>
          <w:tcPr>
            <w:tcW w:w="567" w:type="dxa"/>
          </w:tcPr>
          <w:p w:rsidR="002F266A" w:rsidRPr="003B4DE8" w:rsidRDefault="002F266A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159" w:type="dxa"/>
          </w:tcPr>
          <w:p w:rsidR="002F266A" w:rsidRDefault="002F266A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Stiftelsen Riksbankens Jubileumsfonds verksamhet och årsredovisning för 2017 (UbU24)</w:t>
            </w:r>
          </w:p>
          <w:p w:rsidR="00A62AFC" w:rsidRDefault="00A62AFC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A62AFC" w:rsidRDefault="00A62AFC" w:rsidP="00A62AF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7F0BBA">
              <w:rPr>
                <w:bCs/>
                <w:color w:val="000000"/>
                <w:szCs w:val="24"/>
              </w:rPr>
              <w:t xml:space="preserve">Utskottet behandlade redogörelserna </w:t>
            </w:r>
            <w:r>
              <w:rPr>
                <w:bCs/>
                <w:color w:val="000000"/>
                <w:szCs w:val="24"/>
              </w:rPr>
              <w:t xml:space="preserve">2017/18:RJ1 och </w:t>
            </w:r>
            <w:r w:rsidRPr="007F0BBA">
              <w:rPr>
                <w:bCs/>
                <w:color w:val="000000"/>
                <w:szCs w:val="24"/>
              </w:rPr>
              <w:t>201</w:t>
            </w:r>
            <w:r>
              <w:rPr>
                <w:bCs/>
                <w:color w:val="000000"/>
                <w:szCs w:val="24"/>
              </w:rPr>
              <w:t>7</w:t>
            </w:r>
            <w:r w:rsidRPr="007F0BBA">
              <w:rPr>
                <w:bCs/>
                <w:color w:val="000000"/>
                <w:szCs w:val="24"/>
              </w:rPr>
              <w:t>/1</w:t>
            </w:r>
            <w:r>
              <w:rPr>
                <w:bCs/>
                <w:color w:val="000000"/>
                <w:szCs w:val="24"/>
              </w:rPr>
              <w:t>8</w:t>
            </w:r>
            <w:r w:rsidRPr="007F0BBA">
              <w:rPr>
                <w:bCs/>
                <w:color w:val="000000"/>
                <w:szCs w:val="24"/>
              </w:rPr>
              <w:t>:RR3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A62AFC" w:rsidRDefault="00A62AFC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A62AFC" w:rsidRPr="00A62AFC" w:rsidRDefault="00A62AFC" w:rsidP="0040376B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62AFC">
              <w:rPr>
                <w:bCs/>
                <w:color w:val="000000"/>
                <w:szCs w:val="24"/>
              </w:rPr>
              <w:t>Ärendet bordlades.</w:t>
            </w:r>
          </w:p>
        </w:tc>
      </w:tr>
      <w:tr w:rsidR="003B4DE8" w:rsidTr="00680D8B">
        <w:tc>
          <w:tcPr>
            <w:tcW w:w="8581" w:type="dxa"/>
            <w:gridSpan w:val="3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89749C" w:rsidRDefault="0089749C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2F266A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2F266A">
              <w:t>tors</w:t>
            </w:r>
            <w:r w:rsidRPr="00C56172">
              <w:t xml:space="preserve">dagen </w:t>
            </w:r>
            <w:r w:rsidR="002F266A">
              <w:t>7 juni</w:t>
            </w:r>
            <w:r w:rsidR="00BB7028">
              <w:t xml:space="preserve"> 201</w:t>
            </w:r>
            <w:r w:rsidR="00F816D5">
              <w:t>8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34218D" w:rsidP="003B4DE8">
            <w:pPr>
              <w:tabs>
                <w:tab w:val="left" w:pos="1701"/>
              </w:tabs>
              <w:rPr>
                <w:b/>
              </w:rPr>
            </w:pPr>
            <w:r>
              <w:t>Matilda Ernkrans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A62AFC">
            <w:pPr>
              <w:tabs>
                <w:tab w:val="left" w:pos="1701"/>
              </w:tabs>
            </w:pPr>
            <w:r>
              <w:t>201</w:t>
            </w:r>
            <w:r w:rsidR="0083501D">
              <w:t>7</w:t>
            </w:r>
            <w:r w:rsidR="00876835">
              <w:t>/1</w:t>
            </w:r>
            <w:r w:rsidR="0083501D">
              <w:t>8</w:t>
            </w:r>
            <w:r>
              <w:t>:</w:t>
            </w:r>
            <w:r w:rsidR="00A62AFC">
              <w:t>36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r w:rsidR="0013309D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13309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2-8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13309D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17D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3D41A2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Matilda Ernkrans (S)</w:t>
            </w:r>
            <w:r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17D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6110B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Christer Nylander (L),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17D5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3D41A2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Bengtzboe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001172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001172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001172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001172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001172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001172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001172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001172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001172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001172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001172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17D5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EC27A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EC27A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EC27A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EC27A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EC27A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EC27A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EC27A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EC27A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EC27A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EC27A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EC27A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EC27A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17D5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EC27A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Betty Malmberg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EC27A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EC27A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EC27A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EC27A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EC27A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EC27A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EC27A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EC27A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EC27A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EC27A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EC27A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17D5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EC27A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EC27A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EC27A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EC27A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EC27A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EC27A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EC27A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EC27A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EC27A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EC27A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EC27A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EC27A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17D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3D41A2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Stefan Jakobsson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17D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3D41A2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Svensson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17D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3D41A2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Bergman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17D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3D41A2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Carlsson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17D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3D41A2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 Knutsson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17D5" w:rsidRPr="004214D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3D41A2" w:rsidRDefault="00A917D5" w:rsidP="00A91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4214D1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4214D1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4214D1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4214D1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4214D1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4214D1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4214D1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4214D1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4214D1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4214D1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4214D1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17D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3D41A2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17D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3D41A2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17D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3D41A2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17D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3D41A2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Annica Eclund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17D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3D41A2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17D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3D41A2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17D5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3D41A2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Lena Emilsson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9E1FCA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9E1FCA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9E1FCA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9E1FCA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9E1FCA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9E1FCA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9E1FCA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9E1FCA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9E1FCA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9E1FCA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9E1FCA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9E1FCA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9E1FCA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9E1FCA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917D5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3D41A2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Sonidsson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9E1FCA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9E1FCA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9E1FCA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9E1FCA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9E1FCA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9E1FCA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9E1FCA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9E1FCA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9E1FCA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9E1FCA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9E1FCA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9E1FCA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9E1FCA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9E1FCA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917D5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3D41A2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9E1FCA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9E1FCA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9E1FCA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9E1FCA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9E1FCA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9E1FCA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9E1FCA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9E1FCA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9E1FCA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9E1FCA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9E1FCA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9E1FCA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9E1FCA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9E1FCA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917D5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3D41A2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Olle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Thorell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402D5D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402D5D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402D5D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402D5D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402D5D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402D5D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402D5D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402D5D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402D5D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402D5D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402D5D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402D5D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402D5D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402D5D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917D5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Patrick Reslow (-)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402D5D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402D5D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402D5D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402D5D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402D5D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402D5D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402D5D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402D5D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402D5D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402D5D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402D5D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402D5D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402D5D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402D5D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917D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3D41A2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Marianne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17D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17D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3D41A2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Niclas Malmberg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17D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3D41A2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Hanif Bali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17D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3D41A2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17D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3D41A2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17D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3D41A2" w:rsidRDefault="00A917D5" w:rsidP="00A91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17D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3D41A2" w:rsidRDefault="00A917D5" w:rsidP="00A91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17D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3D41A2" w:rsidRDefault="00A917D5" w:rsidP="00A91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17D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3D41A2" w:rsidRDefault="00A917D5" w:rsidP="00A91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17D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17D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3D41A2" w:rsidRDefault="00A917D5" w:rsidP="00A91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Kain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17D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Hult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17D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3D41A2" w:rsidRDefault="00A917D5" w:rsidP="00A91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17D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3D41A2" w:rsidRDefault="00A917D5" w:rsidP="00A91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17D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Pr="003D41A2" w:rsidRDefault="00A917D5" w:rsidP="00A91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17D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Weimer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17D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Örnebjär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17D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17D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Aron Modig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17D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rPr>
                <w:sz w:val="22"/>
                <w:szCs w:val="22"/>
              </w:rPr>
            </w:pPr>
            <w:r w:rsidRPr="00220A3A">
              <w:rPr>
                <w:sz w:val="22"/>
                <w:szCs w:val="22"/>
              </w:rPr>
              <w:t xml:space="preserve">Ann-Charlotte Hammar Johnsson </w:t>
            </w:r>
            <w:r w:rsidRPr="00220A3A">
              <w:rPr>
                <w:sz w:val="22"/>
                <w:szCs w:val="22"/>
              </w:rPr>
              <w:lastRenderedPageBreak/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17D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17D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A917D5" w:rsidRPr="003D41A2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A917D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A917D5" w:rsidRPr="003D41A2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A917D5" w:rsidRDefault="00A917D5" w:rsidP="00A917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13309D" w:rsidRDefault="0013309D" w:rsidP="006E264B">
      <w:pPr>
        <w:tabs>
          <w:tab w:val="left" w:pos="142"/>
          <w:tab w:val="left" w:pos="7655"/>
        </w:tabs>
        <w:ind w:right="-568"/>
      </w:pPr>
      <w:bookmarkStart w:id="0" w:name="_GoBack"/>
      <w:bookmarkEnd w:id="0"/>
    </w:p>
    <w:sectPr w:rsidR="0013309D" w:rsidSect="0013309D">
      <w:pgSz w:w="11906" w:h="16838" w:code="9"/>
      <w:pgMar w:top="1418" w:right="2267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6A"/>
    <w:rsid w:val="00001172"/>
    <w:rsid w:val="0001177E"/>
    <w:rsid w:val="00013FF4"/>
    <w:rsid w:val="0001407C"/>
    <w:rsid w:val="00022A7C"/>
    <w:rsid w:val="00026856"/>
    <w:rsid w:val="00033465"/>
    <w:rsid w:val="00073768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3EEE"/>
    <w:rsid w:val="000F4556"/>
    <w:rsid w:val="00100A34"/>
    <w:rsid w:val="00126727"/>
    <w:rsid w:val="00127778"/>
    <w:rsid w:val="0013309D"/>
    <w:rsid w:val="00135412"/>
    <w:rsid w:val="00143656"/>
    <w:rsid w:val="00161A87"/>
    <w:rsid w:val="001634B9"/>
    <w:rsid w:val="001671DE"/>
    <w:rsid w:val="00186651"/>
    <w:rsid w:val="001A287E"/>
    <w:rsid w:val="001B49B9"/>
    <w:rsid w:val="001D5522"/>
    <w:rsid w:val="001F5AC6"/>
    <w:rsid w:val="002059AD"/>
    <w:rsid w:val="00207D45"/>
    <w:rsid w:val="0022226E"/>
    <w:rsid w:val="002462FF"/>
    <w:rsid w:val="00253162"/>
    <w:rsid w:val="002608E3"/>
    <w:rsid w:val="00267FC1"/>
    <w:rsid w:val="002871AD"/>
    <w:rsid w:val="002D5CD8"/>
    <w:rsid w:val="002E7435"/>
    <w:rsid w:val="002E7751"/>
    <w:rsid w:val="002F266A"/>
    <w:rsid w:val="002F31F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EC2"/>
    <w:rsid w:val="003A0CB8"/>
    <w:rsid w:val="003A5FC9"/>
    <w:rsid w:val="003B4DE8"/>
    <w:rsid w:val="003D41A2"/>
    <w:rsid w:val="003F4AD8"/>
    <w:rsid w:val="00402D5D"/>
    <w:rsid w:val="0040376B"/>
    <w:rsid w:val="004214D1"/>
    <w:rsid w:val="00424C64"/>
    <w:rsid w:val="00424C6B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6846"/>
    <w:rsid w:val="00667E8B"/>
    <w:rsid w:val="00680665"/>
    <w:rsid w:val="00680D8B"/>
    <w:rsid w:val="006965E4"/>
    <w:rsid w:val="006A2991"/>
    <w:rsid w:val="006B1BCF"/>
    <w:rsid w:val="006B1D76"/>
    <w:rsid w:val="006B4C5A"/>
    <w:rsid w:val="006B65A5"/>
    <w:rsid w:val="006B7A08"/>
    <w:rsid w:val="006E0945"/>
    <w:rsid w:val="006E264B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F35"/>
    <w:rsid w:val="007D23C1"/>
    <w:rsid w:val="007D3639"/>
    <w:rsid w:val="007D47AC"/>
    <w:rsid w:val="007D76A1"/>
    <w:rsid w:val="007E5066"/>
    <w:rsid w:val="007E738E"/>
    <w:rsid w:val="007F73E1"/>
    <w:rsid w:val="00823C8C"/>
    <w:rsid w:val="00827DBD"/>
    <w:rsid w:val="00832BA8"/>
    <w:rsid w:val="0083501D"/>
    <w:rsid w:val="00841B9D"/>
    <w:rsid w:val="00872753"/>
    <w:rsid w:val="00876835"/>
    <w:rsid w:val="00886BA6"/>
    <w:rsid w:val="0089749C"/>
    <w:rsid w:val="008B4A0D"/>
    <w:rsid w:val="008C35C4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3D80"/>
    <w:rsid w:val="00A102DB"/>
    <w:rsid w:val="00A2367D"/>
    <w:rsid w:val="00A370F4"/>
    <w:rsid w:val="00A47DB2"/>
    <w:rsid w:val="00A62AFC"/>
    <w:rsid w:val="00A65178"/>
    <w:rsid w:val="00A66B33"/>
    <w:rsid w:val="00A84772"/>
    <w:rsid w:val="00A917D5"/>
    <w:rsid w:val="00A956F9"/>
    <w:rsid w:val="00AB2E46"/>
    <w:rsid w:val="00AB3B80"/>
    <w:rsid w:val="00AB5776"/>
    <w:rsid w:val="00AD44A0"/>
    <w:rsid w:val="00AE7799"/>
    <w:rsid w:val="00AF4D2B"/>
    <w:rsid w:val="00AF62C3"/>
    <w:rsid w:val="00B1265F"/>
    <w:rsid w:val="00B2693D"/>
    <w:rsid w:val="00B40576"/>
    <w:rsid w:val="00B432F2"/>
    <w:rsid w:val="00B529AF"/>
    <w:rsid w:val="00B6136A"/>
    <w:rsid w:val="00B734E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21DC4"/>
    <w:rsid w:val="00C267CD"/>
    <w:rsid w:val="00C318F6"/>
    <w:rsid w:val="00C616C4"/>
    <w:rsid w:val="00C62BD3"/>
    <w:rsid w:val="00C6692B"/>
    <w:rsid w:val="00C66AC4"/>
    <w:rsid w:val="00C76BCC"/>
    <w:rsid w:val="00C77DBB"/>
    <w:rsid w:val="00C866DE"/>
    <w:rsid w:val="00C87373"/>
    <w:rsid w:val="00CC15D0"/>
    <w:rsid w:val="00CD10D8"/>
    <w:rsid w:val="00CD4DBD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FBD"/>
    <w:rsid w:val="00E1627A"/>
    <w:rsid w:val="00E23AB7"/>
    <w:rsid w:val="00E45BEC"/>
    <w:rsid w:val="00E776AC"/>
    <w:rsid w:val="00E810DC"/>
    <w:rsid w:val="00EB577E"/>
    <w:rsid w:val="00EC27A5"/>
    <w:rsid w:val="00EC418A"/>
    <w:rsid w:val="00EE4C8A"/>
    <w:rsid w:val="00F12574"/>
    <w:rsid w:val="00F23954"/>
    <w:rsid w:val="00F33EF9"/>
    <w:rsid w:val="00F7021F"/>
    <w:rsid w:val="00F70C44"/>
    <w:rsid w:val="00F72877"/>
    <w:rsid w:val="00F816D5"/>
    <w:rsid w:val="00F8533C"/>
    <w:rsid w:val="00FA12EF"/>
    <w:rsid w:val="00FA543D"/>
    <w:rsid w:val="00FB3ADB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A542F-4F8C-4521-99EA-0710AB82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33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7-2018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Protokollsmall-2017-2018</Template>
  <TotalTime>1</TotalTime>
  <Pages>4</Pages>
  <Words>424</Words>
  <Characters>2986</Characters>
  <Application>Microsoft Office Word</Application>
  <DocSecurity>0</DocSecurity>
  <Lines>995</Lines>
  <Paragraphs>179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2013-04-22T11:37:00Z</cp:lastPrinted>
  <dcterms:created xsi:type="dcterms:W3CDTF">2018-06-07T11:38:00Z</dcterms:created>
  <dcterms:modified xsi:type="dcterms:W3CDTF">2018-06-07T11:39:00Z</dcterms:modified>
</cp:coreProperties>
</file>